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1B9A" w14:textId="77777777" w:rsidR="003E3955" w:rsidRPr="001F12B7" w:rsidRDefault="00F77E61" w:rsidP="003E3955">
      <w:pPr>
        <w:pStyle w:val="Rdhuvudrubrik"/>
        <w:rPr>
          <w:rFonts w:ascii="Libre Franklin Black" w:hAnsi="Libre Franklin Black"/>
          <w:lang w:val="sv-SE"/>
        </w:rPr>
      </w:pPr>
      <w:r w:rsidRPr="001F12B7">
        <w:rPr>
          <w:rFonts w:ascii="Libre Franklin Black" w:hAnsi="Libre Franklin Black"/>
          <w:lang w:val="sv-SE"/>
        </w:rPr>
        <w:t>Att skriva en</w:t>
      </w:r>
    </w:p>
    <w:p w14:paraId="2E3CB4FE" w14:textId="77777777" w:rsidR="003E3955" w:rsidRPr="001F12B7" w:rsidRDefault="00F77E61" w:rsidP="003E3955">
      <w:pPr>
        <w:pStyle w:val="Svarthuvudrubrik"/>
        <w:rPr>
          <w:rFonts w:ascii="Libre Franklin Black" w:hAnsi="Libre Franklin Black"/>
        </w:rPr>
      </w:pPr>
      <w:r w:rsidRPr="001F12B7">
        <w:rPr>
          <w:rFonts w:ascii="Libre Franklin Black" w:hAnsi="Libre Franklin Black"/>
        </w:rPr>
        <w:t>kongressmotion</w:t>
      </w:r>
    </w:p>
    <w:p w14:paraId="53DEB75E" w14:textId="2C0A276A" w:rsidR="004C6AEC" w:rsidRPr="004C6AEC" w:rsidRDefault="003E3955" w:rsidP="0043068F">
      <w:pPr>
        <w:pStyle w:val="Rubrik1"/>
        <w:rPr>
          <w:lang w:val="sv-SE"/>
        </w:rPr>
      </w:pPr>
      <w:r w:rsidRPr="001F12B7">
        <w:br w:type="page"/>
      </w:r>
    </w:p>
    <w:p w14:paraId="69F84A24" w14:textId="28FE85CC" w:rsidR="00121547" w:rsidRPr="001F12B7" w:rsidRDefault="004A7AC9" w:rsidP="001F12B7">
      <w:pPr>
        <w:pStyle w:val="Rubrik1"/>
      </w:pPr>
      <w:r w:rsidRPr="001F12B7">
        <w:lastRenderedPageBreak/>
        <w:t>Inledning</w:t>
      </w:r>
    </w:p>
    <w:p w14:paraId="40A00F09" w14:textId="3E28903A" w:rsidR="004C6AEC" w:rsidRPr="00240A33" w:rsidRDefault="00741BF3" w:rsidP="00240A33">
      <w:pPr>
        <w:rPr>
          <w:lang w:val="sv-SE" w:eastAsia="x-none"/>
        </w:rPr>
      </w:pPr>
      <w:r>
        <w:rPr>
          <w:lang w:val="sv-SE" w:eastAsia="x-none"/>
        </w:rPr>
        <w:t>Den här texten riktar sig till dig som funderar på att skriva en motion till Vänsterpartiets kongress 20</w:t>
      </w:r>
      <w:r w:rsidR="00780036">
        <w:rPr>
          <w:lang w:val="sv-SE" w:eastAsia="x-none"/>
        </w:rPr>
        <w:t>2</w:t>
      </w:r>
      <w:r w:rsidR="004C6AEC">
        <w:rPr>
          <w:lang w:val="sv-SE" w:eastAsia="x-none"/>
        </w:rPr>
        <w:t>4</w:t>
      </w:r>
      <w:r>
        <w:rPr>
          <w:lang w:val="sv-SE" w:eastAsia="x-none"/>
        </w:rPr>
        <w:t xml:space="preserve">. </w:t>
      </w:r>
      <w:r w:rsidR="004347BC">
        <w:rPr>
          <w:lang w:val="sv-SE" w:eastAsia="x-none"/>
        </w:rPr>
        <w:t xml:space="preserve">Läs den gärna även om du skrivit motioner förut! </w:t>
      </w:r>
    </w:p>
    <w:p w14:paraId="5F845E70" w14:textId="77777777" w:rsidR="00240A33" w:rsidRPr="00240A33" w:rsidRDefault="00240A33" w:rsidP="001F12B7">
      <w:pPr>
        <w:pStyle w:val="Rubrik1"/>
      </w:pPr>
      <w:r w:rsidRPr="00240A33">
        <w:t>Vem får skriva motioner?</w:t>
      </w:r>
    </w:p>
    <w:p w14:paraId="7427CF6B" w14:textId="77777777" w:rsidR="00240A33" w:rsidRPr="00240A33" w:rsidRDefault="00BF0866" w:rsidP="00240A33">
      <w:pPr>
        <w:rPr>
          <w:lang w:val="sv-SE" w:eastAsia="x-none"/>
        </w:rPr>
      </w:pPr>
      <w:r>
        <w:rPr>
          <w:lang w:val="sv-SE" w:eastAsia="x-none"/>
        </w:rPr>
        <w:t>Enskilda</w:t>
      </w:r>
      <w:r w:rsidR="00240A33" w:rsidRPr="00240A33">
        <w:rPr>
          <w:lang w:val="sv-SE" w:eastAsia="x-none"/>
        </w:rPr>
        <w:t xml:space="preserve"> medlemmar, partiföreningar och partidistrikt har rätt att lägga förslag till</w:t>
      </w:r>
      <w:r w:rsidR="00240A33">
        <w:rPr>
          <w:lang w:val="sv-SE" w:eastAsia="x-none"/>
        </w:rPr>
        <w:t xml:space="preserve"> </w:t>
      </w:r>
      <w:r w:rsidR="00240A33" w:rsidRPr="00240A33">
        <w:rPr>
          <w:lang w:val="sv-SE" w:eastAsia="x-none"/>
        </w:rPr>
        <w:t>kongressen genom att motionera.</w:t>
      </w:r>
      <w:r w:rsidR="00780036">
        <w:rPr>
          <w:lang w:val="sv-SE" w:eastAsia="x-none"/>
        </w:rPr>
        <w:t xml:space="preserve"> Nätverk, utskott eller arbetsgrupper har inte motionsrätt.</w:t>
      </w:r>
    </w:p>
    <w:p w14:paraId="4029D802" w14:textId="57061D87" w:rsidR="00D26D4F" w:rsidRDefault="00240A33" w:rsidP="001D093D">
      <w:pPr>
        <w:pStyle w:val="Rubrik1"/>
      </w:pPr>
      <w:r w:rsidRPr="00240A33">
        <w:t xml:space="preserve">Vad </w:t>
      </w:r>
      <w:r w:rsidR="00236F2E">
        <w:rPr>
          <w:lang w:val="sv-SE"/>
        </w:rPr>
        <w:t>går det att</w:t>
      </w:r>
      <w:r w:rsidRPr="00240A33">
        <w:t xml:space="preserve"> motionera om?</w:t>
      </w:r>
    </w:p>
    <w:p w14:paraId="40551DB5" w14:textId="4F3D2E42" w:rsidR="005B7E0E" w:rsidRPr="005B7E0E" w:rsidRDefault="005B7E0E" w:rsidP="005B7E0E">
      <w:pPr>
        <w:rPr>
          <w:lang w:val="x-none" w:eastAsia="x-none"/>
        </w:rPr>
      </w:pPr>
      <w:r>
        <w:rPr>
          <w:lang w:val="sv-SE" w:eastAsia="x-none"/>
        </w:rPr>
        <w:t>Motionerna till kongressen delas in i fyra kategorier</w:t>
      </w:r>
      <w:r w:rsidR="004610C2">
        <w:rPr>
          <w:lang w:val="sv-SE" w:eastAsia="x-none"/>
        </w:rPr>
        <w:t xml:space="preserve">: </w:t>
      </w:r>
    </w:p>
    <w:p w14:paraId="1C6186F1" w14:textId="4EA681A9" w:rsidR="005B7E0E" w:rsidRPr="004610C2" w:rsidRDefault="005B7E0E" w:rsidP="004610C2">
      <w:pPr>
        <w:pStyle w:val="Liststycke"/>
        <w:numPr>
          <w:ilvl w:val="0"/>
          <w:numId w:val="25"/>
        </w:numPr>
        <w:rPr>
          <w:lang w:val="sv-SE" w:eastAsia="x-none"/>
        </w:rPr>
      </w:pPr>
      <w:r w:rsidRPr="004610C2">
        <w:rPr>
          <w:lang w:val="sv-SE" w:eastAsia="x-none"/>
        </w:rPr>
        <w:t>Partiprogram</w:t>
      </w:r>
      <w:r w:rsidR="00161AE1">
        <w:rPr>
          <w:lang w:val="sv-SE" w:eastAsia="x-none"/>
        </w:rPr>
        <w:t xml:space="preserve"> (</w:t>
      </w:r>
      <w:r w:rsidR="00137355">
        <w:rPr>
          <w:lang w:val="sv-SE" w:eastAsia="x-none"/>
        </w:rPr>
        <w:t>sorteras</w:t>
      </w:r>
      <w:r w:rsidR="00161AE1">
        <w:rPr>
          <w:lang w:val="sv-SE" w:eastAsia="x-none"/>
        </w:rPr>
        <w:t xml:space="preserve"> efter radnummer)</w:t>
      </w:r>
    </w:p>
    <w:p w14:paraId="64828B63" w14:textId="54D9A417" w:rsidR="005B7E0E" w:rsidRPr="004610C2" w:rsidRDefault="005B7E0E" w:rsidP="004610C2">
      <w:pPr>
        <w:pStyle w:val="Liststycke"/>
        <w:numPr>
          <w:ilvl w:val="0"/>
          <w:numId w:val="25"/>
        </w:numPr>
        <w:rPr>
          <w:lang w:val="sv-SE" w:eastAsia="x-none"/>
        </w:rPr>
      </w:pPr>
      <w:r w:rsidRPr="004610C2">
        <w:rPr>
          <w:lang w:val="sv-SE" w:eastAsia="x-none"/>
        </w:rPr>
        <w:t>Stadgar</w:t>
      </w:r>
      <w:r w:rsidR="00137355">
        <w:rPr>
          <w:lang w:val="sv-SE" w:eastAsia="x-none"/>
        </w:rPr>
        <w:t xml:space="preserve"> (sorteras efter paragraf</w:t>
      </w:r>
      <w:r w:rsidR="00A02B45">
        <w:rPr>
          <w:lang w:val="sv-SE" w:eastAsia="x-none"/>
        </w:rPr>
        <w:t>nummer</w:t>
      </w:r>
      <w:r w:rsidR="00137355">
        <w:rPr>
          <w:lang w:val="sv-SE" w:eastAsia="x-none"/>
        </w:rPr>
        <w:t>)</w:t>
      </w:r>
    </w:p>
    <w:p w14:paraId="7F2A4BDF" w14:textId="77777777" w:rsidR="005B7E0E" w:rsidRPr="004610C2" w:rsidRDefault="005B7E0E" w:rsidP="004610C2">
      <w:pPr>
        <w:pStyle w:val="Liststycke"/>
        <w:numPr>
          <w:ilvl w:val="0"/>
          <w:numId w:val="25"/>
        </w:numPr>
        <w:rPr>
          <w:lang w:val="sv-SE" w:eastAsia="x-none"/>
        </w:rPr>
      </w:pPr>
      <w:r w:rsidRPr="004610C2">
        <w:rPr>
          <w:lang w:val="sv-SE" w:eastAsia="x-none"/>
        </w:rPr>
        <w:t>Organisation</w:t>
      </w:r>
    </w:p>
    <w:p w14:paraId="3DB218F3" w14:textId="64FE5C0A" w:rsidR="005B7E0E" w:rsidRPr="004610C2" w:rsidRDefault="005B7E0E" w:rsidP="004610C2">
      <w:pPr>
        <w:pStyle w:val="Liststycke"/>
        <w:numPr>
          <w:ilvl w:val="0"/>
          <w:numId w:val="25"/>
        </w:numPr>
        <w:rPr>
          <w:lang w:val="sv-SE" w:eastAsia="x-none"/>
        </w:rPr>
      </w:pPr>
      <w:proofErr w:type="spellStart"/>
      <w:r w:rsidRPr="004610C2">
        <w:rPr>
          <w:lang w:val="sv-SE" w:eastAsia="x-none"/>
        </w:rPr>
        <w:t>Allmänpolitik</w:t>
      </w:r>
      <w:proofErr w:type="spellEnd"/>
    </w:p>
    <w:p w14:paraId="5AED66ED" w14:textId="7D21A7F6" w:rsidR="001D093D" w:rsidRPr="00161AE1" w:rsidRDefault="00AF1016" w:rsidP="005B7E0E">
      <w:pPr>
        <w:rPr>
          <w:lang w:val="sv-SE" w:eastAsia="x-none"/>
        </w:rPr>
      </w:pPr>
      <w:r w:rsidRPr="00AF1016">
        <w:rPr>
          <w:lang w:val="sv-SE" w:eastAsia="x-none"/>
        </w:rPr>
        <w:t>Vi avråder bestämt från motioner som inte partiorganisationen kan besluta om helt självt (</w:t>
      </w:r>
      <w:proofErr w:type="gramStart"/>
      <w:r w:rsidRPr="00AF1016">
        <w:rPr>
          <w:lang w:val="sv-SE" w:eastAsia="x-none"/>
        </w:rPr>
        <w:t>t ex</w:t>
      </w:r>
      <w:proofErr w:type="gramEnd"/>
      <w:r w:rsidRPr="00AF1016">
        <w:rPr>
          <w:lang w:val="sv-SE" w:eastAsia="x-none"/>
        </w:rPr>
        <w:t xml:space="preserve"> anställningsavtal, som förhandlas med fackliga organisationer) och saker som det är olämpligt att kongressen beslutar om (t ex praktiska frågor i detalj).</w:t>
      </w:r>
    </w:p>
    <w:p w14:paraId="350733EE" w14:textId="77777777" w:rsidR="0057241B" w:rsidRDefault="0057241B" w:rsidP="001F12B7">
      <w:pPr>
        <w:pStyle w:val="Rubrik1"/>
      </w:pPr>
      <w:r>
        <w:t>Hur kollar jag upp vad som beslutats förut?</w:t>
      </w:r>
    </w:p>
    <w:p w14:paraId="705FF87E" w14:textId="77777777" w:rsidR="0057241B" w:rsidRPr="00141026" w:rsidRDefault="0057241B" w:rsidP="0057241B">
      <w:pPr>
        <w:rPr>
          <w:lang w:val="sv-SE"/>
        </w:rPr>
      </w:pPr>
      <w:r>
        <w:rPr>
          <w:lang w:val="sv-SE"/>
        </w:rPr>
        <w:t xml:space="preserve">Ju bättre bild du har av hur diskussionerna gått tidigare kring det du vill motionera om, desto större är chansen att din motion får genomslag. </w:t>
      </w:r>
    </w:p>
    <w:p w14:paraId="169B1EF2" w14:textId="77777777" w:rsidR="00D26D4F" w:rsidRDefault="00C71DA6" w:rsidP="00D26D4F">
      <w:pPr>
        <w:pStyle w:val="Punktlista"/>
        <w:rPr>
          <w:lang w:val="sv-SE"/>
        </w:rPr>
      </w:pPr>
      <w:hyperlink r:id="rId8" w:history="1">
        <w:r w:rsidR="00D26D4F" w:rsidRPr="0029515A">
          <w:rPr>
            <w:rStyle w:val="Hyperlnk"/>
            <w:lang w:val="sv-SE"/>
          </w:rPr>
          <w:t>Riksdagens hemsida</w:t>
        </w:r>
      </w:hyperlink>
      <w:r w:rsidR="00D26D4F">
        <w:rPr>
          <w:lang w:val="sv-SE"/>
        </w:rPr>
        <w:t xml:space="preserve"> har en bra sökfunktion där du kan se vilka initiativ Vänsterpartiet har tagit. </w:t>
      </w:r>
    </w:p>
    <w:p w14:paraId="2CCCDB1B" w14:textId="77777777" w:rsidR="00D366A0" w:rsidRDefault="00D366A0" w:rsidP="00D366A0">
      <w:pPr>
        <w:pStyle w:val="Punktlista"/>
        <w:rPr>
          <w:lang w:val="sv-SE"/>
        </w:rPr>
      </w:pPr>
      <w:r>
        <w:rPr>
          <w:lang w:val="sv-SE"/>
        </w:rPr>
        <w:t xml:space="preserve">På </w:t>
      </w:r>
      <w:hyperlink r:id="rId9" w:history="1">
        <w:r w:rsidRPr="0029515A">
          <w:rPr>
            <w:rStyle w:val="Hyperlnk"/>
            <w:lang w:val="sv-SE"/>
          </w:rPr>
          <w:t>v</w:t>
        </w:r>
        <w:r>
          <w:rPr>
            <w:rStyle w:val="Hyperlnk"/>
            <w:lang w:val="sv-SE"/>
          </w:rPr>
          <w:t>a</w:t>
        </w:r>
        <w:r w:rsidRPr="0029515A">
          <w:rPr>
            <w:rStyle w:val="Hyperlnk"/>
            <w:lang w:val="sv-SE"/>
          </w:rPr>
          <w:t>nsterpartiet.se</w:t>
        </w:r>
      </w:hyperlink>
      <w:r>
        <w:rPr>
          <w:lang w:val="sv-SE"/>
        </w:rPr>
        <w:t xml:space="preserve"> kan du bland annat hitta exempel på hur vi kommunicerar olika frågor och olika </w:t>
      </w:r>
      <w:hyperlink r:id="rId10" w:history="1">
        <w:r w:rsidRPr="000754D3">
          <w:rPr>
            <w:rStyle w:val="Hyperlnk"/>
            <w:lang w:val="sv-SE"/>
          </w:rPr>
          <w:t>organisationsdokument</w:t>
        </w:r>
      </w:hyperlink>
      <w:r>
        <w:rPr>
          <w:lang w:val="sv-SE"/>
        </w:rPr>
        <w:t>.</w:t>
      </w:r>
    </w:p>
    <w:p w14:paraId="39FCC3D6" w14:textId="43444BBE" w:rsidR="0057241B" w:rsidRPr="00ED0D68" w:rsidRDefault="00D366A0" w:rsidP="009952C9">
      <w:pPr>
        <w:pStyle w:val="Punktlista"/>
        <w:numPr>
          <w:ilvl w:val="0"/>
          <w:numId w:val="0"/>
        </w:numPr>
        <w:rPr>
          <w:lang w:val="sv-SE"/>
        </w:rPr>
      </w:pPr>
      <w:r>
        <w:rPr>
          <w:lang w:val="sv-SE"/>
        </w:rPr>
        <w:t xml:space="preserve">Gör gärna ett par sökningar </w:t>
      </w:r>
      <w:r w:rsidRPr="00ED0D68">
        <w:rPr>
          <w:lang w:val="sv-SE"/>
        </w:rPr>
        <w:t xml:space="preserve">på nyckelord </w:t>
      </w:r>
      <w:r>
        <w:rPr>
          <w:lang w:val="sv-SE"/>
        </w:rPr>
        <w:t>för att se vad Vänsterpartiet gjort eller beslutat sedan tidigare kring det du vill skriva om</w:t>
      </w:r>
      <w:r w:rsidRPr="00ED0D68">
        <w:rPr>
          <w:lang w:val="sv-SE"/>
        </w:rPr>
        <w:t>.</w:t>
      </w:r>
      <w:r w:rsidR="009952C9">
        <w:rPr>
          <w:lang w:val="sv-SE"/>
        </w:rPr>
        <w:t xml:space="preserve"> </w:t>
      </w:r>
      <w:r>
        <w:rPr>
          <w:lang w:val="sv-SE"/>
        </w:rPr>
        <w:t xml:space="preserve">Om du inte hittar vad som är Vänsterpartiets politik i en viss fråga eller undrar varför stadgarna är formulerade på ett visst sätt kan du </w:t>
      </w:r>
      <w:r w:rsidR="00D26D4F">
        <w:rPr>
          <w:lang w:val="sv-SE"/>
        </w:rPr>
        <w:t xml:space="preserve">alltid </w:t>
      </w:r>
      <w:r>
        <w:rPr>
          <w:lang w:val="sv-SE"/>
        </w:rPr>
        <w:t xml:space="preserve">kontakta </w:t>
      </w:r>
      <w:hyperlink r:id="rId11" w:history="1">
        <w:r w:rsidRPr="00EB7BAA">
          <w:rPr>
            <w:rStyle w:val="Hyperlnk"/>
            <w:lang w:val="sv-SE"/>
          </w:rPr>
          <w:t>info@vansterpartiet.se</w:t>
        </w:r>
      </w:hyperlink>
      <w:r w:rsidR="0057241B" w:rsidRPr="00ED0D68">
        <w:rPr>
          <w:lang w:val="sv-SE"/>
        </w:rPr>
        <w:t xml:space="preserve">. </w:t>
      </w:r>
    </w:p>
    <w:p w14:paraId="2FE5D6F5" w14:textId="77777777" w:rsidR="0049200A" w:rsidRDefault="0049200A">
      <w:pPr>
        <w:spacing w:after="0" w:line="240" w:lineRule="auto"/>
        <w:rPr>
          <w:rFonts w:ascii="Libre Franklin Black" w:hAnsi="Libre Franklin Black"/>
          <w:bCs/>
          <w:color w:val="DA291C"/>
          <w:szCs w:val="28"/>
          <w:lang w:val="sv-SE" w:eastAsia="x-none"/>
        </w:rPr>
      </w:pPr>
      <w:r>
        <w:rPr>
          <w:lang w:val="sv-SE"/>
        </w:rPr>
        <w:br w:type="page"/>
      </w:r>
    </w:p>
    <w:p w14:paraId="1864F460" w14:textId="52D77D11" w:rsidR="0043068F" w:rsidRDefault="0043068F" w:rsidP="0043068F">
      <w:pPr>
        <w:pStyle w:val="Rubrik1"/>
      </w:pPr>
      <w:r>
        <w:rPr>
          <w:lang w:val="sv-SE"/>
        </w:rPr>
        <w:lastRenderedPageBreak/>
        <w:t xml:space="preserve">Motioner på </w:t>
      </w:r>
      <w:r w:rsidR="004F2FBB">
        <w:rPr>
          <w:lang w:val="sv-SE"/>
        </w:rPr>
        <w:t>förslaget</w:t>
      </w:r>
      <w:r>
        <w:t xml:space="preserve"> till partiprogram</w:t>
      </w:r>
    </w:p>
    <w:p w14:paraId="65E3A162" w14:textId="1753E3AC" w:rsidR="0043068F" w:rsidRDefault="00C71DA6" w:rsidP="0043068F">
      <w:pPr>
        <w:rPr>
          <w:lang w:val="sv-SE" w:eastAsia="x-none"/>
        </w:rPr>
      </w:pPr>
      <w:hyperlink r:id="rId12" w:history="1">
        <w:r w:rsidR="00D26D4F" w:rsidRPr="00D26D4F">
          <w:rPr>
            <w:rStyle w:val="Hyperlnk"/>
            <w:lang w:val="sv-SE" w:eastAsia="x-none"/>
          </w:rPr>
          <w:t>Följebrevet</w:t>
        </w:r>
      </w:hyperlink>
      <w:r w:rsidR="00D26D4F">
        <w:rPr>
          <w:lang w:val="sv-SE" w:eastAsia="x-none"/>
        </w:rPr>
        <w:t xml:space="preserve"> till programförslaget går igenom en del av tankarna bakom programförslaget, både politiskt och i formfrågor. För den som ska skriva en motion är det bra att läsa lite särskilt om tankarna kring dispositionen och de olika avsnittens roller i helheten, för att hitta rätt plats i programmet för ett visst resonemang. </w:t>
      </w:r>
    </w:p>
    <w:p w14:paraId="4CA3E75F" w14:textId="2050A469" w:rsidR="00D26D4F" w:rsidRDefault="00D26D4F" w:rsidP="00D26D4F">
      <w:pPr>
        <w:pStyle w:val="Liststycke"/>
        <w:numPr>
          <w:ilvl w:val="0"/>
          <w:numId w:val="25"/>
        </w:numPr>
        <w:rPr>
          <w:lang w:val="sv-SE" w:eastAsia="x-none"/>
        </w:rPr>
      </w:pPr>
      <w:r w:rsidRPr="004610C2">
        <w:rPr>
          <w:b/>
          <w:bCs/>
          <w:lang w:val="sv-SE" w:eastAsia="x-none"/>
        </w:rPr>
        <w:t>Inledningen</w:t>
      </w:r>
      <w:r w:rsidRPr="00D26D4F">
        <w:rPr>
          <w:lang w:val="sv-SE" w:eastAsia="x-none"/>
        </w:rPr>
        <w:t xml:space="preserve"> sätter en inramning för programmet och introducera röda trådar</w:t>
      </w:r>
    </w:p>
    <w:p w14:paraId="67386F91" w14:textId="46D5EAE8" w:rsidR="00D26D4F" w:rsidRDefault="00D26D4F" w:rsidP="00D26D4F">
      <w:pPr>
        <w:pStyle w:val="Liststycke"/>
        <w:numPr>
          <w:ilvl w:val="0"/>
          <w:numId w:val="25"/>
        </w:numPr>
        <w:rPr>
          <w:lang w:val="sv-SE" w:eastAsia="x-none"/>
        </w:rPr>
      </w:pPr>
      <w:r w:rsidRPr="00D26D4F">
        <w:rPr>
          <w:b/>
          <w:bCs/>
          <w:lang w:val="sv-SE" w:eastAsia="x-none"/>
        </w:rPr>
        <w:t>Arbete och gemenskap</w:t>
      </w:r>
      <w:r>
        <w:rPr>
          <w:lang w:val="sv-SE" w:eastAsia="x-none"/>
        </w:rPr>
        <w:t xml:space="preserve"> beskriver </w:t>
      </w:r>
      <w:r w:rsidRPr="00D26D4F">
        <w:rPr>
          <w:lang w:val="sv-SE" w:eastAsia="x-none"/>
        </w:rPr>
        <w:t>vår</w:t>
      </w:r>
      <w:r>
        <w:rPr>
          <w:lang w:val="sv-SE" w:eastAsia="x-none"/>
        </w:rPr>
        <w:t xml:space="preserve"> Vänsterpartiets grundläggande </w:t>
      </w:r>
      <w:r w:rsidRPr="00D26D4F">
        <w:rPr>
          <w:lang w:val="sv-SE" w:eastAsia="x-none"/>
        </w:rPr>
        <w:t>samhällssyn och människosyn</w:t>
      </w:r>
    </w:p>
    <w:p w14:paraId="2D88C272" w14:textId="0443E8F3" w:rsidR="00D26D4F" w:rsidRDefault="00D26D4F" w:rsidP="00D26D4F">
      <w:pPr>
        <w:pStyle w:val="Liststycke"/>
        <w:numPr>
          <w:ilvl w:val="0"/>
          <w:numId w:val="25"/>
        </w:numPr>
        <w:rPr>
          <w:lang w:val="sv-SE" w:eastAsia="x-none"/>
        </w:rPr>
      </w:pPr>
      <w:r w:rsidRPr="00D26D4F">
        <w:rPr>
          <w:b/>
          <w:bCs/>
          <w:lang w:val="sv-SE" w:eastAsia="x-none"/>
        </w:rPr>
        <w:t>Frihetens hinder</w:t>
      </w:r>
      <w:r w:rsidRPr="00D26D4F">
        <w:rPr>
          <w:lang w:val="sv-SE" w:eastAsia="x-none"/>
        </w:rPr>
        <w:t xml:space="preserve"> beskriver flera strukturer och kriser som präglar samhället idag och står i vägen för den frihet</w:t>
      </w:r>
      <w:r>
        <w:rPr>
          <w:lang w:val="sv-SE" w:eastAsia="x-none"/>
        </w:rPr>
        <w:t xml:space="preserve"> </w:t>
      </w:r>
      <w:r w:rsidRPr="00D26D4F">
        <w:rPr>
          <w:lang w:val="sv-SE" w:eastAsia="x-none"/>
        </w:rPr>
        <w:t>människor behöver</w:t>
      </w:r>
    </w:p>
    <w:p w14:paraId="12E6B493" w14:textId="03A708C6" w:rsidR="00D26D4F" w:rsidRDefault="00D26D4F" w:rsidP="00AB4211">
      <w:pPr>
        <w:pStyle w:val="Liststycke"/>
        <w:numPr>
          <w:ilvl w:val="0"/>
          <w:numId w:val="25"/>
        </w:numPr>
        <w:rPr>
          <w:lang w:val="sv-SE" w:eastAsia="x-none"/>
        </w:rPr>
      </w:pPr>
      <w:r w:rsidRPr="006128C8">
        <w:rPr>
          <w:b/>
          <w:bCs/>
          <w:lang w:val="sv-SE" w:eastAsia="x-none"/>
        </w:rPr>
        <w:t>Våra svar</w:t>
      </w:r>
      <w:r>
        <w:rPr>
          <w:lang w:val="sv-SE" w:eastAsia="x-none"/>
        </w:rPr>
        <w:t xml:space="preserve"> </w:t>
      </w:r>
      <w:r w:rsidR="00AB4211" w:rsidRPr="00AB4211">
        <w:rPr>
          <w:lang w:val="sv-SE" w:eastAsia="x-none"/>
        </w:rPr>
        <w:t>handlar om hur Vänsterpartiets politiska</w:t>
      </w:r>
      <w:r w:rsidR="00AB4211">
        <w:rPr>
          <w:lang w:val="sv-SE" w:eastAsia="x-none"/>
        </w:rPr>
        <w:t xml:space="preserve"> </w:t>
      </w:r>
      <w:r w:rsidR="00AB4211" w:rsidRPr="00AB4211">
        <w:rPr>
          <w:lang w:val="sv-SE" w:eastAsia="x-none"/>
        </w:rPr>
        <w:t>projekt ser ut</w:t>
      </w:r>
      <w:r w:rsidR="00AB4211">
        <w:rPr>
          <w:lang w:val="sv-SE" w:eastAsia="x-none"/>
        </w:rPr>
        <w:t xml:space="preserve"> och </w:t>
      </w:r>
      <w:r w:rsidR="00A339C4">
        <w:rPr>
          <w:lang w:val="sv-SE" w:eastAsia="x-none"/>
        </w:rPr>
        <w:t xml:space="preserve">hur </w:t>
      </w:r>
      <w:r w:rsidR="00AB4211">
        <w:rPr>
          <w:lang w:val="sv-SE" w:eastAsia="x-none"/>
        </w:rPr>
        <w:t>våra strategier hänger ihop.</w:t>
      </w:r>
    </w:p>
    <w:p w14:paraId="7146579E" w14:textId="74039313" w:rsidR="00AB4211" w:rsidRPr="00AB4211" w:rsidRDefault="00AB4211" w:rsidP="00AB4211">
      <w:pPr>
        <w:pStyle w:val="Liststycke"/>
        <w:numPr>
          <w:ilvl w:val="0"/>
          <w:numId w:val="25"/>
        </w:numPr>
        <w:rPr>
          <w:lang w:val="sv-SE" w:eastAsia="x-none"/>
        </w:rPr>
      </w:pPr>
      <w:r w:rsidRPr="006128C8">
        <w:rPr>
          <w:b/>
          <w:bCs/>
          <w:lang w:val="sv-SE" w:eastAsia="x-none"/>
        </w:rPr>
        <w:t>Vänsterpartiets grundsyn i sakfrågor</w:t>
      </w:r>
      <w:r>
        <w:rPr>
          <w:lang w:val="sv-SE" w:eastAsia="x-none"/>
        </w:rPr>
        <w:t xml:space="preserve"> </w:t>
      </w:r>
      <w:r w:rsidRPr="00AB4211">
        <w:rPr>
          <w:lang w:val="sv-SE" w:eastAsia="x-none"/>
        </w:rPr>
        <w:t xml:space="preserve">beskriver </w:t>
      </w:r>
      <w:r>
        <w:rPr>
          <w:lang w:val="sv-SE" w:eastAsia="x-none"/>
        </w:rPr>
        <w:t>de</w:t>
      </w:r>
      <w:r w:rsidRPr="00AB4211">
        <w:rPr>
          <w:lang w:val="sv-SE" w:eastAsia="x-none"/>
        </w:rPr>
        <w:t xml:space="preserve"> politiska förändringar </w:t>
      </w:r>
      <w:r>
        <w:rPr>
          <w:lang w:val="sv-SE" w:eastAsia="x-none"/>
        </w:rPr>
        <w:t>vi driver på för på olika områden</w:t>
      </w:r>
    </w:p>
    <w:p w14:paraId="4B0D325E" w14:textId="2857BBA6" w:rsidR="0043068F" w:rsidRDefault="009D0147" w:rsidP="0043068F">
      <w:pPr>
        <w:rPr>
          <w:lang w:val="sv-SE" w:eastAsia="x-none"/>
        </w:rPr>
      </w:pPr>
      <w:r>
        <w:rPr>
          <w:lang w:val="sv-SE" w:eastAsia="x-none"/>
        </w:rPr>
        <w:t>S</w:t>
      </w:r>
      <w:r w:rsidR="00060862">
        <w:rPr>
          <w:lang w:val="sv-SE" w:eastAsia="x-none"/>
        </w:rPr>
        <w:t xml:space="preserve">kriver </w:t>
      </w:r>
      <w:r>
        <w:rPr>
          <w:lang w:val="sv-SE" w:eastAsia="x-none"/>
        </w:rPr>
        <w:t xml:space="preserve">ni </w:t>
      </w:r>
      <w:r w:rsidR="00060862">
        <w:rPr>
          <w:lang w:val="sv-SE" w:eastAsia="x-none"/>
        </w:rPr>
        <w:t xml:space="preserve">en motion om en sakfråga kan </w:t>
      </w:r>
      <w:r>
        <w:rPr>
          <w:lang w:val="sv-SE" w:eastAsia="x-none"/>
        </w:rPr>
        <w:t xml:space="preserve">ni </w:t>
      </w:r>
      <w:r w:rsidR="00060862">
        <w:rPr>
          <w:lang w:val="sv-SE" w:eastAsia="x-none"/>
        </w:rPr>
        <w:t xml:space="preserve">behöva tänka igenom hur generell eller specifik </w:t>
      </w:r>
      <w:r w:rsidR="00033E32">
        <w:rPr>
          <w:lang w:val="sv-SE" w:eastAsia="x-none"/>
        </w:rPr>
        <w:t>den</w:t>
      </w:r>
      <w:r w:rsidR="00060862">
        <w:rPr>
          <w:lang w:val="sv-SE" w:eastAsia="x-none"/>
        </w:rPr>
        <w:t xml:space="preserve"> ny</w:t>
      </w:r>
      <w:r w:rsidR="00033E32">
        <w:rPr>
          <w:lang w:val="sv-SE" w:eastAsia="x-none"/>
        </w:rPr>
        <w:t>a</w:t>
      </w:r>
      <w:r w:rsidR="00060862">
        <w:rPr>
          <w:lang w:val="sv-SE" w:eastAsia="x-none"/>
        </w:rPr>
        <w:t xml:space="preserve"> text</w:t>
      </w:r>
      <w:r w:rsidR="00033E32">
        <w:rPr>
          <w:lang w:val="sv-SE" w:eastAsia="x-none"/>
        </w:rPr>
        <w:t>en</w:t>
      </w:r>
      <w:r w:rsidR="00060862">
        <w:rPr>
          <w:lang w:val="sv-SE" w:eastAsia="x-none"/>
        </w:rPr>
        <w:t xml:space="preserve"> ska vara. </w:t>
      </w:r>
      <w:r w:rsidR="00BA2101">
        <w:rPr>
          <w:lang w:val="sv-SE" w:eastAsia="x-none"/>
        </w:rPr>
        <w:t xml:space="preserve">Programkommissionen har betonat att partiprogrammet spelar en </w:t>
      </w:r>
      <w:r w:rsidR="00686235">
        <w:rPr>
          <w:lang w:val="sv-SE" w:eastAsia="x-none"/>
        </w:rPr>
        <w:t xml:space="preserve">mer långsiktig roll </w:t>
      </w:r>
      <w:r w:rsidR="00BA2101">
        <w:rPr>
          <w:lang w:val="sv-SE" w:eastAsia="x-none"/>
        </w:rPr>
        <w:t xml:space="preserve">än </w:t>
      </w:r>
      <w:proofErr w:type="gramStart"/>
      <w:r w:rsidR="00BA2101">
        <w:rPr>
          <w:lang w:val="sv-SE" w:eastAsia="x-none"/>
        </w:rPr>
        <w:t>t ex</w:t>
      </w:r>
      <w:proofErr w:type="gramEnd"/>
      <w:r w:rsidR="00BA2101">
        <w:rPr>
          <w:lang w:val="sv-SE" w:eastAsia="x-none"/>
        </w:rPr>
        <w:t xml:space="preserve"> ett valdokument och behöver vara skrivet för att ge framtida partistyrelser </w:t>
      </w:r>
      <w:r w:rsidR="0043068F" w:rsidRPr="004C6AEC">
        <w:rPr>
          <w:lang w:val="x-none" w:eastAsia="x-none"/>
        </w:rPr>
        <w:t xml:space="preserve">utrymme att navigera </w:t>
      </w:r>
      <w:r w:rsidR="000F69EB">
        <w:rPr>
          <w:lang w:val="sv-SE" w:eastAsia="x-none"/>
        </w:rPr>
        <w:t>i de</w:t>
      </w:r>
      <w:r w:rsidR="0043068F" w:rsidRPr="004C6AEC">
        <w:rPr>
          <w:lang w:val="x-none" w:eastAsia="x-none"/>
        </w:rPr>
        <w:t xml:space="preserve"> nya politiska situationer</w:t>
      </w:r>
      <w:r w:rsidR="00BA2101">
        <w:rPr>
          <w:lang w:val="sv-SE" w:eastAsia="x-none"/>
        </w:rPr>
        <w:t xml:space="preserve"> som uppstår. </w:t>
      </w:r>
    </w:p>
    <w:p w14:paraId="6F902FFD" w14:textId="3B646040" w:rsidR="0043068F" w:rsidRPr="004C6AEC" w:rsidRDefault="0043068F" w:rsidP="00753F29">
      <w:pPr>
        <w:rPr>
          <w:lang w:val="x-none" w:eastAsia="x-none"/>
        </w:rPr>
      </w:pPr>
      <w:r w:rsidRPr="004C6AEC">
        <w:rPr>
          <w:lang w:val="x-none" w:eastAsia="x-none"/>
        </w:rPr>
        <w:t xml:space="preserve">Som alltid vill vi gärna undvika motioner som handlar om rent språkliga frågor. </w:t>
      </w:r>
      <w:r w:rsidR="003C6453">
        <w:rPr>
          <w:lang w:val="sv-SE" w:eastAsia="x-none"/>
        </w:rPr>
        <w:t>Förslag på språkliga förändringar är däremot varmt välkomna till programkommissionen (</w:t>
      </w:r>
      <w:hyperlink r:id="rId13" w:history="1">
        <w:r w:rsidR="003C6453" w:rsidRPr="00C40180">
          <w:rPr>
            <w:rStyle w:val="Hyperlnk"/>
            <w:lang w:val="sv-SE" w:eastAsia="x-none"/>
          </w:rPr>
          <w:t>programkommissionen@vansterpartiet.se</w:t>
        </w:r>
      </w:hyperlink>
      <w:r w:rsidR="003C6453">
        <w:rPr>
          <w:lang w:val="sv-SE" w:eastAsia="x-none"/>
        </w:rPr>
        <w:t>)</w:t>
      </w:r>
      <w:r w:rsidR="00753F29">
        <w:rPr>
          <w:lang w:val="sv-SE" w:eastAsia="x-none"/>
        </w:rPr>
        <w:t xml:space="preserve">. </w:t>
      </w:r>
      <w:r w:rsidR="00753F29" w:rsidRPr="004C6AEC">
        <w:rPr>
          <w:lang w:val="x-none" w:eastAsia="x-none"/>
        </w:rPr>
        <w:t>Utifrån de</w:t>
      </w:r>
      <w:r w:rsidR="002F6746">
        <w:rPr>
          <w:lang w:val="sv-SE" w:eastAsia="x-none"/>
        </w:rPr>
        <w:t>m</w:t>
      </w:r>
      <w:r w:rsidR="00753F29" w:rsidRPr="004C6AEC">
        <w:rPr>
          <w:lang w:val="x-none" w:eastAsia="x-none"/>
        </w:rPr>
        <w:t xml:space="preserve"> </w:t>
      </w:r>
      <w:r w:rsidR="008132AA">
        <w:rPr>
          <w:lang w:val="sv-SE" w:eastAsia="x-none"/>
        </w:rPr>
        <w:t>kommer</w:t>
      </w:r>
      <w:r w:rsidR="00753F29" w:rsidRPr="004C6AEC">
        <w:rPr>
          <w:lang w:val="x-none" w:eastAsia="x-none"/>
        </w:rPr>
        <w:t xml:space="preserve"> programkommissionen ta fram ett samlat förslag med språkliga justeringar, som presenteras </w:t>
      </w:r>
      <w:r w:rsidR="00753F29">
        <w:rPr>
          <w:lang w:val="sv-SE" w:eastAsia="x-none"/>
        </w:rPr>
        <w:t>tillsammans med motionssvaren</w:t>
      </w:r>
      <w:r w:rsidR="00753F29" w:rsidRPr="004C6AEC">
        <w:rPr>
          <w:lang w:val="x-none" w:eastAsia="x-none"/>
        </w:rPr>
        <w:t>.</w:t>
      </w:r>
      <w:r w:rsidR="00753F29">
        <w:rPr>
          <w:lang w:val="sv-SE" w:eastAsia="x-none"/>
        </w:rPr>
        <w:t xml:space="preserve"> </w:t>
      </w:r>
      <w:r w:rsidR="00A22D7B">
        <w:rPr>
          <w:lang w:val="sv-SE" w:eastAsia="x-none"/>
        </w:rPr>
        <w:t>Deadline</w:t>
      </w:r>
      <w:r w:rsidRPr="004C6AEC">
        <w:rPr>
          <w:lang w:val="x-none" w:eastAsia="x-none"/>
        </w:rPr>
        <w:t xml:space="preserve"> </w:t>
      </w:r>
      <w:r w:rsidR="00753F29">
        <w:rPr>
          <w:lang w:val="sv-SE" w:eastAsia="x-none"/>
        </w:rPr>
        <w:t xml:space="preserve">är </w:t>
      </w:r>
      <w:r w:rsidRPr="004C6AEC">
        <w:rPr>
          <w:lang w:val="x-none" w:eastAsia="x-none"/>
        </w:rPr>
        <w:t>den 8 februari precis som med motionerna</w:t>
      </w:r>
      <w:r w:rsidR="00753F29">
        <w:rPr>
          <w:lang w:val="sv-SE" w:eastAsia="x-none"/>
        </w:rPr>
        <w:t xml:space="preserve">, </w:t>
      </w:r>
      <w:r w:rsidR="00A22D7B">
        <w:rPr>
          <w:lang w:val="sv-SE" w:eastAsia="x-none"/>
        </w:rPr>
        <w:t xml:space="preserve">men det är uppskattat om </w:t>
      </w:r>
      <w:r w:rsidR="00753F29">
        <w:rPr>
          <w:lang w:val="sv-SE" w:eastAsia="x-none"/>
        </w:rPr>
        <w:t xml:space="preserve">de förslagen kommer in </w:t>
      </w:r>
      <w:r w:rsidR="00A22D7B">
        <w:rPr>
          <w:lang w:val="sv-SE" w:eastAsia="x-none"/>
        </w:rPr>
        <w:t>tidigt</w:t>
      </w:r>
      <w:r w:rsidRPr="004C6AEC">
        <w:rPr>
          <w:lang w:val="x-none" w:eastAsia="x-none"/>
        </w:rPr>
        <w:t xml:space="preserve">. </w:t>
      </w:r>
    </w:p>
    <w:p w14:paraId="7C47321A" w14:textId="6D31D14E" w:rsidR="0043068F" w:rsidRPr="00C8133B" w:rsidRDefault="00441CBE" w:rsidP="0043068F">
      <w:pPr>
        <w:rPr>
          <w:lang w:val="x-none" w:eastAsia="x-none"/>
        </w:rPr>
      </w:pPr>
      <w:r w:rsidRPr="004C6AEC">
        <w:rPr>
          <w:lang w:val="x-none" w:eastAsia="x-none"/>
        </w:rPr>
        <w:t>Ordval har förstås ofta politisk betydelse</w:t>
      </w:r>
      <w:r>
        <w:rPr>
          <w:lang w:val="sv-SE" w:eastAsia="x-none"/>
        </w:rPr>
        <w:t xml:space="preserve"> och ibland är det lite svårt att dra en tydlig gräns mellan språkliga och politiska förslag</w:t>
      </w:r>
      <w:r w:rsidRPr="004C6AEC">
        <w:rPr>
          <w:lang w:val="x-none" w:eastAsia="x-none"/>
        </w:rPr>
        <w:t xml:space="preserve">. En bra fråga att ställa sig är om </w:t>
      </w:r>
      <w:r w:rsidR="005F21A2">
        <w:rPr>
          <w:lang w:val="sv-SE" w:eastAsia="x-none"/>
        </w:rPr>
        <w:t>det nya ordvalet skulle</w:t>
      </w:r>
      <w:r w:rsidRPr="004C6AEC">
        <w:rPr>
          <w:lang w:val="x-none" w:eastAsia="x-none"/>
        </w:rPr>
        <w:t xml:space="preserve"> led</w:t>
      </w:r>
      <w:r w:rsidR="005F21A2">
        <w:rPr>
          <w:lang w:val="sv-SE" w:eastAsia="x-none"/>
        </w:rPr>
        <w:t>a</w:t>
      </w:r>
      <w:r w:rsidRPr="004C6AEC">
        <w:rPr>
          <w:lang w:val="x-none" w:eastAsia="x-none"/>
        </w:rPr>
        <w:t xml:space="preserve"> till en förändring av Vänsterpartiets politiska projekt som medlemmarna kommer tycka gör stor skillnad och har </w:t>
      </w:r>
      <w:r w:rsidR="005F21A2">
        <w:rPr>
          <w:lang w:val="sv-SE" w:eastAsia="x-none"/>
        </w:rPr>
        <w:t>olika</w:t>
      </w:r>
      <w:r w:rsidRPr="004C6AEC">
        <w:rPr>
          <w:lang w:val="x-none" w:eastAsia="x-none"/>
        </w:rPr>
        <w:t xml:space="preserve"> åsikter om? I så fall är det bra att skriva en motion om det och försöka beskriva den skillnaden i brödtexten. Är det inte det, är det </w:t>
      </w:r>
      <w:r w:rsidR="00C8133B">
        <w:rPr>
          <w:lang w:val="sv-SE" w:eastAsia="x-none"/>
        </w:rPr>
        <w:t xml:space="preserve">vanligtvis </w:t>
      </w:r>
      <w:r w:rsidRPr="004C6AEC">
        <w:rPr>
          <w:lang w:val="x-none" w:eastAsia="x-none"/>
        </w:rPr>
        <w:t xml:space="preserve">bättre att lämna in det som språkligt förslag. </w:t>
      </w:r>
    </w:p>
    <w:p w14:paraId="30F1ADFA" w14:textId="32B368AB" w:rsidR="00240A33" w:rsidRDefault="00240A33" w:rsidP="001F12B7">
      <w:pPr>
        <w:pStyle w:val="Rubrik1"/>
      </w:pPr>
      <w:r w:rsidRPr="00240A33">
        <w:lastRenderedPageBreak/>
        <w:t>Hur</w:t>
      </w:r>
      <w:r w:rsidR="00BB5526">
        <w:t xml:space="preserve"> </w:t>
      </w:r>
      <w:r w:rsidR="00E13403">
        <w:rPr>
          <w:lang w:val="sv-SE"/>
        </w:rPr>
        <w:t xml:space="preserve">ser en </w:t>
      </w:r>
      <w:r w:rsidRPr="00240A33">
        <w:t>motion</w:t>
      </w:r>
      <w:r w:rsidR="00E13403">
        <w:rPr>
          <w:lang w:val="sv-SE"/>
        </w:rPr>
        <w:t xml:space="preserve"> ut</w:t>
      </w:r>
      <w:r w:rsidRPr="00240A33">
        <w:t>?</w:t>
      </w:r>
    </w:p>
    <w:p w14:paraId="43C4153D" w14:textId="4408457D" w:rsidR="003E65F3" w:rsidRDefault="00E13403" w:rsidP="003E65F3">
      <w:pPr>
        <w:rPr>
          <w:lang w:val="sv-SE" w:eastAsia="x-none"/>
        </w:rPr>
      </w:pPr>
      <w:r>
        <w:rPr>
          <w:lang w:val="sv-SE" w:eastAsia="x-none"/>
        </w:rPr>
        <w:t>En motion har rubrik, brödtext, yrkande och undertecknare. Vi går igenom del för del nedan. Här är ett exempel på hur det kan se ut:</w:t>
      </w:r>
    </w:p>
    <w:p w14:paraId="72493605" w14:textId="77777777" w:rsidR="00E13403" w:rsidRDefault="00E13403" w:rsidP="00E13403">
      <w:pPr>
        <w:pStyle w:val="Citat"/>
        <w:pBdr>
          <w:top w:val="single" w:sz="4" w:space="1" w:color="auto"/>
          <w:left w:val="single" w:sz="4" w:space="28" w:color="auto"/>
          <w:bottom w:val="single" w:sz="4" w:space="1" w:color="auto"/>
          <w:right w:val="single" w:sz="4" w:space="4" w:color="auto"/>
        </w:pBdr>
        <w:rPr>
          <w:b/>
        </w:rPr>
      </w:pPr>
    </w:p>
    <w:p w14:paraId="7DAA51BA" w14:textId="77777777" w:rsidR="00E13403" w:rsidRPr="00E13403" w:rsidRDefault="00E13403" w:rsidP="00E13403">
      <w:pPr>
        <w:pStyle w:val="Citat"/>
        <w:pBdr>
          <w:top w:val="single" w:sz="4" w:space="1" w:color="auto"/>
          <w:left w:val="single" w:sz="4" w:space="28" w:color="auto"/>
          <w:bottom w:val="single" w:sz="4" w:space="1" w:color="auto"/>
          <w:right w:val="single" w:sz="4" w:space="4" w:color="auto"/>
        </w:pBdr>
        <w:rPr>
          <w:b/>
        </w:rPr>
      </w:pPr>
      <w:r w:rsidRPr="00E13403">
        <w:rPr>
          <w:b/>
        </w:rPr>
        <w:t>Satsa på zeppelinare!</w:t>
      </w:r>
    </w:p>
    <w:p w14:paraId="6F79E234" w14:textId="20174A3B" w:rsidR="00E13403" w:rsidRDefault="00E13403" w:rsidP="00EE3C7F">
      <w:pPr>
        <w:pStyle w:val="Citat"/>
        <w:pBdr>
          <w:top w:val="single" w:sz="4" w:space="1" w:color="auto"/>
          <w:left w:val="single" w:sz="4" w:space="28" w:color="auto"/>
          <w:bottom w:val="single" w:sz="4" w:space="1" w:color="auto"/>
          <w:right w:val="single" w:sz="4" w:space="4" w:color="auto"/>
        </w:pBdr>
      </w:pPr>
      <w:r>
        <w:t xml:space="preserve">Programkommissionen </w:t>
      </w:r>
      <w:r w:rsidRPr="00240A33">
        <w:t>har gjort ett i allt väsentlig</w:t>
      </w:r>
      <w:r>
        <w:t>t bra arbete med att skriva ett nytt partiprogram</w:t>
      </w:r>
      <w:r w:rsidR="00EE3C7F">
        <w:t xml:space="preserve">, men förslaget missar potentialen i att utveckla fossilfria flygtransporter. </w:t>
      </w:r>
      <w:r w:rsidRPr="00240A33">
        <w:t xml:space="preserve">En </w:t>
      </w:r>
      <w:r w:rsidR="00EE3C7F">
        <w:t xml:space="preserve">särskilt </w:t>
      </w:r>
      <w:r>
        <w:t>brännande fråga som saknas</w:t>
      </w:r>
      <w:r w:rsidR="004A06D9">
        <w:t xml:space="preserve"> </w:t>
      </w:r>
      <w:r>
        <w:t xml:space="preserve">är den om </w:t>
      </w:r>
      <w:r w:rsidRPr="00240A33">
        <w:t>zeppelinare och andra</w:t>
      </w:r>
      <w:r>
        <w:t xml:space="preserve"> lågutsläppande</w:t>
      </w:r>
      <w:r w:rsidRPr="00240A33">
        <w:t xml:space="preserve"> luftfartyg. </w:t>
      </w:r>
      <w:r>
        <w:t>Det är prioriterad</w:t>
      </w:r>
      <w:r w:rsidR="009F04D2">
        <w:t>e långsiktiga investeringar</w:t>
      </w:r>
      <w:r>
        <w:t xml:space="preserve"> som skulle göra stor skillnad för </w:t>
      </w:r>
      <w:r w:rsidR="009F04D2">
        <w:t>utsläppen</w:t>
      </w:r>
      <w:r>
        <w:t xml:space="preserve">. </w:t>
      </w:r>
    </w:p>
    <w:p w14:paraId="2048E608" w14:textId="44CF8E34" w:rsidR="00C272E9" w:rsidRPr="00240A33" w:rsidRDefault="00C272E9" w:rsidP="000C5E8E">
      <w:pPr>
        <w:pStyle w:val="Citat"/>
        <w:pBdr>
          <w:top w:val="single" w:sz="4" w:space="1" w:color="auto"/>
          <w:left w:val="single" w:sz="4" w:space="28" w:color="auto"/>
          <w:bottom w:val="single" w:sz="4" w:space="1" w:color="auto"/>
          <w:right w:val="single" w:sz="4" w:space="4" w:color="auto"/>
        </w:pBdr>
      </w:pPr>
      <w:r>
        <w:t xml:space="preserve">Vi förstår att en del kommer tänka att </w:t>
      </w:r>
      <w:r w:rsidR="00385325">
        <w:t xml:space="preserve">frågan om </w:t>
      </w:r>
      <w:r>
        <w:t xml:space="preserve">zeppelinare är för specifik för att </w:t>
      </w:r>
      <w:r w:rsidR="000C5E8E">
        <w:t xml:space="preserve">ta upp i partiprogrammet. Vi har därför föreslagit en skrivning som är öppen för att den tekniska utvecklingen kan visa sig ta andra vägar, trots att </w:t>
      </w:r>
      <w:r w:rsidR="00305FBE">
        <w:t xml:space="preserve">det </w:t>
      </w:r>
      <w:r w:rsidR="00B26DF5">
        <w:t xml:space="preserve">i våra ögon </w:t>
      </w:r>
      <w:r w:rsidR="00291D23">
        <w:t>verkar högst osannolikt</w:t>
      </w:r>
      <w:r w:rsidR="000C5E8E">
        <w:t xml:space="preserve">. </w:t>
      </w:r>
    </w:p>
    <w:p w14:paraId="31E7D55C" w14:textId="77777777" w:rsidR="00E13403" w:rsidRPr="00240A33" w:rsidRDefault="00E13403" w:rsidP="00E13403">
      <w:pPr>
        <w:pStyle w:val="Citat"/>
        <w:pBdr>
          <w:top w:val="single" w:sz="4" w:space="1" w:color="auto"/>
          <w:left w:val="single" w:sz="4" w:space="28" w:color="auto"/>
          <w:bottom w:val="single" w:sz="4" w:space="1" w:color="auto"/>
          <w:right w:val="single" w:sz="4" w:space="4" w:color="auto"/>
        </w:pBdr>
      </w:pPr>
      <w:r w:rsidRPr="00240A33">
        <w:t>Vi yrkar</w:t>
      </w:r>
    </w:p>
    <w:p w14:paraId="017AB2C8" w14:textId="1D1B11CF" w:rsidR="00A43C4A" w:rsidRDefault="00E13403" w:rsidP="00E13403">
      <w:pPr>
        <w:pStyle w:val="Citat"/>
        <w:pBdr>
          <w:top w:val="single" w:sz="4" w:space="1" w:color="auto"/>
          <w:left w:val="single" w:sz="4" w:space="28" w:color="auto"/>
          <w:bottom w:val="single" w:sz="4" w:space="1" w:color="auto"/>
          <w:right w:val="single" w:sz="4" w:space="4" w:color="auto"/>
        </w:pBdr>
      </w:pPr>
      <w:r w:rsidRPr="00240A33">
        <w:t xml:space="preserve">att </w:t>
      </w:r>
      <w:r w:rsidR="00BB1694">
        <w:t xml:space="preserve">ändra texten på rad </w:t>
      </w:r>
      <w:proofErr w:type="gramStart"/>
      <w:r>
        <w:t>12</w:t>
      </w:r>
      <w:r w:rsidR="00A43C4A">
        <w:t>2</w:t>
      </w:r>
      <w:r w:rsidR="00BB1694">
        <w:t>0-1223</w:t>
      </w:r>
      <w:proofErr w:type="gramEnd"/>
      <w:r>
        <w:t xml:space="preserve"> </w:t>
      </w:r>
      <w:r w:rsidR="00A43C4A">
        <w:t>till följande:</w:t>
      </w:r>
    </w:p>
    <w:p w14:paraId="2832278D" w14:textId="6EE0B174" w:rsidR="00E13403" w:rsidRDefault="00E13403" w:rsidP="00E13403">
      <w:pPr>
        <w:pStyle w:val="Citat"/>
        <w:pBdr>
          <w:top w:val="single" w:sz="4" w:space="1" w:color="auto"/>
          <w:left w:val="single" w:sz="4" w:space="28" w:color="auto"/>
          <w:bottom w:val="single" w:sz="4" w:space="1" w:color="auto"/>
          <w:right w:val="single" w:sz="4" w:space="4" w:color="auto"/>
        </w:pBdr>
      </w:pPr>
      <w:r>
        <w:t>”</w:t>
      </w:r>
      <w:r w:rsidR="00BB1694">
        <w:t xml:space="preserve">…är det viktigt att </w:t>
      </w:r>
      <w:r w:rsidR="000A453B">
        <w:t xml:space="preserve">staten </w:t>
      </w:r>
      <w:r w:rsidR="00A43C4A">
        <w:t>spela</w:t>
      </w:r>
      <w:r w:rsidR="000A453B">
        <w:t>r</w:t>
      </w:r>
      <w:r w:rsidR="00A43C4A">
        <w:t xml:space="preserve"> en ledande roll i </w:t>
      </w:r>
      <w:r w:rsidR="003753F6">
        <w:t xml:space="preserve">att </w:t>
      </w:r>
      <w:r w:rsidR="00A43C4A">
        <w:t>utveckl</w:t>
      </w:r>
      <w:r w:rsidR="003753F6">
        <w:t>a</w:t>
      </w:r>
      <w:r w:rsidR="00A43C4A">
        <w:t xml:space="preserve"> </w:t>
      </w:r>
      <w:r w:rsidR="00C40C00">
        <w:t>fossilfria</w:t>
      </w:r>
      <w:r w:rsidR="00A43C4A">
        <w:t xml:space="preserve"> </w:t>
      </w:r>
      <w:r w:rsidR="00407ACF">
        <w:t>alternativ</w:t>
      </w:r>
      <w:r w:rsidR="00A43C4A">
        <w:t xml:space="preserve"> som </w:t>
      </w:r>
      <w:r w:rsidR="00407ACF">
        <w:t>elektrobränslen eller</w:t>
      </w:r>
      <w:r w:rsidR="00A43C4A">
        <w:t xml:space="preserve"> </w:t>
      </w:r>
      <w:r>
        <w:t>zeppelinare</w:t>
      </w:r>
      <w:r w:rsidR="00A43C4A">
        <w:t>.</w:t>
      </w:r>
      <w:r>
        <w:t xml:space="preserve">” </w:t>
      </w:r>
    </w:p>
    <w:p w14:paraId="4E56A13D" w14:textId="1F37397E" w:rsidR="00E13403" w:rsidRDefault="00E13403" w:rsidP="00E13403">
      <w:pPr>
        <w:pStyle w:val="Citat"/>
        <w:pBdr>
          <w:top w:val="single" w:sz="4" w:space="1" w:color="auto"/>
          <w:left w:val="single" w:sz="4" w:space="28" w:color="auto"/>
          <w:bottom w:val="single" w:sz="4" w:space="1" w:color="auto"/>
          <w:right w:val="single" w:sz="4" w:space="4" w:color="auto"/>
        </w:pBdr>
      </w:pPr>
      <w:r w:rsidRPr="00240A33">
        <w:t xml:space="preserve">Vänsterpartiet </w:t>
      </w:r>
      <w:proofErr w:type="spellStart"/>
      <w:r w:rsidRPr="00240A33">
        <w:t>Kamparp</w:t>
      </w:r>
      <w:proofErr w:type="spellEnd"/>
      <w:r w:rsidR="00894D82">
        <w:br/>
      </w:r>
    </w:p>
    <w:p w14:paraId="3C3B40DD" w14:textId="77777777" w:rsidR="00E13403" w:rsidRPr="003E65F3" w:rsidRDefault="00E13403" w:rsidP="00E13403">
      <w:pPr>
        <w:pStyle w:val="Rubrik1"/>
      </w:pPr>
      <w:r w:rsidRPr="003E65F3">
        <w:t>Rubrik</w:t>
      </w:r>
    </w:p>
    <w:p w14:paraId="571C611D" w14:textId="0B1F0198" w:rsidR="006059E0" w:rsidRPr="006059E0" w:rsidRDefault="00E13403" w:rsidP="006059E0">
      <w:pPr>
        <w:rPr>
          <w:lang w:val="sv-SE" w:eastAsia="x-none"/>
        </w:rPr>
      </w:pPr>
      <w:r w:rsidRPr="003E65F3">
        <w:rPr>
          <w:lang w:val="sv-SE" w:eastAsia="x-none"/>
        </w:rPr>
        <w:t>Ge din motion en rubrik som kort och kärnfullt beskriver vad motionen handlar om.</w:t>
      </w:r>
      <w:r w:rsidR="00FA5348">
        <w:rPr>
          <w:lang w:val="sv-SE" w:eastAsia="x-none"/>
        </w:rPr>
        <w:t xml:space="preserve"> </w:t>
      </w:r>
      <w:r w:rsidR="006059E0">
        <w:rPr>
          <w:lang w:val="sv-SE" w:eastAsia="x-none"/>
        </w:rPr>
        <w:t xml:space="preserve">Kongressombuden brukar vara väl förberedda men själva kongressen är intensiv. Skriv därför gärna en rubrik som </w:t>
      </w:r>
      <w:r w:rsidR="00431DF4">
        <w:rPr>
          <w:lang w:val="sv-SE" w:eastAsia="x-none"/>
        </w:rPr>
        <w:t>är lätt att uppfatta</w:t>
      </w:r>
      <w:r w:rsidR="00D8420E">
        <w:rPr>
          <w:lang w:val="sv-SE" w:eastAsia="x-none"/>
        </w:rPr>
        <w:t xml:space="preserve"> och ger</w:t>
      </w:r>
      <w:r w:rsidR="006059E0">
        <w:rPr>
          <w:lang w:val="sv-SE" w:eastAsia="x-none"/>
        </w:rPr>
        <w:t xml:space="preserve"> en tydlig bild av vad motionen handlar om</w:t>
      </w:r>
      <w:r w:rsidR="0008730E">
        <w:rPr>
          <w:lang w:val="sv-SE" w:eastAsia="x-none"/>
        </w:rPr>
        <w:t xml:space="preserve"> </w:t>
      </w:r>
      <w:r w:rsidR="006059E0">
        <w:rPr>
          <w:lang w:val="sv-SE" w:eastAsia="x-none"/>
        </w:rPr>
        <w:t>även för den som inte</w:t>
      </w:r>
      <w:r w:rsidR="00654326">
        <w:rPr>
          <w:lang w:val="sv-SE" w:eastAsia="x-none"/>
        </w:rPr>
        <w:t xml:space="preserve"> kommer ihåg vad det stod i bröd</w:t>
      </w:r>
      <w:r w:rsidR="006059E0">
        <w:rPr>
          <w:lang w:val="sv-SE" w:eastAsia="x-none"/>
        </w:rPr>
        <w:t xml:space="preserve">texten. </w:t>
      </w:r>
    </w:p>
    <w:p w14:paraId="33010741" w14:textId="77777777" w:rsidR="00E13403" w:rsidRDefault="00E13403" w:rsidP="00E13403">
      <w:pPr>
        <w:pStyle w:val="Rubrik1"/>
      </w:pPr>
      <w:r w:rsidRPr="003E65F3">
        <w:t>Brödtext</w:t>
      </w:r>
    </w:p>
    <w:p w14:paraId="1835A7D1" w14:textId="74267EA1" w:rsidR="008376B4" w:rsidRPr="003E65F3" w:rsidRDefault="00E13403" w:rsidP="00E13403">
      <w:pPr>
        <w:rPr>
          <w:lang w:val="sv-SE" w:eastAsia="x-none"/>
        </w:rPr>
      </w:pPr>
      <w:r w:rsidRPr="003E65F3">
        <w:rPr>
          <w:lang w:val="sv-SE" w:eastAsia="x-none"/>
        </w:rPr>
        <w:t xml:space="preserve">I brödtexten kan du ge en kort bakgrund och argumentera för ditt förslag. </w:t>
      </w:r>
      <w:r w:rsidR="00F11CF6">
        <w:rPr>
          <w:lang w:val="sv-SE" w:eastAsia="x-none"/>
        </w:rPr>
        <w:t>Den</w:t>
      </w:r>
      <w:r w:rsidRPr="003E65F3">
        <w:rPr>
          <w:lang w:val="sv-SE" w:eastAsia="x-none"/>
        </w:rPr>
        <w:t xml:space="preserve"> behöver inte vara särskilt lång</w:t>
      </w:r>
      <w:r w:rsidR="008376B4">
        <w:rPr>
          <w:lang w:val="sv-SE" w:eastAsia="x-none"/>
        </w:rPr>
        <w:t xml:space="preserve"> - </w:t>
      </w:r>
      <w:r w:rsidR="00F11CF6" w:rsidRPr="00240A33">
        <w:rPr>
          <w:lang w:val="sv-SE" w:eastAsia="x-none"/>
        </w:rPr>
        <w:t>ofta</w:t>
      </w:r>
      <w:r w:rsidR="00F11CF6">
        <w:rPr>
          <w:lang w:val="sv-SE" w:eastAsia="x-none"/>
        </w:rPr>
        <w:t xml:space="preserve"> </w:t>
      </w:r>
      <w:r w:rsidR="00F11CF6" w:rsidRPr="00240A33">
        <w:rPr>
          <w:lang w:val="sv-SE" w:eastAsia="x-none"/>
        </w:rPr>
        <w:t xml:space="preserve">räcker fyra-fem meningar </w:t>
      </w:r>
      <w:r w:rsidR="00F11CF6">
        <w:rPr>
          <w:lang w:val="sv-SE" w:eastAsia="x-none"/>
        </w:rPr>
        <w:t xml:space="preserve">bra. </w:t>
      </w:r>
    </w:p>
    <w:p w14:paraId="5440879B" w14:textId="72F1364B" w:rsidR="00E13403" w:rsidRPr="00240A33" w:rsidRDefault="00E13403" w:rsidP="00E13403">
      <w:pPr>
        <w:rPr>
          <w:lang w:val="sv-SE" w:eastAsia="x-none"/>
        </w:rPr>
      </w:pPr>
      <w:r w:rsidRPr="00240A33">
        <w:rPr>
          <w:lang w:val="sv-SE" w:eastAsia="x-none"/>
        </w:rPr>
        <w:t xml:space="preserve">Undvik att använda olika former av textformatering, </w:t>
      </w:r>
      <w:r w:rsidR="00B8261C">
        <w:rPr>
          <w:lang w:val="sv-SE" w:eastAsia="x-none"/>
        </w:rPr>
        <w:t>som</w:t>
      </w:r>
      <w:r w:rsidRPr="00240A33">
        <w:rPr>
          <w:lang w:val="sv-SE" w:eastAsia="x-none"/>
        </w:rPr>
        <w:t xml:space="preserve"> </w:t>
      </w:r>
      <w:proofErr w:type="spellStart"/>
      <w:r w:rsidRPr="00240A33">
        <w:rPr>
          <w:lang w:val="sv-SE" w:eastAsia="x-none"/>
        </w:rPr>
        <w:t>fetning</w:t>
      </w:r>
      <w:proofErr w:type="spellEnd"/>
      <w:r w:rsidRPr="00240A33">
        <w:rPr>
          <w:lang w:val="sv-SE" w:eastAsia="x-none"/>
        </w:rPr>
        <w:t>, kursivering</w:t>
      </w:r>
      <w:r>
        <w:rPr>
          <w:lang w:val="sv-SE" w:eastAsia="x-none"/>
        </w:rPr>
        <w:t xml:space="preserve"> </w:t>
      </w:r>
      <w:r w:rsidR="00A1731C">
        <w:rPr>
          <w:lang w:val="sv-SE" w:eastAsia="x-none"/>
        </w:rPr>
        <w:t>eller</w:t>
      </w:r>
      <w:r w:rsidRPr="00240A33">
        <w:rPr>
          <w:lang w:val="sv-SE" w:eastAsia="x-none"/>
        </w:rPr>
        <w:t xml:space="preserve"> överstrykning</w:t>
      </w:r>
      <w:r w:rsidR="00F90AE5">
        <w:rPr>
          <w:lang w:val="sv-SE" w:eastAsia="x-none"/>
        </w:rPr>
        <w:t>,</w:t>
      </w:r>
      <w:r w:rsidRPr="00240A33">
        <w:rPr>
          <w:lang w:val="sv-SE" w:eastAsia="x-none"/>
        </w:rPr>
        <w:t xml:space="preserve"> som en bärande del i motionen. Det måste gå att förstå vad</w:t>
      </w:r>
      <w:r>
        <w:rPr>
          <w:lang w:val="sv-SE" w:eastAsia="x-none"/>
        </w:rPr>
        <w:t xml:space="preserve"> </w:t>
      </w:r>
      <w:r w:rsidRPr="00240A33">
        <w:rPr>
          <w:lang w:val="sv-SE" w:eastAsia="x-none"/>
        </w:rPr>
        <w:t>motionen handlar om och vad som föreslås även om den skulle publiceras helt utan någon formatering.</w:t>
      </w:r>
      <w:r>
        <w:rPr>
          <w:lang w:val="sv-SE" w:eastAsia="x-none"/>
        </w:rPr>
        <w:t xml:space="preserve"> </w:t>
      </w:r>
    </w:p>
    <w:p w14:paraId="217AC6CB" w14:textId="39F6133C" w:rsidR="00931DE9" w:rsidRDefault="000C3826" w:rsidP="001F12B7">
      <w:pPr>
        <w:pStyle w:val="Rubrik1"/>
        <w:rPr>
          <w:lang w:val="sv-SE"/>
        </w:rPr>
      </w:pPr>
      <w:r>
        <w:rPr>
          <w:lang w:val="sv-SE"/>
        </w:rPr>
        <w:lastRenderedPageBreak/>
        <w:t>Att-sats</w:t>
      </w:r>
    </w:p>
    <w:p w14:paraId="19AEA1C9" w14:textId="3AF5FCAD" w:rsidR="00F16417" w:rsidRDefault="000C3826" w:rsidP="00E139A7">
      <w:pPr>
        <w:rPr>
          <w:lang w:val="sv-SE" w:eastAsia="x-none"/>
        </w:rPr>
      </w:pPr>
      <w:r>
        <w:rPr>
          <w:lang w:val="sv-SE" w:eastAsia="x-none"/>
        </w:rPr>
        <w:t>Att-satsen</w:t>
      </w:r>
      <w:r w:rsidR="0094761C">
        <w:rPr>
          <w:lang w:val="sv-SE" w:eastAsia="x-none"/>
        </w:rPr>
        <w:t xml:space="preserve"> är själva förslaget till kongressen</w:t>
      </w:r>
      <w:r w:rsidR="008A1F38">
        <w:rPr>
          <w:lang w:val="sv-SE" w:eastAsia="x-none"/>
        </w:rPr>
        <w:t xml:space="preserve">, </w:t>
      </w:r>
      <w:r>
        <w:rPr>
          <w:lang w:val="sv-SE" w:eastAsia="x-none"/>
        </w:rPr>
        <w:t>yrkandet</w:t>
      </w:r>
      <w:r w:rsidR="0094761C">
        <w:rPr>
          <w:lang w:val="sv-SE" w:eastAsia="x-none"/>
        </w:rPr>
        <w:t xml:space="preserve">. </w:t>
      </w:r>
      <w:r w:rsidR="008A1F38">
        <w:rPr>
          <w:lang w:val="sv-SE" w:eastAsia="x-none"/>
        </w:rPr>
        <w:t xml:space="preserve">Om kongressen bifaller motionen är det </w:t>
      </w:r>
      <w:r w:rsidR="00F53B97">
        <w:rPr>
          <w:lang w:val="sv-SE" w:eastAsia="x-none"/>
        </w:rPr>
        <w:t>att-satsen</w:t>
      </w:r>
      <w:r w:rsidR="008A1F38">
        <w:rPr>
          <w:lang w:val="sv-SE" w:eastAsia="x-none"/>
        </w:rPr>
        <w:t xml:space="preserve"> den ställer sig bakom (inte det som står brödtexten). </w:t>
      </w:r>
    </w:p>
    <w:p w14:paraId="0DF588BB" w14:textId="6161A60B" w:rsidR="00F16417" w:rsidRDefault="00F16417" w:rsidP="00E139A7">
      <w:pPr>
        <w:rPr>
          <w:lang w:val="sv-SE" w:eastAsia="x-none"/>
        </w:rPr>
      </w:pPr>
      <w:r>
        <w:rPr>
          <w:lang w:val="sv-SE" w:eastAsia="x-none"/>
        </w:rPr>
        <w:t xml:space="preserve">Ombuden kan inte lägga nya förslag på kongressen. Det är för att </w:t>
      </w:r>
      <w:r w:rsidRPr="00240A33">
        <w:rPr>
          <w:lang w:val="sv-SE" w:eastAsia="x-none"/>
        </w:rPr>
        <w:t>hela partiet, inte</w:t>
      </w:r>
      <w:r>
        <w:rPr>
          <w:lang w:val="sv-SE" w:eastAsia="x-none"/>
        </w:rPr>
        <w:t xml:space="preserve"> </w:t>
      </w:r>
      <w:r w:rsidRPr="00240A33">
        <w:rPr>
          <w:lang w:val="sv-SE" w:eastAsia="x-none"/>
        </w:rPr>
        <w:t>bara kongressombuden, ska ha en chans att diskutera de förslag som lagts fram</w:t>
      </w:r>
      <w:r>
        <w:rPr>
          <w:lang w:val="sv-SE" w:eastAsia="x-none"/>
        </w:rPr>
        <w:t xml:space="preserve"> </w:t>
      </w:r>
      <w:r w:rsidRPr="00240A33">
        <w:rPr>
          <w:lang w:val="sv-SE" w:eastAsia="x-none"/>
        </w:rPr>
        <w:t xml:space="preserve">innan besluten fattas. </w:t>
      </w:r>
    </w:p>
    <w:p w14:paraId="40A0F6E0" w14:textId="5B816466" w:rsidR="008A1F38" w:rsidRDefault="00416E7D" w:rsidP="00E139A7">
      <w:pPr>
        <w:rPr>
          <w:lang w:val="sv-SE"/>
        </w:rPr>
      </w:pPr>
      <w:r>
        <w:rPr>
          <w:lang w:val="sv-SE"/>
        </w:rPr>
        <w:t xml:space="preserve">Var därför noga med </w:t>
      </w:r>
      <w:r w:rsidR="008A1F38">
        <w:rPr>
          <w:lang w:val="sv-SE"/>
        </w:rPr>
        <w:t xml:space="preserve">hur ni skriver </w:t>
      </w:r>
      <w:r>
        <w:rPr>
          <w:lang w:val="sv-SE"/>
        </w:rPr>
        <w:t>att-satsen</w:t>
      </w:r>
      <w:r w:rsidR="008A1F38">
        <w:rPr>
          <w:lang w:val="sv-SE"/>
        </w:rPr>
        <w:t>:</w:t>
      </w:r>
      <w:r>
        <w:rPr>
          <w:lang w:val="sv-SE"/>
        </w:rPr>
        <w:t xml:space="preserve"> </w:t>
      </w:r>
    </w:p>
    <w:p w14:paraId="777778B8" w14:textId="50A366BE" w:rsidR="008A1F38" w:rsidRDefault="00E139A7" w:rsidP="002908A1">
      <w:pPr>
        <w:pStyle w:val="Liststycke"/>
        <w:numPr>
          <w:ilvl w:val="0"/>
          <w:numId w:val="26"/>
        </w:numPr>
        <w:ind w:left="714" w:hanging="357"/>
        <w:contextualSpacing w:val="0"/>
        <w:rPr>
          <w:lang w:val="sv-SE"/>
        </w:rPr>
      </w:pPr>
      <w:r w:rsidRPr="008A1F38">
        <w:rPr>
          <w:lang w:val="sv-SE"/>
        </w:rPr>
        <w:t>Fundera på om de</w:t>
      </w:r>
      <w:r w:rsidR="00F16417">
        <w:rPr>
          <w:lang w:val="sv-SE"/>
        </w:rPr>
        <w:t>n</w:t>
      </w:r>
      <w:r w:rsidRPr="008A1F38">
        <w:rPr>
          <w:lang w:val="sv-SE"/>
        </w:rPr>
        <w:t xml:space="preserve"> kan missförstås eller tolkas på olika sätt i efterhand. </w:t>
      </w:r>
    </w:p>
    <w:p w14:paraId="689A7250" w14:textId="77777777" w:rsidR="008A1F38" w:rsidRDefault="008903F2" w:rsidP="002908A1">
      <w:pPr>
        <w:pStyle w:val="Liststycke"/>
        <w:numPr>
          <w:ilvl w:val="0"/>
          <w:numId w:val="26"/>
        </w:numPr>
        <w:ind w:left="714" w:hanging="357"/>
        <w:contextualSpacing w:val="0"/>
        <w:rPr>
          <w:lang w:val="sv-SE"/>
        </w:rPr>
      </w:pPr>
      <w:r w:rsidRPr="008A1F38">
        <w:rPr>
          <w:lang w:val="sv-SE" w:eastAsia="x-none"/>
        </w:rPr>
        <w:t xml:space="preserve">Undvik oprecisa yrkanden som ”att partiprogrammet skrivs om i enlighet med </w:t>
      </w:r>
      <w:r w:rsidR="006C46AA" w:rsidRPr="008A1F38">
        <w:rPr>
          <w:lang w:val="sv-SE" w:eastAsia="x-none"/>
        </w:rPr>
        <w:t xml:space="preserve">motionens anda” eller </w:t>
      </w:r>
      <w:r w:rsidRPr="008A1F38">
        <w:rPr>
          <w:lang w:val="sv-SE" w:eastAsia="x-none"/>
        </w:rPr>
        <w:t>”att kongressen beslutar ställa sig bakom vad som anförts ovan”.</w:t>
      </w:r>
    </w:p>
    <w:p w14:paraId="6BED662A" w14:textId="2390CAF6" w:rsidR="0037596E" w:rsidRPr="00F16417" w:rsidRDefault="008A1F38" w:rsidP="0043068F">
      <w:pPr>
        <w:pStyle w:val="Liststycke"/>
        <w:numPr>
          <w:ilvl w:val="0"/>
          <w:numId w:val="26"/>
        </w:numPr>
        <w:ind w:left="714" w:hanging="357"/>
        <w:contextualSpacing w:val="0"/>
        <w:rPr>
          <w:lang w:val="sv-SE"/>
        </w:rPr>
      </w:pPr>
      <w:r>
        <w:rPr>
          <w:lang w:val="sv-SE"/>
        </w:rPr>
        <w:t>Se till att</w:t>
      </w:r>
      <w:r w:rsidR="002145DD" w:rsidRPr="008A1F38">
        <w:rPr>
          <w:lang w:val="sv-SE"/>
        </w:rPr>
        <w:t xml:space="preserve"> förslaget till beslut ger de som ska genomföra beslutet lagom fria händer. </w:t>
      </w:r>
      <w:r>
        <w:rPr>
          <w:lang w:val="sv-SE"/>
        </w:rPr>
        <w:t xml:space="preserve">De behöver </w:t>
      </w:r>
      <w:r>
        <w:rPr>
          <w:lang w:val="sv-SE" w:eastAsia="x-none"/>
        </w:rPr>
        <w:t xml:space="preserve">ett </w:t>
      </w:r>
      <w:r w:rsidR="002145DD" w:rsidRPr="008A1F38">
        <w:rPr>
          <w:lang w:val="sv-SE" w:eastAsia="x-none"/>
        </w:rPr>
        <w:t xml:space="preserve">handlingsutrymme </w:t>
      </w:r>
      <w:r>
        <w:rPr>
          <w:lang w:val="sv-SE" w:eastAsia="x-none"/>
        </w:rPr>
        <w:t>för</w:t>
      </w:r>
      <w:r w:rsidR="002145DD" w:rsidRPr="008A1F38">
        <w:rPr>
          <w:lang w:val="sv-SE" w:eastAsia="x-none"/>
        </w:rPr>
        <w:t xml:space="preserve"> att hantera praktiska problem</w:t>
      </w:r>
      <w:r>
        <w:rPr>
          <w:lang w:val="sv-SE" w:eastAsia="x-none"/>
        </w:rPr>
        <w:t xml:space="preserve"> och oväntade situationer</w:t>
      </w:r>
      <w:r w:rsidR="002145DD" w:rsidRPr="008A1F38">
        <w:rPr>
          <w:lang w:val="sv-SE" w:eastAsia="x-none"/>
        </w:rPr>
        <w:t>, men också en klart utpekad riktning.</w:t>
      </w:r>
    </w:p>
    <w:p w14:paraId="31D2B619" w14:textId="77777777" w:rsidR="00AF5996" w:rsidRDefault="00E44422" w:rsidP="0043068F">
      <w:pPr>
        <w:rPr>
          <w:lang w:val="sv-SE" w:eastAsia="x-none"/>
        </w:rPr>
      </w:pPr>
      <w:r>
        <w:rPr>
          <w:lang w:val="sv-SE" w:eastAsia="x-none"/>
        </w:rPr>
        <w:t xml:space="preserve">Nytt för den här kongressen är att varje motion bara </w:t>
      </w:r>
      <w:r w:rsidR="002908A1">
        <w:rPr>
          <w:lang w:val="sv-SE" w:eastAsia="x-none"/>
        </w:rPr>
        <w:t>kan</w:t>
      </w:r>
      <w:r>
        <w:rPr>
          <w:lang w:val="sv-SE" w:eastAsia="x-none"/>
        </w:rPr>
        <w:t xml:space="preserve"> ha en att-sats. </w:t>
      </w:r>
      <w:r w:rsidR="00A415E5">
        <w:rPr>
          <w:lang w:val="sv-SE" w:eastAsia="x-none"/>
        </w:rPr>
        <w:t xml:space="preserve">Det är </w:t>
      </w:r>
      <w:proofErr w:type="gramStart"/>
      <w:r w:rsidR="00A415E5">
        <w:rPr>
          <w:lang w:val="sv-SE" w:eastAsia="x-none"/>
        </w:rPr>
        <w:t>framförallt</w:t>
      </w:r>
      <w:proofErr w:type="gramEnd"/>
      <w:r w:rsidR="00A415E5">
        <w:rPr>
          <w:lang w:val="sv-SE" w:eastAsia="x-none"/>
        </w:rPr>
        <w:t xml:space="preserve"> för att vår erfarenhet har varit att flera att-satser gjort det snårigt för kongressombuden när många olika motioner ska ställas emot varandra. </w:t>
      </w:r>
    </w:p>
    <w:p w14:paraId="1DB92270" w14:textId="0E32116A" w:rsidR="00472CF8" w:rsidRDefault="00A415E5" w:rsidP="0043068F">
      <w:pPr>
        <w:rPr>
          <w:lang w:val="sv-SE" w:eastAsia="x-none"/>
        </w:rPr>
      </w:pPr>
      <w:r>
        <w:rPr>
          <w:lang w:val="sv-SE" w:eastAsia="x-none"/>
        </w:rPr>
        <w:t>Om den förändring ni vill göra skulle leda till konsekvensändringar går det bra att skriva det i att-satsen</w:t>
      </w:r>
      <w:r w:rsidR="008817C8">
        <w:rPr>
          <w:lang w:val="sv-SE" w:eastAsia="x-none"/>
        </w:rPr>
        <w:t xml:space="preserve"> (”att </w:t>
      </w:r>
      <w:r w:rsidR="00F465DC">
        <w:rPr>
          <w:lang w:val="sv-SE" w:eastAsia="x-none"/>
        </w:rPr>
        <w:t xml:space="preserve">ändra </w:t>
      </w:r>
      <w:r w:rsidR="00E15F1D">
        <w:rPr>
          <w:lang w:val="sv-SE" w:eastAsia="x-none"/>
        </w:rPr>
        <w:t xml:space="preserve">rubriken på </w:t>
      </w:r>
      <w:r w:rsidR="008A52C4">
        <w:rPr>
          <w:lang w:val="sv-SE" w:eastAsia="x-none"/>
        </w:rPr>
        <w:t xml:space="preserve">rad 577 till </w:t>
      </w:r>
      <w:r w:rsidR="008955A2">
        <w:rPr>
          <w:lang w:val="sv-SE" w:eastAsia="x-none"/>
        </w:rPr>
        <w:t>’</w:t>
      </w:r>
      <w:r w:rsidR="008A52C4">
        <w:rPr>
          <w:lang w:val="sv-SE" w:eastAsia="x-none"/>
        </w:rPr>
        <w:t>Aggressiva högerkrafter</w:t>
      </w:r>
      <w:r w:rsidR="008955A2">
        <w:rPr>
          <w:lang w:val="sv-SE" w:eastAsia="x-none"/>
        </w:rPr>
        <w:t>’</w:t>
      </w:r>
      <w:r w:rsidR="008A52C4">
        <w:rPr>
          <w:lang w:val="sv-SE" w:eastAsia="x-none"/>
        </w:rPr>
        <w:t xml:space="preserve"> och se över </w:t>
      </w:r>
      <w:r w:rsidR="00FF21E2">
        <w:rPr>
          <w:lang w:val="sv-SE" w:eastAsia="x-none"/>
        </w:rPr>
        <w:t>texten i övrigt utifrån det”)</w:t>
      </w:r>
      <w:r w:rsidR="0086429C">
        <w:rPr>
          <w:lang w:val="sv-SE" w:eastAsia="x-none"/>
        </w:rPr>
        <w:t xml:space="preserve">. </w:t>
      </w:r>
      <w:r w:rsidR="000905FE">
        <w:rPr>
          <w:lang w:val="sv-SE" w:eastAsia="x-none"/>
        </w:rPr>
        <w:t>Skulle motionen bifallas kommer kongressens redaktionskommitté ta fra</w:t>
      </w:r>
      <w:r w:rsidR="004E6D0F">
        <w:rPr>
          <w:lang w:val="sv-SE" w:eastAsia="x-none"/>
        </w:rPr>
        <w:t xml:space="preserve">m förslag på konsekvensändringar. </w:t>
      </w:r>
      <w:r w:rsidR="00472CF8" w:rsidRPr="00240A33">
        <w:rPr>
          <w:lang w:val="sv-SE" w:eastAsia="x-none"/>
        </w:rPr>
        <w:t xml:space="preserve">Om olika </w:t>
      </w:r>
      <w:r w:rsidR="00472CF8">
        <w:rPr>
          <w:lang w:val="sv-SE" w:eastAsia="x-none"/>
        </w:rPr>
        <w:t>motioner</w:t>
      </w:r>
      <w:r w:rsidR="00472CF8" w:rsidRPr="00240A33">
        <w:rPr>
          <w:lang w:val="sv-SE" w:eastAsia="x-none"/>
        </w:rPr>
        <w:t xml:space="preserve"> hänger samman</w:t>
      </w:r>
      <w:r w:rsidR="00472CF8">
        <w:rPr>
          <w:lang w:val="sv-SE" w:eastAsia="x-none"/>
        </w:rPr>
        <w:t xml:space="preserve"> </w:t>
      </w:r>
      <w:r w:rsidR="00472CF8" w:rsidRPr="00240A33">
        <w:rPr>
          <w:lang w:val="sv-SE" w:eastAsia="x-none"/>
        </w:rPr>
        <w:t xml:space="preserve">innehållsmässigt </w:t>
      </w:r>
      <w:r w:rsidR="0065576F">
        <w:rPr>
          <w:lang w:val="sv-SE" w:eastAsia="x-none"/>
        </w:rPr>
        <w:t xml:space="preserve">går det bra att </w:t>
      </w:r>
      <w:r w:rsidR="00472CF8" w:rsidRPr="00240A33">
        <w:rPr>
          <w:lang w:val="sv-SE" w:eastAsia="x-none"/>
        </w:rPr>
        <w:t xml:space="preserve">hänvisa </w:t>
      </w:r>
      <w:r w:rsidR="00E0218D">
        <w:rPr>
          <w:lang w:val="sv-SE" w:eastAsia="x-none"/>
        </w:rPr>
        <w:t xml:space="preserve">till det </w:t>
      </w:r>
      <w:r w:rsidR="00472CF8" w:rsidRPr="00240A33">
        <w:rPr>
          <w:lang w:val="sv-SE" w:eastAsia="x-none"/>
        </w:rPr>
        <w:t>i brödtexten (”Se även vår</w:t>
      </w:r>
      <w:r w:rsidR="00A35CF4">
        <w:rPr>
          <w:lang w:val="sv-SE" w:eastAsia="x-none"/>
        </w:rPr>
        <w:t xml:space="preserve"> motion om</w:t>
      </w:r>
      <w:r w:rsidR="00472CF8" w:rsidRPr="00240A33">
        <w:rPr>
          <w:lang w:val="sv-SE" w:eastAsia="x-none"/>
        </w:rPr>
        <w:t xml:space="preserve"> </w:t>
      </w:r>
      <w:r w:rsidR="00A35CF4">
        <w:rPr>
          <w:lang w:val="sv-SE" w:eastAsia="x-none"/>
        </w:rPr>
        <w:t>en liknande förändring</w:t>
      </w:r>
      <w:r w:rsidR="00472CF8" w:rsidRPr="00240A33">
        <w:rPr>
          <w:lang w:val="sv-SE" w:eastAsia="x-none"/>
        </w:rPr>
        <w:t xml:space="preserve"> </w:t>
      </w:r>
      <w:r w:rsidR="00472CF8">
        <w:rPr>
          <w:lang w:val="sv-SE" w:eastAsia="x-none"/>
        </w:rPr>
        <w:t xml:space="preserve">på rad </w:t>
      </w:r>
      <w:r w:rsidR="007550BA">
        <w:rPr>
          <w:lang w:val="sv-SE" w:eastAsia="x-none"/>
        </w:rPr>
        <w:t>247</w:t>
      </w:r>
      <w:r w:rsidR="00472CF8" w:rsidRPr="00240A33">
        <w:rPr>
          <w:lang w:val="sv-SE" w:eastAsia="x-none"/>
        </w:rPr>
        <w:t>”).</w:t>
      </w:r>
      <w:r w:rsidR="00EA6951">
        <w:rPr>
          <w:lang w:val="sv-SE" w:eastAsia="x-none"/>
        </w:rPr>
        <w:t xml:space="preserve"> </w:t>
      </w:r>
    </w:p>
    <w:p w14:paraId="16B640DB" w14:textId="4C926858" w:rsidR="0037596E" w:rsidRPr="00BF56E6" w:rsidRDefault="00A415E5" w:rsidP="0037596E">
      <w:pPr>
        <w:rPr>
          <w:bCs/>
          <w:lang w:val="sv-SE" w:eastAsia="x-none"/>
        </w:rPr>
      </w:pPr>
      <w:r w:rsidRPr="009E7B5F">
        <w:rPr>
          <w:bCs/>
          <w:lang w:val="sv-SE" w:eastAsia="x-none"/>
        </w:rPr>
        <w:t xml:space="preserve">Förslaget till partiprogram är radnumrerat. Använd alltid det för att visa var ni vill ändra på något. </w:t>
      </w:r>
      <w:r w:rsidR="0086429C">
        <w:rPr>
          <w:bCs/>
          <w:lang w:val="sv-SE" w:eastAsia="x-none"/>
        </w:rPr>
        <w:t xml:space="preserve">Skriv hellre yrkanden med ett nytt förslag på text än yrkanden om </w:t>
      </w:r>
      <w:r w:rsidR="0086429C" w:rsidRPr="00240A33">
        <w:rPr>
          <w:lang w:val="sv-SE" w:eastAsia="x-none"/>
        </w:rPr>
        <w:t>”att skriva om i enlighet med motionens intentioner”</w:t>
      </w:r>
      <w:r w:rsidR="0086429C">
        <w:rPr>
          <w:lang w:val="sv-SE" w:eastAsia="x-none"/>
        </w:rPr>
        <w:t xml:space="preserve"> eller liknande. </w:t>
      </w:r>
      <w:r w:rsidR="0086429C">
        <w:rPr>
          <w:lang w:val="sv-SE"/>
        </w:rPr>
        <w:t>För att öka chansen att motionen bifalls är det vanligtvis klokt att inte</w:t>
      </w:r>
      <w:r w:rsidR="00E13403">
        <w:rPr>
          <w:lang w:val="sv-SE"/>
        </w:rPr>
        <w:t xml:space="preserve"> ändra</w:t>
      </w:r>
      <w:r w:rsidR="00E13403" w:rsidRPr="00ED0D68">
        <w:rPr>
          <w:lang w:val="sv-SE"/>
        </w:rPr>
        <w:t xml:space="preserve"> </w:t>
      </w:r>
      <w:r w:rsidR="008F6740">
        <w:rPr>
          <w:lang w:val="sv-SE"/>
        </w:rPr>
        <w:t xml:space="preserve">i </w:t>
      </w:r>
      <w:r w:rsidR="00E13403" w:rsidRPr="00ED0D68">
        <w:rPr>
          <w:lang w:val="sv-SE"/>
        </w:rPr>
        <w:t>texten mer än nödvändigt</w:t>
      </w:r>
      <w:r w:rsidR="00CC2AA5">
        <w:rPr>
          <w:lang w:val="sv-SE"/>
        </w:rPr>
        <w:t>, utan f</w:t>
      </w:r>
      <w:r w:rsidR="00E13403">
        <w:rPr>
          <w:lang w:val="sv-SE"/>
        </w:rPr>
        <w:t>örsök</w:t>
      </w:r>
      <w:r w:rsidR="00CC2AA5">
        <w:rPr>
          <w:lang w:val="sv-SE"/>
        </w:rPr>
        <w:t>a</w:t>
      </w:r>
      <w:r w:rsidR="00E13403">
        <w:rPr>
          <w:lang w:val="sv-SE"/>
        </w:rPr>
        <w:t xml:space="preserve"> hitta en mening eller ett stycke som går att skriva om. </w:t>
      </w:r>
    </w:p>
    <w:p w14:paraId="5CF88B8A" w14:textId="77777777" w:rsidR="00AF5996" w:rsidRDefault="00AF5996">
      <w:pPr>
        <w:spacing w:after="0" w:line="240" w:lineRule="auto"/>
        <w:rPr>
          <w:rFonts w:ascii="Libre Franklin Black" w:hAnsi="Libre Franklin Black"/>
          <w:bCs/>
          <w:color w:val="DA291C"/>
          <w:szCs w:val="28"/>
          <w:lang w:val="x-none" w:eastAsia="x-none"/>
        </w:rPr>
      </w:pPr>
      <w:r w:rsidRPr="008F6740">
        <w:rPr>
          <w:lang w:val="sv-SE"/>
        </w:rPr>
        <w:br w:type="page"/>
      </w:r>
    </w:p>
    <w:p w14:paraId="2249506F" w14:textId="7BA0A576" w:rsidR="0043068F" w:rsidRDefault="0043068F" w:rsidP="0043068F">
      <w:pPr>
        <w:pStyle w:val="Rubrik1"/>
      </w:pPr>
      <w:r w:rsidRPr="003E65F3">
        <w:lastRenderedPageBreak/>
        <w:t>Undertecknare</w:t>
      </w:r>
    </w:p>
    <w:p w14:paraId="0A32E131" w14:textId="709B7AE5" w:rsidR="00763D3C" w:rsidRDefault="00763D3C" w:rsidP="00763D3C">
      <w:pPr>
        <w:rPr>
          <w:lang w:val="sv-SE" w:eastAsia="x-none"/>
        </w:rPr>
      </w:pPr>
      <w:r>
        <w:rPr>
          <w:lang w:val="sv-SE" w:eastAsia="x-none"/>
        </w:rPr>
        <w:t xml:space="preserve">Ta upp motionen till diskussion i din partiförening och ditt distrikt i god tid innan deadline (den 8 februari) och se om de vill skriva under motionen. </w:t>
      </w:r>
      <w:r w:rsidRPr="003E65F3">
        <w:rPr>
          <w:lang w:val="sv-SE" w:eastAsia="x-none"/>
        </w:rPr>
        <w:t xml:space="preserve">Beslut om att stå bakom en motion </w:t>
      </w:r>
      <w:r>
        <w:rPr>
          <w:lang w:val="sv-SE" w:eastAsia="x-none"/>
        </w:rPr>
        <w:t>kan</w:t>
      </w:r>
      <w:r w:rsidRPr="003E65F3">
        <w:rPr>
          <w:lang w:val="sv-SE" w:eastAsia="x-none"/>
        </w:rPr>
        <w:t xml:space="preserve"> </w:t>
      </w:r>
      <w:r w:rsidR="003E3624">
        <w:rPr>
          <w:lang w:val="sv-SE" w:eastAsia="x-none"/>
        </w:rPr>
        <w:t>fattas</w:t>
      </w:r>
      <w:r w:rsidRPr="003E65F3">
        <w:rPr>
          <w:lang w:val="sv-SE" w:eastAsia="x-none"/>
        </w:rPr>
        <w:t xml:space="preserve"> av </w:t>
      </w:r>
      <w:r w:rsidR="00FC4661">
        <w:rPr>
          <w:lang w:val="sv-SE" w:eastAsia="x-none"/>
        </w:rPr>
        <w:t xml:space="preserve">en </w:t>
      </w:r>
      <w:r w:rsidRPr="003E65F3">
        <w:rPr>
          <w:lang w:val="sv-SE" w:eastAsia="x-none"/>
        </w:rPr>
        <w:t xml:space="preserve">partiförenings styrelse, medlemsmöte eller årsmöte, </w:t>
      </w:r>
      <w:r w:rsidR="00FC4661">
        <w:rPr>
          <w:lang w:val="sv-SE" w:eastAsia="x-none"/>
        </w:rPr>
        <w:t xml:space="preserve">en </w:t>
      </w:r>
      <w:r w:rsidRPr="003E65F3">
        <w:rPr>
          <w:lang w:val="sv-SE" w:eastAsia="x-none"/>
        </w:rPr>
        <w:t>distriktsstyrelse eller</w:t>
      </w:r>
      <w:r w:rsidR="00FC4661">
        <w:rPr>
          <w:lang w:val="sv-SE" w:eastAsia="x-none"/>
        </w:rPr>
        <w:t xml:space="preserve"> en</w:t>
      </w:r>
      <w:r w:rsidRPr="003E65F3">
        <w:rPr>
          <w:lang w:val="sv-SE" w:eastAsia="x-none"/>
        </w:rPr>
        <w:t xml:space="preserve"> distriktsårskonferens.</w:t>
      </w:r>
    </w:p>
    <w:p w14:paraId="10C06BC5" w14:textId="7F3BAFC1" w:rsidR="003E3624" w:rsidRDefault="003E3624" w:rsidP="003E3624">
      <w:pPr>
        <w:rPr>
          <w:lang w:val="sv-SE" w:eastAsia="x-none"/>
        </w:rPr>
      </w:pPr>
      <w:r>
        <w:rPr>
          <w:lang w:val="sv-SE" w:eastAsia="x-none"/>
        </w:rPr>
        <w:t xml:space="preserve">De besluten betyder inte att några ombud är bundna att rösta på ett visst sätt. Vi vill se levande kongresser där sakargumenten kan betyda mycket för hur kongressen väljer att besluta. </w:t>
      </w:r>
    </w:p>
    <w:p w14:paraId="081CC211" w14:textId="0A69755E" w:rsidR="006C0528" w:rsidRPr="00240A33" w:rsidRDefault="003E3624" w:rsidP="006C0528">
      <w:pPr>
        <w:rPr>
          <w:lang w:val="sv-SE" w:eastAsia="x-none"/>
        </w:rPr>
      </w:pPr>
      <w:r>
        <w:rPr>
          <w:lang w:val="sv-SE" w:eastAsia="x-none"/>
        </w:rPr>
        <w:t>E</w:t>
      </w:r>
      <w:r w:rsidR="006C0528" w:rsidRPr="00240A33">
        <w:rPr>
          <w:lang w:val="sv-SE" w:eastAsia="x-none"/>
        </w:rPr>
        <w:t>nskilda medlemmar kan lämna in motioner utan att de har diskuterats i</w:t>
      </w:r>
      <w:r w:rsidR="006C0528">
        <w:rPr>
          <w:lang w:val="sv-SE" w:eastAsia="x-none"/>
        </w:rPr>
        <w:t xml:space="preserve"> </w:t>
      </w:r>
      <w:r w:rsidR="006C0528" w:rsidRPr="00240A33">
        <w:rPr>
          <w:lang w:val="sv-SE" w:eastAsia="x-none"/>
        </w:rPr>
        <w:t xml:space="preserve">partiföreningen, men då </w:t>
      </w:r>
      <w:r w:rsidR="001321F3">
        <w:rPr>
          <w:lang w:val="sv-SE" w:eastAsia="x-none"/>
        </w:rPr>
        <w:t>försvinner</w:t>
      </w:r>
      <w:r w:rsidR="006C0528" w:rsidRPr="00240A33">
        <w:rPr>
          <w:lang w:val="sv-SE" w:eastAsia="x-none"/>
        </w:rPr>
        <w:t xml:space="preserve"> en </w:t>
      </w:r>
      <w:r w:rsidR="00B7342A">
        <w:rPr>
          <w:lang w:val="sv-SE" w:eastAsia="x-none"/>
        </w:rPr>
        <w:t>möjlighet till diskussion inför kongressen</w:t>
      </w:r>
      <w:r w:rsidR="006C0528" w:rsidRPr="00240A33">
        <w:rPr>
          <w:lang w:val="sv-SE" w:eastAsia="x-none"/>
        </w:rPr>
        <w:t xml:space="preserve">. </w:t>
      </w:r>
    </w:p>
    <w:p w14:paraId="34514539" w14:textId="77777777" w:rsidR="0037596E" w:rsidRPr="003E65F3" w:rsidRDefault="0037596E" w:rsidP="0037596E">
      <w:pPr>
        <w:pStyle w:val="Rubrik1"/>
      </w:pPr>
      <w:r>
        <w:t>Hur lämnar vi in motionen?</w:t>
      </w:r>
    </w:p>
    <w:p w14:paraId="7527E338" w14:textId="3FFE9269" w:rsidR="00BF56E6" w:rsidRDefault="0037596E" w:rsidP="0037596E">
      <w:pPr>
        <w:rPr>
          <w:lang w:val="sv-SE" w:eastAsia="x-none"/>
        </w:rPr>
      </w:pPr>
      <w:r>
        <w:rPr>
          <w:lang w:val="sv-SE" w:eastAsia="x-none"/>
        </w:rPr>
        <w:t xml:space="preserve">Vi använder </w:t>
      </w:r>
      <w:proofErr w:type="spellStart"/>
      <w:r w:rsidR="00BF56E6">
        <w:rPr>
          <w:lang w:val="sv-SE" w:eastAsia="x-none"/>
        </w:rPr>
        <w:t>Suffra</w:t>
      </w:r>
      <w:proofErr w:type="spellEnd"/>
      <w:r w:rsidR="00BF56E6">
        <w:rPr>
          <w:lang w:val="sv-SE" w:eastAsia="x-none"/>
        </w:rPr>
        <w:t xml:space="preserve">, </w:t>
      </w:r>
      <w:r>
        <w:rPr>
          <w:lang w:val="sv-SE" w:eastAsia="x-none"/>
        </w:rPr>
        <w:t>samma system som till</w:t>
      </w:r>
      <w:r w:rsidRPr="003E65F3">
        <w:rPr>
          <w:lang w:val="sv-SE" w:eastAsia="x-none"/>
        </w:rPr>
        <w:t xml:space="preserve"> kongressen 2022</w:t>
      </w:r>
      <w:r w:rsidR="00BF56E6">
        <w:rPr>
          <w:lang w:val="sv-SE" w:eastAsia="x-none"/>
        </w:rPr>
        <w:t xml:space="preserve">. Gå </w:t>
      </w:r>
      <w:r w:rsidR="00200606">
        <w:rPr>
          <w:lang w:val="sv-SE" w:eastAsia="x-none"/>
        </w:rPr>
        <w:t>in på</w:t>
      </w:r>
      <w:r w:rsidR="00BF56E6">
        <w:rPr>
          <w:lang w:val="sv-SE" w:eastAsia="x-none"/>
        </w:rPr>
        <w:t xml:space="preserve"> </w:t>
      </w:r>
      <w:hyperlink r:id="rId14" w:history="1">
        <w:r w:rsidR="00BF56E6" w:rsidRPr="00C40180">
          <w:rPr>
            <w:rStyle w:val="Hyperlnk"/>
            <w:lang w:val="sv-SE" w:eastAsia="x-none"/>
          </w:rPr>
          <w:t>https://vmotioner.suffra.se</w:t>
        </w:r>
      </w:hyperlink>
      <w:r w:rsidR="00BF56E6">
        <w:rPr>
          <w:lang w:val="sv-SE" w:eastAsia="x-none"/>
        </w:rPr>
        <w:t xml:space="preserve"> och </w:t>
      </w:r>
      <w:r w:rsidRPr="003E65F3">
        <w:rPr>
          <w:lang w:val="sv-SE" w:eastAsia="x-none"/>
        </w:rPr>
        <w:t xml:space="preserve">logga in genom att ange ditt personnummer och legitimera dig med Bank ID. </w:t>
      </w:r>
    </w:p>
    <w:p w14:paraId="765B267C" w14:textId="130369A5" w:rsidR="0037596E" w:rsidRPr="003E65F3" w:rsidRDefault="0037596E" w:rsidP="0037596E">
      <w:pPr>
        <w:rPr>
          <w:lang w:val="sv-SE" w:eastAsia="x-none"/>
        </w:rPr>
      </w:pPr>
      <w:r w:rsidRPr="003E65F3">
        <w:rPr>
          <w:lang w:val="sv-SE" w:eastAsia="x-none"/>
        </w:rPr>
        <w:t xml:space="preserve">Har du inget Bank ID, kontakta </w:t>
      </w:r>
      <w:hyperlink r:id="rId15" w:history="1">
        <w:r w:rsidR="002C32E2" w:rsidRPr="00D3426C">
          <w:rPr>
            <w:rStyle w:val="Hyperlnk"/>
            <w:lang w:val="sv-SE" w:eastAsia="x-none"/>
          </w:rPr>
          <w:t>motioner@vansterpartiet.se</w:t>
        </w:r>
      </w:hyperlink>
      <w:r w:rsidRPr="003E65F3">
        <w:rPr>
          <w:lang w:val="sv-SE" w:eastAsia="x-none"/>
        </w:rPr>
        <w:t xml:space="preserve"> för hjälp. Samma adress använder du även till andra supportärenden </w:t>
      </w:r>
      <w:r w:rsidR="00BF56E6">
        <w:rPr>
          <w:lang w:val="sv-SE" w:eastAsia="x-none"/>
        </w:rPr>
        <w:t>om</w:t>
      </w:r>
      <w:r w:rsidRPr="003E65F3">
        <w:rPr>
          <w:lang w:val="sv-SE" w:eastAsia="x-none"/>
        </w:rPr>
        <w:t xml:space="preserve"> motionshantering</w:t>
      </w:r>
      <w:r w:rsidR="00BF56E6">
        <w:rPr>
          <w:lang w:val="sv-SE" w:eastAsia="x-none"/>
        </w:rPr>
        <w:t>en</w:t>
      </w:r>
      <w:r w:rsidRPr="003E65F3">
        <w:rPr>
          <w:lang w:val="sv-SE" w:eastAsia="x-none"/>
        </w:rPr>
        <w:t xml:space="preserve">. Du </w:t>
      </w:r>
      <w:r w:rsidR="00B17470">
        <w:rPr>
          <w:lang w:val="sv-SE" w:eastAsia="x-none"/>
        </w:rPr>
        <w:t xml:space="preserve">kan </w:t>
      </w:r>
      <w:r w:rsidR="00B17470" w:rsidRPr="00B17470">
        <w:rPr>
          <w:i/>
          <w:iCs/>
          <w:lang w:val="sv-SE" w:eastAsia="x-none"/>
        </w:rPr>
        <w:t>inte</w:t>
      </w:r>
      <w:r w:rsidR="00B17470">
        <w:rPr>
          <w:lang w:val="sv-SE" w:eastAsia="x-none"/>
        </w:rPr>
        <w:t xml:space="preserve"> </w:t>
      </w:r>
      <w:r w:rsidRPr="003E65F3">
        <w:rPr>
          <w:lang w:val="sv-SE" w:eastAsia="x-none"/>
        </w:rPr>
        <w:t>skicka in motioner till denna e-postadress.</w:t>
      </w:r>
      <w:r w:rsidR="004A7642">
        <w:rPr>
          <w:lang w:val="sv-SE" w:eastAsia="x-none"/>
        </w:rPr>
        <w:t xml:space="preserve"> </w:t>
      </w:r>
    </w:p>
    <w:p w14:paraId="21E05038" w14:textId="49AEA0D8" w:rsidR="0037596E" w:rsidRPr="003E65F3" w:rsidRDefault="0037596E" w:rsidP="0037596E">
      <w:pPr>
        <w:rPr>
          <w:lang w:val="sv-SE" w:eastAsia="x-none"/>
        </w:rPr>
      </w:pPr>
      <w:r w:rsidRPr="003E65F3">
        <w:rPr>
          <w:lang w:val="sv-SE" w:eastAsia="x-none"/>
        </w:rPr>
        <w:t xml:space="preserve">Första gången du loggar in kommer du uppmanas att fylla i en e-postadress, mobilnummer, din partiförening samt bekräfta ditt namn. </w:t>
      </w:r>
      <w:r w:rsidR="000410C8">
        <w:rPr>
          <w:lang w:val="sv-SE" w:eastAsia="x-none"/>
        </w:rPr>
        <w:t>Det f</w:t>
      </w:r>
      <w:r w:rsidRPr="003E65F3">
        <w:rPr>
          <w:lang w:val="sv-SE" w:eastAsia="x-none"/>
        </w:rPr>
        <w:t>örval</w:t>
      </w:r>
      <w:r w:rsidR="000410C8">
        <w:rPr>
          <w:lang w:val="sv-SE" w:eastAsia="x-none"/>
        </w:rPr>
        <w:t>da</w:t>
      </w:r>
      <w:r w:rsidRPr="003E65F3">
        <w:rPr>
          <w:lang w:val="sv-SE" w:eastAsia="x-none"/>
        </w:rPr>
        <w:t xml:space="preserve"> namn</w:t>
      </w:r>
      <w:r w:rsidR="000410C8">
        <w:rPr>
          <w:lang w:val="sv-SE" w:eastAsia="x-none"/>
        </w:rPr>
        <w:t>et</w:t>
      </w:r>
      <w:r w:rsidRPr="003E65F3">
        <w:rPr>
          <w:lang w:val="sv-SE" w:eastAsia="x-none"/>
        </w:rPr>
        <w:t xml:space="preserve"> är ditt fullständiga namn i folkbokföringen</w:t>
      </w:r>
      <w:r w:rsidR="004149F8">
        <w:rPr>
          <w:lang w:val="sv-SE" w:eastAsia="x-none"/>
        </w:rPr>
        <w:t>. D</w:t>
      </w:r>
      <w:r w:rsidRPr="003E65F3">
        <w:rPr>
          <w:lang w:val="sv-SE" w:eastAsia="x-none"/>
        </w:rPr>
        <w:t xml:space="preserve">u kan ändra det genom att </w:t>
      </w:r>
      <w:proofErr w:type="gramStart"/>
      <w:r w:rsidRPr="003E65F3">
        <w:rPr>
          <w:lang w:val="sv-SE" w:eastAsia="x-none"/>
        </w:rPr>
        <w:t>t ex</w:t>
      </w:r>
      <w:proofErr w:type="gramEnd"/>
      <w:r w:rsidRPr="003E65F3">
        <w:rPr>
          <w:lang w:val="sv-SE" w:eastAsia="x-none"/>
        </w:rPr>
        <w:t xml:space="preserve"> ta bort mellannamn som du normalt inte använder. </w:t>
      </w:r>
    </w:p>
    <w:p w14:paraId="25BFDC1B" w14:textId="4DB44740" w:rsidR="748981A9" w:rsidRDefault="0037596E" w:rsidP="59FCFA3F">
      <w:pPr>
        <w:rPr>
          <w:lang w:val="sv-SE" w:eastAsia="x-none"/>
        </w:rPr>
      </w:pPr>
      <w:r w:rsidRPr="59FCFA3F">
        <w:rPr>
          <w:lang w:val="sv-SE"/>
        </w:rPr>
        <w:t>Därefter kan du börja skriva motioner genom att klicka på Skapa motion.</w:t>
      </w:r>
      <w:r w:rsidR="003D12BB">
        <w:rPr>
          <w:lang w:val="sv-SE" w:eastAsia="x-none"/>
        </w:rPr>
        <w:t xml:space="preserve"> </w:t>
      </w:r>
      <w:r w:rsidR="748981A9" w:rsidRPr="59FCFA3F">
        <w:rPr>
          <w:lang w:val="sv-SE"/>
        </w:rPr>
        <w:t>Det finns utförliga hjälptexter vid nästan alla fält</w:t>
      </w:r>
      <w:r w:rsidR="35E49C78" w:rsidRPr="59FCFA3F">
        <w:rPr>
          <w:lang w:val="sv-SE"/>
        </w:rPr>
        <w:t>.</w:t>
      </w:r>
      <w:r w:rsidR="009402DA">
        <w:rPr>
          <w:lang w:val="sv-SE"/>
        </w:rPr>
        <w:t xml:space="preserve"> </w:t>
      </w:r>
    </w:p>
    <w:p w14:paraId="44CC8F8B" w14:textId="5493B766" w:rsidR="0037596E" w:rsidRDefault="7A7A1F05" w:rsidP="00E944CC">
      <w:pPr>
        <w:rPr>
          <w:lang w:val="sv-SE"/>
        </w:rPr>
      </w:pPr>
      <w:r w:rsidRPr="59FCFA3F">
        <w:rPr>
          <w:lang w:val="sv-SE"/>
        </w:rPr>
        <w:t>Om du skriver en motion</w:t>
      </w:r>
      <w:r w:rsidR="002B115C" w:rsidRPr="59FCFA3F">
        <w:rPr>
          <w:lang w:val="sv-SE"/>
        </w:rPr>
        <w:t xml:space="preserve"> på </w:t>
      </w:r>
      <w:r w:rsidR="00CB32F6">
        <w:rPr>
          <w:lang w:val="sv-SE"/>
        </w:rPr>
        <w:t>p</w:t>
      </w:r>
      <w:r w:rsidRPr="59FCFA3F">
        <w:rPr>
          <w:lang w:val="sv-SE"/>
        </w:rPr>
        <w:t xml:space="preserve">artiprogrammet </w:t>
      </w:r>
      <w:r w:rsidR="00E944CC" w:rsidRPr="59FCFA3F">
        <w:rPr>
          <w:lang w:val="sv-SE"/>
        </w:rPr>
        <w:t>skriv</w:t>
      </w:r>
      <w:r w:rsidR="000E12CD">
        <w:rPr>
          <w:lang w:val="sv-SE"/>
        </w:rPr>
        <w:t>er du</w:t>
      </w:r>
      <w:r w:rsidR="00E944CC" w:rsidRPr="59FCFA3F">
        <w:rPr>
          <w:lang w:val="sv-SE"/>
        </w:rPr>
        <w:t xml:space="preserve"> in radnumret </w:t>
      </w:r>
      <w:r w:rsidR="00644C54">
        <w:rPr>
          <w:lang w:val="sv-SE"/>
        </w:rPr>
        <w:t xml:space="preserve">från att-satsen </w:t>
      </w:r>
      <w:r w:rsidR="000E12CD">
        <w:rPr>
          <w:lang w:val="sv-SE"/>
        </w:rPr>
        <w:t>e</w:t>
      </w:r>
      <w:r w:rsidR="00644C54">
        <w:rPr>
          <w:lang w:val="sv-SE"/>
        </w:rPr>
        <w:t>n</w:t>
      </w:r>
      <w:r w:rsidR="000E12CD">
        <w:rPr>
          <w:lang w:val="sv-SE"/>
        </w:rPr>
        <w:t xml:space="preserve"> extra gång </w:t>
      </w:r>
      <w:r w:rsidR="00E944CC" w:rsidRPr="59FCFA3F">
        <w:rPr>
          <w:lang w:val="sv-SE"/>
        </w:rPr>
        <w:t>i den lilla rutan till höger om att-satsen</w:t>
      </w:r>
      <w:r w:rsidR="67CA8DFB" w:rsidRPr="59FCFA3F">
        <w:rPr>
          <w:lang w:val="sv-SE"/>
        </w:rPr>
        <w:t xml:space="preserve"> </w:t>
      </w:r>
      <w:r w:rsidR="3E0E6DAD" w:rsidRPr="59FCFA3F">
        <w:rPr>
          <w:lang w:val="sv-SE"/>
        </w:rPr>
        <w:t>(“Radreferens”)</w:t>
      </w:r>
      <w:r w:rsidR="008B601B">
        <w:rPr>
          <w:lang w:val="sv-SE"/>
        </w:rPr>
        <w:t>. D</w:t>
      </w:r>
      <w:r w:rsidR="67CA8DFB" w:rsidRPr="59FCFA3F">
        <w:rPr>
          <w:lang w:val="sv-SE"/>
        </w:rPr>
        <w:t xml:space="preserve">et </w:t>
      </w:r>
      <w:r w:rsidR="5C82C73B" w:rsidRPr="59FCFA3F">
        <w:rPr>
          <w:lang w:val="sv-SE"/>
        </w:rPr>
        <w:t>hjälper partikansliet med</w:t>
      </w:r>
      <w:r w:rsidR="67CA8DFB" w:rsidRPr="59FCFA3F">
        <w:rPr>
          <w:lang w:val="sv-SE"/>
        </w:rPr>
        <w:t xml:space="preserve"> sorteringen av motionerna</w:t>
      </w:r>
      <w:r w:rsidR="00E944CC" w:rsidRPr="59FCFA3F">
        <w:rPr>
          <w:lang w:val="sv-SE"/>
        </w:rPr>
        <w:t xml:space="preserve">. </w:t>
      </w:r>
      <w:r w:rsidR="0037596E" w:rsidRPr="59FCFA3F">
        <w:rPr>
          <w:lang w:val="sv-SE"/>
        </w:rPr>
        <w:t>Om ändringar</w:t>
      </w:r>
      <w:r w:rsidR="004016AE" w:rsidRPr="59FCFA3F">
        <w:rPr>
          <w:lang w:val="sv-SE"/>
        </w:rPr>
        <w:t>na</w:t>
      </w:r>
      <w:r w:rsidR="0037596E" w:rsidRPr="59FCFA3F">
        <w:rPr>
          <w:lang w:val="sv-SE"/>
        </w:rPr>
        <w:t xml:space="preserve"> gäller flera radnummer</w:t>
      </w:r>
      <w:r w:rsidR="004016AE" w:rsidRPr="59FCFA3F">
        <w:rPr>
          <w:lang w:val="sv-SE"/>
        </w:rPr>
        <w:t xml:space="preserve"> (</w:t>
      </w:r>
      <w:r w:rsidR="0037596E" w:rsidRPr="59FCFA3F">
        <w:rPr>
          <w:lang w:val="sv-SE"/>
        </w:rPr>
        <w:t xml:space="preserve">”stryk rad </w:t>
      </w:r>
      <w:proofErr w:type="gramStart"/>
      <w:r w:rsidR="0037596E" w:rsidRPr="59FCFA3F">
        <w:rPr>
          <w:lang w:val="sv-SE"/>
        </w:rPr>
        <w:t>458-467</w:t>
      </w:r>
      <w:proofErr w:type="gramEnd"/>
      <w:r w:rsidR="0037596E" w:rsidRPr="59FCFA3F">
        <w:rPr>
          <w:lang w:val="sv-SE"/>
        </w:rPr>
        <w:t>”</w:t>
      </w:r>
      <w:r w:rsidR="004016AE" w:rsidRPr="59FCFA3F">
        <w:rPr>
          <w:lang w:val="sv-SE"/>
        </w:rPr>
        <w:t>)</w:t>
      </w:r>
      <w:r w:rsidR="0037596E" w:rsidRPr="59FCFA3F">
        <w:rPr>
          <w:lang w:val="sv-SE"/>
        </w:rPr>
        <w:t xml:space="preserve"> anger du bara det lägsta radnumret i den</w:t>
      </w:r>
      <w:r w:rsidR="004016AE" w:rsidRPr="59FCFA3F">
        <w:rPr>
          <w:lang w:val="sv-SE"/>
        </w:rPr>
        <w:t xml:space="preserve"> särskilda</w:t>
      </w:r>
      <w:r w:rsidR="0037596E" w:rsidRPr="59FCFA3F">
        <w:rPr>
          <w:lang w:val="sv-SE"/>
        </w:rPr>
        <w:t xml:space="preserve"> ruta</w:t>
      </w:r>
      <w:r w:rsidR="004016AE" w:rsidRPr="59FCFA3F">
        <w:rPr>
          <w:lang w:val="sv-SE"/>
        </w:rPr>
        <w:t>n</w:t>
      </w:r>
      <w:r w:rsidR="0037596E" w:rsidRPr="59FCFA3F">
        <w:rPr>
          <w:lang w:val="sv-SE"/>
        </w:rPr>
        <w:t xml:space="preserve">. </w:t>
      </w:r>
      <w:r w:rsidR="00231FD9" w:rsidRPr="59FCFA3F">
        <w:rPr>
          <w:lang w:val="sv-SE"/>
        </w:rPr>
        <w:t>För</w:t>
      </w:r>
      <w:r w:rsidR="0037596E" w:rsidRPr="59FCFA3F">
        <w:rPr>
          <w:lang w:val="sv-SE"/>
        </w:rPr>
        <w:t xml:space="preserve"> stadgemotioner gör du på motsvarande sätt och anger </w:t>
      </w:r>
      <w:r w:rsidR="0055391F" w:rsidRPr="59FCFA3F">
        <w:rPr>
          <w:lang w:val="sv-SE"/>
        </w:rPr>
        <w:t xml:space="preserve">det </w:t>
      </w:r>
      <w:r w:rsidR="0037596E" w:rsidRPr="59FCFA3F">
        <w:rPr>
          <w:lang w:val="sv-SE"/>
        </w:rPr>
        <w:t>paragrafnummer som motionen gäller.</w:t>
      </w:r>
    </w:p>
    <w:p w14:paraId="32740064" w14:textId="628D4297" w:rsidR="2279D0F4" w:rsidRDefault="0037596E" w:rsidP="2279D0F4">
      <w:pPr>
        <w:rPr>
          <w:lang w:val="sv-SE"/>
        </w:rPr>
      </w:pPr>
      <w:r w:rsidRPr="59FCFA3F">
        <w:rPr>
          <w:lang w:val="sv-SE"/>
        </w:rPr>
        <w:t>I det övre fältet för undertecknare</w:t>
      </w:r>
      <w:r w:rsidR="4DE801E1" w:rsidRPr="59FCFA3F">
        <w:rPr>
          <w:lang w:val="sv-SE"/>
        </w:rPr>
        <w:t xml:space="preserve"> fyller du i</w:t>
      </w:r>
      <w:r w:rsidRPr="59FCFA3F">
        <w:rPr>
          <w:lang w:val="sv-SE"/>
        </w:rPr>
        <w:t xml:space="preserve"> </w:t>
      </w:r>
      <w:r w:rsidR="76FF30F9" w:rsidRPr="59FCFA3F">
        <w:rPr>
          <w:lang w:val="sv-SE"/>
        </w:rPr>
        <w:t>e</w:t>
      </w:r>
      <w:r w:rsidR="3CB99507" w:rsidRPr="59FCFA3F">
        <w:rPr>
          <w:lang w:val="sv-SE"/>
        </w:rPr>
        <w:t>nskilda medlemmar som undertecknat motionen</w:t>
      </w:r>
      <w:r w:rsidR="00010453">
        <w:rPr>
          <w:lang w:val="sv-SE"/>
        </w:rPr>
        <w:t>. D</w:t>
      </w:r>
      <w:r w:rsidR="33F0D4C2" w:rsidRPr="59FCFA3F">
        <w:rPr>
          <w:lang w:val="sv-SE"/>
        </w:rPr>
        <w:t xml:space="preserve">itt namn är </w:t>
      </w:r>
      <w:r w:rsidR="7840C37B" w:rsidRPr="59FCFA3F">
        <w:rPr>
          <w:lang w:val="sv-SE"/>
        </w:rPr>
        <w:t>redan ifyllt</w:t>
      </w:r>
      <w:r w:rsidR="33F0D4C2" w:rsidRPr="59FCFA3F">
        <w:rPr>
          <w:lang w:val="sv-SE"/>
        </w:rPr>
        <w:t>. Är det flera enskilda medlemmar som står bakom motionen</w:t>
      </w:r>
      <w:r w:rsidR="3CB99507" w:rsidRPr="59FCFA3F">
        <w:rPr>
          <w:lang w:val="sv-SE"/>
        </w:rPr>
        <w:t xml:space="preserve"> fyller du</w:t>
      </w:r>
      <w:r w:rsidR="0C824AFB" w:rsidRPr="59FCFA3F">
        <w:rPr>
          <w:lang w:val="sv-SE"/>
        </w:rPr>
        <w:t xml:space="preserve"> i en person</w:t>
      </w:r>
      <w:r w:rsidR="3CB99507" w:rsidRPr="59FCFA3F">
        <w:rPr>
          <w:lang w:val="sv-SE"/>
        </w:rPr>
        <w:t xml:space="preserve"> i taget och väljer partiföreningen som personen är medlem i</w:t>
      </w:r>
      <w:r w:rsidR="34B11B5F" w:rsidRPr="59FCFA3F">
        <w:rPr>
          <w:lang w:val="sv-SE"/>
        </w:rPr>
        <w:t xml:space="preserve">. Medlemmar som tillhör </w:t>
      </w:r>
      <w:r w:rsidR="34B11B5F" w:rsidRPr="59FCFA3F">
        <w:rPr>
          <w:lang w:val="sv-SE"/>
        </w:rPr>
        <w:lastRenderedPageBreak/>
        <w:t>ett distrikt eller en förening som antagit motionen som sin egen står redan bakom motionen, och ska därför inte fyllas i med namn här. Du kan till och med ta</w:t>
      </w:r>
      <w:r w:rsidR="543E1B08" w:rsidRPr="59FCFA3F">
        <w:rPr>
          <w:lang w:val="sv-SE"/>
        </w:rPr>
        <w:t xml:space="preserve"> bort </w:t>
      </w:r>
      <w:proofErr w:type="gramStart"/>
      <w:r w:rsidR="543E1B08" w:rsidRPr="59FCFA3F">
        <w:rPr>
          <w:lang w:val="sv-SE"/>
        </w:rPr>
        <w:t>ditt eget namn</w:t>
      </w:r>
      <w:proofErr w:type="gramEnd"/>
      <w:r w:rsidR="543E1B08" w:rsidRPr="59FCFA3F">
        <w:rPr>
          <w:lang w:val="sv-SE"/>
        </w:rPr>
        <w:t xml:space="preserve"> som undertecknare om det är så att din partiförening står bakom motionen.</w:t>
      </w:r>
      <w:r w:rsidR="088186E8" w:rsidRPr="59FCFA3F">
        <w:rPr>
          <w:lang w:val="sv-SE"/>
        </w:rPr>
        <w:t xml:space="preserve"> Använd det lilla röda krysset till höger för att radera ett namn.</w:t>
      </w:r>
    </w:p>
    <w:p w14:paraId="314CBE2F" w14:textId="4FADC1F0" w:rsidR="34B11B5F" w:rsidRDefault="34B11B5F" w:rsidP="2279D0F4">
      <w:pPr>
        <w:rPr>
          <w:lang w:val="sv-SE"/>
        </w:rPr>
      </w:pPr>
      <w:r w:rsidRPr="2279D0F4">
        <w:rPr>
          <w:lang w:val="sv-SE"/>
        </w:rPr>
        <w:t xml:space="preserve">I det nedre fältet </w:t>
      </w:r>
      <w:r w:rsidR="0037596E" w:rsidRPr="2279D0F4">
        <w:rPr>
          <w:lang w:val="sv-SE"/>
        </w:rPr>
        <w:t>kan du ange ett distrikt eller partiförening som står bakom motionen i sin helhet. Om flera distrikt eller partiföreningar står bakom så väljer du distrikt/förening en i taget med en ny rad för varje.</w:t>
      </w:r>
    </w:p>
    <w:p w14:paraId="0D636465" w14:textId="04BB12DA" w:rsidR="005542D0" w:rsidRDefault="005542D0" w:rsidP="005542D0">
      <w:pPr>
        <w:pStyle w:val="Rubrik1"/>
      </w:pPr>
      <w:r>
        <w:t xml:space="preserve">Skillnaden mellan att spara </w:t>
      </w:r>
      <w:r w:rsidR="009B0E3D">
        <w:rPr>
          <w:lang w:val="sv-SE"/>
        </w:rPr>
        <w:t xml:space="preserve">utkast </w:t>
      </w:r>
      <w:r>
        <w:t>och att skicka in</w:t>
      </w:r>
    </w:p>
    <w:p w14:paraId="04A66AF6" w14:textId="736BE5FF" w:rsidR="00FF397E" w:rsidRDefault="0037596E" w:rsidP="0037596E">
      <w:pPr>
        <w:rPr>
          <w:lang w:val="sv-SE" w:eastAsia="x-none"/>
        </w:rPr>
      </w:pPr>
      <w:r w:rsidRPr="003E65F3">
        <w:rPr>
          <w:lang w:val="sv-SE" w:eastAsia="x-none"/>
        </w:rPr>
        <w:t xml:space="preserve">När du är klar klickar du på ”Spara utkast”. Motionen är nu sparad, men ännu </w:t>
      </w:r>
      <w:r w:rsidR="00F92A28" w:rsidRPr="00F92A28">
        <w:rPr>
          <w:i/>
          <w:iCs/>
          <w:lang w:val="sv-SE" w:eastAsia="x-none"/>
        </w:rPr>
        <w:t>inte</w:t>
      </w:r>
      <w:r w:rsidRPr="003E65F3">
        <w:rPr>
          <w:lang w:val="sv-SE" w:eastAsia="x-none"/>
        </w:rPr>
        <w:t xml:space="preserve"> inskickad. Du kan fortfarande göra ändringar i motionen. Du ser alla dina motioner i </w:t>
      </w:r>
      <w:proofErr w:type="spellStart"/>
      <w:r w:rsidRPr="003E65F3">
        <w:rPr>
          <w:lang w:val="sv-SE" w:eastAsia="x-none"/>
        </w:rPr>
        <w:t>grundvyn</w:t>
      </w:r>
      <w:proofErr w:type="spellEnd"/>
      <w:r w:rsidRPr="003E65F3">
        <w:rPr>
          <w:lang w:val="sv-SE" w:eastAsia="x-none"/>
        </w:rPr>
        <w:t xml:space="preserve"> och genom att klicka på en motion som </w:t>
      </w:r>
      <w:r w:rsidR="00FF397E">
        <w:rPr>
          <w:lang w:val="sv-SE" w:eastAsia="x-none"/>
        </w:rPr>
        <w:t>fortfarande ligger som</w:t>
      </w:r>
      <w:r w:rsidRPr="003E65F3">
        <w:rPr>
          <w:lang w:val="sv-SE" w:eastAsia="x-none"/>
        </w:rPr>
        <w:t xml:space="preserve"> utkast kan du välja att </w:t>
      </w:r>
      <w:r w:rsidR="000350D1">
        <w:rPr>
          <w:lang w:val="sv-SE" w:eastAsia="x-none"/>
        </w:rPr>
        <w:t>ändra</w:t>
      </w:r>
      <w:r w:rsidR="00E14136">
        <w:rPr>
          <w:lang w:val="sv-SE" w:eastAsia="x-none"/>
        </w:rPr>
        <w:t xml:space="preserve"> i</w:t>
      </w:r>
      <w:r w:rsidRPr="003E65F3">
        <w:rPr>
          <w:lang w:val="sv-SE" w:eastAsia="x-none"/>
        </w:rPr>
        <w:t xml:space="preserve"> den eller skicka in den. </w:t>
      </w:r>
    </w:p>
    <w:p w14:paraId="133B64EB" w14:textId="7D3FCA3E" w:rsidR="00F7252D" w:rsidRDefault="00F7252D" w:rsidP="0037596E">
      <w:pPr>
        <w:rPr>
          <w:lang w:val="sv-SE"/>
        </w:rPr>
      </w:pPr>
      <w:r w:rsidRPr="2279D0F4">
        <w:rPr>
          <w:lang w:val="sv-SE"/>
        </w:rPr>
        <w:t>Du kan när som helst logga in på nytt för att skriva in fler motioner, se dina tidigare sparade motionsutkast och göra ändringar i dem samt skicka in motioner som ännu inte är inskickade.</w:t>
      </w:r>
      <w:r w:rsidR="1D9D5BBD" w:rsidRPr="2279D0F4">
        <w:rPr>
          <w:lang w:val="sv-SE"/>
        </w:rPr>
        <w:t xml:space="preserve"> Ändringar kan bara göras i motioner som ännu inte är inskickade.</w:t>
      </w:r>
    </w:p>
    <w:p w14:paraId="12338283" w14:textId="08CFAD57" w:rsidR="00B66893" w:rsidRDefault="0037596E" w:rsidP="008B1D5D">
      <w:pPr>
        <w:rPr>
          <w:lang w:val="sv-SE" w:eastAsia="x-none"/>
        </w:rPr>
      </w:pPr>
      <w:r w:rsidRPr="003E65F3">
        <w:rPr>
          <w:lang w:val="sv-SE" w:eastAsia="x-none"/>
        </w:rPr>
        <w:t>När en motion är inskickad kan du inte längre göra ändringar i den. En motion måste skickas in</w:t>
      </w:r>
      <w:r w:rsidR="00FF397E">
        <w:rPr>
          <w:lang w:val="sv-SE" w:eastAsia="x-none"/>
        </w:rPr>
        <w:t xml:space="preserve"> </w:t>
      </w:r>
      <w:r w:rsidRPr="003E65F3">
        <w:rPr>
          <w:lang w:val="sv-SE" w:eastAsia="x-none"/>
        </w:rPr>
        <w:t xml:space="preserve">senast </w:t>
      </w:r>
      <w:r w:rsidR="00FF397E">
        <w:rPr>
          <w:lang w:val="sv-SE" w:eastAsia="x-none"/>
        </w:rPr>
        <w:t>den 8 februari</w:t>
      </w:r>
      <w:r w:rsidRPr="003E65F3">
        <w:rPr>
          <w:lang w:val="sv-SE" w:eastAsia="x-none"/>
        </w:rPr>
        <w:t xml:space="preserve"> </w:t>
      </w:r>
      <w:proofErr w:type="spellStart"/>
      <w:r w:rsidRPr="003E65F3">
        <w:rPr>
          <w:lang w:val="sv-SE" w:eastAsia="x-none"/>
        </w:rPr>
        <w:t>kl</w:t>
      </w:r>
      <w:proofErr w:type="spellEnd"/>
      <w:r w:rsidRPr="003E65F3">
        <w:rPr>
          <w:lang w:val="sv-SE" w:eastAsia="x-none"/>
        </w:rPr>
        <w:t xml:space="preserve"> 23:59 </w:t>
      </w:r>
      <w:r w:rsidR="00FF397E">
        <w:rPr>
          <w:lang w:val="sv-SE" w:eastAsia="x-none"/>
        </w:rPr>
        <w:t xml:space="preserve">– </w:t>
      </w:r>
      <w:r w:rsidRPr="003E65F3">
        <w:rPr>
          <w:lang w:val="sv-SE" w:eastAsia="x-none"/>
        </w:rPr>
        <w:t>annars</w:t>
      </w:r>
      <w:r w:rsidR="00FF397E">
        <w:rPr>
          <w:lang w:val="sv-SE" w:eastAsia="x-none"/>
        </w:rPr>
        <w:t xml:space="preserve"> </w:t>
      </w:r>
      <w:r w:rsidRPr="003E65F3">
        <w:rPr>
          <w:lang w:val="sv-SE" w:eastAsia="x-none"/>
        </w:rPr>
        <w:t>kommer den inte att behandlas på kongressen.</w:t>
      </w:r>
    </w:p>
    <w:p w14:paraId="1A4211F8" w14:textId="77777777" w:rsidR="0043068F" w:rsidRDefault="0043068F" w:rsidP="0043068F">
      <w:pPr>
        <w:pStyle w:val="Rubrik1"/>
      </w:pPr>
      <w:r>
        <w:t>Kommer kongressen behandla motionen?</w:t>
      </w:r>
    </w:p>
    <w:p w14:paraId="73B805EC" w14:textId="1337C25E" w:rsidR="0043068F" w:rsidRDefault="0043068F" w:rsidP="0043068F">
      <w:pPr>
        <w:rPr>
          <w:lang w:val="sv-SE" w:eastAsia="x-none"/>
        </w:rPr>
      </w:pPr>
      <w:r>
        <w:rPr>
          <w:lang w:val="sv-SE" w:eastAsia="x-none"/>
        </w:rPr>
        <w:t>Ja, i princip alla motioner behandlas på kongressen. Undantag görs ibland för m</w:t>
      </w:r>
      <w:r w:rsidRPr="00240A33">
        <w:rPr>
          <w:lang w:val="sv-SE" w:eastAsia="x-none"/>
        </w:rPr>
        <w:t>otioner som är extremt omfattande, saknar att-satser eller vars förslag inte går</w:t>
      </w:r>
      <w:r>
        <w:rPr>
          <w:lang w:val="sv-SE" w:eastAsia="x-none"/>
        </w:rPr>
        <w:t xml:space="preserve"> </w:t>
      </w:r>
      <w:r w:rsidRPr="00240A33">
        <w:rPr>
          <w:lang w:val="sv-SE" w:eastAsia="x-none"/>
        </w:rPr>
        <w:t xml:space="preserve">att förstå. </w:t>
      </w:r>
    </w:p>
    <w:p w14:paraId="75C81CBA" w14:textId="76252AEF" w:rsidR="0043068F" w:rsidRDefault="0043068F" w:rsidP="0043068F">
      <w:pPr>
        <w:rPr>
          <w:lang w:val="sv-SE" w:eastAsia="x-none"/>
        </w:rPr>
      </w:pPr>
      <w:r>
        <w:rPr>
          <w:lang w:val="sv-SE" w:eastAsia="x-none"/>
        </w:rPr>
        <w:t>Partistyrelsen och programkommissionen skriver förslag till svar på varje motion. Alla ombud har också möjlighet att yrka (föreslå) att kongressen ska bifalla eller avslå en motion. Finns det olika yrkanden som står emot varandra, röstar kongressen om de</w:t>
      </w:r>
      <w:r w:rsidR="00D564F7">
        <w:rPr>
          <w:lang w:val="sv-SE" w:eastAsia="x-none"/>
        </w:rPr>
        <w:t>m</w:t>
      </w:r>
      <w:r>
        <w:rPr>
          <w:lang w:val="sv-SE" w:eastAsia="x-none"/>
        </w:rPr>
        <w:t xml:space="preserve">. </w:t>
      </w:r>
    </w:p>
    <w:p w14:paraId="775F1097" w14:textId="77777777" w:rsidR="00CF3408" w:rsidRDefault="00CF3408" w:rsidP="0043068F">
      <w:pPr>
        <w:rPr>
          <w:lang w:val="sv-SE" w:eastAsia="x-none"/>
        </w:rPr>
      </w:pPr>
    </w:p>
    <w:sectPr w:rsidR="00CF3408" w:rsidSect="003E3955">
      <w:footerReference w:type="default" r:id="rId16"/>
      <w:headerReference w:type="first" r:id="rId17"/>
      <w:footerReference w:type="first" r:id="rId18"/>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B5A7" w14:textId="77777777" w:rsidR="00965CD7" w:rsidRDefault="00965CD7" w:rsidP="003E3955">
      <w:pPr>
        <w:spacing w:line="240" w:lineRule="auto"/>
      </w:pPr>
      <w:r>
        <w:separator/>
      </w:r>
    </w:p>
  </w:endnote>
  <w:endnote w:type="continuationSeparator" w:id="0">
    <w:p w14:paraId="188AEE2B" w14:textId="77777777" w:rsidR="00965CD7" w:rsidRDefault="00965CD7" w:rsidP="003E3955">
      <w:pPr>
        <w:spacing w:line="240" w:lineRule="auto"/>
      </w:pPr>
      <w:r>
        <w:continuationSeparator/>
      </w:r>
    </w:p>
  </w:endnote>
  <w:endnote w:type="continuationNotice" w:id="1">
    <w:p w14:paraId="33B083B0" w14:textId="77777777" w:rsidR="005940D1" w:rsidRDefault="00594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04E4" w14:textId="77777777" w:rsidR="00BD66F4" w:rsidRDefault="00444337">
    <w:pPr>
      <w:pStyle w:val="Sidfot"/>
    </w:pPr>
    <w:r>
      <w:rPr>
        <w:rFonts w:ascii="Arial Black" w:hAnsi="Arial Black"/>
        <w:noProof/>
        <w:color w:val="CC0920"/>
        <w:lang w:val="sv-SE" w:eastAsia="sv-SE"/>
      </w:rPr>
      <w:drawing>
        <wp:anchor distT="152400" distB="152400" distL="152400" distR="152400" simplePos="0" relativeHeight="251658241" behindDoc="0" locked="0" layoutInCell="1" allowOverlap="1" wp14:anchorId="1E67BD87" wp14:editId="0CDE9E3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BFD7" w14:textId="77777777" w:rsidR="00BD66F4" w:rsidRPr="00515EF0" w:rsidRDefault="00444337" w:rsidP="003E3955">
    <w:pPr>
      <w:pStyle w:val="Sidfot"/>
      <w:tabs>
        <w:tab w:val="left" w:pos="3119"/>
      </w:tabs>
      <w:spacing w:line="240" w:lineRule="auto"/>
      <w:rPr>
        <w:rFonts w:ascii="Libre Franklin Black" w:hAnsi="Libre Franklin Black"/>
        <w:color w:val="DA291C"/>
        <w:sz w:val="32"/>
        <w:szCs w:val="32"/>
      </w:rPr>
    </w:pPr>
    <w:r w:rsidRPr="00086202">
      <w:rPr>
        <w:rFonts w:ascii="Arial Black" w:hAnsi="Arial Black"/>
        <w:noProof/>
        <w:lang w:val="sv-SE" w:eastAsia="sv-SE"/>
      </w:rPr>
      <w:drawing>
        <wp:anchor distT="152400" distB="152400" distL="152400" distR="152400" simplePos="0" relativeHeight="251658240" behindDoc="0" locked="0" layoutInCell="1" allowOverlap="1" wp14:anchorId="53676F7A" wp14:editId="422C8592">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6F4" w:rsidRPr="00086202">
      <w:rPr>
        <w:rFonts w:ascii="Arial Black" w:hAnsi="Arial Black"/>
      </w:rPr>
      <w:tab/>
    </w:r>
    <w:r w:rsidR="00BD66F4" w:rsidRPr="00515EF0">
      <w:rPr>
        <w:rFonts w:ascii="Libre Franklin Black" w:hAnsi="Libre Franklin Black"/>
        <w:color w:val="DA291C"/>
        <w:sz w:val="32"/>
        <w:szCs w:val="32"/>
      </w:rPr>
      <w:t>Vänsterpartiet</w:t>
    </w:r>
  </w:p>
  <w:p w14:paraId="31E84EF5" w14:textId="138B5935" w:rsidR="00BD66F4" w:rsidRPr="004C6AEC" w:rsidRDefault="00F77E61" w:rsidP="003E3955">
    <w:pPr>
      <w:pStyle w:val="Sidfot"/>
      <w:tabs>
        <w:tab w:val="left" w:pos="3119"/>
      </w:tabs>
      <w:rPr>
        <w:rFonts w:ascii="Libre Franklin Black" w:hAnsi="Libre Franklin Black"/>
        <w:color w:val="DA291C"/>
        <w:sz w:val="32"/>
        <w:szCs w:val="32"/>
        <w:lang w:val="sv-SE"/>
      </w:rPr>
    </w:pPr>
    <w:r w:rsidRPr="00515EF0">
      <w:rPr>
        <w:rFonts w:ascii="Libre Franklin Black" w:hAnsi="Libre Franklin Black"/>
        <w:color w:val="DA291C"/>
        <w:sz w:val="32"/>
        <w:szCs w:val="32"/>
      </w:rPr>
      <w:tab/>
    </w:r>
    <w:r w:rsidR="004C6AEC">
      <w:rPr>
        <w:rFonts w:ascii="Libre Franklin Black" w:hAnsi="Libre Franklin Black"/>
        <w:color w:val="DA291C"/>
        <w:sz w:val="32"/>
        <w:szCs w:val="32"/>
        <w:lang w:val="sv-SE"/>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E4CF" w14:textId="77777777" w:rsidR="00965CD7" w:rsidRDefault="00965CD7" w:rsidP="003E3955">
      <w:pPr>
        <w:spacing w:line="240" w:lineRule="auto"/>
      </w:pPr>
      <w:r>
        <w:separator/>
      </w:r>
    </w:p>
  </w:footnote>
  <w:footnote w:type="continuationSeparator" w:id="0">
    <w:p w14:paraId="3E362468" w14:textId="77777777" w:rsidR="00965CD7" w:rsidRDefault="00965CD7" w:rsidP="003E3955">
      <w:pPr>
        <w:spacing w:line="240" w:lineRule="auto"/>
      </w:pPr>
      <w:r>
        <w:continuationSeparator/>
      </w:r>
    </w:p>
  </w:footnote>
  <w:footnote w:type="continuationNotice" w:id="1">
    <w:p w14:paraId="48478094" w14:textId="77777777" w:rsidR="005940D1" w:rsidRDefault="00594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482D" w14:textId="77777777" w:rsidR="00BD66F4" w:rsidRDefault="00BD66F4" w:rsidP="003E3955">
    <w:pPr>
      <w:pStyle w:val="Sidhuvud"/>
      <w:spacing w:after="3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92A8AE"/>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8722191"/>
    <w:multiLevelType w:val="hybridMultilevel"/>
    <w:tmpl w:val="C16C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9"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35087"/>
    <w:multiLevelType w:val="hybridMultilevel"/>
    <w:tmpl w:val="12582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4"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8"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9"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3"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8"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1"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14085D"/>
    <w:multiLevelType w:val="hybridMultilevel"/>
    <w:tmpl w:val="EDBE1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4"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5"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6"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7"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76477023">
    <w:abstractNumId w:val="8"/>
  </w:num>
  <w:num w:numId="2" w16cid:durableId="1264992966">
    <w:abstractNumId w:val="33"/>
  </w:num>
  <w:num w:numId="3" w16cid:durableId="1737971333">
    <w:abstractNumId w:val="0"/>
  </w:num>
  <w:num w:numId="4" w16cid:durableId="1408571996">
    <w:abstractNumId w:val="27"/>
  </w:num>
  <w:num w:numId="5" w16cid:durableId="2093618660">
    <w:abstractNumId w:val="18"/>
  </w:num>
  <w:num w:numId="6" w16cid:durableId="587926032">
    <w:abstractNumId w:val="30"/>
  </w:num>
  <w:num w:numId="7" w16cid:durableId="420106500">
    <w:abstractNumId w:val="17"/>
  </w:num>
  <w:num w:numId="8" w16cid:durableId="744375822">
    <w:abstractNumId w:val="26"/>
  </w:num>
  <w:num w:numId="9" w16cid:durableId="1620335421">
    <w:abstractNumId w:val="34"/>
  </w:num>
  <w:num w:numId="10" w16cid:durableId="1394963782">
    <w:abstractNumId w:val="23"/>
  </w:num>
  <w:num w:numId="11" w16cid:durableId="1669823489">
    <w:abstractNumId w:val="35"/>
  </w:num>
  <w:num w:numId="12" w16cid:durableId="1961951260">
    <w:abstractNumId w:val="21"/>
  </w:num>
  <w:num w:numId="13" w16cid:durableId="1581333007">
    <w:abstractNumId w:val="22"/>
  </w:num>
  <w:num w:numId="14" w16cid:durableId="1564639060">
    <w:abstractNumId w:val="5"/>
  </w:num>
  <w:num w:numId="15" w16cid:durableId="192036564">
    <w:abstractNumId w:val="29"/>
  </w:num>
  <w:num w:numId="16" w16cid:durableId="977686789">
    <w:abstractNumId w:val="36"/>
  </w:num>
  <w:num w:numId="17" w16cid:durableId="853617267">
    <w:abstractNumId w:val="11"/>
  </w:num>
  <w:num w:numId="18" w16cid:durableId="2117868539">
    <w:abstractNumId w:val="25"/>
  </w:num>
  <w:num w:numId="19" w16cid:durableId="723064988">
    <w:abstractNumId w:val="13"/>
  </w:num>
  <w:num w:numId="20" w16cid:durableId="1057633127">
    <w:abstractNumId w:val="38"/>
  </w:num>
  <w:num w:numId="21" w16cid:durableId="280193123">
    <w:abstractNumId w:val="9"/>
  </w:num>
  <w:num w:numId="22" w16cid:durableId="1034040471">
    <w:abstractNumId w:val="3"/>
  </w:num>
  <w:num w:numId="23" w16cid:durableId="192575406">
    <w:abstractNumId w:val="28"/>
  </w:num>
  <w:num w:numId="24" w16cid:durableId="168369790">
    <w:abstractNumId w:val="2"/>
  </w:num>
  <w:num w:numId="25" w16cid:durableId="1500147395">
    <w:abstractNumId w:val="6"/>
  </w:num>
  <w:num w:numId="26" w16cid:durableId="1166552817">
    <w:abstractNumId w:val="10"/>
  </w:num>
  <w:num w:numId="27" w16cid:durableId="16095059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E8"/>
    <w:rsid w:val="00001C28"/>
    <w:rsid w:val="00001D12"/>
    <w:rsid w:val="0000669E"/>
    <w:rsid w:val="00010453"/>
    <w:rsid w:val="00010690"/>
    <w:rsid w:val="0001105B"/>
    <w:rsid w:val="0001205E"/>
    <w:rsid w:val="00012137"/>
    <w:rsid w:val="0001675A"/>
    <w:rsid w:val="00020A6F"/>
    <w:rsid w:val="00020B98"/>
    <w:rsid w:val="00022B90"/>
    <w:rsid w:val="00025224"/>
    <w:rsid w:val="00030D34"/>
    <w:rsid w:val="00033E32"/>
    <w:rsid w:val="00033EAB"/>
    <w:rsid w:val="00033F8B"/>
    <w:rsid w:val="00034CBB"/>
    <w:rsid w:val="000350D1"/>
    <w:rsid w:val="00035191"/>
    <w:rsid w:val="00037BB5"/>
    <w:rsid w:val="00040A2B"/>
    <w:rsid w:val="000410C8"/>
    <w:rsid w:val="00044021"/>
    <w:rsid w:val="0004423B"/>
    <w:rsid w:val="000447A7"/>
    <w:rsid w:val="0004631D"/>
    <w:rsid w:val="00052131"/>
    <w:rsid w:val="00052253"/>
    <w:rsid w:val="000530F8"/>
    <w:rsid w:val="000535DB"/>
    <w:rsid w:val="000550F0"/>
    <w:rsid w:val="000554D5"/>
    <w:rsid w:val="00056AC6"/>
    <w:rsid w:val="00060862"/>
    <w:rsid w:val="00060F93"/>
    <w:rsid w:val="000617AC"/>
    <w:rsid w:val="0006208A"/>
    <w:rsid w:val="00063425"/>
    <w:rsid w:val="000634FB"/>
    <w:rsid w:val="000644A1"/>
    <w:rsid w:val="00065E51"/>
    <w:rsid w:val="00065FB9"/>
    <w:rsid w:val="000717C3"/>
    <w:rsid w:val="00071B8B"/>
    <w:rsid w:val="000754D3"/>
    <w:rsid w:val="00075920"/>
    <w:rsid w:val="00075B32"/>
    <w:rsid w:val="00076E2B"/>
    <w:rsid w:val="00081543"/>
    <w:rsid w:val="000822F9"/>
    <w:rsid w:val="000839B2"/>
    <w:rsid w:val="00083AE8"/>
    <w:rsid w:val="00084170"/>
    <w:rsid w:val="00086202"/>
    <w:rsid w:val="0008730E"/>
    <w:rsid w:val="00087501"/>
    <w:rsid w:val="000905FE"/>
    <w:rsid w:val="00091297"/>
    <w:rsid w:val="00091657"/>
    <w:rsid w:val="00096BF5"/>
    <w:rsid w:val="00096EDA"/>
    <w:rsid w:val="00097179"/>
    <w:rsid w:val="000971B6"/>
    <w:rsid w:val="000971F2"/>
    <w:rsid w:val="000A1119"/>
    <w:rsid w:val="000A2FE1"/>
    <w:rsid w:val="000A453B"/>
    <w:rsid w:val="000A46E0"/>
    <w:rsid w:val="000A4BA2"/>
    <w:rsid w:val="000A4F92"/>
    <w:rsid w:val="000A5792"/>
    <w:rsid w:val="000B066C"/>
    <w:rsid w:val="000B1423"/>
    <w:rsid w:val="000B1D90"/>
    <w:rsid w:val="000B22AA"/>
    <w:rsid w:val="000B73C5"/>
    <w:rsid w:val="000B7757"/>
    <w:rsid w:val="000C3826"/>
    <w:rsid w:val="000C3BE2"/>
    <w:rsid w:val="000C5727"/>
    <w:rsid w:val="000C576C"/>
    <w:rsid w:val="000C5C4E"/>
    <w:rsid w:val="000C5E8E"/>
    <w:rsid w:val="000C7201"/>
    <w:rsid w:val="000C7FC5"/>
    <w:rsid w:val="000D05FA"/>
    <w:rsid w:val="000D23C4"/>
    <w:rsid w:val="000D3A1F"/>
    <w:rsid w:val="000D4E26"/>
    <w:rsid w:val="000D768B"/>
    <w:rsid w:val="000D79EA"/>
    <w:rsid w:val="000E0B45"/>
    <w:rsid w:val="000E12CD"/>
    <w:rsid w:val="000E2844"/>
    <w:rsid w:val="000E286B"/>
    <w:rsid w:val="000E3302"/>
    <w:rsid w:val="000E38CA"/>
    <w:rsid w:val="000E47D6"/>
    <w:rsid w:val="000E498C"/>
    <w:rsid w:val="000E4AA9"/>
    <w:rsid w:val="000E6C3C"/>
    <w:rsid w:val="000E73CA"/>
    <w:rsid w:val="000E78AA"/>
    <w:rsid w:val="000F679B"/>
    <w:rsid w:val="000F69EB"/>
    <w:rsid w:val="000F799B"/>
    <w:rsid w:val="001007BA"/>
    <w:rsid w:val="00101060"/>
    <w:rsid w:val="00103ADB"/>
    <w:rsid w:val="00103C92"/>
    <w:rsid w:val="00105332"/>
    <w:rsid w:val="00105F75"/>
    <w:rsid w:val="00106A46"/>
    <w:rsid w:val="00106E6B"/>
    <w:rsid w:val="001073EF"/>
    <w:rsid w:val="0011048E"/>
    <w:rsid w:val="0011232A"/>
    <w:rsid w:val="001125DC"/>
    <w:rsid w:val="001126F5"/>
    <w:rsid w:val="00112870"/>
    <w:rsid w:val="00113A2C"/>
    <w:rsid w:val="00114802"/>
    <w:rsid w:val="001157F6"/>
    <w:rsid w:val="00121547"/>
    <w:rsid w:val="00121EB5"/>
    <w:rsid w:val="00125F82"/>
    <w:rsid w:val="0012663C"/>
    <w:rsid w:val="00127DD6"/>
    <w:rsid w:val="00130D9B"/>
    <w:rsid w:val="001315DA"/>
    <w:rsid w:val="001321F3"/>
    <w:rsid w:val="001325D4"/>
    <w:rsid w:val="00134916"/>
    <w:rsid w:val="0013551C"/>
    <w:rsid w:val="001355A1"/>
    <w:rsid w:val="00135DEF"/>
    <w:rsid w:val="00137355"/>
    <w:rsid w:val="00140067"/>
    <w:rsid w:val="00141026"/>
    <w:rsid w:val="00141516"/>
    <w:rsid w:val="00143C3F"/>
    <w:rsid w:val="00144B2A"/>
    <w:rsid w:val="00145927"/>
    <w:rsid w:val="0014726B"/>
    <w:rsid w:val="001473C1"/>
    <w:rsid w:val="0015065A"/>
    <w:rsid w:val="00151BDF"/>
    <w:rsid w:val="00152E60"/>
    <w:rsid w:val="00154DAD"/>
    <w:rsid w:val="00154E41"/>
    <w:rsid w:val="0015574E"/>
    <w:rsid w:val="001604DF"/>
    <w:rsid w:val="00160799"/>
    <w:rsid w:val="00161AE1"/>
    <w:rsid w:val="00161ECF"/>
    <w:rsid w:val="001627FA"/>
    <w:rsid w:val="00162850"/>
    <w:rsid w:val="00163DF3"/>
    <w:rsid w:val="0016433B"/>
    <w:rsid w:val="001644F1"/>
    <w:rsid w:val="0016503C"/>
    <w:rsid w:val="001655A2"/>
    <w:rsid w:val="00166CEA"/>
    <w:rsid w:val="00167DEB"/>
    <w:rsid w:val="001748F6"/>
    <w:rsid w:val="001756E2"/>
    <w:rsid w:val="00175A31"/>
    <w:rsid w:val="00176B2A"/>
    <w:rsid w:val="00182DE0"/>
    <w:rsid w:val="00186357"/>
    <w:rsid w:val="001904BB"/>
    <w:rsid w:val="0019202E"/>
    <w:rsid w:val="0019367A"/>
    <w:rsid w:val="00193FFC"/>
    <w:rsid w:val="001950D6"/>
    <w:rsid w:val="001A1264"/>
    <w:rsid w:val="001A1F9A"/>
    <w:rsid w:val="001A5E9D"/>
    <w:rsid w:val="001A66D1"/>
    <w:rsid w:val="001A7F58"/>
    <w:rsid w:val="001B02C5"/>
    <w:rsid w:val="001B1110"/>
    <w:rsid w:val="001B2F7A"/>
    <w:rsid w:val="001B410C"/>
    <w:rsid w:val="001B54E5"/>
    <w:rsid w:val="001B5C9E"/>
    <w:rsid w:val="001B5F2E"/>
    <w:rsid w:val="001C1286"/>
    <w:rsid w:val="001C1D31"/>
    <w:rsid w:val="001C28F2"/>
    <w:rsid w:val="001C2DED"/>
    <w:rsid w:val="001C3815"/>
    <w:rsid w:val="001C387C"/>
    <w:rsid w:val="001C5C71"/>
    <w:rsid w:val="001C610B"/>
    <w:rsid w:val="001C6546"/>
    <w:rsid w:val="001C6769"/>
    <w:rsid w:val="001D093D"/>
    <w:rsid w:val="001D0CE1"/>
    <w:rsid w:val="001D122A"/>
    <w:rsid w:val="001D6E36"/>
    <w:rsid w:val="001D7C17"/>
    <w:rsid w:val="001E26E2"/>
    <w:rsid w:val="001E3630"/>
    <w:rsid w:val="001E3E20"/>
    <w:rsid w:val="001E4573"/>
    <w:rsid w:val="001E486A"/>
    <w:rsid w:val="001E4887"/>
    <w:rsid w:val="001E5B46"/>
    <w:rsid w:val="001E6C5C"/>
    <w:rsid w:val="001E6D26"/>
    <w:rsid w:val="001E70E8"/>
    <w:rsid w:val="001E7EF8"/>
    <w:rsid w:val="001F06D9"/>
    <w:rsid w:val="001F0EB0"/>
    <w:rsid w:val="001F12B7"/>
    <w:rsid w:val="001F1619"/>
    <w:rsid w:val="001F199C"/>
    <w:rsid w:val="001F2804"/>
    <w:rsid w:val="001F32D5"/>
    <w:rsid w:val="001F59DF"/>
    <w:rsid w:val="001F6F27"/>
    <w:rsid w:val="00200606"/>
    <w:rsid w:val="00201026"/>
    <w:rsid w:val="00202161"/>
    <w:rsid w:val="00202785"/>
    <w:rsid w:val="00202B2F"/>
    <w:rsid w:val="00202B53"/>
    <w:rsid w:val="00211469"/>
    <w:rsid w:val="00212EB3"/>
    <w:rsid w:val="0021439A"/>
    <w:rsid w:val="002145DD"/>
    <w:rsid w:val="0021495C"/>
    <w:rsid w:val="0021523F"/>
    <w:rsid w:val="002153D5"/>
    <w:rsid w:val="00221988"/>
    <w:rsid w:val="002237E0"/>
    <w:rsid w:val="00223E6D"/>
    <w:rsid w:val="002240F6"/>
    <w:rsid w:val="00224866"/>
    <w:rsid w:val="00224B4A"/>
    <w:rsid w:val="002255B8"/>
    <w:rsid w:val="00225A90"/>
    <w:rsid w:val="00226150"/>
    <w:rsid w:val="002305BC"/>
    <w:rsid w:val="00231FD9"/>
    <w:rsid w:val="00232268"/>
    <w:rsid w:val="002345A9"/>
    <w:rsid w:val="00234830"/>
    <w:rsid w:val="00234F77"/>
    <w:rsid w:val="00236F2E"/>
    <w:rsid w:val="002370CA"/>
    <w:rsid w:val="0023766B"/>
    <w:rsid w:val="00240961"/>
    <w:rsid w:val="00240A33"/>
    <w:rsid w:val="00240B79"/>
    <w:rsid w:val="0024114D"/>
    <w:rsid w:val="002416BA"/>
    <w:rsid w:val="00241B0D"/>
    <w:rsid w:val="0024386F"/>
    <w:rsid w:val="002453C5"/>
    <w:rsid w:val="002470C0"/>
    <w:rsid w:val="00247DCB"/>
    <w:rsid w:val="00247FF5"/>
    <w:rsid w:val="002536E1"/>
    <w:rsid w:val="0025383E"/>
    <w:rsid w:val="0025505E"/>
    <w:rsid w:val="0025588A"/>
    <w:rsid w:val="00256E8F"/>
    <w:rsid w:val="00256EA8"/>
    <w:rsid w:val="00257794"/>
    <w:rsid w:val="00261682"/>
    <w:rsid w:val="00261F21"/>
    <w:rsid w:val="00261F50"/>
    <w:rsid w:val="002638BD"/>
    <w:rsid w:val="002648F1"/>
    <w:rsid w:val="0026675B"/>
    <w:rsid w:val="00266BFA"/>
    <w:rsid w:val="00267E5A"/>
    <w:rsid w:val="00272FA6"/>
    <w:rsid w:val="00273464"/>
    <w:rsid w:val="002743E2"/>
    <w:rsid w:val="00274FEB"/>
    <w:rsid w:val="00276CC1"/>
    <w:rsid w:val="0028534E"/>
    <w:rsid w:val="0029047E"/>
    <w:rsid w:val="002908A1"/>
    <w:rsid w:val="0029097D"/>
    <w:rsid w:val="00290AAA"/>
    <w:rsid w:val="00290B91"/>
    <w:rsid w:val="00291D23"/>
    <w:rsid w:val="00291D2E"/>
    <w:rsid w:val="0029334D"/>
    <w:rsid w:val="00293708"/>
    <w:rsid w:val="00293CDA"/>
    <w:rsid w:val="0029515A"/>
    <w:rsid w:val="0029518F"/>
    <w:rsid w:val="00295692"/>
    <w:rsid w:val="002957C1"/>
    <w:rsid w:val="00295AD3"/>
    <w:rsid w:val="00295ADB"/>
    <w:rsid w:val="002971B6"/>
    <w:rsid w:val="00297E3A"/>
    <w:rsid w:val="002A0836"/>
    <w:rsid w:val="002A161B"/>
    <w:rsid w:val="002A280D"/>
    <w:rsid w:val="002A2C20"/>
    <w:rsid w:val="002A35CC"/>
    <w:rsid w:val="002A39B6"/>
    <w:rsid w:val="002A445E"/>
    <w:rsid w:val="002A50D6"/>
    <w:rsid w:val="002A5454"/>
    <w:rsid w:val="002A6636"/>
    <w:rsid w:val="002A73D4"/>
    <w:rsid w:val="002B0313"/>
    <w:rsid w:val="002B0807"/>
    <w:rsid w:val="002B115C"/>
    <w:rsid w:val="002B3058"/>
    <w:rsid w:val="002B4442"/>
    <w:rsid w:val="002B4841"/>
    <w:rsid w:val="002B4BD2"/>
    <w:rsid w:val="002B5666"/>
    <w:rsid w:val="002B6540"/>
    <w:rsid w:val="002C0180"/>
    <w:rsid w:val="002C0308"/>
    <w:rsid w:val="002C12E6"/>
    <w:rsid w:val="002C19BB"/>
    <w:rsid w:val="002C1BF9"/>
    <w:rsid w:val="002C32E2"/>
    <w:rsid w:val="002C5CE8"/>
    <w:rsid w:val="002D0929"/>
    <w:rsid w:val="002D0F7D"/>
    <w:rsid w:val="002D237E"/>
    <w:rsid w:val="002D2C41"/>
    <w:rsid w:val="002D2FBA"/>
    <w:rsid w:val="002D353E"/>
    <w:rsid w:val="002D3C0E"/>
    <w:rsid w:val="002D4054"/>
    <w:rsid w:val="002D4452"/>
    <w:rsid w:val="002D4633"/>
    <w:rsid w:val="002D5DB7"/>
    <w:rsid w:val="002D663E"/>
    <w:rsid w:val="002D72D3"/>
    <w:rsid w:val="002E0E64"/>
    <w:rsid w:val="002E36FB"/>
    <w:rsid w:val="002E37BB"/>
    <w:rsid w:val="002E4B07"/>
    <w:rsid w:val="002E4CF4"/>
    <w:rsid w:val="002E648A"/>
    <w:rsid w:val="002E788D"/>
    <w:rsid w:val="002F0943"/>
    <w:rsid w:val="002F110A"/>
    <w:rsid w:val="002F3EBC"/>
    <w:rsid w:val="002F48D0"/>
    <w:rsid w:val="002F4F35"/>
    <w:rsid w:val="002F5A9B"/>
    <w:rsid w:val="002F6746"/>
    <w:rsid w:val="002F797E"/>
    <w:rsid w:val="003005BB"/>
    <w:rsid w:val="0030135A"/>
    <w:rsid w:val="00302446"/>
    <w:rsid w:val="00302550"/>
    <w:rsid w:val="003053BC"/>
    <w:rsid w:val="00305FBE"/>
    <w:rsid w:val="003076BC"/>
    <w:rsid w:val="0031012E"/>
    <w:rsid w:val="003112A6"/>
    <w:rsid w:val="003115DD"/>
    <w:rsid w:val="00312034"/>
    <w:rsid w:val="00312EF1"/>
    <w:rsid w:val="00315429"/>
    <w:rsid w:val="00315E1D"/>
    <w:rsid w:val="00317B7B"/>
    <w:rsid w:val="00320C78"/>
    <w:rsid w:val="003216FC"/>
    <w:rsid w:val="003218E0"/>
    <w:rsid w:val="00322E42"/>
    <w:rsid w:val="00324954"/>
    <w:rsid w:val="003278D3"/>
    <w:rsid w:val="00330DA0"/>
    <w:rsid w:val="00332726"/>
    <w:rsid w:val="003340FE"/>
    <w:rsid w:val="0033453B"/>
    <w:rsid w:val="00334640"/>
    <w:rsid w:val="00334ED3"/>
    <w:rsid w:val="00336379"/>
    <w:rsid w:val="00336BF2"/>
    <w:rsid w:val="0034135F"/>
    <w:rsid w:val="003415F5"/>
    <w:rsid w:val="00341F60"/>
    <w:rsid w:val="00342318"/>
    <w:rsid w:val="00343797"/>
    <w:rsid w:val="00345E1E"/>
    <w:rsid w:val="003469D7"/>
    <w:rsid w:val="003474AA"/>
    <w:rsid w:val="00350E32"/>
    <w:rsid w:val="00351A6E"/>
    <w:rsid w:val="00357D5F"/>
    <w:rsid w:val="00360150"/>
    <w:rsid w:val="00361C70"/>
    <w:rsid w:val="00364E5F"/>
    <w:rsid w:val="0036655D"/>
    <w:rsid w:val="003668D9"/>
    <w:rsid w:val="00367E26"/>
    <w:rsid w:val="00371449"/>
    <w:rsid w:val="003714E0"/>
    <w:rsid w:val="00371859"/>
    <w:rsid w:val="0037185A"/>
    <w:rsid w:val="00371B80"/>
    <w:rsid w:val="00372713"/>
    <w:rsid w:val="00373919"/>
    <w:rsid w:val="00373B3F"/>
    <w:rsid w:val="003743FB"/>
    <w:rsid w:val="003753F6"/>
    <w:rsid w:val="0037596E"/>
    <w:rsid w:val="003771F8"/>
    <w:rsid w:val="00377B95"/>
    <w:rsid w:val="00380BCC"/>
    <w:rsid w:val="003826B5"/>
    <w:rsid w:val="00382C90"/>
    <w:rsid w:val="003832AB"/>
    <w:rsid w:val="00383FB6"/>
    <w:rsid w:val="0038481B"/>
    <w:rsid w:val="00385325"/>
    <w:rsid w:val="00386286"/>
    <w:rsid w:val="0038647F"/>
    <w:rsid w:val="003867F6"/>
    <w:rsid w:val="00386837"/>
    <w:rsid w:val="003906C0"/>
    <w:rsid w:val="00390B86"/>
    <w:rsid w:val="0039184A"/>
    <w:rsid w:val="00392440"/>
    <w:rsid w:val="003935FE"/>
    <w:rsid w:val="0039382C"/>
    <w:rsid w:val="00395349"/>
    <w:rsid w:val="00395D4D"/>
    <w:rsid w:val="003964C6"/>
    <w:rsid w:val="0039792F"/>
    <w:rsid w:val="003A2245"/>
    <w:rsid w:val="003A5036"/>
    <w:rsid w:val="003A76B7"/>
    <w:rsid w:val="003A7CB5"/>
    <w:rsid w:val="003A7E90"/>
    <w:rsid w:val="003B2EE5"/>
    <w:rsid w:val="003B46C1"/>
    <w:rsid w:val="003B7E6B"/>
    <w:rsid w:val="003C042C"/>
    <w:rsid w:val="003C0C63"/>
    <w:rsid w:val="003C3399"/>
    <w:rsid w:val="003C35B3"/>
    <w:rsid w:val="003C5FC3"/>
    <w:rsid w:val="003C6453"/>
    <w:rsid w:val="003C687B"/>
    <w:rsid w:val="003C7320"/>
    <w:rsid w:val="003D0B80"/>
    <w:rsid w:val="003D12BB"/>
    <w:rsid w:val="003D27B5"/>
    <w:rsid w:val="003D2BF6"/>
    <w:rsid w:val="003D5043"/>
    <w:rsid w:val="003D6B3D"/>
    <w:rsid w:val="003E102A"/>
    <w:rsid w:val="003E35DF"/>
    <w:rsid w:val="003E3624"/>
    <w:rsid w:val="003E3955"/>
    <w:rsid w:val="003E475C"/>
    <w:rsid w:val="003E4A63"/>
    <w:rsid w:val="003E602B"/>
    <w:rsid w:val="003E65F3"/>
    <w:rsid w:val="003F07CA"/>
    <w:rsid w:val="003F27DF"/>
    <w:rsid w:val="003F3433"/>
    <w:rsid w:val="003F3CA8"/>
    <w:rsid w:val="003F455E"/>
    <w:rsid w:val="003F696E"/>
    <w:rsid w:val="003F7498"/>
    <w:rsid w:val="00400219"/>
    <w:rsid w:val="004016AE"/>
    <w:rsid w:val="004045DA"/>
    <w:rsid w:val="004057FB"/>
    <w:rsid w:val="00405B97"/>
    <w:rsid w:val="00406CF0"/>
    <w:rsid w:val="004070A9"/>
    <w:rsid w:val="00407ACF"/>
    <w:rsid w:val="00412F58"/>
    <w:rsid w:val="00413494"/>
    <w:rsid w:val="004135E8"/>
    <w:rsid w:val="00413D28"/>
    <w:rsid w:val="00413E63"/>
    <w:rsid w:val="004149F8"/>
    <w:rsid w:val="00416A09"/>
    <w:rsid w:val="00416C64"/>
    <w:rsid w:val="00416E7D"/>
    <w:rsid w:val="0041792D"/>
    <w:rsid w:val="00421E5F"/>
    <w:rsid w:val="00422690"/>
    <w:rsid w:val="00423291"/>
    <w:rsid w:val="0042392C"/>
    <w:rsid w:val="00424127"/>
    <w:rsid w:val="004245E4"/>
    <w:rsid w:val="00424FC9"/>
    <w:rsid w:val="00425C5D"/>
    <w:rsid w:val="0042740A"/>
    <w:rsid w:val="00430593"/>
    <w:rsid w:val="0043068F"/>
    <w:rsid w:val="00431DF4"/>
    <w:rsid w:val="00432530"/>
    <w:rsid w:val="00432A42"/>
    <w:rsid w:val="00433AE8"/>
    <w:rsid w:val="00434718"/>
    <w:rsid w:val="004347BC"/>
    <w:rsid w:val="00434BC2"/>
    <w:rsid w:val="0043626E"/>
    <w:rsid w:val="00441CBE"/>
    <w:rsid w:val="00441DFD"/>
    <w:rsid w:val="00442C95"/>
    <w:rsid w:val="00443FDB"/>
    <w:rsid w:val="00444337"/>
    <w:rsid w:val="004451B9"/>
    <w:rsid w:val="00445DB7"/>
    <w:rsid w:val="00450B0B"/>
    <w:rsid w:val="00451719"/>
    <w:rsid w:val="004517D4"/>
    <w:rsid w:val="00451BCC"/>
    <w:rsid w:val="00452E00"/>
    <w:rsid w:val="004544D0"/>
    <w:rsid w:val="0045452F"/>
    <w:rsid w:val="0045548A"/>
    <w:rsid w:val="00456473"/>
    <w:rsid w:val="00457AC6"/>
    <w:rsid w:val="0046021C"/>
    <w:rsid w:val="0046068F"/>
    <w:rsid w:val="004610C2"/>
    <w:rsid w:val="00462873"/>
    <w:rsid w:val="004635AC"/>
    <w:rsid w:val="0046392B"/>
    <w:rsid w:val="0046446B"/>
    <w:rsid w:val="00464741"/>
    <w:rsid w:val="004654B0"/>
    <w:rsid w:val="00471252"/>
    <w:rsid w:val="00472CF8"/>
    <w:rsid w:val="00475197"/>
    <w:rsid w:val="00476EAE"/>
    <w:rsid w:val="004807B1"/>
    <w:rsid w:val="0048255F"/>
    <w:rsid w:val="004859F9"/>
    <w:rsid w:val="00486B17"/>
    <w:rsid w:val="004873BA"/>
    <w:rsid w:val="00487F75"/>
    <w:rsid w:val="00490B5E"/>
    <w:rsid w:val="00491023"/>
    <w:rsid w:val="00491B5A"/>
    <w:rsid w:val="0049200A"/>
    <w:rsid w:val="00492129"/>
    <w:rsid w:val="00493018"/>
    <w:rsid w:val="004952C0"/>
    <w:rsid w:val="00496579"/>
    <w:rsid w:val="00496814"/>
    <w:rsid w:val="00496958"/>
    <w:rsid w:val="0049797E"/>
    <w:rsid w:val="004A06D9"/>
    <w:rsid w:val="004A2765"/>
    <w:rsid w:val="004A312A"/>
    <w:rsid w:val="004A3395"/>
    <w:rsid w:val="004A3D20"/>
    <w:rsid w:val="004A5094"/>
    <w:rsid w:val="004A58A8"/>
    <w:rsid w:val="004A616A"/>
    <w:rsid w:val="004A7642"/>
    <w:rsid w:val="004A7AC9"/>
    <w:rsid w:val="004B1DE3"/>
    <w:rsid w:val="004B244F"/>
    <w:rsid w:val="004B40EE"/>
    <w:rsid w:val="004B4701"/>
    <w:rsid w:val="004B51B2"/>
    <w:rsid w:val="004C11AC"/>
    <w:rsid w:val="004C436F"/>
    <w:rsid w:val="004C4CA7"/>
    <w:rsid w:val="004C53C9"/>
    <w:rsid w:val="004C5F7A"/>
    <w:rsid w:val="004C640E"/>
    <w:rsid w:val="004C6694"/>
    <w:rsid w:val="004C6AEC"/>
    <w:rsid w:val="004C6B07"/>
    <w:rsid w:val="004D03E7"/>
    <w:rsid w:val="004D0F0A"/>
    <w:rsid w:val="004D14D0"/>
    <w:rsid w:val="004D2C46"/>
    <w:rsid w:val="004D33E5"/>
    <w:rsid w:val="004D3FE4"/>
    <w:rsid w:val="004D46C1"/>
    <w:rsid w:val="004D4D33"/>
    <w:rsid w:val="004D7B53"/>
    <w:rsid w:val="004E0721"/>
    <w:rsid w:val="004E0B95"/>
    <w:rsid w:val="004E13E3"/>
    <w:rsid w:val="004E2E06"/>
    <w:rsid w:val="004E4D26"/>
    <w:rsid w:val="004E6D0F"/>
    <w:rsid w:val="004E7AB9"/>
    <w:rsid w:val="004F1132"/>
    <w:rsid w:val="004F177B"/>
    <w:rsid w:val="004F1EAE"/>
    <w:rsid w:val="004F2FBB"/>
    <w:rsid w:val="004F3CBA"/>
    <w:rsid w:val="004F6E38"/>
    <w:rsid w:val="005006BC"/>
    <w:rsid w:val="00501478"/>
    <w:rsid w:val="00501E23"/>
    <w:rsid w:val="005020DF"/>
    <w:rsid w:val="00502A66"/>
    <w:rsid w:val="00504B6E"/>
    <w:rsid w:val="00505FD7"/>
    <w:rsid w:val="005061BD"/>
    <w:rsid w:val="00506C36"/>
    <w:rsid w:val="00507AEA"/>
    <w:rsid w:val="00510388"/>
    <w:rsid w:val="00510779"/>
    <w:rsid w:val="00510851"/>
    <w:rsid w:val="00510BC8"/>
    <w:rsid w:val="00510C8F"/>
    <w:rsid w:val="00511720"/>
    <w:rsid w:val="00512CAA"/>
    <w:rsid w:val="00514849"/>
    <w:rsid w:val="00515EF0"/>
    <w:rsid w:val="0051764E"/>
    <w:rsid w:val="00521AF0"/>
    <w:rsid w:val="0052257C"/>
    <w:rsid w:val="00524AA5"/>
    <w:rsid w:val="00524F0C"/>
    <w:rsid w:val="005252C1"/>
    <w:rsid w:val="00525AFE"/>
    <w:rsid w:val="00525DF4"/>
    <w:rsid w:val="005338A4"/>
    <w:rsid w:val="005343DA"/>
    <w:rsid w:val="00534D41"/>
    <w:rsid w:val="0053537B"/>
    <w:rsid w:val="00535E95"/>
    <w:rsid w:val="00540706"/>
    <w:rsid w:val="00541641"/>
    <w:rsid w:val="005437AF"/>
    <w:rsid w:val="005445ED"/>
    <w:rsid w:val="005452B2"/>
    <w:rsid w:val="00545683"/>
    <w:rsid w:val="00546640"/>
    <w:rsid w:val="00547F66"/>
    <w:rsid w:val="00551433"/>
    <w:rsid w:val="00552DF6"/>
    <w:rsid w:val="00552ED1"/>
    <w:rsid w:val="0055391F"/>
    <w:rsid w:val="005542D0"/>
    <w:rsid w:val="005576AC"/>
    <w:rsid w:val="00557F4C"/>
    <w:rsid w:val="0056450C"/>
    <w:rsid w:val="00564ADE"/>
    <w:rsid w:val="00565689"/>
    <w:rsid w:val="0056593D"/>
    <w:rsid w:val="00565FDA"/>
    <w:rsid w:val="00566640"/>
    <w:rsid w:val="00566EBA"/>
    <w:rsid w:val="00571C85"/>
    <w:rsid w:val="0057241B"/>
    <w:rsid w:val="00574221"/>
    <w:rsid w:val="0057630D"/>
    <w:rsid w:val="00581BC0"/>
    <w:rsid w:val="005822D3"/>
    <w:rsid w:val="0058230C"/>
    <w:rsid w:val="00585BFE"/>
    <w:rsid w:val="00585CF8"/>
    <w:rsid w:val="005869A0"/>
    <w:rsid w:val="0059006D"/>
    <w:rsid w:val="0059094E"/>
    <w:rsid w:val="005917FC"/>
    <w:rsid w:val="00591C1F"/>
    <w:rsid w:val="005938B4"/>
    <w:rsid w:val="005940D1"/>
    <w:rsid w:val="005948F0"/>
    <w:rsid w:val="00595AFF"/>
    <w:rsid w:val="0059608B"/>
    <w:rsid w:val="005964B8"/>
    <w:rsid w:val="00596CBE"/>
    <w:rsid w:val="00597877"/>
    <w:rsid w:val="00597F04"/>
    <w:rsid w:val="005A1213"/>
    <w:rsid w:val="005A2C33"/>
    <w:rsid w:val="005A4102"/>
    <w:rsid w:val="005B0098"/>
    <w:rsid w:val="005B03E5"/>
    <w:rsid w:val="005B1A9B"/>
    <w:rsid w:val="005B4DBF"/>
    <w:rsid w:val="005B4E79"/>
    <w:rsid w:val="005B7765"/>
    <w:rsid w:val="005B7E0E"/>
    <w:rsid w:val="005C2F94"/>
    <w:rsid w:val="005C327F"/>
    <w:rsid w:val="005C4A1A"/>
    <w:rsid w:val="005C63F1"/>
    <w:rsid w:val="005D57EB"/>
    <w:rsid w:val="005D7224"/>
    <w:rsid w:val="005D761E"/>
    <w:rsid w:val="005D78A2"/>
    <w:rsid w:val="005E12BC"/>
    <w:rsid w:val="005E2B31"/>
    <w:rsid w:val="005E44E0"/>
    <w:rsid w:val="005E54D6"/>
    <w:rsid w:val="005E6421"/>
    <w:rsid w:val="005E7383"/>
    <w:rsid w:val="005F21A2"/>
    <w:rsid w:val="005F4D1E"/>
    <w:rsid w:val="005F5A19"/>
    <w:rsid w:val="005F766D"/>
    <w:rsid w:val="005F7804"/>
    <w:rsid w:val="00602342"/>
    <w:rsid w:val="00602AC6"/>
    <w:rsid w:val="006055A8"/>
    <w:rsid w:val="00605620"/>
    <w:rsid w:val="006059E0"/>
    <w:rsid w:val="006063A4"/>
    <w:rsid w:val="00607C0F"/>
    <w:rsid w:val="00610394"/>
    <w:rsid w:val="00610EE5"/>
    <w:rsid w:val="006128C8"/>
    <w:rsid w:val="00615434"/>
    <w:rsid w:val="006157D4"/>
    <w:rsid w:val="006158BF"/>
    <w:rsid w:val="00615AF0"/>
    <w:rsid w:val="006167A3"/>
    <w:rsid w:val="00616EB3"/>
    <w:rsid w:val="0061774C"/>
    <w:rsid w:val="0062017F"/>
    <w:rsid w:val="006240DA"/>
    <w:rsid w:val="00626C71"/>
    <w:rsid w:val="006338E2"/>
    <w:rsid w:val="0063399E"/>
    <w:rsid w:val="006339F6"/>
    <w:rsid w:val="006379FE"/>
    <w:rsid w:val="00640159"/>
    <w:rsid w:val="00640E42"/>
    <w:rsid w:val="00641D0A"/>
    <w:rsid w:val="00642936"/>
    <w:rsid w:val="00644C54"/>
    <w:rsid w:val="00644D80"/>
    <w:rsid w:val="00644E37"/>
    <w:rsid w:val="00646DA2"/>
    <w:rsid w:val="00646FE1"/>
    <w:rsid w:val="006476D1"/>
    <w:rsid w:val="00650290"/>
    <w:rsid w:val="00650928"/>
    <w:rsid w:val="00651A73"/>
    <w:rsid w:val="00653B37"/>
    <w:rsid w:val="00654326"/>
    <w:rsid w:val="00655394"/>
    <w:rsid w:val="0065576F"/>
    <w:rsid w:val="00662797"/>
    <w:rsid w:val="00662E6B"/>
    <w:rsid w:val="00666A08"/>
    <w:rsid w:val="0067125E"/>
    <w:rsid w:val="0067143F"/>
    <w:rsid w:val="0067480E"/>
    <w:rsid w:val="006752B5"/>
    <w:rsid w:val="00675319"/>
    <w:rsid w:val="00675B1D"/>
    <w:rsid w:val="0067725E"/>
    <w:rsid w:val="00682DB1"/>
    <w:rsid w:val="00682ECD"/>
    <w:rsid w:val="0068572A"/>
    <w:rsid w:val="00686101"/>
    <w:rsid w:val="00686235"/>
    <w:rsid w:val="006865D0"/>
    <w:rsid w:val="00687565"/>
    <w:rsid w:val="00687C80"/>
    <w:rsid w:val="00691E04"/>
    <w:rsid w:val="006922F2"/>
    <w:rsid w:val="0069294B"/>
    <w:rsid w:val="00692D52"/>
    <w:rsid w:val="006931C5"/>
    <w:rsid w:val="006944AA"/>
    <w:rsid w:val="006A03B2"/>
    <w:rsid w:val="006A0674"/>
    <w:rsid w:val="006A1854"/>
    <w:rsid w:val="006A1A56"/>
    <w:rsid w:val="006A2A91"/>
    <w:rsid w:val="006A2ACC"/>
    <w:rsid w:val="006A3B52"/>
    <w:rsid w:val="006A40D9"/>
    <w:rsid w:val="006A4616"/>
    <w:rsid w:val="006A67E1"/>
    <w:rsid w:val="006A7CC4"/>
    <w:rsid w:val="006B143B"/>
    <w:rsid w:val="006B1503"/>
    <w:rsid w:val="006B150D"/>
    <w:rsid w:val="006B1EDC"/>
    <w:rsid w:val="006B3A50"/>
    <w:rsid w:val="006B5171"/>
    <w:rsid w:val="006B53B6"/>
    <w:rsid w:val="006B5584"/>
    <w:rsid w:val="006B5E8E"/>
    <w:rsid w:val="006B7D12"/>
    <w:rsid w:val="006C0528"/>
    <w:rsid w:val="006C0CE2"/>
    <w:rsid w:val="006C2D84"/>
    <w:rsid w:val="006C39D1"/>
    <w:rsid w:val="006C46AA"/>
    <w:rsid w:val="006C50E0"/>
    <w:rsid w:val="006C6237"/>
    <w:rsid w:val="006D01CD"/>
    <w:rsid w:val="006E0B7E"/>
    <w:rsid w:val="006E1151"/>
    <w:rsid w:val="006E35D6"/>
    <w:rsid w:val="006E41ED"/>
    <w:rsid w:val="006E4D46"/>
    <w:rsid w:val="006E6018"/>
    <w:rsid w:val="006F49BB"/>
    <w:rsid w:val="0070127E"/>
    <w:rsid w:val="0070161F"/>
    <w:rsid w:val="00702196"/>
    <w:rsid w:val="00703916"/>
    <w:rsid w:val="00703E8C"/>
    <w:rsid w:val="00705EE7"/>
    <w:rsid w:val="00706624"/>
    <w:rsid w:val="0070739B"/>
    <w:rsid w:val="007076A9"/>
    <w:rsid w:val="00712000"/>
    <w:rsid w:val="00712BCF"/>
    <w:rsid w:val="00712C89"/>
    <w:rsid w:val="007139D7"/>
    <w:rsid w:val="0071404E"/>
    <w:rsid w:val="00715621"/>
    <w:rsid w:val="0071600A"/>
    <w:rsid w:val="00716D93"/>
    <w:rsid w:val="00717DDF"/>
    <w:rsid w:val="00717E35"/>
    <w:rsid w:val="00717F0E"/>
    <w:rsid w:val="00721734"/>
    <w:rsid w:val="00721BEC"/>
    <w:rsid w:val="007243FF"/>
    <w:rsid w:val="00724969"/>
    <w:rsid w:val="007258C7"/>
    <w:rsid w:val="00726639"/>
    <w:rsid w:val="00726CDE"/>
    <w:rsid w:val="00727B04"/>
    <w:rsid w:val="00731B84"/>
    <w:rsid w:val="00731C04"/>
    <w:rsid w:val="00731FD5"/>
    <w:rsid w:val="00732747"/>
    <w:rsid w:val="007343C1"/>
    <w:rsid w:val="00737604"/>
    <w:rsid w:val="00737A54"/>
    <w:rsid w:val="00740DB9"/>
    <w:rsid w:val="00741BF3"/>
    <w:rsid w:val="0074320F"/>
    <w:rsid w:val="007447F1"/>
    <w:rsid w:val="00745126"/>
    <w:rsid w:val="00746675"/>
    <w:rsid w:val="00747901"/>
    <w:rsid w:val="0074799D"/>
    <w:rsid w:val="0075008D"/>
    <w:rsid w:val="00750A29"/>
    <w:rsid w:val="0075164D"/>
    <w:rsid w:val="007535EA"/>
    <w:rsid w:val="00753F29"/>
    <w:rsid w:val="007550BA"/>
    <w:rsid w:val="0075548E"/>
    <w:rsid w:val="00755496"/>
    <w:rsid w:val="00757E99"/>
    <w:rsid w:val="00761EE9"/>
    <w:rsid w:val="00763D3C"/>
    <w:rsid w:val="0076477F"/>
    <w:rsid w:val="00764A27"/>
    <w:rsid w:val="0076588E"/>
    <w:rsid w:val="00765AD3"/>
    <w:rsid w:val="00766581"/>
    <w:rsid w:val="0076753D"/>
    <w:rsid w:val="00771DEC"/>
    <w:rsid w:val="00774E9F"/>
    <w:rsid w:val="00776F31"/>
    <w:rsid w:val="00777395"/>
    <w:rsid w:val="0077756B"/>
    <w:rsid w:val="007778B6"/>
    <w:rsid w:val="00780036"/>
    <w:rsid w:val="007808FF"/>
    <w:rsid w:val="0078208E"/>
    <w:rsid w:val="007830F4"/>
    <w:rsid w:val="007834B8"/>
    <w:rsid w:val="00790FC9"/>
    <w:rsid w:val="00791782"/>
    <w:rsid w:val="00792DB9"/>
    <w:rsid w:val="007946D5"/>
    <w:rsid w:val="00794C4D"/>
    <w:rsid w:val="00794CF6"/>
    <w:rsid w:val="00795519"/>
    <w:rsid w:val="007A17D1"/>
    <w:rsid w:val="007A1D94"/>
    <w:rsid w:val="007A3143"/>
    <w:rsid w:val="007A370F"/>
    <w:rsid w:val="007A52F8"/>
    <w:rsid w:val="007B2882"/>
    <w:rsid w:val="007B7854"/>
    <w:rsid w:val="007B78D8"/>
    <w:rsid w:val="007B7BEC"/>
    <w:rsid w:val="007C7628"/>
    <w:rsid w:val="007D17CA"/>
    <w:rsid w:val="007D2AF5"/>
    <w:rsid w:val="007D4771"/>
    <w:rsid w:val="007D484F"/>
    <w:rsid w:val="007E13C9"/>
    <w:rsid w:val="007E2756"/>
    <w:rsid w:val="007E39AA"/>
    <w:rsid w:val="007E3A82"/>
    <w:rsid w:val="007E4BD2"/>
    <w:rsid w:val="007E548D"/>
    <w:rsid w:val="007E595C"/>
    <w:rsid w:val="007E67A5"/>
    <w:rsid w:val="007F03AE"/>
    <w:rsid w:val="007F2D8A"/>
    <w:rsid w:val="007F3E9F"/>
    <w:rsid w:val="007F4CC0"/>
    <w:rsid w:val="007F7742"/>
    <w:rsid w:val="007F7EE2"/>
    <w:rsid w:val="00800131"/>
    <w:rsid w:val="00800F9A"/>
    <w:rsid w:val="008024C2"/>
    <w:rsid w:val="008038A1"/>
    <w:rsid w:val="008038D2"/>
    <w:rsid w:val="00805485"/>
    <w:rsid w:val="00805A34"/>
    <w:rsid w:val="008074F7"/>
    <w:rsid w:val="0080783F"/>
    <w:rsid w:val="00807FD6"/>
    <w:rsid w:val="008132AA"/>
    <w:rsid w:val="00815758"/>
    <w:rsid w:val="00815DA7"/>
    <w:rsid w:val="00816AE6"/>
    <w:rsid w:val="00817A67"/>
    <w:rsid w:val="00817C65"/>
    <w:rsid w:val="00817CA1"/>
    <w:rsid w:val="0082065F"/>
    <w:rsid w:val="00822138"/>
    <w:rsid w:val="00822AE1"/>
    <w:rsid w:val="00823DB6"/>
    <w:rsid w:val="00824733"/>
    <w:rsid w:val="00824F0A"/>
    <w:rsid w:val="0082687A"/>
    <w:rsid w:val="00826B36"/>
    <w:rsid w:val="00830E3A"/>
    <w:rsid w:val="008335BB"/>
    <w:rsid w:val="008348B0"/>
    <w:rsid w:val="008371B5"/>
    <w:rsid w:val="008376B4"/>
    <w:rsid w:val="00837D2C"/>
    <w:rsid w:val="00840E0C"/>
    <w:rsid w:val="00841858"/>
    <w:rsid w:val="008435A8"/>
    <w:rsid w:val="00844064"/>
    <w:rsid w:val="00844D30"/>
    <w:rsid w:val="00845109"/>
    <w:rsid w:val="0084630A"/>
    <w:rsid w:val="00853122"/>
    <w:rsid w:val="00853E4A"/>
    <w:rsid w:val="008541DE"/>
    <w:rsid w:val="008542EA"/>
    <w:rsid w:val="0085430A"/>
    <w:rsid w:val="008547A2"/>
    <w:rsid w:val="0085594E"/>
    <w:rsid w:val="008563CC"/>
    <w:rsid w:val="00862F0C"/>
    <w:rsid w:val="0086369C"/>
    <w:rsid w:val="0086429C"/>
    <w:rsid w:val="008651C0"/>
    <w:rsid w:val="008656B1"/>
    <w:rsid w:val="00865C31"/>
    <w:rsid w:val="00867AFB"/>
    <w:rsid w:val="00873381"/>
    <w:rsid w:val="0087373D"/>
    <w:rsid w:val="0087643E"/>
    <w:rsid w:val="00876FB0"/>
    <w:rsid w:val="00877428"/>
    <w:rsid w:val="00877A11"/>
    <w:rsid w:val="008817C8"/>
    <w:rsid w:val="00883136"/>
    <w:rsid w:val="00883758"/>
    <w:rsid w:val="0088645E"/>
    <w:rsid w:val="00887178"/>
    <w:rsid w:val="00890001"/>
    <w:rsid w:val="00890019"/>
    <w:rsid w:val="008903F2"/>
    <w:rsid w:val="00893881"/>
    <w:rsid w:val="008943B8"/>
    <w:rsid w:val="00894D82"/>
    <w:rsid w:val="008955A2"/>
    <w:rsid w:val="00895BB5"/>
    <w:rsid w:val="00895CF0"/>
    <w:rsid w:val="00896D74"/>
    <w:rsid w:val="00897BBC"/>
    <w:rsid w:val="008A07F5"/>
    <w:rsid w:val="008A1CB9"/>
    <w:rsid w:val="008A1F38"/>
    <w:rsid w:val="008A2CB6"/>
    <w:rsid w:val="008A2ECD"/>
    <w:rsid w:val="008A52C4"/>
    <w:rsid w:val="008A5BAF"/>
    <w:rsid w:val="008A632B"/>
    <w:rsid w:val="008A7DD3"/>
    <w:rsid w:val="008B05CD"/>
    <w:rsid w:val="008B10C1"/>
    <w:rsid w:val="008B1D5D"/>
    <w:rsid w:val="008B4154"/>
    <w:rsid w:val="008B51EA"/>
    <w:rsid w:val="008B601B"/>
    <w:rsid w:val="008B61EF"/>
    <w:rsid w:val="008B6A2D"/>
    <w:rsid w:val="008B6C0E"/>
    <w:rsid w:val="008C14FF"/>
    <w:rsid w:val="008C2B87"/>
    <w:rsid w:val="008C4E09"/>
    <w:rsid w:val="008C7F1F"/>
    <w:rsid w:val="008D004E"/>
    <w:rsid w:val="008D1B7D"/>
    <w:rsid w:val="008D1D07"/>
    <w:rsid w:val="008D516E"/>
    <w:rsid w:val="008E0581"/>
    <w:rsid w:val="008E3015"/>
    <w:rsid w:val="008E3286"/>
    <w:rsid w:val="008E3721"/>
    <w:rsid w:val="008E3FEB"/>
    <w:rsid w:val="008E4BCC"/>
    <w:rsid w:val="008E522D"/>
    <w:rsid w:val="008E5266"/>
    <w:rsid w:val="008E583E"/>
    <w:rsid w:val="008E7427"/>
    <w:rsid w:val="008F0768"/>
    <w:rsid w:val="008F0B59"/>
    <w:rsid w:val="008F1043"/>
    <w:rsid w:val="008F17D4"/>
    <w:rsid w:val="008F2095"/>
    <w:rsid w:val="008F6740"/>
    <w:rsid w:val="0090073E"/>
    <w:rsid w:val="00900EEE"/>
    <w:rsid w:val="00903FA4"/>
    <w:rsid w:val="00907CE9"/>
    <w:rsid w:val="00907FCD"/>
    <w:rsid w:val="009110D9"/>
    <w:rsid w:val="009113E3"/>
    <w:rsid w:val="00912343"/>
    <w:rsid w:val="009131A3"/>
    <w:rsid w:val="00914F34"/>
    <w:rsid w:val="009152C2"/>
    <w:rsid w:val="00915D29"/>
    <w:rsid w:val="00915E8E"/>
    <w:rsid w:val="00915EF1"/>
    <w:rsid w:val="00920BD2"/>
    <w:rsid w:val="00920D57"/>
    <w:rsid w:val="00921F27"/>
    <w:rsid w:val="009234D0"/>
    <w:rsid w:val="00923CE9"/>
    <w:rsid w:val="00924852"/>
    <w:rsid w:val="00924F97"/>
    <w:rsid w:val="009256D5"/>
    <w:rsid w:val="009260B2"/>
    <w:rsid w:val="00926D99"/>
    <w:rsid w:val="00931992"/>
    <w:rsid w:val="00931DE9"/>
    <w:rsid w:val="00932611"/>
    <w:rsid w:val="009338DD"/>
    <w:rsid w:val="009402DA"/>
    <w:rsid w:val="0094076F"/>
    <w:rsid w:val="0094338E"/>
    <w:rsid w:val="009435E6"/>
    <w:rsid w:val="00946BAF"/>
    <w:rsid w:val="0094761C"/>
    <w:rsid w:val="009505E8"/>
    <w:rsid w:val="00950797"/>
    <w:rsid w:val="00951B75"/>
    <w:rsid w:val="00952F0C"/>
    <w:rsid w:val="009530C2"/>
    <w:rsid w:val="00953330"/>
    <w:rsid w:val="00954ED6"/>
    <w:rsid w:val="00960E5D"/>
    <w:rsid w:val="009613AD"/>
    <w:rsid w:val="00961788"/>
    <w:rsid w:val="00961799"/>
    <w:rsid w:val="00963EA0"/>
    <w:rsid w:val="00963ED6"/>
    <w:rsid w:val="009644F8"/>
    <w:rsid w:val="009647AF"/>
    <w:rsid w:val="00964B0A"/>
    <w:rsid w:val="00965CD7"/>
    <w:rsid w:val="0096705A"/>
    <w:rsid w:val="0096798D"/>
    <w:rsid w:val="00970030"/>
    <w:rsid w:val="009718FF"/>
    <w:rsid w:val="00971BA7"/>
    <w:rsid w:val="009725B0"/>
    <w:rsid w:val="00976CD8"/>
    <w:rsid w:val="00976E19"/>
    <w:rsid w:val="0097727A"/>
    <w:rsid w:val="00977A51"/>
    <w:rsid w:val="00977BE1"/>
    <w:rsid w:val="0098074A"/>
    <w:rsid w:val="00981A33"/>
    <w:rsid w:val="009823A6"/>
    <w:rsid w:val="00982491"/>
    <w:rsid w:val="00982C75"/>
    <w:rsid w:val="00983B4B"/>
    <w:rsid w:val="00984A41"/>
    <w:rsid w:val="00985C4B"/>
    <w:rsid w:val="00990985"/>
    <w:rsid w:val="009910D4"/>
    <w:rsid w:val="009952C9"/>
    <w:rsid w:val="00995FA9"/>
    <w:rsid w:val="009A0769"/>
    <w:rsid w:val="009A4290"/>
    <w:rsid w:val="009A4D73"/>
    <w:rsid w:val="009B06D4"/>
    <w:rsid w:val="009B0E3D"/>
    <w:rsid w:val="009B1A62"/>
    <w:rsid w:val="009B2C95"/>
    <w:rsid w:val="009B3296"/>
    <w:rsid w:val="009B4C70"/>
    <w:rsid w:val="009B4D93"/>
    <w:rsid w:val="009B4DC8"/>
    <w:rsid w:val="009B70A0"/>
    <w:rsid w:val="009B78F2"/>
    <w:rsid w:val="009C444A"/>
    <w:rsid w:val="009C4E57"/>
    <w:rsid w:val="009C6CD3"/>
    <w:rsid w:val="009C772B"/>
    <w:rsid w:val="009D0147"/>
    <w:rsid w:val="009D01CF"/>
    <w:rsid w:val="009D60F7"/>
    <w:rsid w:val="009D724C"/>
    <w:rsid w:val="009D75EE"/>
    <w:rsid w:val="009E23F5"/>
    <w:rsid w:val="009E2DA2"/>
    <w:rsid w:val="009E378D"/>
    <w:rsid w:val="009E39D0"/>
    <w:rsid w:val="009E3D23"/>
    <w:rsid w:val="009E488B"/>
    <w:rsid w:val="009E55F8"/>
    <w:rsid w:val="009E65D3"/>
    <w:rsid w:val="009E70B1"/>
    <w:rsid w:val="009E7B5F"/>
    <w:rsid w:val="009F04D2"/>
    <w:rsid w:val="009F14EB"/>
    <w:rsid w:val="009F14F1"/>
    <w:rsid w:val="009F1C3B"/>
    <w:rsid w:val="009F205D"/>
    <w:rsid w:val="009F4EC3"/>
    <w:rsid w:val="009F6D13"/>
    <w:rsid w:val="00A000E9"/>
    <w:rsid w:val="00A02B45"/>
    <w:rsid w:val="00A035CC"/>
    <w:rsid w:val="00A042DE"/>
    <w:rsid w:val="00A04AEB"/>
    <w:rsid w:val="00A04FDF"/>
    <w:rsid w:val="00A05CCD"/>
    <w:rsid w:val="00A064D2"/>
    <w:rsid w:val="00A1036A"/>
    <w:rsid w:val="00A1167E"/>
    <w:rsid w:val="00A11A13"/>
    <w:rsid w:val="00A1269E"/>
    <w:rsid w:val="00A1337A"/>
    <w:rsid w:val="00A14039"/>
    <w:rsid w:val="00A16787"/>
    <w:rsid w:val="00A1731C"/>
    <w:rsid w:val="00A20514"/>
    <w:rsid w:val="00A22D7B"/>
    <w:rsid w:val="00A22F6E"/>
    <w:rsid w:val="00A23C43"/>
    <w:rsid w:val="00A23F02"/>
    <w:rsid w:val="00A24FD9"/>
    <w:rsid w:val="00A254B0"/>
    <w:rsid w:val="00A27FA9"/>
    <w:rsid w:val="00A30D2B"/>
    <w:rsid w:val="00A31664"/>
    <w:rsid w:val="00A320CC"/>
    <w:rsid w:val="00A339C4"/>
    <w:rsid w:val="00A34CAC"/>
    <w:rsid w:val="00A350C6"/>
    <w:rsid w:val="00A35CBB"/>
    <w:rsid w:val="00A35CF4"/>
    <w:rsid w:val="00A35EA0"/>
    <w:rsid w:val="00A35F00"/>
    <w:rsid w:val="00A37B9A"/>
    <w:rsid w:val="00A408C1"/>
    <w:rsid w:val="00A40C05"/>
    <w:rsid w:val="00A40FEB"/>
    <w:rsid w:val="00A415E5"/>
    <w:rsid w:val="00A416EC"/>
    <w:rsid w:val="00A43C4A"/>
    <w:rsid w:val="00A45D5C"/>
    <w:rsid w:val="00A4604B"/>
    <w:rsid w:val="00A46FB5"/>
    <w:rsid w:val="00A4771C"/>
    <w:rsid w:val="00A500B2"/>
    <w:rsid w:val="00A5076B"/>
    <w:rsid w:val="00A51845"/>
    <w:rsid w:val="00A519C7"/>
    <w:rsid w:val="00A54C32"/>
    <w:rsid w:val="00A57D8B"/>
    <w:rsid w:val="00A60C21"/>
    <w:rsid w:val="00A613B3"/>
    <w:rsid w:val="00A622F6"/>
    <w:rsid w:val="00A63D63"/>
    <w:rsid w:val="00A65CCB"/>
    <w:rsid w:val="00A671DE"/>
    <w:rsid w:val="00A70E69"/>
    <w:rsid w:val="00A7175D"/>
    <w:rsid w:val="00A7284E"/>
    <w:rsid w:val="00A733DB"/>
    <w:rsid w:val="00A7586D"/>
    <w:rsid w:val="00A758BD"/>
    <w:rsid w:val="00A764D2"/>
    <w:rsid w:val="00A76CF8"/>
    <w:rsid w:val="00A82A50"/>
    <w:rsid w:val="00A85297"/>
    <w:rsid w:val="00A86BA8"/>
    <w:rsid w:val="00A86EDD"/>
    <w:rsid w:val="00A90B28"/>
    <w:rsid w:val="00A92121"/>
    <w:rsid w:val="00A93A86"/>
    <w:rsid w:val="00A93B73"/>
    <w:rsid w:val="00A93C3D"/>
    <w:rsid w:val="00A9599F"/>
    <w:rsid w:val="00AA0607"/>
    <w:rsid w:val="00AA09F5"/>
    <w:rsid w:val="00AA0C20"/>
    <w:rsid w:val="00AA10E6"/>
    <w:rsid w:val="00AA48EA"/>
    <w:rsid w:val="00AA4B84"/>
    <w:rsid w:val="00AA52D4"/>
    <w:rsid w:val="00AB07B5"/>
    <w:rsid w:val="00AB0C07"/>
    <w:rsid w:val="00AB1D88"/>
    <w:rsid w:val="00AB2AE8"/>
    <w:rsid w:val="00AB4085"/>
    <w:rsid w:val="00AB4211"/>
    <w:rsid w:val="00AB49B2"/>
    <w:rsid w:val="00AB574B"/>
    <w:rsid w:val="00AB5CD9"/>
    <w:rsid w:val="00AB6916"/>
    <w:rsid w:val="00AB6A6E"/>
    <w:rsid w:val="00AB75ED"/>
    <w:rsid w:val="00AB78FC"/>
    <w:rsid w:val="00AC020A"/>
    <w:rsid w:val="00AC20C9"/>
    <w:rsid w:val="00AC43ED"/>
    <w:rsid w:val="00AC4663"/>
    <w:rsid w:val="00AC569D"/>
    <w:rsid w:val="00AC6018"/>
    <w:rsid w:val="00AC66D0"/>
    <w:rsid w:val="00AD1811"/>
    <w:rsid w:val="00AD2F5D"/>
    <w:rsid w:val="00AD6248"/>
    <w:rsid w:val="00AD7882"/>
    <w:rsid w:val="00AE1B22"/>
    <w:rsid w:val="00AE1D4C"/>
    <w:rsid w:val="00AE3169"/>
    <w:rsid w:val="00AE44C0"/>
    <w:rsid w:val="00AE5628"/>
    <w:rsid w:val="00AE5BAC"/>
    <w:rsid w:val="00AF1016"/>
    <w:rsid w:val="00AF20D0"/>
    <w:rsid w:val="00AF5996"/>
    <w:rsid w:val="00AF71D1"/>
    <w:rsid w:val="00B002EA"/>
    <w:rsid w:val="00B0093E"/>
    <w:rsid w:val="00B00972"/>
    <w:rsid w:val="00B013F3"/>
    <w:rsid w:val="00B01F79"/>
    <w:rsid w:val="00B05286"/>
    <w:rsid w:val="00B0571B"/>
    <w:rsid w:val="00B06201"/>
    <w:rsid w:val="00B069AF"/>
    <w:rsid w:val="00B07250"/>
    <w:rsid w:val="00B116C7"/>
    <w:rsid w:val="00B1393A"/>
    <w:rsid w:val="00B158E3"/>
    <w:rsid w:val="00B1707C"/>
    <w:rsid w:val="00B17470"/>
    <w:rsid w:val="00B20774"/>
    <w:rsid w:val="00B254EF"/>
    <w:rsid w:val="00B25C3F"/>
    <w:rsid w:val="00B261D6"/>
    <w:rsid w:val="00B26DF5"/>
    <w:rsid w:val="00B26EB7"/>
    <w:rsid w:val="00B27C04"/>
    <w:rsid w:val="00B30DED"/>
    <w:rsid w:val="00B33C0F"/>
    <w:rsid w:val="00B33D66"/>
    <w:rsid w:val="00B34C65"/>
    <w:rsid w:val="00B35857"/>
    <w:rsid w:val="00B36664"/>
    <w:rsid w:val="00B40FE8"/>
    <w:rsid w:val="00B40FEC"/>
    <w:rsid w:val="00B411EC"/>
    <w:rsid w:val="00B434AB"/>
    <w:rsid w:val="00B44F8B"/>
    <w:rsid w:val="00B4513F"/>
    <w:rsid w:val="00B45561"/>
    <w:rsid w:val="00B45D07"/>
    <w:rsid w:val="00B46320"/>
    <w:rsid w:val="00B4724E"/>
    <w:rsid w:val="00B502BC"/>
    <w:rsid w:val="00B52822"/>
    <w:rsid w:val="00B53D8E"/>
    <w:rsid w:val="00B542CE"/>
    <w:rsid w:val="00B54422"/>
    <w:rsid w:val="00B546B2"/>
    <w:rsid w:val="00B551DA"/>
    <w:rsid w:val="00B57235"/>
    <w:rsid w:val="00B62624"/>
    <w:rsid w:val="00B6284E"/>
    <w:rsid w:val="00B63121"/>
    <w:rsid w:val="00B64073"/>
    <w:rsid w:val="00B66893"/>
    <w:rsid w:val="00B66F49"/>
    <w:rsid w:val="00B67279"/>
    <w:rsid w:val="00B67A2D"/>
    <w:rsid w:val="00B702F2"/>
    <w:rsid w:val="00B7342A"/>
    <w:rsid w:val="00B74BF3"/>
    <w:rsid w:val="00B77A76"/>
    <w:rsid w:val="00B8084E"/>
    <w:rsid w:val="00B819BD"/>
    <w:rsid w:val="00B820DA"/>
    <w:rsid w:val="00B8261C"/>
    <w:rsid w:val="00B92B28"/>
    <w:rsid w:val="00B931C4"/>
    <w:rsid w:val="00B95016"/>
    <w:rsid w:val="00BA0102"/>
    <w:rsid w:val="00BA02BF"/>
    <w:rsid w:val="00BA0994"/>
    <w:rsid w:val="00BA1F31"/>
    <w:rsid w:val="00BA1F4E"/>
    <w:rsid w:val="00BA2101"/>
    <w:rsid w:val="00BA23FF"/>
    <w:rsid w:val="00BA2AE6"/>
    <w:rsid w:val="00BA5768"/>
    <w:rsid w:val="00BA5832"/>
    <w:rsid w:val="00BA705F"/>
    <w:rsid w:val="00BA744C"/>
    <w:rsid w:val="00BB0589"/>
    <w:rsid w:val="00BB0947"/>
    <w:rsid w:val="00BB1694"/>
    <w:rsid w:val="00BB23D3"/>
    <w:rsid w:val="00BB363E"/>
    <w:rsid w:val="00BB5526"/>
    <w:rsid w:val="00BC1F0D"/>
    <w:rsid w:val="00BC2634"/>
    <w:rsid w:val="00BC3F8F"/>
    <w:rsid w:val="00BC4050"/>
    <w:rsid w:val="00BC736C"/>
    <w:rsid w:val="00BD0342"/>
    <w:rsid w:val="00BD1ED5"/>
    <w:rsid w:val="00BD5BB7"/>
    <w:rsid w:val="00BD66F4"/>
    <w:rsid w:val="00BD75F7"/>
    <w:rsid w:val="00BE0ADF"/>
    <w:rsid w:val="00BE24C3"/>
    <w:rsid w:val="00BE2E06"/>
    <w:rsid w:val="00BE44F6"/>
    <w:rsid w:val="00BE4C52"/>
    <w:rsid w:val="00BE5612"/>
    <w:rsid w:val="00BE67DF"/>
    <w:rsid w:val="00BE7404"/>
    <w:rsid w:val="00BF0518"/>
    <w:rsid w:val="00BF0866"/>
    <w:rsid w:val="00BF23ED"/>
    <w:rsid w:val="00BF2678"/>
    <w:rsid w:val="00BF2B92"/>
    <w:rsid w:val="00BF3C30"/>
    <w:rsid w:val="00BF56E6"/>
    <w:rsid w:val="00C009F7"/>
    <w:rsid w:val="00C01122"/>
    <w:rsid w:val="00C01508"/>
    <w:rsid w:val="00C022CD"/>
    <w:rsid w:val="00C033F5"/>
    <w:rsid w:val="00C043A1"/>
    <w:rsid w:val="00C0730C"/>
    <w:rsid w:val="00C07B94"/>
    <w:rsid w:val="00C10690"/>
    <w:rsid w:val="00C107F2"/>
    <w:rsid w:val="00C114E2"/>
    <w:rsid w:val="00C11B0D"/>
    <w:rsid w:val="00C24EBE"/>
    <w:rsid w:val="00C24F34"/>
    <w:rsid w:val="00C25026"/>
    <w:rsid w:val="00C254AF"/>
    <w:rsid w:val="00C2575F"/>
    <w:rsid w:val="00C26B26"/>
    <w:rsid w:val="00C26FC9"/>
    <w:rsid w:val="00C272E9"/>
    <w:rsid w:val="00C308FF"/>
    <w:rsid w:val="00C32448"/>
    <w:rsid w:val="00C3267B"/>
    <w:rsid w:val="00C327B7"/>
    <w:rsid w:val="00C3319A"/>
    <w:rsid w:val="00C34513"/>
    <w:rsid w:val="00C354A1"/>
    <w:rsid w:val="00C35F48"/>
    <w:rsid w:val="00C36E14"/>
    <w:rsid w:val="00C375DA"/>
    <w:rsid w:val="00C40C00"/>
    <w:rsid w:val="00C42507"/>
    <w:rsid w:val="00C4265E"/>
    <w:rsid w:val="00C437E7"/>
    <w:rsid w:val="00C45293"/>
    <w:rsid w:val="00C4669C"/>
    <w:rsid w:val="00C47A41"/>
    <w:rsid w:val="00C53233"/>
    <w:rsid w:val="00C53802"/>
    <w:rsid w:val="00C557A3"/>
    <w:rsid w:val="00C6055C"/>
    <w:rsid w:val="00C60990"/>
    <w:rsid w:val="00C61C53"/>
    <w:rsid w:val="00C621FC"/>
    <w:rsid w:val="00C65C4C"/>
    <w:rsid w:val="00C66AFD"/>
    <w:rsid w:val="00C71C1E"/>
    <w:rsid w:val="00C727D9"/>
    <w:rsid w:val="00C72FCA"/>
    <w:rsid w:val="00C73C0F"/>
    <w:rsid w:val="00C73DDD"/>
    <w:rsid w:val="00C77D99"/>
    <w:rsid w:val="00C77E88"/>
    <w:rsid w:val="00C8133B"/>
    <w:rsid w:val="00C82A7C"/>
    <w:rsid w:val="00C83ACB"/>
    <w:rsid w:val="00C84865"/>
    <w:rsid w:val="00C86E05"/>
    <w:rsid w:val="00C878E5"/>
    <w:rsid w:val="00C90380"/>
    <w:rsid w:val="00C909AE"/>
    <w:rsid w:val="00C90B93"/>
    <w:rsid w:val="00C90FF4"/>
    <w:rsid w:val="00C9296D"/>
    <w:rsid w:val="00C96130"/>
    <w:rsid w:val="00C96780"/>
    <w:rsid w:val="00CA1780"/>
    <w:rsid w:val="00CA2040"/>
    <w:rsid w:val="00CA2FB9"/>
    <w:rsid w:val="00CA342A"/>
    <w:rsid w:val="00CA35B5"/>
    <w:rsid w:val="00CA3AE7"/>
    <w:rsid w:val="00CA48D9"/>
    <w:rsid w:val="00CA4CA7"/>
    <w:rsid w:val="00CA4E95"/>
    <w:rsid w:val="00CA5002"/>
    <w:rsid w:val="00CA6A0F"/>
    <w:rsid w:val="00CA7096"/>
    <w:rsid w:val="00CB000A"/>
    <w:rsid w:val="00CB0E1F"/>
    <w:rsid w:val="00CB1642"/>
    <w:rsid w:val="00CB32F6"/>
    <w:rsid w:val="00CB39A4"/>
    <w:rsid w:val="00CB4151"/>
    <w:rsid w:val="00CB4FC8"/>
    <w:rsid w:val="00CB5F78"/>
    <w:rsid w:val="00CB7BB9"/>
    <w:rsid w:val="00CC0086"/>
    <w:rsid w:val="00CC1E19"/>
    <w:rsid w:val="00CC2AA5"/>
    <w:rsid w:val="00CC52D2"/>
    <w:rsid w:val="00CC54EE"/>
    <w:rsid w:val="00CC627A"/>
    <w:rsid w:val="00CC6706"/>
    <w:rsid w:val="00CC7ABC"/>
    <w:rsid w:val="00CD20EC"/>
    <w:rsid w:val="00CD244B"/>
    <w:rsid w:val="00CD4B05"/>
    <w:rsid w:val="00CD4F8B"/>
    <w:rsid w:val="00CD6305"/>
    <w:rsid w:val="00CD68EF"/>
    <w:rsid w:val="00CD7B23"/>
    <w:rsid w:val="00CE0935"/>
    <w:rsid w:val="00CE2364"/>
    <w:rsid w:val="00CE35AF"/>
    <w:rsid w:val="00CE3AC6"/>
    <w:rsid w:val="00CE4CA5"/>
    <w:rsid w:val="00CE4E8A"/>
    <w:rsid w:val="00CE659C"/>
    <w:rsid w:val="00CF08F7"/>
    <w:rsid w:val="00CF1C5B"/>
    <w:rsid w:val="00CF24B4"/>
    <w:rsid w:val="00CF29B0"/>
    <w:rsid w:val="00CF2BB9"/>
    <w:rsid w:val="00CF3408"/>
    <w:rsid w:val="00CF411D"/>
    <w:rsid w:val="00D008CE"/>
    <w:rsid w:val="00D00910"/>
    <w:rsid w:val="00D00CC6"/>
    <w:rsid w:val="00D00D2A"/>
    <w:rsid w:val="00D01F59"/>
    <w:rsid w:val="00D02778"/>
    <w:rsid w:val="00D04FC2"/>
    <w:rsid w:val="00D068CB"/>
    <w:rsid w:val="00D06A65"/>
    <w:rsid w:val="00D06D4A"/>
    <w:rsid w:val="00D06DFE"/>
    <w:rsid w:val="00D102EC"/>
    <w:rsid w:val="00D15E83"/>
    <w:rsid w:val="00D201E6"/>
    <w:rsid w:val="00D203DB"/>
    <w:rsid w:val="00D2262A"/>
    <w:rsid w:val="00D23ADF"/>
    <w:rsid w:val="00D23CC3"/>
    <w:rsid w:val="00D25DEC"/>
    <w:rsid w:val="00D262DB"/>
    <w:rsid w:val="00D26754"/>
    <w:rsid w:val="00D26D4F"/>
    <w:rsid w:val="00D3279F"/>
    <w:rsid w:val="00D34260"/>
    <w:rsid w:val="00D363AF"/>
    <w:rsid w:val="00D366A0"/>
    <w:rsid w:val="00D37AEB"/>
    <w:rsid w:val="00D40A4A"/>
    <w:rsid w:val="00D4253E"/>
    <w:rsid w:val="00D466B7"/>
    <w:rsid w:val="00D50F52"/>
    <w:rsid w:val="00D552D8"/>
    <w:rsid w:val="00D556AE"/>
    <w:rsid w:val="00D564F7"/>
    <w:rsid w:val="00D56B88"/>
    <w:rsid w:val="00D5743C"/>
    <w:rsid w:val="00D602E4"/>
    <w:rsid w:val="00D6285D"/>
    <w:rsid w:val="00D6292B"/>
    <w:rsid w:val="00D62D55"/>
    <w:rsid w:val="00D6405A"/>
    <w:rsid w:val="00D706A5"/>
    <w:rsid w:val="00D70A76"/>
    <w:rsid w:val="00D723E6"/>
    <w:rsid w:val="00D72AC3"/>
    <w:rsid w:val="00D739E9"/>
    <w:rsid w:val="00D73EF5"/>
    <w:rsid w:val="00D73F27"/>
    <w:rsid w:val="00D74313"/>
    <w:rsid w:val="00D76585"/>
    <w:rsid w:val="00D81726"/>
    <w:rsid w:val="00D81789"/>
    <w:rsid w:val="00D8420E"/>
    <w:rsid w:val="00D86D8E"/>
    <w:rsid w:val="00D878CA"/>
    <w:rsid w:val="00D87A1B"/>
    <w:rsid w:val="00D87F92"/>
    <w:rsid w:val="00D90167"/>
    <w:rsid w:val="00D90614"/>
    <w:rsid w:val="00D90A60"/>
    <w:rsid w:val="00D91B73"/>
    <w:rsid w:val="00D93BCA"/>
    <w:rsid w:val="00D94372"/>
    <w:rsid w:val="00D962D9"/>
    <w:rsid w:val="00D967AC"/>
    <w:rsid w:val="00D97569"/>
    <w:rsid w:val="00DA073B"/>
    <w:rsid w:val="00DA10DC"/>
    <w:rsid w:val="00DA1227"/>
    <w:rsid w:val="00DA1A96"/>
    <w:rsid w:val="00DA2D61"/>
    <w:rsid w:val="00DA46B4"/>
    <w:rsid w:val="00DA59CA"/>
    <w:rsid w:val="00DA6132"/>
    <w:rsid w:val="00DA6C84"/>
    <w:rsid w:val="00DA766B"/>
    <w:rsid w:val="00DA76CA"/>
    <w:rsid w:val="00DA7916"/>
    <w:rsid w:val="00DB1013"/>
    <w:rsid w:val="00DB2A88"/>
    <w:rsid w:val="00DB2D25"/>
    <w:rsid w:val="00DB2DB0"/>
    <w:rsid w:val="00DB6A2E"/>
    <w:rsid w:val="00DB73A1"/>
    <w:rsid w:val="00DB7AF9"/>
    <w:rsid w:val="00DB7DE8"/>
    <w:rsid w:val="00DC0DCC"/>
    <w:rsid w:val="00DC0EBE"/>
    <w:rsid w:val="00DC1077"/>
    <w:rsid w:val="00DC286C"/>
    <w:rsid w:val="00DC3E48"/>
    <w:rsid w:val="00DD154B"/>
    <w:rsid w:val="00DD4CB1"/>
    <w:rsid w:val="00DD5F07"/>
    <w:rsid w:val="00DE2183"/>
    <w:rsid w:val="00DE6CAD"/>
    <w:rsid w:val="00DE79E8"/>
    <w:rsid w:val="00DF0374"/>
    <w:rsid w:val="00DF1E29"/>
    <w:rsid w:val="00DF3365"/>
    <w:rsid w:val="00DF426B"/>
    <w:rsid w:val="00DF5163"/>
    <w:rsid w:val="00DF5F37"/>
    <w:rsid w:val="00DF6834"/>
    <w:rsid w:val="00E0218D"/>
    <w:rsid w:val="00E057A5"/>
    <w:rsid w:val="00E0588D"/>
    <w:rsid w:val="00E07946"/>
    <w:rsid w:val="00E1078C"/>
    <w:rsid w:val="00E1085B"/>
    <w:rsid w:val="00E10CE0"/>
    <w:rsid w:val="00E13403"/>
    <w:rsid w:val="00E139A7"/>
    <w:rsid w:val="00E13F21"/>
    <w:rsid w:val="00E14136"/>
    <w:rsid w:val="00E15C16"/>
    <w:rsid w:val="00E15F16"/>
    <w:rsid w:val="00E15F1D"/>
    <w:rsid w:val="00E173FF"/>
    <w:rsid w:val="00E2076C"/>
    <w:rsid w:val="00E21616"/>
    <w:rsid w:val="00E2214C"/>
    <w:rsid w:val="00E22322"/>
    <w:rsid w:val="00E227AD"/>
    <w:rsid w:val="00E248FB"/>
    <w:rsid w:val="00E24926"/>
    <w:rsid w:val="00E259A6"/>
    <w:rsid w:val="00E26914"/>
    <w:rsid w:val="00E304CF"/>
    <w:rsid w:val="00E312B7"/>
    <w:rsid w:val="00E33290"/>
    <w:rsid w:val="00E36108"/>
    <w:rsid w:val="00E406F0"/>
    <w:rsid w:val="00E43926"/>
    <w:rsid w:val="00E43A60"/>
    <w:rsid w:val="00E44422"/>
    <w:rsid w:val="00E44990"/>
    <w:rsid w:val="00E4530A"/>
    <w:rsid w:val="00E457CA"/>
    <w:rsid w:val="00E466A2"/>
    <w:rsid w:val="00E47CB1"/>
    <w:rsid w:val="00E5331B"/>
    <w:rsid w:val="00E54117"/>
    <w:rsid w:val="00E55048"/>
    <w:rsid w:val="00E55AD8"/>
    <w:rsid w:val="00E56C4B"/>
    <w:rsid w:val="00E56DA2"/>
    <w:rsid w:val="00E56FCA"/>
    <w:rsid w:val="00E57B89"/>
    <w:rsid w:val="00E57E43"/>
    <w:rsid w:val="00E61098"/>
    <w:rsid w:val="00E61536"/>
    <w:rsid w:val="00E62A0B"/>
    <w:rsid w:val="00E65681"/>
    <w:rsid w:val="00E664D4"/>
    <w:rsid w:val="00E71B05"/>
    <w:rsid w:val="00E725FE"/>
    <w:rsid w:val="00E74E37"/>
    <w:rsid w:val="00E74F7D"/>
    <w:rsid w:val="00E76726"/>
    <w:rsid w:val="00E81817"/>
    <w:rsid w:val="00E81BC4"/>
    <w:rsid w:val="00E8294A"/>
    <w:rsid w:val="00E83322"/>
    <w:rsid w:val="00E83E4F"/>
    <w:rsid w:val="00E8456F"/>
    <w:rsid w:val="00E85C18"/>
    <w:rsid w:val="00E8608E"/>
    <w:rsid w:val="00E90889"/>
    <w:rsid w:val="00E911F3"/>
    <w:rsid w:val="00E93785"/>
    <w:rsid w:val="00E944CC"/>
    <w:rsid w:val="00E94A7D"/>
    <w:rsid w:val="00E9543D"/>
    <w:rsid w:val="00E964C1"/>
    <w:rsid w:val="00E97293"/>
    <w:rsid w:val="00E976B9"/>
    <w:rsid w:val="00EA0014"/>
    <w:rsid w:val="00EA05BC"/>
    <w:rsid w:val="00EA0620"/>
    <w:rsid w:val="00EA38CE"/>
    <w:rsid w:val="00EA5CAD"/>
    <w:rsid w:val="00EA62CC"/>
    <w:rsid w:val="00EA6951"/>
    <w:rsid w:val="00EA7511"/>
    <w:rsid w:val="00EB37CC"/>
    <w:rsid w:val="00EB3F21"/>
    <w:rsid w:val="00EB6CFE"/>
    <w:rsid w:val="00EC000D"/>
    <w:rsid w:val="00EC039C"/>
    <w:rsid w:val="00EC06D0"/>
    <w:rsid w:val="00EC083B"/>
    <w:rsid w:val="00EC11DF"/>
    <w:rsid w:val="00EC152E"/>
    <w:rsid w:val="00EC1A10"/>
    <w:rsid w:val="00EC1A14"/>
    <w:rsid w:val="00EC1E5B"/>
    <w:rsid w:val="00EC3A3E"/>
    <w:rsid w:val="00EC4206"/>
    <w:rsid w:val="00EC510D"/>
    <w:rsid w:val="00EC5C31"/>
    <w:rsid w:val="00EC5D3F"/>
    <w:rsid w:val="00EC706C"/>
    <w:rsid w:val="00EC7E3D"/>
    <w:rsid w:val="00ED0D68"/>
    <w:rsid w:val="00ED10BD"/>
    <w:rsid w:val="00ED29C7"/>
    <w:rsid w:val="00ED3403"/>
    <w:rsid w:val="00ED3C11"/>
    <w:rsid w:val="00ED3F57"/>
    <w:rsid w:val="00ED42FE"/>
    <w:rsid w:val="00ED435D"/>
    <w:rsid w:val="00ED7B9A"/>
    <w:rsid w:val="00EE0D05"/>
    <w:rsid w:val="00EE0FC6"/>
    <w:rsid w:val="00EE16B7"/>
    <w:rsid w:val="00EE3C7F"/>
    <w:rsid w:val="00EE43A8"/>
    <w:rsid w:val="00EE50D8"/>
    <w:rsid w:val="00EE6637"/>
    <w:rsid w:val="00EE691B"/>
    <w:rsid w:val="00EE7202"/>
    <w:rsid w:val="00EF0B2A"/>
    <w:rsid w:val="00EF13F1"/>
    <w:rsid w:val="00EF173E"/>
    <w:rsid w:val="00EF49C6"/>
    <w:rsid w:val="00EF52E2"/>
    <w:rsid w:val="00EF6780"/>
    <w:rsid w:val="00F00382"/>
    <w:rsid w:val="00F01239"/>
    <w:rsid w:val="00F0188B"/>
    <w:rsid w:val="00F02A2C"/>
    <w:rsid w:val="00F06053"/>
    <w:rsid w:val="00F063E4"/>
    <w:rsid w:val="00F071EF"/>
    <w:rsid w:val="00F10020"/>
    <w:rsid w:val="00F1008C"/>
    <w:rsid w:val="00F10C62"/>
    <w:rsid w:val="00F11CF6"/>
    <w:rsid w:val="00F12CC4"/>
    <w:rsid w:val="00F13307"/>
    <w:rsid w:val="00F13A32"/>
    <w:rsid w:val="00F14D17"/>
    <w:rsid w:val="00F1542A"/>
    <w:rsid w:val="00F15A1E"/>
    <w:rsid w:val="00F15B01"/>
    <w:rsid w:val="00F163B5"/>
    <w:rsid w:val="00F16417"/>
    <w:rsid w:val="00F1701F"/>
    <w:rsid w:val="00F17089"/>
    <w:rsid w:val="00F212E0"/>
    <w:rsid w:val="00F21D5E"/>
    <w:rsid w:val="00F22736"/>
    <w:rsid w:val="00F246CD"/>
    <w:rsid w:val="00F24AE4"/>
    <w:rsid w:val="00F2613A"/>
    <w:rsid w:val="00F26145"/>
    <w:rsid w:val="00F26AD0"/>
    <w:rsid w:val="00F26FB9"/>
    <w:rsid w:val="00F317AD"/>
    <w:rsid w:val="00F319E3"/>
    <w:rsid w:val="00F34238"/>
    <w:rsid w:val="00F3624D"/>
    <w:rsid w:val="00F406D2"/>
    <w:rsid w:val="00F40D7F"/>
    <w:rsid w:val="00F42509"/>
    <w:rsid w:val="00F43042"/>
    <w:rsid w:val="00F4442F"/>
    <w:rsid w:val="00F44848"/>
    <w:rsid w:val="00F44A59"/>
    <w:rsid w:val="00F44BB6"/>
    <w:rsid w:val="00F45BCB"/>
    <w:rsid w:val="00F46450"/>
    <w:rsid w:val="00F465DC"/>
    <w:rsid w:val="00F4738A"/>
    <w:rsid w:val="00F474D1"/>
    <w:rsid w:val="00F475B1"/>
    <w:rsid w:val="00F514C7"/>
    <w:rsid w:val="00F51922"/>
    <w:rsid w:val="00F51F19"/>
    <w:rsid w:val="00F531BB"/>
    <w:rsid w:val="00F53B97"/>
    <w:rsid w:val="00F53CBF"/>
    <w:rsid w:val="00F547BC"/>
    <w:rsid w:val="00F5674B"/>
    <w:rsid w:val="00F604DE"/>
    <w:rsid w:val="00F617F1"/>
    <w:rsid w:val="00F61A68"/>
    <w:rsid w:val="00F61D6F"/>
    <w:rsid w:val="00F6277C"/>
    <w:rsid w:val="00F629BF"/>
    <w:rsid w:val="00F6428A"/>
    <w:rsid w:val="00F662EE"/>
    <w:rsid w:val="00F663FF"/>
    <w:rsid w:val="00F669D4"/>
    <w:rsid w:val="00F707BA"/>
    <w:rsid w:val="00F70DB0"/>
    <w:rsid w:val="00F7252D"/>
    <w:rsid w:val="00F72655"/>
    <w:rsid w:val="00F72D38"/>
    <w:rsid w:val="00F72F98"/>
    <w:rsid w:val="00F73470"/>
    <w:rsid w:val="00F7374C"/>
    <w:rsid w:val="00F738EC"/>
    <w:rsid w:val="00F74B41"/>
    <w:rsid w:val="00F75196"/>
    <w:rsid w:val="00F754EC"/>
    <w:rsid w:val="00F76925"/>
    <w:rsid w:val="00F77E61"/>
    <w:rsid w:val="00F82FAB"/>
    <w:rsid w:val="00F83303"/>
    <w:rsid w:val="00F84164"/>
    <w:rsid w:val="00F90AE5"/>
    <w:rsid w:val="00F91453"/>
    <w:rsid w:val="00F917B7"/>
    <w:rsid w:val="00F920B2"/>
    <w:rsid w:val="00F921EE"/>
    <w:rsid w:val="00F92A28"/>
    <w:rsid w:val="00F936F4"/>
    <w:rsid w:val="00F964EC"/>
    <w:rsid w:val="00F97B62"/>
    <w:rsid w:val="00FA08A0"/>
    <w:rsid w:val="00FA0FBA"/>
    <w:rsid w:val="00FA1D37"/>
    <w:rsid w:val="00FA22B5"/>
    <w:rsid w:val="00FA2B7E"/>
    <w:rsid w:val="00FA3B8D"/>
    <w:rsid w:val="00FA5348"/>
    <w:rsid w:val="00FA5D01"/>
    <w:rsid w:val="00FA68B3"/>
    <w:rsid w:val="00FB1889"/>
    <w:rsid w:val="00FB23FB"/>
    <w:rsid w:val="00FB260A"/>
    <w:rsid w:val="00FB2B76"/>
    <w:rsid w:val="00FB3364"/>
    <w:rsid w:val="00FB3EE8"/>
    <w:rsid w:val="00FB4C2F"/>
    <w:rsid w:val="00FB561C"/>
    <w:rsid w:val="00FB5EF0"/>
    <w:rsid w:val="00FB6C44"/>
    <w:rsid w:val="00FB742E"/>
    <w:rsid w:val="00FC30E6"/>
    <w:rsid w:val="00FC3F21"/>
    <w:rsid w:val="00FC4661"/>
    <w:rsid w:val="00FC6609"/>
    <w:rsid w:val="00FD0DBB"/>
    <w:rsid w:val="00FD17E2"/>
    <w:rsid w:val="00FD2107"/>
    <w:rsid w:val="00FD261E"/>
    <w:rsid w:val="00FD28E6"/>
    <w:rsid w:val="00FD423F"/>
    <w:rsid w:val="00FD5C3C"/>
    <w:rsid w:val="00FD68F7"/>
    <w:rsid w:val="00FD6B6C"/>
    <w:rsid w:val="00FE0406"/>
    <w:rsid w:val="00FE0658"/>
    <w:rsid w:val="00FE2F15"/>
    <w:rsid w:val="00FE3C50"/>
    <w:rsid w:val="00FE4CB0"/>
    <w:rsid w:val="00FE77EC"/>
    <w:rsid w:val="00FF21E2"/>
    <w:rsid w:val="00FF24FA"/>
    <w:rsid w:val="00FF3273"/>
    <w:rsid w:val="00FF397E"/>
    <w:rsid w:val="00FF44E2"/>
    <w:rsid w:val="00FF58E4"/>
    <w:rsid w:val="00FF5F2B"/>
    <w:rsid w:val="00FF676E"/>
    <w:rsid w:val="00FF678B"/>
    <w:rsid w:val="00FF7948"/>
    <w:rsid w:val="076C2231"/>
    <w:rsid w:val="088186E8"/>
    <w:rsid w:val="0C824AFB"/>
    <w:rsid w:val="14B7942E"/>
    <w:rsid w:val="17BAF77B"/>
    <w:rsid w:val="1AE72620"/>
    <w:rsid w:val="1D9D5BBD"/>
    <w:rsid w:val="2279D0F4"/>
    <w:rsid w:val="24AC385C"/>
    <w:rsid w:val="28A418D7"/>
    <w:rsid w:val="2E4A370A"/>
    <w:rsid w:val="2E635F67"/>
    <w:rsid w:val="319B0029"/>
    <w:rsid w:val="32B86DD3"/>
    <w:rsid w:val="331DA82D"/>
    <w:rsid w:val="33F0D4C2"/>
    <w:rsid w:val="34B11B5F"/>
    <w:rsid w:val="35E49C78"/>
    <w:rsid w:val="365548EF"/>
    <w:rsid w:val="370543E3"/>
    <w:rsid w:val="3CB99507"/>
    <w:rsid w:val="3E0E6DAD"/>
    <w:rsid w:val="41549BEB"/>
    <w:rsid w:val="46735A3F"/>
    <w:rsid w:val="4DCED984"/>
    <w:rsid w:val="4DE801E1"/>
    <w:rsid w:val="52A24AA7"/>
    <w:rsid w:val="543E1B08"/>
    <w:rsid w:val="59FCFA3F"/>
    <w:rsid w:val="5C82C73B"/>
    <w:rsid w:val="5D310C5E"/>
    <w:rsid w:val="5DEC8280"/>
    <w:rsid w:val="6019E91A"/>
    <w:rsid w:val="61242342"/>
    <w:rsid w:val="62A6CB46"/>
    <w:rsid w:val="67CA8DFB"/>
    <w:rsid w:val="6CFDA346"/>
    <w:rsid w:val="748981A9"/>
    <w:rsid w:val="74D24D44"/>
    <w:rsid w:val="76FF30F9"/>
    <w:rsid w:val="7840C37B"/>
    <w:rsid w:val="7A7A1F05"/>
    <w:rsid w:val="7EDA3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F651F"/>
  <w15:chartTrackingRefBased/>
  <w15:docId w15:val="{FE68E1E9-D366-4626-9A6A-9B5313D2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1F12B7"/>
    <w:pPr>
      <w:keepNext/>
      <w:spacing w:before="240" w:line="216" w:lineRule="auto"/>
      <w:outlineLvl w:val="0"/>
    </w:pPr>
    <w:rPr>
      <w:rFonts w:ascii="Libre Franklin Black" w:hAnsi="Libre Franklin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1F12B7"/>
    <w:rPr>
      <w:rFonts w:ascii="Libre Franklin Black" w:hAnsi="Libre Franklin Black"/>
      <w:bCs/>
      <w:color w:val="DA291C"/>
      <w:sz w:val="24"/>
      <w:szCs w:val="28"/>
      <w:lang w:val="x-none" w:eastAsia="x-none"/>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59608B"/>
    <w:pPr>
      <w:numPr>
        <w:numId w:val="3"/>
      </w:numPr>
      <w:ind w:left="357" w:hanging="357"/>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rsid w:val="006C39D1"/>
    <w:pPr>
      <w:tabs>
        <w:tab w:val="center" w:pos="4680"/>
        <w:tab w:val="right" w:pos="9360"/>
      </w:tabs>
    </w:pPr>
    <w:rPr>
      <w:rFonts w:ascii="Arial" w:hAnsi="Arial"/>
      <w:sz w:val="16"/>
      <w:lang w:val="x-none" w:eastAsia="x-none"/>
    </w:rPr>
  </w:style>
  <w:style w:type="character" w:customStyle="1" w:styleId="SidfotChar">
    <w:name w:val="Sidfot Char"/>
    <w:link w:val="Sidfot"/>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C39D1"/>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6C39D1"/>
    <w:rPr>
      <w:color w:val="auto"/>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character" w:styleId="Hyperlnk">
    <w:name w:val="Hyperlink"/>
    <w:basedOn w:val="Standardstycketeckensnitt"/>
    <w:rsid w:val="004070A9"/>
    <w:rPr>
      <w:color w:val="0563C1" w:themeColor="hyperlink"/>
      <w:u w:val="single"/>
    </w:rPr>
  </w:style>
  <w:style w:type="character" w:styleId="Olstomnmnande">
    <w:name w:val="Unresolved Mention"/>
    <w:basedOn w:val="Standardstycketeckensnitt"/>
    <w:uiPriority w:val="99"/>
    <w:semiHidden/>
    <w:unhideWhenUsed/>
    <w:rsid w:val="00D366A0"/>
    <w:rPr>
      <w:color w:val="605E5C"/>
      <w:shd w:val="clear" w:color="auto" w:fill="E1DFDD"/>
    </w:rPr>
  </w:style>
  <w:style w:type="paragraph" w:styleId="Ballongtext">
    <w:name w:val="Balloon Text"/>
    <w:basedOn w:val="Normal"/>
    <w:link w:val="BallongtextChar"/>
    <w:rsid w:val="00BF08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BF0866"/>
    <w:rPr>
      <w:rFonts w:ascii="Segoe UI" w:hAnsi="Segoe UI" w:cs="Segoe UI"/>
      <w:color w:val="000000"/>
      <w:sz w:val="18"/>
      <w:szCs w:val="18"/>
      <w:lang w:val="en-US" w:eastAsia="en-US"/>
    </w:rPr>
  </w:style>
  <w:style w:type="paragraph" w:styleId="Liststycke">
    <w:name w:val="List Paragraph"/>
    <w:basedOn w:val="Normal"/>
    <w:uiPriority w:val="34"/>
    <w:qFormat/>
    <w:rsid w:val="00D2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iksdagen.se/sv/dokument-lagar/?parti=v" TargetMode="External"/><Relationship Id="rId13" Type="http://schemas.openxmlformats.org/officeDocument/2006/relationships/hyperlink" Target="mailto:programkommissionen@vansterpartiet.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s://www.vansterpartiet.se/kongress2024/forslag-till-partiprogr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nsterpartiet.se" TargetMode="External"/><Relationship Id="rId5" Type="http://schemas.openxmlformats.org/officeDocument/2006/relationships/webSettings" Target="webSettings.xml"/><Relationship Id="rId15" Type="http://schemas.openxmlformats.org/officeDocument/2006/relationships/hyperlink" Target="mailto:motioner@vansterpartiet.se" TargetMode="External"/><Relationship Id="rId10" Type="http://schemas.openxmlformats.org/officeDocument/2006/relationships/hyperlink" Target="http://www.vansterpartiet.se/medlemsrummet/organisationsdok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nsterpartiet.se/" TargetMode="External"/><Relationship Id="rId14" Type="http://schemas.openxmlformats.org/officeDocument/2006/relationships/hyperlink" Target="https://vmotioner.suffr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1478-A570-C741-BC95-25A30E73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Grafiska.dot</Template>
  <TotalTime>1</TotalTime>
  <Pages>7</Pages>
  <Words>1902</Words>
  <Characters>10085</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2</cp:revision>
  <cp:lastPrinted>2023-11-23T12:12:00Z</cp:lastPrinted>
  <dcterms:created xsi:type="dcterms:W3CDTF">2023-11-23T12:13:00Z</dcterms:created>
  <dcterms:modified xsi:type="dcterms:W3CDTF">2023-11-23T12:13:00Z</dcterms:modified>
</cp:coreProperties>
</file>