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0701" w14:textId="1F5A3C88" w:rsidR="003E3955" w:rsidRDefault="007B69A9" w:rsidP="00540706">
      <w:pPr>
        <w:pStyle w:val="Rubrik1"/>
        <w:rPr>
          <w:lang w:val="sv-SE"/>
        </w:rPr>
      </w:pPr>
      <w:r>
        <w:rPr>
          <w:lang w:val="sv-SE"/>
        </w:rPr>
        <w:t>Motionsskrivarmöten inför k</w:t>
      </w:r>
      <w:r w:rsidR="000C0D5A">
        <w:rPr>
          <w:lang w:val="sv-SE"/>
        </w:rPr>
        <w:t>ongressen 2024</w:t>
      </w:r>
    </w:p>
    <w:p w14:paraId="14FF62C9" w14:textId="4DC5FF81" w:rsidR="0067376D" w:rsidRDefault="00BF68FE" w:rsidP="0095384C">
      <w:pPr>
        <w:rPr>
          <w:lang w:val="sv-SE" w:eastAsia="x-none"/>
        </w:rPr>
      </w:pPr>
      <w:r>
        <w:rPr>
          <w:lang w:val="sv-SE" w:eastAsia="x-none"/>
        </w:rPr>
        <w:t xml:space="preserve">Vänsterpartiets nästa kongress hålls den 8-12 maj i Jönköping. </w:t>
      </w:r>
      <w:r w:rsidR="0095384C">
        <w:rPr>
          <w:lang w:val="sv-SE" w:eastAsia="x-none"/>
        </w:rPr>
        <w:br/>
      </w:r>
      <w:r>
        <w:rPr>
          <w:lang w:val="sv-SE" w:eastAsia="x-none"/>
        </w:rPr>
        <w:t xml:space="preserve">Praktisk information kring det finns på hemsidan. </w:t>
      </w:r>
      <w:r w:rsidR="001E2847">
        <w:rPr>
          <w:lang w:val="sv-SE" w:eastAsia="x-none"/>
        </w:rPr>
        <w:t xml:space="preserve">Kongressen är längre än vanligt, för att det ska finnas tid att ta ställning till alla sorters motioner. Den kommer också att behandla ett förslag till nytt partiprogram från programkommissionen. </w:t>
      </w:r>
    </w:p>
    <w:p w14:paraId="75B9B732" w14:textId="4F875D94" w:rsidR="00F802EE" w:rsidRDefault="00F802EE" w:rsidP="004A5E60">
      <w:pPr>
        <w:rPr>
          <w:lang w:val="sv-SE" w:eastAsia="x-none"/>
        </w:rPr>
      </w:pPr>
      <w:r>
        <w:rPr>
          <w:lang w:val="sv-SE" w:eastAsia="x-none"/>
        </w:rPr>
        <w:t xml:space="preserve">Inför det är det bra om det organiseras träffar över hela landet, där medlemmarna kan få koll på vad som händer och skriva motioner till kongressen. </w:t>
      </w:r>
    </w:p>
    <w:p w14:paraId="0C55EA0F" w14:textId="23A61451" w:rsidR="0067376D" w:rsidRPr="0067376D" w:rsidRDefault="0067376D" w:rsidP="0095384C">
      <w:pPr>
        <w:pStyle w:val="Rubrik2"/>
      </w:pPr>
      <w:r>
        <w:t>När</w:t>
      </w:r>
      <w:r w:rsidR="006F30B5">
        <w:t xml:space="preserve"> kan det läggas</w:t>
      </w:r>
      <w:r>
        <w:t>?</w:t>
      </w:r>
    </w:p>
    <w:p w14:paraId="7DF3D39F" w14:textId="6D08C647" w:rsidR="00206A77" w:rsidRDefault="0067376D" w:rsidP="004A5E60">
      <w:pPr>
        <w:rPr>
          <w:lang w:val="sv-SE" w:eastAsia="x-none"/>
        </w:rPr>
      </w:pPr>
      <w:r>
        <w:rPr>
          <w:lang w:val="sv-SE" w:eastAsia="x-none"/>
        </w:rPr>
        <w:t xml:space="preserve">Vi kommer </w:t>
      </w:r>
      <w:r w:rsidR="00206A77">
        <w:rPr>
          <w:lang w:val="sv-SE" w:eastAsia="x-none"/>
        </w:rPr>
        <w:t>publicera</w:t>
      </w:r>
      <w:r>
        <w:rPr>
          <w:lang w:val="sv-SE" w:eastAsia="x-none"/>
        </w:rPr>
        <w:t xml:space="preserve"> ett dokument med praktiska instruktioner och tips om själva motionsskrivandet i mitten av november. </w:t>
      </w:r>
      <w:r w:rsidR="00206A77">
        <w:rPr>
          <w:lang w:val="sv-SE" w:eastAsia="x-none"/>
        </w:rPr>
        <w:t xml:space="preserve">Då kommer också förslaget till nytt partiprogram ha släppts. </w:t>
      </w:r>
    </w:p>
    <w:p w14:paraId="0369C313" w14:textId="3FE7CF9B" w:rsidR="00631F0F" w:rsidRDefault="0067376D" w:rsidP="00B226DC">
      <w:pPr>
        <w:rPr>
          <w:lang w:val="sv-SE"/>
        </w:rPr>
      </w:pPr>
      <w:r>
        <w:rPr>
          <w:lang w:val="sv-SE" w:eastAsia="x-none"/>
        </w:rPr>
        <w:t xml:space="preserve">Motionsstoppet </w:t>
      </w:r>
      <w:r w:rsidR="00165F59">
        <w:rPr>
          <w:lang w:val="sv-SE" w:eastAsia="x-none"/>
        </w:rPr>
        <w:t xml:space="preserve">på nationell nivå </w:t>
      </w:r>
      <w:r>
        <w:rPr>
          <w:lang w:val="sv-SE" w:eastAsia="x-none"/>
        </w:rPr>
        <w:t>är den 8 februari</w:t>
      </w:r>
      <w:r w:rsidR="001C4345">
        <w:rPr>
          <w:lang w:val="sv-SE" w:eastAsia="x-none"/>
        </w:rPr>
        <w:t xml:space="preserve">. </w:t>
      </w:r>
      <w:r w:rsidR="00165F59">
        <w:rPr>
          <w:lang w:val="sv-SE" w:eastAsia="x-none"/>
        </w:rPr>
        <w:t xml:space="preserve">Sätt redan nu en egna deadlines för motioner innan dess, så att </w:t>
      </w:r>
      <w:r>
        <w:rPr>
          <w:lang w:val="sv-SE" w:eastAsia="x-none"/>
        </w:rPr>
        <w:t xml:space="preserve">partiföreningen och distriktet </w:t>
      </w:r>
      <w:r w:rsidR="005C42F2">
        <w:rPr>
          <w:lang w:val="sv-SE" w:eastAsia="x-none"/>
        </w:rPr>
        <w:t xml:space="preserve">får chansen att </w:t>
      </w:r>
      <w:r>
        <w:rPr>
          <w:lang w:val="sv-SE" w:eastAsia="x-none"/>
        </w:rPr>
        <w:t xml:space="preserve">läsa och eventuellt ställa sig bakom </w:t>
      </w:r>
      <w:r w:rsidR="005C366C">
        <w:rPr>
          <w:lang w:val="sv-SE" w:eastAsia="x-none"/>
        </w:rPr>
        <w:t xml:space="preserve">inkomna </w:t>
      </w:r>
      <w:r>
        <w:rPr>
          <w:lang w:val="sv-SE" w:eastAsia="x-none"/>
        </w:rPr>
        <w:t>motione</w:t>
      </w:r>
      <w:r w:rsidR="005C366C">
        <w:rPr>
          <w:lang w:val="sv-SE" w:eastAsia="x-none"/>
        </w:rPr>
        <w:t>r</w:t>
      </w:r>
      <w:r>
        <w:rPr>
          <w:lang w:val="sv-SE" w:eastAsia="x-none"/>
        </w:rPr>
        <w:t xml:space="preserve">. </w:t>
      </w:r>
      <w:r w:rsidR="0095384C">
        <w:rPr>
          <w:lang w:val="sv-SE" w:eastAsia="x-none"/>
        </w:rPr>
        <w:br/>
      </w:r>
      <w:r w:rsidR="00E61E44">
        <w:rPr>
          <w:lang w:val="sv-SE" w:eastAsia="x-none"/>
        </w:rPr>
        <w:t>De besluten kan fattas av styrelsen eller ett årsmöte/årskonferens (</w:t>
      </w:r>
      <w:r w:rsidR="001C4345" w:rsidRPr="00B74175">
        <w:rPr>
          <w:lang w:val="sv-SE"/>
        </w:rPr>
        <w:t>§</w:t>
      </w:r>
      <w:r w:rsidR="00EA5405" w:rsidRPr="00EA5405">
        <w:rPr>
          <w:lang w:val="sv-SE"/>
        </w:rPr>
        <w:t> </w:t>
      </w:r>
      <w:r w:rsidR="001C4345" w:rsidRPr="00B74175">
        <w:rPr>
          <w:lang w:val="sv-SE"/>
        </w:rPr>
        <w:t>82</w:t>
      </w:r>
      <w:r w:rsidR="00E61E44">
        <w:rPr>
          <w:lang w:val="sv-SE"/>
        </w:rPr>
        <w:t xml:space="preserve"> i stadgarna). </w:t>
      </w:r>
    </w:p>
    <w:p w14:paraId="46D3E598" w14:textId="16820CB8" w:rsidR="00DB329D" w:rsidRDefault="00B226DC" w:rsidP="00B226DC">
      <w:pPr>
        <w:rPr>
          <w:lang w:val="sv-SE" w:eastAsia="x-none"/>
        </w:rPr>
      </w:pPr>
      <w:r>
        <w:rPr>
          <w:lang w:val="sv-SE" w:eastAsia="x-none"/>
        </w:rPr>
        <w:t xml:space="preserve">Det betyder alltså </w:t>
      </w:r>
      <w:r w:rsidR="00FF2EAA">
        <w:rPr>
          <w:lang w:val="sv-SE" w:eastAsia="x-none"/>
        </w:rPr>
        <w:t xml:space="preserve">att </w:t>
      </w:r>
      <w:r w:rsidR="00FA1361">
        <w:rPr>
          <w:lang w:val="sv-SE" w:eastAsia="x-none"/>
        </w:rPr>
        <w:t>motionsskrivarmötet</w:t>
      </w:r>
      <w:r w:rsidR="00FF2EAA">
        <w:rPr>
          <w:lang w:val="sv-SE" w:eastAsia="x-none"/>
        </w:rPr>
        <w:t xml:space="preserve"> kan </w:t>
      </w:r>
      <w:r w:rsidR="00FA1361">
        <w:rPr>
          <w:lang w:val="sv-SE" w:eastAsia="x-none"/>
        </w:rPr>
        <w:t>läggas</w:t>
      </w:r>
      <w:r w:rsidR="00FF2EAA">
        <w:rPr>
          <w:lang w:val="sv-SE" w:eastAsia="x-none"/>
        </w:rPr>
        <w:t xml:space="preserve"> </w:t>
      </w:r>
      <w:r w:rsidR="00B074B1">
        <w:rPr>
          <w:lang w:val="sv-SE" w:eastAsia="x-none"/>
        </w:rPr>
        <w:t xml:space="preserve">i </w:t>
      </w:r>
      <w:r w:rsidR="009D2151">
        <w:rPr>
          <w:lang w:val="sv-SE" w:eastAsia="x-none"/>
        </w:rPr>
        <w:t xml:space="preserve">slutet av november, </w:t>
      </w:r>
      <w:r w:rsidR="009B41B0">
        <w:rPr>
          <w:lang w:val="sv-SE" w:eastAsia="x-none"/>
        </w:rPr>
        <w:t xml:space="preserve">i </w:t>
      </w:r>
      <w:r w:rsidR="00B074B1">
        <w:rPr>
          <w:lang w:val="sv-SE" w:eastAsia="x-none"/>
        </w:rPr>
        <w:t xml:space="preserve">december eller </w:t>
      </w:r>
      <w:r w:rsidR="009B41B0">
        <w:rPr>
          <w:lang w:val="sv-SE" w:eastAsia="x-none"/>
        </w:rPr>
        <w:t xml:space="preserve">i </w:t>
      </w:r>
      <w:r w:rsidR="00B074B1">
        <w:rPr>
          <w:lang w:val="sv-SE" w:eastAsia="x-none"/>
        </w:rPr>
        <w:t>januari</w:t>
      </w:r>
      <w:r w:rsidR="00FA1361">
        <w:rPr>
          <w:lang w:val="sv-SE" w:eastAsia="x-none"/>
        </w:rPr>
        <w:t xml:space="preserve"> innan era lokala deadlines</w:t>
      </w:r>
      <w:r w:rsidR="00B074B1">
        <w:rPr>
          <w:lang w:val="sv-SE" w:eastAsia="x-none"/>
        </w:rPr>
        <w:t xml:space="preserve">. </w:t>
      </w:r>
    </w:p>
    <w:p w14:paraId="362E13F0" w14:textId="1C29AF72" w:rsidR="007150D9" w:rsidRDefault="007150D9" w:rsidP="004A5E60">
      <w:pPr>
        <w:rPr>
          <w:lang w:val="sv-SE" w:eastAsia="x-none"/>
        </w:rPr>
      </w:pPr>
      <w:r>
        <w:rPr>
          <w:lang w:val="sv-SE" w:eastAsia="x-none"/>
        </w:rPr>
        <w:t xml:space="preserve">Ett distrikt eller </w:t>
      </w:r>
      <w:r w:rsidR="00DB329D">
        <w:rPr>
          <w:lang w:val="sv-SE" w:eastAsia="x-none"/>
        </w:rPr>
        <w:t xml:space="preserve">en </w:t>
      </w:r>
      <w:r>
        <w:rPr>
          <w:lang w:val="sv-SE" w:eastAsia="x-none"/>
        </w:rPr>
        <w:t xml:space="preserve">större partiförening kan mycket väl organisera flera träffar, till exempel ett särskilt om det nya partiprogrammet eller ett separatistiskt </w:t>
      </w:r>
      <w:r w:rsidR="00DB2859">
        <w:rPr>
          <w:lang w:val="sv-SE" w:eastAsia="x-none"/>
        </w:rPr>
        <w:t xml:space="preserve">motionsskrivarmöte </w:t>
      </w:r>
      <w:r w:rsidR="00CF32E3">
        <w:rPr>
          <w:lang w:val="sv-SE" w:eastAsia="x-none"/>
        </w:rPr>
        <w:t xml:space="preserve">för kvinnor. </w:t>
      </w:r>
    </w:p>
    <w:p w14:paraId="11CACFB1" w14:textId="2E3CAB1D" w:rsidR="00701341" w:rsidRDefault="00701341" w:rsidP="0095384C">
      <w:pPr>
        <w:pStyle w:val="Rubrik2"/>
      </w:pPr>
      <w:r>
        <w:t>På mötet</w:t>
      </w:r>
    </w:p>
    <w:p w14:paraId="4B0D04EB" w14:textId="242ADDBC" w:rsidR="00362951" w:rsidRDefault="00701341" w:rsidP="005240BD">
      <w:pPr>
        <w:rPr>
          <w:lang w:val="sv-SE" w:eastAsia="x-none"/>
        </w:rPr>
      </w:pPr>
      <w:r>
        <w:rPr>
          <w:lang w:val="sv-SE" w:eastAsia="x-none"/>
        </w:rPr>
        <w:t xml:space="preserve">En del av poängen med förberedelserna inför kongressen är att många medlemmar ska veta vad som händer i Vänsterpartiet och förstå hur organisationen fungerar. Ett möte där några fått koll på vilken roll partistyrelsen har i Vänsterpartiet och andra fått resonera lite kring varför förslaget till nytt partiprogram ser ut som det gör, kan vara ett alldeles utmärkt möte även om det inte kom några motioner ur det. </w:t>
      </w:r>
      <w:r w:rsidR="00362951">
        <w:rPr>
          <w:lang w:val="sv-SE" w:eastAsia="x-none"/>
        </w:rPr>
        <w:t xml:space="preserve">Vi vet att många medlemmar efterfrågar tillfällen att </w:t>
      </w:r>
      <w:r w:rsidR="00D730B1">
        <w:rPr>
          <w:lang w:val="sv-SE" w:eastAsia="x-none"/>
        </w:rPr>
        <w:t xml:space="preserve">i lugn och ro </w:t>
      </w:r>
      <w:r w:rsidR="00362951">
        <w:rPr>
          <w:lang w:val="sv-SE" w:eastAsia="x-none"/>
        </w:rPr>
        <w:t xml:space="preserve">prata </w:t>
      </w:r>
      <w:r w:rsidR="00D730B1">
        <w:rPr>
          <w:lang w:val="sv-SE" w:eastAsia="x-none"/>
        </w:rPr>
        <w:t xml:space="preserve">allmänt om </w:t>
      </w:r>
      <w:r w:rsidR="00362951">
        <w:rPr>
          <w:lang w:val="sv-SE" w:eastAsia="x-none"/>
        </w:rPr>
        <w:t xml:space="preserve">politik. </w:t>
      </w:r>
    </w:p>
    <w:p w14:paraId="354602F6" w14:textId="505E41BE" w:rsidR="0079544C" w:rsidRDefault="00EF43E4" w:rsidP="005240BD">
      <w:pPr>
        <w:rPr>
          <w:lang w:val="sv-SE" w:eastAsia="x-none"/>
        </w:rPr>
      </w:pPr>
      <w:r>
        <w:rPr>
          <w:lang w:val="sv-SE" w:eastAsia="x-none"/>
        </w:rPr>
        <w:t>Uppmuntra till motionsskrivande på ett klokt sätt. Varje god tanke behöver inte leda till en motion</w:t>
      </w:r>
      <w:r w:rsidR="006F4E8D">
        <w:rPr>
          <w:lang w:val="sv-SE" w:eastAsia="x-none"/>
        </w:rPr>
        <w:t xml:space="preserve"> – till Vänsterpartiets kongresser kommer det vanligtvis in så </w:t>
      </w:r>
      <w:r w:rsidR="00DA77FD">
        <w:rPr>
          <w:lang w:val="sv-SE" w:eastAsia="x-none"/>
        </w:rPr>
        <w:t>många</w:t>
      </w:r>
      <w:r w:rsidR="006F4E8D">
        <w:rPr>
          <w:lang w:val="sv-SE" w:eastAsia="x-none"/>
        </w:rPr>
        <w:t xml:space="preserve"> motioner att </w:t>
      </w:r>
      <w:r w:rsidR="00540745">
        <w:rPr>
          <w:lang w:val="sv-SE" w:eastAsia="x-none"/>
        </w:rPr>
        <w:t>det är en utmaning</w:t>
      </w:r>
      <w:r w:rsidR="006F4E8D">
        <w:rPr>
          <w:lang w:val="sv-SE" w:eastAsia="x-none"/>
        </w:rPr>
        <w:t xml:space="preserve"> att behandla alla. </w:t>
      </w:r>
      <w:r w:rsidR="00FE05C9">
        <w:rPr>
          <w:lang w:val="sv-SE" w:eastAsia="x-none"/>
        </w:rPr>
        <w:t xml:space="preserve">Hjälp till att resonera kring vad som faktiskt är viktigt och att lägga fokus på att skriva något riktigt genomtänkt om det. </w:t>
      </w:r>
    </w:p>
    <w:p w14:paraId="7AF42989" w14:textId="1157DCDD" w:rsidR="0095384C" w:rsidRDefault="00AC16F5" w:rsidP="004A5E60">
      <w:pPr>
        <w:rPr>
          <w:lang w:val="sv-SE" w:eastAsia="x-none"/>
        </w:rPr>
      </w:pPr>
      <w:r>
        <w:rPr>
          <w:lang w:val="sv-SE" w:eastAsia="x-none"/>
        </w:rPr>
        <w:t xml:space="preserve">En del av själva poängen med motionsskrivande är att medlemmarna ska kunna resonera kring hur Vänsterpartiet ska agera och tänka olika om det. De som leder mötet spelar en viktig roll för att det ska fungera bra </w:t>
      </w:r>
      <w:r>
        <w:rPr>
          <w:lang w:val="sv-SE" w:eastAsia="x-none"/>
        </w:rPr>
        <w:lastRenderedPageBreak/>
        <w:t xml:space="preserve">och bli konstruktivt. </w:t>
      </w:r>
      <w:r w:rsidR="004706E5">
        <w:rPr>
          <w:lang w:val="sv-SE" w:eastAsia="x-none"/>
        </w:rPr>
        <w:t xml:space="preserve">Det kan till exempel vara bra att poängtera redan i början av mötet att Vänsterpartiet vill vara ett parti som rymmer människor med vitt skilda </w:t>
      </w:r>
      <w:r w:rsidR="009D6FFE">
        <w:rPr>
          <w:lang w:val="sv-SE" w:eastAsia="x-none"/>
        </w:rPr>
        <w:t xml:space="preserve">erfarenheter och </w:t>
      </w:r>
      <w:r w:rsidR="004706E5">
        <w:rPr>
          <w:lang w:val="sv-SE" w:eastAsia="x-none"/>
        </w:rPr>
        <w:t>idéer</w:t>
      </w:r>
      <w:r w:rsidR="009D6FFE">
        <w:rPr>
          <w:lang w:val="sv-SE" w:eastAsia="x-none"/>
        </w:rPr>
        <w:t xml:space="preserve">, </w:t>
      </w:r>
      <w:r w:rsidR="00E519FC">
        <w:rPr>
          <w:lang w:val="sv-SE" w:eastAsia="x-none"/>
        </w:rPr>
        <w:t xml:space="preserve">bland annat för att det leder till diskussioner som utvecklar oss. </w:t>
      </w:r>
    </w:p>
    <w:p w14:paraId="3797D223" w14:textId="56654F39" w:rsidR="004706E5" w:rsidRDefault="006B2236" w:rsidP="004A5E60">
      <w:pPr>
        <w:rPr>
          <w:lang w:val="sv-SE" w:eastAsia="x-none"/>
        </w:rPr>
      </w:pPr>
      <w:r>
        <w:rPr>
          <w:lang w:val="sv-SE" w:eastAsia="x-none"/>
        </w:rPr>
        <w:t xml:space="preserve">Om diskussionen börjar kantra mot ett misstroende mot andras värderingar eller intentioner spelar styrelsen en viktig roll i att ge en förståelse av varför det går att </w:t>
      </w:r>
      <w:r w:rsidR="00C47C43">
        <w:rPr>
          <w:lang w:val="sv-SE" w:eastAsia="x-none"/>
        </w:rPr>
        <w:t>resonera</w:t>
      </w:r>
      <w:r>
        <w:rPr>
          <w:lang w:val="sv-SE" w:eastAsia="x-none"/>
        </w:rPr>
        <w:t xml:space="preserve"> så olika trots att vi alla är medlemmar av samma grundläggande skäl. Oavsett om det handlar om någon som är med på mötet, någon annan i föreningen eller någon i en helt annan del av Sverige</w:t>
      </w:r>
      <w:r w:rsidR="00793CC3">
        <w:rPr>
          <w:lang w:val="sv-SE" w:eastAsia="x-none"/>
        </w:rPr>
        <w:t>,</w:t>
      </w:r>
      <w:r>
        <w:rPr>
          <w:lang w:val="sv-SE" w:eastAsia="x-none"/>
        </w:rPr>
        <w:t xml:space="preserve"> behöver vi en förtroendekultur där alla kan känna sig trygga med att mötas </w:t>
      </w:r>
      <w:r w:rsidR="00AB7454">
        <w:rPr>
          <w:lang w:val="sv-SE" w:eastAsia="x-none"/>
        </w:rPr>
        <w:t>och</w:t>
      </w:r>
      <w:r>
        <w:rPr>
          <w:lang w:val="sv-SE" w:eastAsia="x-none"/>
        </w:rPr>
        <w:t xml:space="preserve"> bli </w:t>
      </w:r>
      <w:r w:rsidR="00793CC3">
        <w:rPr>
          <w:lang w:val="sv-SE" w:eastAsia="x-none"/>
        </w:rPr>
        <w:t>tolkade</w:t>
      </w:r>
      <w:r>
        <w:rPr>
          <w:lang w:val="sv-SE" w:eastAsia="x-none"/>
        </w:rPr>
        <w:t xml:space="preserve"> på ett juste sätt. </w:t>
      </w:r>
      <w:r w:rsidR="00D74262">
        <w:rPr>
          <w:lang w:val="sv-SE" w:eastAsia="x-none"/>
        </w:rPr>
        <w:t xml:space="preserve">Det gör det mycket enklare för medlemmar att tänka olika och uttrycka sig. </w:t>
      </w:r>
    </w:p>
    <w:p w14:paraId="7E4C1612" w14:textId="24881568" w:rsidR="0095384C" w:rsidRDefault="0095384C" w:rsidP="0095384C">
      <w:pPr>
        <w:rPr>
          <w:lang w:val="sv-SE" w:eastAsia="x-none"/>
        </w:rPr>
      </w:pPr>
      <w:r>
        <w:rPr>
          <w:lang w:val="sv-SE" w:eastAsia="x-none"/>
        </w:rPr>
        <w:t xml:space="preserve">Det är ofta opraktiskt att skriva på sittande möte. Mötet kan vara en startpunkt där ett par personer upptäcker att de vill skriva något tillsammans. Det kan också vara ett tillfälle för medlemmar som redan börjat skriva på en motion att få presentera den för andra och höra </w:t>
      </w:r>
      <w:r w:rsidR="005016AF">
        <w:rPr>
          <w:lang w:val="sv-SE" w:eastAsia="x-none"/>
        </w:rPr>
        <w:t>hur de resonerar</w:t>
      </w:r>
      <w:r>
        <w:rPr>
          <w:lang w:val="sv-SE" w:eastAsia="x-none"/>
        </w:rPr>
        <w:t xml:space="preserve">. </w:t>
      </w:r>
      <w:r w:rsidR="00530DAE">
        <w:rPr>
          <w:lang w:val="sv-SE" w:eastAsia="x-none"/>
        </w:rPr>
        <w:t xml:space="preserve">Oavsett om det resulterar i motioner eller inte, är ett motionsskrivarmöte ett bra tillfälle för medlemmarna att tillsammans tänka kring Vänsterpartiets politik och strategi. </w:t>
      </w:r>
    </w:p>
    <w:p w14:paraId="4406F425" w14:textId="77777777" w:rsidR="0071252A" w:rsidRPr="0071252A" w:rsidRDefault="0071252A" w:rsidP="0071252A">
      <w:pPr>
        <w:pStyle w:val="Rubrik2"/>
      </w:pPr>
      <w:r w:rsidRPr="0071252A">
        <w:t>Användbara länkar</w:t>
      </w:r>
    </w:p>
    <w:p w14:paraId="796BB2E8" w14:textId="0D7FE166" w:rsidR="0071252A" w:rsidRPr="0071252A" w:rsidRDefault="0071252A" w:rsidP="0071252A">
      <w:pPr>
        <w:rPr>
          <w:lang w:val="sv-SE" w:eastAsia="sv-SE"/>
        </w:rPr>
      </w:pPr>
      <w:r>
        <w:rPr>
          <w:lang w:val="sv-SE" w:eastAsia="sv-SE"/>
        </w:rPr>
        <w:t>På k</w:t>
      </w:r>
      <w:r w:rsidRPr="0071252A">
        <w:rPr>
          <w:lang w:val="sv-SE" w:eastAsia="sv-SE"/>
        </w:rPr>
        <w:t>ongresshemsidan</w:t>
      </w:r>
      <w:r>
        <w:rPr>
          <w:lang w:val="sv-SE" w:eastAsia="sv-SE"/>
        </w:rPr>
        <w:t xml:space="preserve"> </w:t>
      </w:r>
      <w:r w:rsidRPr="0071252A">
        <w:rPr>
          <w:lang w:val="sv-SE" w:eastAsia="sv-SE"/>
        </w:rPr>
        <w:t>läggs alla handlingar upp vartefter de blir klara</w:t>
      </w:r>
      <w:r>
        <w:rPr>
          <w:lang w:val="sv-SE" w:eastAsia="sv-SE"/>
        </w:rPr>
        <w:t>:</w:t>
      </w:r>
      <w:r>
        <w:rPr>
          <w:lang w:val="sv-SE" w:eastAsia="sv-SE"/>
        </w:rPr>
        <w:br/>
      </w:r>
      <w:hyperlink r:id="rId7" w:history="1">
        <w:r w:rsidRPr="004A0F88">
          <w:rPr>
            <w:rStyle w:val="Hyperlnk"/>
            <w:lang w:val="sv-SE" w:eastAsia="sv-SE"/>
          </w:rPr>
          <w:t>https://www.vansterpartiet.se/kongress2024/</w:t>
        </w:r>
      </w:hyperlink>
    </w:p>
    <w:p w14:paraId="6F4E39C4" w14:textId="2C1C5694" w:rsidR="0071252A" w:rsidRDefault="0071252A" w:rsidP="0071252A">
      <w:pPr>
        <w:rPr>
          <w:lang w:val="sv-SE" w:eastAsia="sv-SE"/>
        </w:rPr>
      </w:pPr>
      <w:r w:rsidRPr="0071252A">
        <w:rPr>
          <w:lang w:val="sv-SE" w:eastAsia="sv-SE"/>
        </w:rPr>
        <w:t>Precis som inför förra kongressen använder Vänsterpartiet ett system från Suffra för att underlätta inlämning och hantering av motioner.</w:t>
      </w:r>
      <w:r>
        <w:rPr>
          <w:lang w:val="sv-SE" w:eastAsia="sv-SE"/>
        </w:rPr>
        <w:br/>
      </w:r>
      <w:hyperlink r:id="rId8" w:history="1">
        <w:r w:rsidRPr="004A0F88">
          <w:rPr>
            <w:rStyle w:val="Hyperlnk"/>
            <w:lang w:val="sv-SE" w:eastAsia="sv-SE"/>
          </w:rPr>
          <w:t>https://vmotioner.suffra.se</w:t>
        </w:r>
      </w:hyperlink>
    </w:p>
    <w:p w14:paraId="7D26E07D" w14:textId="77777777" w:rsidR="0071252A" w:rsidRPr="004A5E60" w:rsidRDefault="0071252A" w:rsidP="0071252A">
      <w:pPr>
        <w:rPr>
          <w:lang w:val="sv-SE" w:eastAsia="sv-SE"/>
        </w:rPr>
      </w:pPr>
    </w:p>
    <w:sectPr w:rsidR="0071252A" w:rsidRPr="004A5E60" w:rsidSect="0009786E">
      <w:pgSz w:w="11907" w:h="16839" w:code="9"/>
      <w:pgMar w:top="851" w:right="851" w:bottom="851" w:left="3969" w:header="851"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121B" w14:textId="77777777" w:rsidR="004B264B" w:rsidRDefault="004B264B" w:rsidP="003E3955">
      <w:pPr>
        <w:spacing w:line="240" w:lineRule="auto"/>
      </w:pPr>
      <w:r>
        <w:separator/>
      </w:r>
    </w:p>
  </w:endnote>
  <w:endnote w:type="continuationSeparator" w:id="0">
    <w:p w14:paraId="28D024FF" w14:textId="77777777" w:rsidR="004B264B" w:rsidRDefault="004B264B"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4CBF" w14:textId="77777777" w:rsidR="004B264B" w:rsidRDefault="004B264B" w:rsidP="003E3955">
      <w:pPr>
        <w:spacing w:line="240" w:lineRule="auto"/>
      </w:pPr>
      <w:r>
        <w:separator/>
      </w:r>
    </w:p>
  </w:footnote>
  <w:footnote w:type="continuationSeparator" w:id="0">
    <w:p w14:paraId="32EA7BDB" w14:textId="77777777" w:rsidR="004B264B" w:rsidRDefault="004B264B" w:rsidP="003E39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1"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5"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8"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9"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3"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98019077">
    <w:abstractNumId w:val="4"/>
  </w:num>
  <w:num w:numId="2" w16cid:durableId="565729799">
    <w:abstractNumId w:val="21"/>
  </w:num>
  <w:num w:numId="3" w16cid:durableId="1192261912">
    <w:abstractNumId w:val="0"/>
  </w:num>
  <w:num w:numId="4" w16cid:durableId="1287540994">
    <w:abstractNumId w:val="18"/>
  </w:num>
  <w:num w:numId="5" w16cid:durableId="913128256">
    <w:abstractNumId w:val="11"/>
  </w:num>
  <w:num w:numId="6" w16cid:durableId="631599852">
    <w:abstractNumId w:val="19"/>
  </w:num>
  <w:num w:numId="7" w16cid:durableId="16662665">
    <w:abstractNumId w:val="10"/>
  </w:num>
  <w:num w:numId="8" w16cid:durableId="2104377796">
    <w:abstractNumId w:val="17"/>
  </w:num>
  <w:num w:numId="9" w16cid:durableId="78258546">
    <w:abstractNumId w:val="22"/>
  </w:num>
  <w:num w:numId="10" w16cid:durableId="852380130">
    <w:abstractNumId w:val="15"/>
  </w:num>
  <w:num w:numId="11" w16cid:durableId="830753906">
    <w:abstractNumId w:val="23"/>
  </w:num>
  <w:num w:numId="12" w16cid:durableId="648099766">
    <w:abstractNumId w:val="6"/>
  </w:num>
  <w:num w:numId="13" w16cid:durableId="17223639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C8"/>
    <w:rsid w:val="000044F0"/>
    <w:rsid w:val="00034074"/>
    <w:rsid w:val="000478C4"/>
    <w:rsid w:val="00053462"/>
    <w:rsid w:val="000763B7"/>
    <w:rsid w:val="00086202"/>
    <w:rsid w:val="0008666B"/>
    <w:rsid w:val="0009718C"/>
    <w:rsid w:val="0009786E"/>
    <w:rsid w:val="000B27E6"/>
    <w:rsid w:val="000C0D5A"/>
    <w:rsid w:val="000E43E5"/>
    <w:rsid w:val="000E5796"/>
    <w:rsid w:val="00100875"/>
    <w:rsid w:val="00143666"/>
    <w:rsid w:val="00165F59"/>
    <w:rsid w:val="00175266"/>
    <w:rsid w:val="00180C98"/>
    <w:rsid w:val="001A0EFA"/>
    <w:rsid w:val="001A1F9A"/>
    <w:rsid w:val="001C4345"/>
    <w:rsid w:val="001E2847"/>
    <w:rsid w:val="001F5D46"/>
    <w:rsid w:val="001F6F27"/>
    <w:rsid w:val="00206A77"/>
    <w:rsid w:val="00206E02"/>
    <w:rsid w:val="00234D4D"/>
    <w:rsid w:val="0023512D"/>
    <w:rsid w:val="00250AED"/>
    <w:rsid w:val="002C4D20"/>
    <w:rsid w:val="003111C2"/>
    <w:rsid w:val="00315E5E"/>
    <w:rsid w:val="00324A1B"/>
    <w:rsid w:val="00362951"/>
    <w:rsid w:val="00380BCC"/>
    <w:rsid w:val="0039184A"/>
    <w:rsid w:val="00394F93"/>
    <w:rsid w:val="003C31B4"/>
    <w:rsid w:val="003D4C22"/>
    <w:rsid w:val="003E3955"/>
    <w:rsid w:val="003E6D8D"/>
    <w:rsid w:val="003F6EA0"/>
    <w:rsid w:val="003F7498"/>
    <w:rsid w:val="004649EB"/>
    <w:rsid w:val="004706E5"/>
    <w:rsid w:val="00481A03"/>
    <w:rsid w:val="00497085"/>
    <w:rsid w:val="004A5E60"/>
    <w:rsid w:val="004B264B"/>
    <w:rsid w:val="005016AF"/>
    <w:rsid w:val="00520A0A"/>
    <w:rsid w:val="005240BD"/>
    <w:rsid w:val="00530DAE"/>
    <w:rsid w:val="00540706"/>
    <w:rsid w:val="00540745"/>
    <w:rsid w:val="00555296"/>
    <w:rsid w:val="0057491B"/>
    <w:rsid w:val="005767F6"/>
    <w:rsid w:val="005C366C"/>
    <w:rsid w:val="005C42F2"/>
    <w:rsid w:val="005C6AA2"/>
    <w:rsid w:val="006050E1"/>
    <w:rsid w:val="00626C71"/>
    <w:rsid w:val="00627D3A"/>
    <w:rsid w:val="00631F0F"/>
    <w:rsid w:val="00632DAF"/>
    <w:rsid w:val="00657F99"/>
    <w:rsid w:val="00666A08"/>
    <w:rsid w:val="0067376D"/>
    <w:rsid w:val="00691D38"/>
    <w:rsid w:val="006A7865"/>
    <w:rsid w:val="006B2236"/>
    <w:rsid w:val="006C01F8"/>
    <w:rsid w:val="006C2777"/>
    <w:rsid w:val="006C3BD4"/>
    <w:rsid w:val="006D77B2"/>
    <w:rsid w:val="006F30B5"/>
    <w:rsid w:val="006F4E8D"/>
    <w:rsid w:val="00701341"/>
    <w:rsid w:val="007050A3"/>
    <w:rsid w:val="0071252A"/>
    <w:rsid w:val="007150D9"/>
    <w:rsid w:val="007345E9"/>
    <w:rsid w:val="007354C0"/>
    <w:rsid w:val="00735822"/>
    <w:rsid w:val="00754731"/>
    <w:rsid w:val="0077668F"/>
    <w:rsid w:val="00793CC3"/>
    <w:rsid w:val="0079544C"/>
    <w:rsid w:val="007A2B90"/>
    <w:rsid w:val="007A2CEB"/>
    <w:rsid w:val="007B69A9"/>
    <w:rsid w:val="00805A34"/>
    <w:rsid w:val="00816912"/>
    <w:rsid w:val="00822F71"/>
    <w:rsid w:val="00843AE0"/>
    <w:rsid w:val="00854EC1"/>
    <w:rsid w:val="0086369C"/>
    <w:rsid w:val="008F0E9A"/>
    <w:rsid w:val="0090590D"/>
    <w:rsid w:val="0095384C"/>
    <w:rsid w:val="00964EA9"/>
    <w:rsid w:val="00982491"/>
    <w:rsid w:val="00983B4B"/>
    <w:rsid w:val="0098792C"/>
    <w:rsid w:val="009A3043"/>
    <w:rsid w:val="009B41B0"/>
    <w:rsid w:val="009D2151"/>
    <w:rsid w:val="009D6FFE"/>
    <w:rsid w:val="009F114C"/>
    <w:rsid w:val="009F211A"/>
    <w:rsid w:val="00A04C3E"/>
    <w:rsid w:val="00A22B29"/>
    <w:rsid w:val="00AB2AE8"/>
    <w:rsid w:val="00AB6552"/>
    <w:rsid w:val="00AB7454"/>
    <w:rsid w:val="00AC16F5"/>
    <w:rsid w:val="00AC7CF9"/>
    <w:rsid w:val="00AF6E6A"/>
    <w:rsid w:val="00B05DA9"/>
    <w:rsid w:val="00B074B1"/>
    <w:rsid w:val="00B226DC"/>
    <w:rsid w:val="00B74175"/>
    <w:rsid w:val="00B76B8A"/>
    <w:rsid w:val="00B953E6"/>
    <w:rsid w:val="00BA6EB3"/>
    <w:rsid w:val="00BD6879"/>
    <w:rsid w:val="00BE0911"/>
    <w:rsid w:val="00BE4182"/>
    <w:rsid w:val="00BE74EF"/>
    <w:rsid w:val="00BF192E"/>
    <w:rsid w:val="00BF68FE"/>
    <w:rsid w:val="00C47C43"/>
    <w:rsid w:val="00C93C0F"/>
    <w:rsid w:val="00CF32E3"/>
    <w:rsid w:val="00D15982"/>
    <w:rsid w:val="00D31BCE"/>
    <w:rsid w:val="00D4758E"/>
    <w:rsid w:val="00D5710A"/>
    <w:rsid w:val="00D730B1"/>
    <w:rsid w:val="00D74262"/>
    <w:rsid w:val="00DA77FD"/>
    <w:rsid w:val="00DA7800"/>
    <w:rsid w:val="00DB2859"/>
    <w:rsid w:val="00DB329D"/>
    <w:rsid w:val="00DC0582"/>
    <w:rsid w:val="00DC3020"/>
    <w:rsid w:val="00DC721D"/>
    <w:rsid w:val="00DE4F05"/>
    <w:rsid w:val="00E22B9F"/>
    <w:rsid w:val="00E414C8"/>
    <w:rsid w:val="00E4454B"/>
    <w:rsid w:val="00E519FC"/>
    <w:rsid w:val="00E61E44"/>
    <w:rsid w:val="00E71A76"/>
    <w:rsid w:val="00E733DE"/>
    <w:rsid w:val="00EA5405"/>
    <w:rsid w:val="00EA6B84"/>
    <w:rsid w:val="00EE04CC"/>
    <w:rsid w:val="00EF43E4"/>
    <w:rsid w:val="00F113F4"/>
    <w:rsid w:val="00F4398F"/>
    <w:rsid w:val="00F52D24"/>
    <w:rsid w:val="00F802EE"/>
    <w:rsid w:val="00F84842"/>
    <w:rsid w:val="00F870CF"/>
    <w:rsid w:val="00FA1361"/>
    <w:rsid w:val="00FC0132"/>
    <w:rsid w:val="00FE05C9"/>
    <w:rsid w:val="00FF2EAA"/>
    <w:rsid w:val="00FF5355"/>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C8FD2"/>
  <w15:chartTrackingRefBased/>
  <w15:docId w15:val="{397D9C20-825E-4088-BB70-4D31E2EE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C7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626C71"/>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qFormat/>
    <w:rsid w:val="00B92795"/>
    <w:pPr>
      <w:keepNext/>
      <w:outlineLvl w:val="3"/>
    </w:pPr>
    <w:rPr>
      <w:bCs/>
      <w:iCs/>
      <w:lang w:val="x-none" w:eastAsia="x-none"/>
    </w:rPr>
  </w:style>
  <w:style w:type="paragraph" w:styleId="Rubrik5">
    <w:name w:val="heading 5"/>
    <w:basedOn w:val="Normal"/>
    <w:next w:val="Normal"/>
    <w:link w:val="Rubrik5Char"/>
    <w:qFormat/>
    <w:rsid w:val="00B92795"/>
    <w:pPr>
      <w:keepNext/>
      <w:outlineLvl w:val="4"/>
    </w:pPr>
    <w:rPr>
      <w:lang w:val="x-none" w:eastAsia="x-none"/>
    </w:rPr>
  </w:style>
  <w:style w:type="paragraph" w:styleId="Rubrik6">
    <w:name w:val="heading 6"/>
    <w:basedOn w:val="Normal"/>
    <w:next w:val="Normal"/>
    <w:link w:val="Rubrik6Char"/>
    <w:qFormat/>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26C71"/>
    <w:rPr>
      <w:rFonts w:ascii="Arial Black" w:hAnsi="Arial Black"/>
      <w:bCs/>
      <w:color w:val="DA291C"/>
      <w:sz w:val="24"/>
      <w:szCs w:val="28"/>
      <w:lang w:val="x-none" w:eastAsia="x-none" w:bidi="ar-SA"/>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Numrerat">
    <w:name w:val="Numrerat"/>
    <w:basedOn w:val="Ingenlista"/>
    <w:rsid w:val="00D15F2D"/>
    <w:pPr>
      <w:numPr>
        <w:numId w:val="12"/>
      </w:numPr>
    </w:pPr>
  </w:style>
  <w:style w:type="paragraph" w:styleId="Fotnotstext">
    <w:name w:val="footnote text"/>
    <w:basedOn w:val="Normal"/>
    <w:semiHidden/>
    <w:rsid w:val="007A2B90"/>
    <w:rPr>
      <w:sz w:val="20"/>
      <w:szCs w:val="20"/>
    </w:r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character" w:styleId="Fotnotsreferens">
    <w:name w:val="footnote reference"/>
    <w:semiHidden/>
    <w:rsid w:val="007A2B90"/>
    <w:rPr>
      <w:vertAlign w:val="superscript"/>
    </w:rPr>
  </w:style>
  <w:style w:type="paragraph" w:customStyle="1" w:styleId="Kondenserat">
    <w:name w:val="Kondenserat"/>
    <w:basedOn w:val="Normal"/>
    <w:link w:val="KondenseratChar"/>
    <w:rsid w:val="00206E02"/>
    <w:pPr>
      <w:spacing w:line="240" w:lineRule="auto"/>
    </w:pPr>
    <w:rPr>
      <w:color w:val="auto"/>
      <w:spacing w:val="-3"/>
      <w:lang w:val="sv-SE" w:eastAsia="sv-SE"/>
    </w:rPr>
  </w:style>
  <w:style w:type="character" w:customStyle="1" w:styleId="KondenseratChar">
    <w:name w:val="Kondenserat Char"/>
    <w:link w:val="Kondenserat"/>
    <w:rsid w:val="00206E02"/>
    <w:rPr>
      <w:spacing w:val="-3"/>
      <w:sz w:val="24"/>
      <w:szCs w:val="24"/>
      <w:lang w:val="sv-SE" w:eastAsia="sv-SE" w:bidi="ar-SA"/>
    </w:rPr>
  </w:style>
  <w:style w:type="paragraph" w:styleId="Citat">
    <w:name w:val="Quote"/>
    <w:basedOn w:val="Normal"/>
    <w:qFormat/>
    <w:rsid w:val="00F52D24"/>
    <w:pPr>
      <w:spacing w:before="120" w:after="0" w:line="240" w:lineRule="exact"/>
      <w:ind w:left="397"/>
    </w:pPr>
    <w:rPr>
      <w:color w:val="auto"/>
      <w:sz w:val="21"/>
      <w:lang w:eastAsia="sv-SE"/>
    </w:r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F935F4"/>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09718C"/>
    <w:rPr>
      <w:color w:val="auto"/>
      <w:sz w:val="30"/>
      <w:lang w:val="sv-SE"/>
    </w:rPr>
  </w:style>
  <w:style w:type="paragraph" w:customStyle="1" w:styleId="Rdruta">
    <w:name w:val="Röd ruta"/>
    <w:basedOn w:val="Normal"/>
    <w:qFormat/>
    <w:rsid w:val="00F935F4"/>
    <w:pPr>
      <w:spacing w:line="216" w:lineRule="auto"/>
    </w:pPr>
    <w:rPr>
      <w:rFonts w:ascii="Arial Black" w:hAnsi="Arial Black"/>
      <w:color w:val="DA291C"/>
      <w:sz w:val="17"/>
      <w:lang w:val="sv-SE"/>
    </w:rPr>
  </w:style>
  <w:style w:type="character" w:styleId="Radnummer">
    <w:name w:val="line number"/>
    <w:basedOn w:val="Standardstycketeckensnitt"/>
    <w:rsid w:val="003E6D8D"/>
  </w:style>
  <w:style w:type="character" w:styleId="Hyperlnk">
    <w:name w:val="Hyperlink"/>
    <w:basedOn w:val="Standardstycketeckensnitt"/>
    <w:uiPriority w:val="99"/>
    <w:unhideWhenUsed/>
    <w:rsid w:val="00B74175"/>
    <w:rPr>
      <w:color w:val="0000FF"/>
      <w:u w:val="single"/>
    </w:rPr>
  </w:style>
  <w:style w:type="character" w:styleId="Olstomnmnande">
    <w:name w:val="Unresolved Mention"/>
    <w:basedOn w:val="Standardstycketeckensnitt"/>
    <w:uiPriority w:val="99"/>
    <w:semiHidden/>
    <w:unhideWhenUsed/>
    <w:rsid w:val="00712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vmotioner.suffra.se" TargetMode="External"/><Relationship Id="rId3" Type="http://schemas.openxmlformats.org/officeDocument/2006/relationships/settings" Target="settings.xml"/><Relationship Id="rId7" Type="http://schemas.openxmlformats.org/officeDocument/2006/relationships/hyperlink" Target="https://www.vansterpartiet.se/kongress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Grafiska.dot</Template>
  <TotalTime>81</TotalTime>
  <Pages>2</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79</cp:revision>
  <cp:lastPrinted>2013-11-18T15:58:00Z</cp:lastPrinted>
  <dcterms:created xsi:type="dcterms:W3CDTF">2023-02-09T09:39:00Z</dcterms:created>
  <dcterms:modified xsi:type="dcterms:W3CDTF">2023-10-31T11:40:00Z</dcterms:modified>
</cp:coreProperties>
</file>