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972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686"/>
        <w:gridCol w:w="3638"/>
        <w:gridCol w:w="3662"/>
        <w:gridCol w:w="3662"/>
        <w:gridCol w:w="3662"/>
        <w:gridCol w:w="3662"/>
      </w:tblGrid>
      <w:tr w:rsidR="006B49EE" w:rsidRPr="00431B94" w:rsidTr="00C269A2">
        <w:trPr>
          <w:trHeight w:val="74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B94" w:rsidRPr="00431B94" w:rsidRDefault="00431B94" w:rsidP="00431B94">
            <w:pPr>
              <w:tabs>
                <w:tab w:val="clear" w:pos="284"/>
              </w:tabs>
              <w:rPr>
                <w:sz w:val="24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B94" w:rsidRPr="00431B94" w:rsidRDefault="00431B94" w:rsidP="00DF5F95">
            <w:pPr>
              <w:tabs>
                <w:tab w:val="clear" w:pos="284"/>
              </w:tabs>
              <w:jc w:val="center"/>
              <w:rPr>
                <w:rFonts w:ascii="Arial Black" w:hAnsi="Arial Black"/>
                <w:b/>
                <w:bCs/>
                <w:color w:val="000000"/>
                <w:sz w:val="36"/>
              </w:rPr>
            </w:pPr>
            <w:r w:rsidRPr="00431B94">
              <w:rPr>
                <w:rFonts w:ascii="Arial Black" w:hAnsi="Arial Black"/>
                <w:b/>
                <w:bCs/>
                <w:color w:val="000000"/>
                <w:sz w:val="36"/>
              </w:rPr>
              <w:t>Vår 2017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B94" w:rsidRPr="00431B94" w:rsidRDefault="00431B94" w:rsidP="00DF5F95">
            <w:pPr>
              <w:tabs>
                <w:tab w:val="clear" w:pos="284"/>
              </w:tabs>
              <w:jc w:val="center"/>
              <w:rPr>
                <w:rFonts w:ascii="Arial Black" w:hAnsi="Arial Black"/>
                <w:b/>
                <w:bCs/>
                <w:color w:val="000000"/>
                <w:sz w:val="36"/>
              </w:rPr>
            </w:pPr>
            <w:r w:rsidRPr="00431B94">
              <w:rPr>
                <w:rFonts w:ascii="Arial Black" w:hAnsi="Arial Black"/>
                <w:b/>
                <w:bCs/>
                <w:color w:val="000000"/>
                <w:sz w:val="36"/>
              </w:rPr>
              <w:t>Höst 2017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B94" w:rsidRPr="00431B94" w:rsidRDefault="00431B94" w:rsidP="00DF5F95">
            <w:pPr>
              <w:tabs>
                <w:tab w:val="clear" w:pos="284"/>
              </w:tabs>
              <w:jc w:val="center"/>
              <w:rPr>
                <w:rFonts w:ascii="Arial Black" w:hAnsi="Arial Black"/>
                <w:b/>
                <w:bCs/>
                <w:color w:val="000000"/>
                <w:sz w:val="36"/>
              </w:rPr>
            </w:pPr>
            <w:r w:rsidRPr="00431B94">
              <w:rPr>
                <w:rFonts w:ascii="Arial Black" w:hAnsi="Arial Black"/>
                <w:b/>
                <w:bCs/>
                <w:color w:val="000000"/>
                <w:sz w:val="36"/>
              </w:rPr>
              <w:t>Vår 2018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B94" w:rsidRPr="00431B94" w:rsidRDefault="00431B94" w:rsidP="00DF5F95">
            <w:pPr>
              <w:tabs>
                <w:tab w:val="clear" w:pos="284"/>
              </w:tabs>
              <w:jc w:val="center"/>
              <w:rPr>
                <w:rFonts w:ascii="Arial Black" w:hAnsi="Arial Black"/>
                <w:b/>
                <w:bCs/>
                <w:color w:val="000000"/>
                <w:sz w:val="36"/>
              </w:rPr>
            </w:pPr>
            <w:r w:rsidRPr="00431B94">
              <w:rPr>
                <w:rFonts w:ascii="Arial Black" w:hAnsi="Arial Black"/>
                <w:b/>
                <w:bCs/>
                <w:color w:val="000000"/>
                <w:sz w:val="36"/>
              </w:rPr>
              <w:t>Valrörelse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B94" w:rsidRPr="00431B94" w:rsidRDefault="006B49EE" w:rsidP="00DF5F95">
            <w:pPr>
              <w:tabs>
                <w:tab w:val="clear" w:pos="284"/>
              </w:tabs>
              <w:jc w:val="center"/>
              <w:rPr>
                <w:rFonts w:ascii="Arial Black" w:hAnsi="Arial Black"/>
                <w:b/>
                <w:bCs/>
                <w:color w:val="000000"/>
                <w:sz w:val="36"/>
              </w:rPr>
            </w:pPr>
            <w:r>
              <w:rPr>
                <w:rFonts w:ascii="Arial Black" w:hAnsi="Arial Black"/>
                <w:b/>
                <w:bCs/>
                <w:color w:val="000000"/>
                <w:sz w:val="36"/>
              </w:rPr>
              <w:t xml:space="preserve">Efter </w:t>
            </w:r>
            <w:r w:rsidR="00431B94" w:rsidRPr="00431B94">
              <w:rPr>
                <w:rFonts w:ascii="Arial Black" w:hAnsi="Arial Black"/>
                <w:b/>
                <w:bCs/>
                <w:color w:val="000000"/>
                <w:sz w:val="36"/>
              </w:rPr>
              <w:t>valet</w:t>
            </w:r>
          </w:p>
        </w:tc>
      </w:tr>
      <w:tr w:rsidR="008B0D4A" w:rsidRPr="00431B94" w:rsidTr="00C269A2">
        <w:trPr>
          <w:trHeight w:val="4011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D4A" w:rsidRDefault="008B0D4A" w:rsidP="008B0D4A">
            <w:pPr>
              <w:tabs>
                <w:tab w:val="clear" w:pos="284"/>
              </w:tabs>
              <w:rPr>
                <w:rFonts w:ascii="Arial Black" w:hAnsi="Arial Black"/>
                <w:b/>
                <w:bCs/>
                <w:color w:val="000000"/>
                <w:sz w:val="36"/>
              </w:rPr>
            </w:pPr>
            <w:r>
              <w:rPr>
                <w:rFonts w:ascii="Arial Black" w:hAnsi="Arial Black"/>
                <w:b/>
                <w:bCs/>
                <w:color w:val="000000"/>
                <w:sz w:val="36"/>
              </w:rPr>
              <w:t>Styrelsen</w:t>
            </w:r>
          </w:p>
          <w:p w:rsidR="002C4EEE" w:rsidRDefault="002C4EEE" w:rsidP="002C4EEE">
            <w:pPr>
              <w:pStyle w:val="Liststycke"/>
              <w:ind w:left="1117"/>
            </w:pPr>
          </w:p>
          <w:p w:rsidR="002E2F55" w:rsidRPr="00431B94" w:rsidRDefault="002E2F55" w:rsidP="00DF10B3">
            <w:pPr>
              <w:spacing w:line="276" w:lineRule="auto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4A" w:rsidRPr="00431B94" w:rsidRDefault="008B0D4A" w:rsidP="008B0D4A">
            <w:pPr>
              <w:tabs>
                <w:tab w:val="clear" w:pos="284"/>
              </w:tabs>
              <w:rPr>
                <w:rFonts w:ascii="Arial" w:hAnsi="Arial" w:cs="Arial"/>
                <w:color w:val="000000"/>
                <w:szCs w:val="22"/>
              </w:rPr>
            </w:pPr>
            <w:r w:rsidRPr="00431B9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4A" w:rsidRPr="00431B94" w:rsidRDefault="008B0D4A" w:rsidP="008B0D4A">
            <w:pPr>
              <w:tabs>
                <w:tab w:val="clear" w:pos="284"/>
              </w:tabs>
              <w:rPr>
                <w:rFonts w:ascii="Arial" w:hAnsi="Arial" w:cs="Arial"/>
                <w:color w:val="000000"/>
                <w:szCs w:val="22"/>
              </w:rPr>
            </w:pPr>
            <w:r w:rsidRPr="00431B94">
              <w:rPr>
                <w:rFonts w:ascii="Arial" w:hAnsi="Arial" w:cs="Arial"/>
                <w:color w:val="000000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Cs w:val="22"/>
              </w:rPr>
              <w:t>Förslag till verksamhetsplan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4A" w:rsidRPr="00431B94" w:rsidRDefault="008B0D4A" w:rsidP="008B0D4A">
            <w:pPr>
              <w:tabs>
                <w:tab w:val="clear" w:pos="284"/>
              </w:tabs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Ny styrelse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4A" w:rsidRPr="00431B94" w:rsidRDefault="008B0D4A" w:rsidP="008B0D4A">
            <w:pPr>
              <w:tabs>
                <w:tab w:val="clear" w:pos="284"/>
              </w:tabs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4A" w:rsidRPr="00431B94" w:rsidRDefault="008B0D4A" w:rsidP="008B0D4A">
            <w:pPr>
              <w:tabs>
                <w:tab w:val="clear" w:pos="284"/>
              </w:tabs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8B0D4A" w:rsidRPr="00431B94" w:rsidTr="00C269A2">
        <w:trPr>
          <w:trHeight w:val="4012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D4A" w:rsidRDefault="008B0D4A" w:rsidP="008B0D4A">
            <w:pPr>
              <w:tabs>
                <w:tab w:val="clear" w:pos="284"/>
              </w:tabs>
              <w:rPr>
                <w:rFonts w:ascii="Arial Black" w:hAnsi="Arial Black"/>
                <w:b/>
                <w:bCs/>
                <w:color w:val="000000"/>
                <w:sz w:val="36"/>
              </w:rPr>
            </w:pPr>
            <w:r>
              <w:rPr>
                <w:rFonts w:ascii="Arial Black" w:hAnsi="Arial Black"/>
                <w:b/>
                <w:bCs/>
                <w:color w:val="000000"/>
                <w:sz w:val="36"/>
              </w:rPr>
              <w:t>Föreningen</w:t>
            </w:r>
          </w:p>
          <w:p w:rsidR="002C4EEE" w:rsidRDefault="002C4EEE" w:rsidP="002C4EEE">
            <w:pPr>
              <w:pStyle w:val="Liststycke"/>
              <w:ind w:left="1117"/>
            </w:pPr>
          </w:p>
          <w:p w:rsidR="006E724E" w:rsidRPr="00815766" w:rsidRDefault="006E724E" w:rsidP="00815766">
            <w:pPr>
              <w:spacing w:line="276" w:lineRule="auto"/>
              <w:rPr>
                <w:rFonts w:ascii="Arial" w:hAnsi="Arial" w:cs="Arial"/>
              </w:rPr>
            </w:pPr>
          </w:p>
          <w:p w:rsidR="002C4EEE" w:rsidRPr="00431B94" w:rsidRDefault="002C4EEE" w:rsidP="008B0D4A">
            <w:pPr>
              <w:tabs>
                <w:tab w:val="clear" w:pos="284"/>
              </w:tabs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4A" w:rsidRPr="00431B94" w:rsidRDefault="008B0D4A" w:rsidP="008B0D4A">
            <w:pPr>
              <w:tabs>
                <w:tab w:val="clear" w:pos="284"/>
              </w:tabs>
              <w:rPr>
                <w:rFonts w:ascii="Arial" w:hAnsi="Arial" w:cs="Arial"/>
                <w:color w:val="000000"/>
                <w:szCs w:val="22"/>
              </w:rPr>
            </w:pPr>
            <w:r w:rsidRPr="00431B9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4A" w:rsidRPr="00431B94" w:rsidRDefault="008B0D4A" w:rsidP="008B0D4A">
            <w:pPr>
              <w:tabs>
                <w:tab w:val="clear" w:pos="284"/>
              </w:tabs>
              <w:rPr>
                <w:rFonts w:ascii="Arial" w:hAnsi="Arial" w:cs="Arial"/>
                <w:color w:val="000000"/>
                <w:szCs w:val="22"/>
              </w:rPr>
            </w:pPr>
            <w:r w:rsidRPr="00431B9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4A" w:rsidRPr="00431B94" w:rsidRDefault="008B0D4A" w:rsidP="008B0D4A">
            <w:pPr>
              <w:tabs>
                <w:tab w:val="clear" w:pos="284"/>
              </w:tabs>
              <w:rPr>
                <w:rFonts w:ascii="Arial" w:hAnsi="Arial" w:cs="Arial"/>
                <w:color w:val="000000"/>
                <w:szCs w:val="22"/>
              </w:rPr>
            </w:pPr>
            <w:r w:rsidRPr="00431B94">
              <w:rPr>
                <w:rFonts w:ascii="Arial" w:hAnsi="Arial" w:cs="Arial"/>
                <w:color w:val="000000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Cs w:val="22"/>
              </w:rPr>
              <w:t>Årsmöte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4A" w:rsidRPr="00431B94" w:rsidRDefault="008B0D4A" w:rsidP="008B0D4A">
            <w:pPr>
              <w:tabs>
                <w:tab w:val="clear" w:pos="284"/>
              </w:tabs>
              <w:rPr>
                <w:rFonts w:ascii="Arial" w:hAnsi="Arial" w:cs="Arial"/>
                <w:color w:val="000000"/>
                <w:szCs w:val="22"/>
              </w:rPr>
            </w:pPr>
            <w:r w:rsidRPr="00431B9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4A" w:rsidRPr="00431B94" w:rsidRDefault="008B0D4A" w:rsidP="008B0D4A">
            <w:pPr>
              <w:tabs>
                <w:tab w:val="clear" w:pos="284"/>
              </w:tabs>
              <w:rPr>
                <w:rFonts w:ascii="Arial" w:hAnsi="Arial" w:cs="Arial"/>
                <w:color w:val="000000"/>
                <w:szCs w:val="22"/>
              </w:rPr>
            </w:pPr>
            <w:r w:rsidRPr="00431B94">
              <w:rPr>
                <w:rFonts w:ascii="Arial" w:hAnsi="Arial" w:cs="Arial"/>
                <w:color w:val="000000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Cs w:val="22"/>
              </w:rPr>
              <w:t>Ta emot nya</w:t>
            </w:r>
          </w:p>
        </w:tc>
      </w:tr>
      <w:tr w:rsidR="008B0D4A" w:rsidRPr="00431B94" w:rsidTr="00C269A2">
        <w:trPr>
          <w:trHeight w:val="415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D4A" w:rsidRDefault="008B0D4A" w:rsidP="008B0D4A">
            <w:pPr>
              <w:tabs>
                <w:tab w:val="clear" w:pos="284"/>
              </w:tabs>
              <w:rPr>
                <w:rFonts w:ascii="Arial Black" w:hAnsi="Arial Black"/>
                <w:b/>
                <w:bCs/>
                <w:color w:val="000000"/>
                <w:sz w:val="36"/>
              </w:rPr>
            </w:pPr>
            <w:r>
              <w:rPr>
                <w:rFonts w:ascii="Arial Black" w:hAnsi="Arial Black"/>
                <w:b/>
                <w:bCs/>
                <w:color w:val="000000"/>
                <w:sz w:val="36"/>
              </w:rPr>
              <w:t>Utåtriktat</w:t>
            </w:r>
          </w:p>
          <w:p w:rsidR="00C45BFD" w:rsidRDefault="00C45BFD" w:rsidP="00C45BFD">
            <w:pPr>
              <w:pStyle w:val="Liststycke"/>
              <w:ind w:left="1117"/>
            </w:pPr>
          </w:p>
          <w:p w:rsidR="00C269A2" w:rsidRPr="00431B94" w:rsidRDefault="00C269A2" w:rsidP="00C269A2">
            <w:pPr>
              <w:pStyle w:val="Liststycke"/>
              <w:spacing w:line="276" w:lineRule="auto"/>
              <w:ind w:left="1117"/>
              <w:rPr>
                <w:rFonts w:ascii="Arial Black" w:hAnsi="Arial Black"/>
                <w:b/>
                <w:bCs/>
                <w:color w:val="000000"/>
                <w:sz w:val="36"/>
              </w:rPr>
            </w:pPr>
            <w:bookmarkStart w:id="0" w:name="_GoBack"/>
            <w:bookmarkEnd w:id="0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4A" w:rsidRPr="00431B94" w:rsidRDefault="008B0D4A" w:rsidP="008B0D4A">
            <w:pPr>
              <w:tabs>
                <w:tab w:val="clear" w:pos="284"/>
              </w:tabs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4A" w:rsidRPr="00431B94" w:rsidRDefault="008B0D4A" w:rsidP="008B0D4A">
            <w:pPr>
              <w:tabs>
                <w:tab w:val="clear" w:pos="284"/>
              </w:tabs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4A" w:rsidRPr="00431B94" w:rsidRDefault="008B0D4A" w:rsidP="008B0D4A">
            <w:pPr>
              <w:tabs>
                <w:tab w:val="clear" w:pos="284"/>
              </w:tabs>
              <w:rPr>
                <w:rFonts w:ascii="Arial" w:hAnsi="Arial" w:cs="Arial"/>
                <w:color w:val="000000"/>
                <w:szCs w:val="22"/>
              </w:rPr>
            </w:pPr>
            <w:r w:rsidRPr="00431B94">
              <w:rPr>
                <w:rFonts w:ascii="Arial" w:hAnsi="Arial" w:cs="Arial"/>
                <w:color w:val="000000"/>
                <w:szCs w:val="22"/>
              </w:rPr>
              <w:t>Kongress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4A" w:rsidRPr="00431B94" w:rsidRDefault="008B0D4A" w:rsidP="008B0D4A">
            <w:pPr>
              <w:tabs>
                <w:tab w:val="clear" w:pos="284"/>
              </w:tabs>
              <w:rPr>
                <w:rFonts w:ascii="Arial" w:hAnsi="Arial" w:cs="Arial"/>
                <w:color w:val="000000"/>
                <w:szCs w:val="22"/>
              </w:rPr>
            </w:pPr>
            <w:r w:rsidRPr="00431B9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4A" w:rsidRPr="00431B94" w:rsidRDefault="008B0D4A" w:rsidP="008B0D4A">
            <w:pPr>
              <w:tabs>
                <w:tab w:val="clear" w:pos="284"/>
              </w:tabs>
              <w:rPr>
                <w:rFonts w:ascii="Arial" w:hAnsi="Arial" w:cs="Arial"/>
                <w:color w:val="000000"/>
                <w:szCs w:val="22"/>
              </w:rPr>
            </w:pPr>
            <w:r w:rsidRPr="00431B94">
              <w:rPr>
                <w:rFonts w:ascii="Arial" w:hAnsi="Arial" w:cs="Arial"/>
                <w:color w:val="000000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Cs w:val="22"/>
              </w:rPr>
              <w:t>Förhandlingar</w:t>
            </w:r>
          </w:p>
        </w:tc>
      </w:tr>
    </w:tbl>
    <w:p w:rsidR="00A37376" w:rsidRPr="00431B94" w:rsidRDefault="00A37376" w:rsidP="00D31241"/>
    <w:sectPr w:rsidR="00A37376" w:rsidRPr="00431B94" w:rsidSect="00DF3337">
      <w:pgSz w:w="23814" w:h="16839" w:orient="landscape" w:code="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Pro for Riksdagen L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B369B"/>
    <w:multiLevelType w:val="hybridMultilevel"/>
    <w:tmpl w:val="334661EA"/>
    <w:lvl w:ilvl="0" w:tplc="EA5C47FC">
      <w:start w:val="1"/>
      <w:numFmt w:val="bullet"/>
      <w:lvlText w:val=""/>
      <w:lvlJc w:val="left"/>
      <w:pPr>
        <w:ind w:left="550" w:hanging="476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C23861"/>
    <w:multiLevelType w:val="hybridMultilevel"/>
    <w:tmpl w:val="486A82B6"/>
    <w:lvl w:ilvl="0" w:tplc="A2729AB8">
      <w:start w:val="1"/>
      <w:numFmt w:val="bullet"/>
      <w:lvlText w:val=""/>
      <w:lvlJc w:val="left"/>
      <w:pPr>
        <w:ind w:left="437" w:hanging="363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261395"/>
    <w:multiLevelType w:val="hybridMultilevel"/>
    <w:tmpl w:val="94A4F4A6"/>
    <w:lvl w:ilvl="0" w:tplc="EB2825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F2348"/>
    <w:multiLevelType w:val="hybridMultilevel"/>
    <w:tmpl w:val="52B2D3B8"/>
    <w:lvl w:ilvl="0" w:tplc="A688565C">
      <w:start w:val="1"/>
      <w:numFmt w:val="bullet"/>
      <w:lvlText w:val=""/>
      <w:lvlJc w:val="left"/>
      <w:pPr>
        <w:ind w:left="1117" w:hanging="1043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E713B"/>
    <w:multiLevelType w:val="hybridMultilevel"/>
    <w:tmpl w:val="500644EA"/>
    <w:lvl w:ilvl="0" w:tplc="F732FD5E">
      <w:start w:val="1"/>
      <w:numFmt w:val="bullet"/>
      <w:lvlText w:val=""/>
      <w:lvlJc w:val="left"/>
      <w:pPr>
        <w:ind w:left="1117" w:hanging="1117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225AA"/>
    <w:multiLevelType w:val="hybridMultilevel"/>
    <w:tmpl w:val="65946134"/>
    <w:lvl w:ilvl="0" w:tplc="F1EEBABE">
      <w:start w:val="1"/>
      <w:numFmt w:val="bullet"/>
      <w:lvlText w:val=""/>
      <w:lvlJc w:val="left"/>
      <w:pPr>
        <w:ind w:left="323" w:hanging="249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5"/>
  </w:num>
  <w:num w:numId="14">
    <w:abstractNumId w:val="12"/>
  </w:num>
  <w:num w:numId="15">
    <w:abstractNumId w:val="17"/>
  </w:num>
  <w:num w:numId="16">
    <w:abstractNumId w:val="11"/>
  </w:num>
  <w:num w:numId="17">
    <w:abstractNumId w:val="10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94"/>
    <w:rsid w:val="0006043F"/>
    <w:rsid w:val="00064352"/>
    <w:rsid w:val="00072835"/>
    <w:rsid w:val="00077582"/>
    <w:rsid w:val="00094A50"/>
    <w:rsid w:val="000D1AC0"/>
    <w:rsid w:val="000E1A54"/>
    <w:rsid w:val="001403C9"/>
    <w:rsid w:val="0028015F"/>
    <w:rsid w:val="00280BC7"/>
    <w:rsid w:val="002B6FF0"/>
    <w:rsid w:val="002B7046"/>
    <w:rsid w:val="002C4EEE"/>
    <w:rsid w:val="002E2F55"/>
    <w:rsid w:val="00386CC5"/>
    <w:rsid w:val="003C0368"/>
    <w:rsid w:val="00431B94"/>
    <w:rsid w:val="0044424E"/>
    <w:rsid w:val="005315D0"/>
    <w:rsid w:val="00585C22"/>
    <w:rsid w:val="005D0E87"/>
    <w:rsid w:val="006720ED"/>
    <w:rsid w:val="006B49EE"/>
    <w:rsid w:val="006D3AF9"/>
    <w:rsid w:val="006E5D1B"/>
    <w:rsid w:val="006E724E"/>
    <w:rsid w:val="00712851"/>
    <w:rsid w:val="007149F6"/>
    <w:rsid w:val="00733AAA"/>
    <w:rsid w:val="00777C10"/>
    <w:rsid w:val="007A4CF8"/>
    <w:rsid w:val="007B6A85"/>
    <w:rsid w:val="00815766"/>
    <w:rsid w:val="00874A67"/>
    <w:rsid w:val="008B0D4A"/>
    <w:rsid w:val="008D3BE8"/>
    <w:rsid w:val="008F5C48"/>
    <w:rsid w:val="008F7C28"/>
    <w:rsid w:val="009007CB"/>
    <w:rsid w:val="00925EF5"/>
    <w:rsid w:val="00980BA4"/>
    <w:rsid w:val="009855B9"/>
    <w:rsid w:val="009C0ADE"/>
    <w:rsid w:val="00A2112D"/>
    <w:rsid w:val="00A37376"/>
    <w:rsid w:val="00AF6CE9"/>
    <w:rsid w:val="00B026D0"/>
    <w:rsid w:val="00B94A0C"/>
    <w:rsid w:val="00BE5AF3"/>
    <w:rsid w:val="00C269A2"/>
    <w:rsid w:val="00C43A4E"/>
    <w:rsid w:val="00C45BFD"/>
    <w:rsid w:val="00CD4B9C"/>
    <w:rsid w:val="00CE42E7"/>
    <w:rsid w:val="00D02AC6"/>
    <w:rsid w:val="00D31241"/>
    <w:rsid w:val="00D66118"/>
    <w:rsid w:val="00D8468E"/>
    <w:rsid w:val="00D85CFB"/>
    <w:rsid w:val="00D9257A"/>
    <w:rsid w:val="00DE0589"/>
    <w:rsid w:val="00DE3D8E"/>
    <w:rsid w:val="00DF10B3"/>
    <w:rsid w:val="00DF3337"/>
    <w:rsid w:val="00DF5F95"/>
    <w:rsid w:val="00E24B6C"/>
    <w:rsid w:val="00ED322C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75159-11AD-4A31-8B60-7DC6B162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376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122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153</TotalTime>
  <Pages>1</Pages>
  <Words>23</Words>
  <Characters>175</Characters>
  <Application>Microsoft Office Word</Application>
  <DocSecurity>0</DocSecurity>
  <Lines>25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von Knorring</dc:creator>
  <cp:keywords/>
  <dc:description/>
  <cp:lastModifiedBy>Mikael von Knorring</cp:lastModifiedBy>
  <cp:revision>47</cp:revision>
  <dcterms:created xsi:type="dcterms:W3CDTF">2016-10-06T18:49:00Z</dcterms:created>
  <dcterms:modified xsi:type="dcterms:W3CDTF">2016-12-08T13:27:00Z</dcterms:modified>
</cp:coreProperties>
</file>