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2B" w:rsidRPr="009F7051" w:rsidRDefault="009956C6" w:rsidP="0038552B">
      <w:pPr>
        <w:pStyle w:val="Rdhuvudrubrik"/>
        <w:rPr>
          <w:lang w:val="sv-SE"/>
        </w:rPr>
      </w:pPr>
      <w:r>
        <w:rPr>
          <w:lang w:val="sv-SE"/>
        </w:rPr>
        <w:t>Partiföreningsskolan</w:t>
      </w:r>
    </w:p>
    <w:p w:rsidR="0038552B" w:rsidRPr="00572FC4" w:rsidRDefault="00294AD5" w:rsidP="00290DA2">
      <w:pPr>
        <w:pStyle w:val="Svarthuvudrubrik"/>
      </w:pPr>
      <w:r>
        <w:t>Träff 3</w:t>
      </w:r>
    </w:p>
    <w:p w:rsidR="00255631" w:rsidRDefault="00255631" w:rsidP="007C47FE">
      <w:pPr>
        <w:pStyle w:val="Titelrubrik"/>
      </w:pPr>
    </w:p>
    <w:p w:rsidR="00255631" w:rsidRPr="00255631" w:rsidRDefault="00255631" w:rsidP="00255631">
      <w:pPr>
        <w:rPr>
          <w:lang w:val="sv-SE" w:eastAsia="sv-SE"/>
        </w:rPr>
      </w:pPr>
    </w:p>
    <w:p w:rsidR="00AC2FF5" w:rsidRPr="009009C3" w:rsidRDefault="00AC2FF5" w:rsidP="007C47FE">
      <w:pPr>
        <w:pStyle w:val="Titelrubrik"/>
      </w:pPr>
    </w:p>
    <w:p w:rsidR="008805DF" w:rsidRPr="005C22BB" w:rsidRDefault="004F0A39" w:rsidP="00CB3755">
      <w:pPr>
        <w:pStyle w:val="Rubrik"/>
      </w:pPr>
      <w:r>
        <w:br w:type="page"/>
      </w:r>
      <w:r w:rsidR="002E3F86">
        <w:lastRenderedPageBreak/>
        <w:t>Diskussionsfrågor inför opinionsbildning</w:t>
      </w:r>
    </w:p>
    <w:p w:rsidR="005C22BB" w:rsidRPr="005C22BB" w:rsidRDefault="005C22BB" w:rsidP="005C22BB">
      <w:pPr>
        <w:pStyle w:val="Smtt"/>
      </w:pPr>
      <w:r w:rsidRPr="005C22BB">
        <w:t>Hur många av er var med i valrörelsen 2014?</w:t>
      </w:r>
    </w:p>
    <w:p w:rsidR="005C22BB" w:rsidRPr="005C22BB" w:rsidRDefault="005C22BB" w:rsidP="005C22BB">
      <w:pPr>
        <w:pStyle w:val="Smtt"/>
      </w:pPr>
      <w:r w:rsidRPr="005C22BB">
        <w:t>Hur mycket tid per person tror ni att ni kommer att lägga på att skaffa nya väljare?</w:t>
      </w:r>
    </w:p>
    <w:p w:rsidR="005C22BB" w:rsidRPr="005C22BB" w:rsidRDefault="005C22BB" w:rsidP="005C22BB">
      <w:pPr>
        <w:pStyle w:val="Smtt"/>
      </w:pPr>
      <w:r w:rsidRPr="005C22BB">
        <w:t>Vilka metoder tror ni är effektivast?</w:t>
      </w:r>
    </w:p>
    <w:p w:rsidR="00F26816" w:rsidRPr="005961CA" w:rsidRDefault="00F26816">
      <w:pPr>
        <w:spacing w:after="0" w:line="240" w:lineRule="auto"/>
        <w:rPr>
          <w:lang w:val="sv-SE"/>
        </w:rPr>
      </w:pPr>
    </w:p>
    <w:p w:rsidR="00F26816" w:rsidRDefault="00F26816" w:rsidP="00F26816">
      <w:pPr>
        <w:rPr>
          <w:lang w:val="sv-SE"/>
        </w:rPr>
      </w:pPr>
      <w:r>
        <w:rPr>
          <w:lang w:val="sv-SE"/>
        </w:rPr>
        <w:t>Anteckna gärna era slutsatser!</w:t>
      </w:r>
    </w:p>
    <w:p w:rsidR="00F26816" w:rsidRDefault="00F26816" w:rsidP="00F26816">
      <w:pPr>
        <w:tabs>
          <w:tab w:val="right" w:leader="dot" w:pos="7088"/>
        </w:tabs>
        <w:rPr>
          <w:sz w:val="36"/>
          <w:lang w:val="sv-SE"/>
        </w:rPr>
      </w:pPr>
    </w:p>
    <w:p w:rsidR="00F26816" w:rsidRPr="00385ECF" w:rsidRDefault="00F26816" w:rsidP="00F26816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F26816" w:rsidRPr="00385ECF" w:rsidRDefault="00F26816" w:rsidP="00F26816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F26816" w:rsidRPr="00385ECF" w:rsidRDefault="00F26816" w:rsidP="00F26816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F26816" w:rsidRPr="00385ECF" w:rsidRDefault="00F26816" w:rsidP="00F26816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F26816" w:rsidRPr="00385ECF" w:rsidRDefault="00F26816" w:rsidP="00F26816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F26816" w:rsidRPr="00385ECF" w:rsidRDefault="00F26816" w:rsidP="00F26816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F26816" w:rsidRPr="00385ECF" w:rsidRDefault="00F26816" w:rsidP="00F26816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F26816" w:rsidRPr="00385ECF" w:rsidRDefault="00F26816" w:rsidP="00F26816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F26816" w:rsidRPr="00385ECF" w:rsidRDefault="00F26816" w:rsidP="00F26816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F26816" w:rsidRPr="00385ECF" w:rsidRDefault="00F26816" w:rsidP="00F26816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F26816" w:rsidRPr="00452B6A" w:rsidRDefault="00F26816" w:rsidP="00F26816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  <w:r w:rsidRPr="00AC7553">
        <w:rPr>
          <w:lang w:val="sv-SE"/>
        </w:rPr>
        <w:br w:type="page"/>
      </w:r>
    </w:p>
    <w:p w:rsidR="005C22BB" w:rsidRPr="005C22BB" w:rsidRDefault="005C22BB" w:rsidP="00CB3755">
      <w:pPr>
        <w:pStyle w:val="Rubrik"/>
      </w:pPr>
      <w:r>
        <w:lastRenderedPageBreak/>
        <w:t xml:space="preserve">Diskussionsfrågor </w:t>
      </w:r>
      <w:r w:rsidR="00F837D1">
        <w:t>sociala media</w:t>
      </w:r>
    </w:p>
    <w:p w:rsidR="00A90676" w:rsidRPr="00A90676" w:rsidRDefault="00A90676" w:rsidP="00A90676">
      <w:pPr>
        <w:pStyle w:val="Smtt"/>
      </w:pPr>
      <w:r w:rsidRPr="00A90676">
        <w:t>Börja inventera föreningens arbete på sociala medier och skissa på en åtgärdsplan</w:t>
      </w:r>
      <w:r>
        <w:t>.</w:t>
      </w:r>
    </w:p>
    <w:p w:rsidR="00A90676" w:rsidRDefault="00A90676" w:rsidP="00A90676">
      <w:pPr>
        <w:pStyle w:val="Smtt"/>
      </w:pPr>
      <w:r w:rsidRPr="00A90676">
        <w:t>Reflektera över hur ni personligen använder sociala medier på ett positivt sätt</w:t>
      </w:r>
    </w:p>
    <w:p w:rsidR="00F26816" w:rsidRDefault="00F26816" w:rsidP="00F26816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</w:p>
    <w:p w:rsidR="00F26816" w:rsidRDefault="00F26816" w:rsidP="00F26816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</w:p>
    <w:p w:rsidR="00F26816" w:rsidRPr="00385ECF" w:rsidRDefault="00F26816" w:rsidP="00F26816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F26816" w:rsidRPr="00385ECF" w:rsidRDefault="00F26816" w:rsidP="00F26816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F26816" w:rsidRPr="00385ECF" w:rsidRDefault="00F26816" w:rsidP="00F26816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F26816" w:rsidRPr="00385ECF" w:rsidRDefault="00F26816" w:rsidP="00F26816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F26816" w:rsidRPr="00385ECF" w:rsidRDefault="00F26816" w:rsidP="00F26816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F26816" w:rsidRPr="00385ECF" w:rsidRDefault="00F26816" w:rsidP="00F26816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F26816" w:rsidRPr="00385ECF" w:rsidRDefault="00F26816" w:rsidP="00F26816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F26816" w:rsidRPr="00385ECF" w:rsidRDefault="00F26816" w:rsidP="00F26816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F26816" w:rsidRPr="00385ECF" w:rsidRDefault="00F26816" w:rsidP="00F26816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F26816" w:rsidRPr="00385ECF" w:rsidRDefault="00F26816" w:rsidP="00F26816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A90676" w:rsidRDefault="00F26816" w:rsidP="00341357">
      <w:pPr>
        <w:pStyle w:val="Rubrik"/>
      </w:pPr>
      <w:r w:rsidRPr="00341357">
        <w:lastRenderedPageBreak/>
        <w:tab/>
      </w:r>
      <w:r w:rsidR="00A90676">
        <w:t>Från kurs till handling</w:t>
      </w:r>
    </w:p>
    <w:p w:rsidR="001E2AD8" w:rsidRDefault="003F3A77" w:rsidP="003F3A77">
      <w:pPr>
        <w:pStyle w:val="Smtt"/>
      </w:pPr>
      <w:r>
        <w:t xml:space="preserve">Sätt upp ett tänkbart mål föreningen skulle vilja uppnå 2018. </w:t>
      </w:r>
      <w:r w:rsidR="001E2AD8">
        <w:t xml:space="preserve">Det finns förstås många olika, men välj ett och fokusera på det. </w:t>
      </w:r>
    </w:p>
    <w:p w:rsidR="00A90676" w:rsidRDefault="003912FC" w:rsidP="00A90676">
      <w:pPr>
        <w:pStyle w:val="Smtt"/>
      </w:pPr>
      <w:r>
        <w:t xml:space="preserve">Skissa sedan på vilka </w:t>
      </w:r>
      <w:r w:rsidR="002912E8">
        <w:t xml:space="preserve">olika </w:t>
      </w:r>
      <w:r w:rsidR="00436415">
        <w:t>processer som skulle behöva sättas igång</w:t>
      </w:r>
      <w:r w:rsidR="00170E0F">
        <w:t xml:space="preserve"> </w:t>
      </w:r>
      <w:r w:rsidR="0091330A">
        <w:t xml:space="preserve">– i styrelsen, i föreningen, utåtriktat – </w:t>
      </w:r>
      <w:r w:rsidR="00170E0F">
        <w:t>för</w:t>
      </w:r>
      <w:r w:rsidR="0091330A">
        <w:t xml:space="preserve"> </w:t>
      </w:r>
      <w:r w:rsidR="005A36E5">
        <w:t xml:space="preserve">att öka möjligheterna att nå just det målet. </w:t>
      </w:r>
    </w:p>
    <w:p w:rsidR="00D0430B" w:rsidRDefault="00D0430B" w:rsidP="00A90676">
      <w:pPr>
        <w:pStyle w:val="Smtt"/>
      </w:pPr>
      <w:r>
        <w:t xml:space="preserve">Först skissar var och en på idéer själv. Sedan diskuterar ni era olika idéer tillsammans i styrelsen. </w:t>
      </w:r>
    </w:p>
    <w:p w:rsidR="00F26816" w:rsidRDefault="00F26816" w:rsidP="00F26816">
      <w:pPr>
        <w:pStyle w:val="Smtt"/>
        <w:numPr>
          <w:ilvl w:val="0"/>
          <w:numId w:val="0"/>
        </w:numPr>
        <w:ind w:left="530"/>
      </w:pPr>
      <w:bookmarkStart w:id="0" w:name="_GoBack"/>
      <w:bookmarkEnd w:id="0"/>
    </w:p>
    <w:p w:rsidR="00F26816" w:rsidRDefault="00F26816" w:rsidP="00F26816">
      <w:pPr>
        <w:pStyle w:val="Smtt"/>
        <w:numPr>
          <w:ilvl w:val="0"/>
          <w:numId w:val="0"/>
        </w:numPr>
        <w:ind w:left="530"/>
      </w:pPr>
    </w:p>
    <w:p w:rsidR="00F26816" w:rsidRPr="00385ECF" w:rsidRDefault="00F26816" w:rsidP="00F26816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F26816" w:rsidRPr="00385ECF" w:rsidRDefault="00F26816" w:rsidP="00F26816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F26816" w:rsidRPr="00385ECF" w:rsidRDefault="00F26816" w:rsidP="00F26816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F26816" w:rsidRPr="00385ECF" w:rsidRDefault="00F26816" w:rsidP="00F26816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F26816" w:rsidRPr="00385ECF" w:rsidRDefault="00F26816" w:rsidP="00F26816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F26816" w:rsidRPr="00385ECF" w:rsidRDefault="00F26816" w:rsidP="00F26816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F26816" w:rsidRPr="00385ECF" w:rsidRDefault="00F26816" w:rsidP="00F26816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F26816" w:rsidRPr="00385ECF" w:rsidRDefault="00F26816" w:rsidP="00F26816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F26816" w:rsidRPr="00385ECF" w:rsidRDefault="00F26816" w:rsidP="00F26816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p w:rsidR="00F26816" w:rsidRPr="00385ECF" w:rsidRDefault="00F26816" w:rsidP="00F26816">
      <w:pPr>
        <w:tabs>
          <w:tab w:val="right" w:leader="dot" w:pos="7088"/>
        </w:tabs>
        <w:spacing w:line="480" w:lineRule="auto"/>
        <w:rPr>
          <w:sz w:val="36"/>
          <w:lang w:val="sv-SE"/>
        </w:rPr>
      </w:pPr>
      <w:r w:rsidRPr="00385ECF">
        <w:rPr>
          <w:sz w:val="36"/>
          <w:lang w:val="sv-SE"/>
        </w:rPr>
        <w:tab/>
      </w:r>
    </w:p>
    <w:sectPr w:rsidR="00F26816" w:rsidRPr="00385ECF" w:rsidSect="007C7701">
      <w:footerReference w:type="default" r:id="rId7"/>
      <w:headerReference w:type="first" r:id="rId8"/>
      <w:footerReference w:type="first" r:id="rId9"/>
      <w:pgSz w:w="11907" w:h="16839" w:code="9"/>
      <w:pgMar w:top="851" w:right="851" w:bottom="2268" w:left="3969" w:header="851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2A5" w:rsidRDefault="000C02A5" w:rsidP="003E3955">
      <w:pPr>
        <w:spacing w:line="240" w:lineRule="auto"/>
      </w:pPr>
      <w:r>
        <w:separator/>
      </w:r>
    </w:p>
  </w:endnote>
  <w:endnote w:type="continuationSeparator" w:id="0">
    <w:p w:rsidR="000C02A5" w:rsidRDefault="000C02A5" w:rsidP="003E3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55" w:rsidRDefault="00A60DD6">
    <w:pPr>
      <w:pStyle w:val="Sidfot"/>
    </w:pPr>
    <w:r>
      <w:rPr>
        <w:rFonts w:ascii="Arial Black" w:hAnsi="Arial Black"/>
        <w:noProof/>
        <w:color w:val="CC0920"/>
        <w:lang w:val="sv-SE" w:eastAsia="sv-SE"/>
      </w:rPr>
      <w:drawing>
        <wp:anchor distT="152400" distB="152400" distL="152400" distR="152400" simplePos="0" relativeHeight="251658240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9361170</wp:posOffset>
          </wp:positionV>
          <wp:extent cx="903605" cy="903605"/>
          <wp:effectExtent l="0" t="0" r="0" b="0"/>
          <wp:wrapThrough wrapText="bothSides">
            <wp:wrapPolygon edited="0">
              <wp:start x="6831" y="0"/>
              <wp:lineTo x="1822" y="1366"/>
              <wp:lineTo x="0" y="6831"/>
              <wp:lineTo x="0" y="15938"/>
              <wp:lineTo x="5920" y="20947"/>
              <wp:lineTo x="7741" y="20947"/>
              <wp:lineTo x="14117" y="20947"/>
              <wp:lineTo x="15027" y="20947"/>
              <wp:lineTo x="20492" y="15483"/>
              <wp:lineTo x="20947" y="13661"/>
              <wp:lineTo x="20947" y="5009"/>
              <wp:lineTo x="16394" y="455"/>
              <wp:lineTo x="14117" y="0"/>
              <wp:lineTo x="6831" y="0"/>
            </wp:wrapPolygon>
          </wp:wrapThrough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55" w:rsidRPr="00805A34" w:rsidRDefault="00A60DD6" w:rsidP="003E3955">
    <w:pPr>
      <w:pStyle w:val="Sidfot"/>
      <w:tabs>
        <w:tab w:val="left" w:pos="3119"/>
      </w:tabs>
      <w:spacing w:line="240" w:lineRule="auto"/>
      <w:rPr>
        <w:rFonts w:ascii="Arial Black" w:hAnsi="Arial Black"/>
        <w:color w:val="DA291C"/>
        <w:sz w:val="32"/>
        <w:szCs w:val="32"/>
      </w:rPr>
    </w:pPr>
    <w:r w:rsidRPr="00086202">
      <w:rPr>
        <w:rFonts w:ascii="Arial Black" w:hAnsi="Arial Black"/>
        <w:noProof/>
        <w:lang w:val="sv-SE" w:eastAsia="sv-SE"/>
      </w:rPr>
      <w:drawing>
        <wp:anchor distT="152400" distB="152400" distL="152400" distR="152400" simplePos="0" relativeHeight="251657216" behindDoc="0" locked="0" layoutInCell="1" allowOverlap="1">
          <wp:simplePos x="0" y="0"/>
          <wp:positionH relativeFrom="page">
            <wp:posOffset>901700</wp:posOffset>
          </wp:positionH>
          <wp:positionV relativeFrom="page">
            <wp:posOffset>9359900</wp:posOffset>
          </wp:positionV>
          <wp:extent cx="901700" cy="901700"/>
          <wp:effectExtent l="0" t="0" r="0" b="0"/>
          <wp:wrapThrough wrapText="bothSides">
            <wp:wrapPolygon edited="0">
              <wp:start x="6845" y="0"/>
              <wp:lineTo x="1825" y="1369"/>
              <wp:lineTo x="0" y="6845"/>
              <wp:lineTo x="0" y="15972"/>
              <wp:lineTo x="5932" y="20992"/>
              <wp:lineTo x="7758" y="20992"/>
              <wp:lineTo x="14146" y="20992"/>
              <wp:lineTo x="15059" y="20992"/>
              <wp:lineTo x="20535" y="15515"/>
              <wp:lineTo x="20992" y="13690"/>
              <wp:lineTo x="20992" y="5020"/>
              <wp:lineTo x="16428" y="456"/>
              <wp:lineTo x="14146" y="0"/>
              <wp:lineTo x="6845" y="0"/>
            </wp:wrapPolygon>
          </wp:wrapThrough>
          <wp:docPr id="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955" w:rsidRPr="00086202">
      <w:rPr>
        <w:rFonts w:ascii="Arial Black" w:hAnsi="Arial Black"/>
      </w:rPr>
      <w:tab/>
    </w:r>
    <w:r w:rsidR="003E3955" w:rsidRPr="00805A34">
      <w:rPr>
        <w:rFonts w:ascii="Arial Black" w:hAnsi="Arial Black"/>
        <w:color w:val="DA291C"/>
        <w:sz w:val="32"/>
        <w:szCs w:val="32"/>
      </w:rPr>
      <w:t>Vänsterpartiet</w:t>
    </w:r>
  </w:p>
  <w:p w:rsidR="003E3955" w:rsidRPr="00255631" w:rsidRDefault="00255631" w:rsidP="003E3955">
    <w:pPr>
      <w:pStyle w:val="Sidfot"/>
      <w:tabs>
        <w:tab w:val="left" w:pos="3119"/>
      </w:tabs>
      <w:rPr>
        <w:rFonts w:ascii="Arial Black" w:hAnsi="Arial Black"/>
        <w:color w:val="DA291C"/>
        <w:sz w:val="32"/>
        <w:szCs w:val="32"/>
        <w:lang w:val="sv-SE"/>
      </w:rPr>
    </w:pPr>
    <w:r>
      <w:rPr>
        <w:rFonts w:ascii="Arial Black" w:hAnsi="Arial Black"/>
        <w:color w:val="DA291C"/>
        <w:sz w:val="32"/>
        <w:szCs w:val="32"/>
      </w:rPr>
      <w:tab/>
      <w:t>201</w:t>
    </w:r>
    <w:r w:rsidR="004F57AA">
      <w:rPr>
        <w:rFonts w:ascii="Arial Black" w:hAnsi="Arial Black"/>
        <w:color w:val="DA291C"/>
        <w:sz w:val="32"/>
        <w:szCs w:val="32"/>
        <w:lang w:val="sv-SE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2A5" w:rsidRDefault="000C02A5" w:rsidP="003E3955">
      <w:pPr>
        <w:spacing w:line="240" w:lineRule="auto"/>
      </w:pPr>
      <w:r>
        <w:separator/>
      </w:r>
    </w:p>
  </w:footnote>
  <w:footnote w:type="continuationSeparator" w:id="0">
    <w:p w:rsidR="000C02A5" w:rsidRDefault="000C02A5" w:rsidP="003E39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55" w:rsidRDefault="003E3955" w:rsidP="003E3955">
    <w:pPr>
      <w:pStyle w:val="Sidhuvud"/>
      <w:spacing w:after="3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8437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65531D"/>
    <w:multiLevelType w:val="hybridMultilevel"/>
    <w:tmpl w:val="9D3809F8"/>
    <w:lvl w:ilvl="0" w:tplc="1BF02E7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56A8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4824F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8D3EF8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20516BF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16E3EE7"/>
    <w:multiLevelType w:val="multilevel"/>
    <w:tmpl w:val="A00C79FA"/>
    <w:styleLink w:val="Numrera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8" w15:restartNumberingAfterBreak="0">
    <w:nsid w:val="229B437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4B0B6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1E60A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85529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8AD2F29"/>
    <w:multiLevelType w:val="multilevel"/>
    <w:tmpl w:val="136460B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3" w15:restartNumberingAfterBreak="0">
    <w:nsid w:val="2C43493F"/>
    <w:multiLevelType w:val="multilevel"/>
    <w:tmpl w:val="C5781C4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4" w15:restartNumberingAfterBreak="0">
    <w:nsid w:val="2D2637A6"/>
    <w:multiLevelType w:val="hybridMultilevel"/>
    <w:tmpl w:val="C5969D52"/>
    <w:lvl w:ilvl="0" w:tplc="FFFFFFFF">
      <w:start w:val="1"/>
      <w:numFmt w:val="bullet"/>
      <w:pStyle w:val="Smt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sz w:val="16"/>
      </w:rPr>
    </w:lvl>
    <w:lvl w:ilvl="1" w:tplc="708AD2DC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05503"/>
    <w:multiLevelType w:val="hybridMultilevel"/>
    <w:tmpl w:val="C2DC13FE"/>
    <w:lvl w:ilvl="0" w:tplc="33CED0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FB0E6A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0615F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2A4B20"/>
    <w:multiLevelType w:val="multilevel"/>
    <w:tmpl w:val="7BEA27D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9" w15:restartNumberingAfterBreak="0">
    <w:nsid w:val="4ECA5CAC"/>
    <w:multiLevelType w:val="multilevel"/>
    <w:tmpl w:val="B69C32F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0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CE16341"/>
    <w:multiLevelType w:val="hybridMultilevel"/>
    <w:tmpl w:val="97BCA050"/>
    <w:lvl w:ilvl="0" w:tplc="B79458CA">
      <w:start w:val="1"/>
      <w:numFmt w:val="bullet"/>
      <w:pStyle w:val="Checklista"/>
      <w:lvlText w:val=""/>
      <w:lvlJc w:val="left"/>
      <w:pPr>
        <w:tabs>
          <w:tab w:val="num" w:pos="318"/>
        </w:tabs>
        <w:ind w:left="454" w:hanging="45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65BF5"/>
    <w:multiLevelType w:val="multilevel"/>
    <w:tmpl w:val="C9CE74A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3" w15:restartNumberingAfterBreak="0">
    <w:nsid w:val="63701280"/>
    <w:multiLevelType w:val="multilevel"/>
    <w:tmpl w:val="2EF870C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4" w15:restartNumberingAfterBreak="0">
    <w:nsid w:val="6E760236"/>
    <w:multiLevelType w:val="multilevel"/>
    <w:tmpl w:val="95A2ECF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5" w15:restartNumberingAfterBreak="0">
    <w:nsid w:val="6F02600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0245846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7" w15:restartNumberingAfterBreak="0">
    <w:nsid w:val="70BC36DE"/>
    <w:multiLevelType w:val="multilevel"/>
    <w:tmpl w:val="F5F08F8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8" w15:restartNumberingAfterBreak="0">
    <w:nsid w:val="724A479D"/>
    <w:multiLevelType w:val="multilevel"/>
    <w:tmpl w:val="D34A6C1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9" w15:restartNumberingAfterBreak="0">
    <w:nsid w:val="76A4559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26"/>
  </w:num>
  <w:num w:numId="3">
    <w:abstractNumId w:val="0"/>
  </w:num>
  <w:num w:numId="4">
    <w:abstractNumId w:val="23"/>
  </w:num>
  <w:num w:numId="5">
    <w:abstractNumId w:val="13"/>
  </w:num>
  <w:num w:numId="6">
    <w:abstractNumId w:val="24"/>
  </w:num>
  <w:num w:numId="7">
    <w:abstractNumId w:val="12"/>
  </w:num>
  <w:num w:numId="8">
    <w:abstractNumId w:val="22"/>
  </w:num>
  <w:num w:numId="9">
    <w:abstractNumId w:val="27"/>
  </w:num>
  <w:num w:numId="10">
    <w:abstractNumId w:val="19"/>
  </w:num>
  <w:num w:numId="11">
    <w:abstractNumId w:val="28"/>
  </w:num>
  <w:num w:numId="12">
    <w:abstractNumId w:val="7"/>
  </w:num>
  <w:num w:numId="13">
    <w:abstractNumId w:val="18"/>
  </w:num>
  <w:num w:numId="14">
    <w:abstractNumId w:val="15"/>
  </w:num>
  <w:num w:numId="15">
    <w:abstractNumId w:val="21"/>
  </w:num>
  <w:num w:numId="16">
    <w:abstractNumId w:val="14"/>
  </w:num>
  <w:num w:numId="17">
    <w:abstractNumId w:val="11"/>
  </w:num>
  <w:num w:numId="18">
    <w:abstractNumId w:val="2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E8"/>
    <w:rsid w:val="000048FE"/>
    <w:rsid w:val="0001362C"/>
    <w:rsid w:val="00020DE9"/>
    <w:rsid w:val="00037E51"/>
    <w:rsid w:val="00060C4A"/>
    <w:rsid w:val="000638ED"/>
    <w:rsid w:val="00083AE8"/>
    <w:rsid w:val="00086202"/>
    <w:rsid w:val="000933B0"/>
    <w:rsid w:val="00096EDA"/>
    <w:rsid w:val="000A3A9B"/>
    <w:rsid w:val="000A67D9"/>
    <w:rsid w:val="000B1262"/>
    <w:rsid w:val="000C02A5"/>
    <w:rsid w:val="000C663A"/>
    <w:rsid w:val="000E1A19"/>
    <w:rsid w:val="000F47C9"/>
    <w:rsid w:val="00112178"/>
    <w:rsid w:val="0011488F"/>
    <w:rsid w:val="00115849"/>
    <w:rsid w:val="00116F9C"/>
    <w:rsid w:val="00132175"/>
    <w:rsid w:val="00154DAD"/>
    <w:rsid w:val="00164F24"/>
    <w:rsid w:val="00166348"/>
    <w:rsid w:val="00170E0F"/>
    <w:rsid w:val="001A0FAB"/>
    <w:rsid w:val="001A1F9A"/>
    <w:rsid w:val="001A295B"/>
    <w:rsid w:val="001B5B94"/>
    <w:rsid w:val="001D1F1C"/>
    <w:rsid w:val="001E2AD8"/>
    <w:rsid w:val="001E2CE7"/>
    <w:rsid w:val="001E7845"/>
    <w:rsid w:val="001F6F27"/>
    <w:rsid w:val="00206751"/>
    <w:rsid w:val="00212284"/>
    <w:rsid w:val="002172EA"/>
    <w:rsid w:val="002405A3"/>
    <w:rsid w:val="00244A7F"/>
    <w:rsid w:val="00255631"/>
    <w:rsid w:val="0025588A"/>
    <w:rsid w:val="00283D79"/>
    <w:rsid w:val="00285168"/>
    <w:rsid w:val="00290DA2"/>
    <w:rsid w:val="002912E8"/>
    <w:rsid w:val="00293ABD"/>
    <w:rsid w:val="00294AD5"/>
    <w:rsid w:val="00295149"/>
    <w:rsid w:val="00297E31"/>
    <w:rsid w:val="002A0088"/>
    <w:rsid w:val="002A1EEF"/>
    <w:rsid w:val="002B4004"/>
    <w:rsid w:val="002B464C"/>
    <w:rsid w:val="002C0F48"/>
    <w:rsid w:val="002E3F86"/>
    <w:rsid w:val="002E6DB7"/>
    <w:rsid w:val="002F0076"/>
    <w:rsid w:val="002F48D0"/>
    <w:rsid w:val="002F58FC"/>
    <w:rsid w:val="00303345"/>
    <w:rsid w:val="00311A0C"/>
    <w:rsid w:val="003143E2"/>
    <w:rsid w:val="00317ADA"/>
    <w:rsid w:val="0032781F"/>
    <w:rsid w:val="0033784A"/>
    <w:rsid w:val="00341357"/>
    <w:rsid w:val="00344C89"/>
    <w:rsid w:val="00360D10"/>
    <w:rsid w:val="00362FDA"/>
    <w:rsid w:val="00365578"/>
    <w:rsid w:val="00380BCC"/>
    <w:rsid w:val="00381B52"/>
    <w:rsid w:val="0038552B"/>
    <w:rsid w:val="00386286"/>
    <w:rsid w:val="003912FC"/>
    <w:rsid w:val="0039184A"/>
    <w:rsid w:val="003D7081"/>
    <w:rsid w:val="003E3955"/>
    <w:rsid w:val="003E4747"/>
    <w:rsid w:val="003F3A77"/>
    <w:rsid w:val="003F7498"/>
    <w:rsid w:val="0041184E"/>
    <w:rsid w:val="00414AB0"/>
    <w:rsid w:val="004255DF"/>
    <w:rsid w:val="00436415"/>
    <w:rsid w:val="004553F9"/>
    <w:rsid w:val="00460E1B"/>
    <w:rsid w:val="0046661D"/>
    <w:rsid w:val="00473C4A"/>
    <w:rsid w:val="004A0D70"/>
    <w:rsid w:val="004A3083"/>
    <w:rsid w:val="004B0E4C"/>
    <w:rsid w:val="004B7155"/>
    <w:rsid w:val="004C69B3"/>
    <w:rsid w:val="004D607D"/>
    <w:rsid w:val="004E5189"/>
    <w:rsid w:val="004F0A39"/>
    <w:rsid w:val="004F1F10"/>
    <w:rsid w:val="004F50F3"/>
    <w:rsid w:val="004F57AA"/>
    <w:rsid w:val="0050232C"/>
    <w:rsid w:val="00517C22"/>
    <w:rsid w:val="00540706"/>
    <w:rsid w:val="00550212"/>
    <w:rsid w:val="00572FC4"/>
    <w:rsid w:val="00576A10"/>
    <w:rsid w:val="00581C16"/>
    <w:rsid w:val="00587C6D"/>
    <w:rsid w:val="005961CA"/>
    <w:rsid w:val="005A36E5"/>
    <w:rsid w:val="005C22BB"/>
    <w:rsid w:val="005C4789"/>
    <w:rsid w:val="005E54D6"/>
    <w:rsid w:val="005E65D4"/>
    <w:rsid w:val="00605AD0"/>
    <w:rsid w:val="00625802"/>
    <w:rsid w:val="00626C71"/>
    <w:rsid w:val="00632C0C"/>
    <w:rsid w:val="00642936"/>
    <w:rsid w:val="00666A08"/>
    <w:rsid w:val="00674A9F"/>
    <w:rsid w:val="00685E8B"/>
    <w:rsid w:val="006B000B"/>
    <w:rsid w:val="006B1211"/>
    <w:rsid w:val="006C04A6"/>
    <w:rsid w:val="006C1EE2"/>
    <w:rsid w:val="006C2ABC"/>
    <w:rsid w:val="006C5F92"/>
    <w:rsid w:val="006E50A3"/>
    <w:rsid w:val="006E62D4"/>
    <w:rsid w:val="00712B8B"/>
    <w:rsid w:val="00714691"/>
    <w:rsid w:val="007178D4"/>
    <w:rsid w:val="0074477F"/>
    <w:rsid w:val="00746A9B"/>
    <w:rsid w:val="007521F1"/>
    <w:rsid w:val="00760595"/>
    <w:rsid w:val="00770AEF"/>
    <w:rsid w:val="00774B0D"/>
    <w:rsid w:val="007A592E"/>
    <w:rsid w:val="007B4467"/>
    <w:rsid w:val="007B5FF0"/>
    <w:rsid w:val="007C47FE"/>
    <w:rsid w:val="007C6A2E"/>
    <w:rsid w:val="007C7701"/>
    <w:rsid w:val="007D39B4"/>
    <w:rsid w:val="007E3C34"/>
    <w:rsid w:val="00800723"/>
    <w:rsid w:val="00800C24"/>
    <w:rsid w:val="00805A34"/>
    <w:rsid w:val="00810387"/>
    <w:rsid w:val="0081460B"/>
    <w:rsid w:val="0082567D"/>
    <w:rsid w:val="008277BA"/>
    <w:rsid w:val="00834B13"/>
    <w:rsid w:val="0084559D"/>
    <w:rsid w:val="00853817"/>
    <w:rsid w:val="0086369C"/>
    <w:rsid w:val="00867C7D"/>
    <w:rsid w:val="008740B5"/>
    <w:rsid w:val="008805DF"/>
    <w:rsid w:val="008912E8"/>
    <w:rsid w:val="008C165F"/>
    <w:rsid w:val="008C3994"/>
    <w:rsid w:val="008D7618"/>
    <w:rsid w:val="008F2DE0"/>
    <w:rsid w:val="009009C3"/>
    <w:rsid w:val="0091330A"/>
    <w:rsid w:val="009165E1"/>
    <w:rsid w:val="009317A3"/>
    <w:rsid w:val="0094734B"/>
    <w:rsid w:val="009529C8"/>
    <w:rsid w:val="00955AE7"/>
    <w:rsid w:val="00957716"/>
    <w:rsid w:val="00965AF0"/>
    <w:rsid w:val="009747FD"/>
    <w:rsid w:val="00982491"/>
    <w:rsid w:val="00983B4B"/>
    <w:rsid w:val="009956C6"/>
    <w:rsid w:val="009A75F5"/>
    <w:rsid w:val="009B04EB"/>
    <w:rsid w:val="009B6655"/>
    <w:rsid w:val="009B6EF7"/>
    <w:rsid w:val="009C464C"/>
    <w:rsid w:val="009D5A85"/>
    <w:rsid w:val="00A035CC"/>
    <w:rsid w:val="00A05495"/>
    <w:rsid w:val="00A07E5B"/>
    <w:rsid w:val="00A11C6A"/>
    <w:rsid w:val="00A349B2"/>
    <w:rsid w:val="00A56D74"/>
    <w:rsid w:val="00A60DD6"/>
    <w:rsid w:val="00A74C15"/>
    <w:rsid w:val="00A8700C"/>
    <w:rsid w:val="00A90676"/>
    <w:rsid w:val="00AA6748"/>
    <w:rsid w:val="00AB2AE8"/>
    <w:rsid w:val="00AC2FF5"/>
    <w:rsid w:val="00AC5A28"/>
    <w:rsid w:val="00AD43D3"/>
    <w:rsid w:val="00AE237C"/>
    <w:rsid w:val="00B143D6"/>
    <w:rsid w:val="00B22E0A"/>
    <w:rsid w:val="00B256DC"/>
    <w:rsid w:val="00B4016F"/>
    <w:rsid w:val="00B4328D"/>
    <w:rsid w:val="00B47A0F"/>
    <w:rsid w:val="00B505C6"/>
    <w:rsid w:val="00B658CB"/>
    <w:rsid w:val="00B747AD"/>
    <w:rsid w:val="00B762EE"/>
    <w:rsid w:val="00B80B37"/>
    <w:rsid w:val="00B92227"/>
    <w:rsid w:val="00B97D79"/>
    <w:rsid w:val="00BA0E55"/>
    <w:rsid w:val="00BC253C"/>
    <w:rsid w:val="00BC25ED"/>
    <w:rsid w:val="00BE5FB2"/>
    <w:rsid w:val="00BF4745"/>
    <w:rsid w:val="00C00D71"/>
    <w:rsid w:val="00C02606"/>
    <w:rsid w:val="00C3030A"/>
    <w:rsid w:val="00C61C53"/>
    <w:rsid w:val="00C715F8"/>
    <w:rsid w:val="00CA0C5A"/>
    <w:rsid w:val="00CA4C11"/>
    <w:rsid w:val="00CB3755"/>
    <w:rsid w:val="00CB7047"/>
    <w:rsid w:val="00CD6977"/>
    <w:rsid w:val="00CF434B"/>
    <w:rsid w:val="00D0430B"/>
    <w:rsid w:val="00D067AB"/>
    <w:rsid w:val="00D11A0E"/>
    <w:rsid w:val="00D2166C"/>
    <w:rsid w:val="00D23C0A"/>
    <w:rsid w:val="00D247D4"/>
    <w:rsid w:val="00D25235"/>
    <w:rsid w:val="00D46127"/>
    <w:rsid w:val="00D47857"/>
    <w:rsid w:val="00D53E0C"/>
    <w:rsid w:val="00D55685"/>
    <w:rsid w:val="00D56247"/>
    <w:rsid w:val="00D60D84"/>
    <w:rsid w:val="00D76E47"/>
    <w:rsid w:val="00D86468"/>
    <w:rsid w:val="00D94465"/>
    <w:rsid w:val="00DA448A"/>
    <w:rsid w:val="00DC0CFD"/>
    <w:rsid w:val="00E11496"/>
    <w:rsid w:val="00E14825"/>
    <w:rsid w:val="00E2056C"/>
    <w:rsid w:val="00E27DE8"/>
    <w:rsid w:val="00E369C1"/>
    <w:rsid w:val="00E37457"/>
    <w:rsid w:val="00E953D3"/>
    <w:rsid w:val="00EC426D"/>
    <w:rsid w:val="00ED4DFA"/>
    <w:rsid w:val="00EE713E"/>
    <w:rsid w:val="00EF08D2"/>
    <w:rsid w:val="00EF7C6E"/>
    <w:rsid w:val="00F00BD3"/>
    <w:rsid w:val="00F24758"/>
    <w:rsid w:val="00F26816"/>
    <w:rsid w:val="00F4226E"/>
    <w:rsid w:val="00F445A7"/>
    <w:rsid w:val="00F44D3E"/>
    <w:rsid w:val="00F463DD"/>
    <w:rsid w:val="00F62193"/>
    <w:rsid w:val="00F74ECA"/>
    <w:rsid w:val="00F77CD1"/>
    <w:rsid w:val="00F8207F"/>
    <w:rsid w:val="00F837D1"/>
    <w:rsid w:val="00FA4B2B"/>
    <w:rsid w:val="00FD22D5"/>
    <w:rsid w:val="00FD423F"/>
    <w:rsid w:val="00FE52AF"/>
    <w:rsid w:val="00FF107B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8E1B886-094D-40BD-98B0-8F58CB62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64C"/>
    <w:pPr>
      <w:spacing w:after="120" w:line="288" w:lineRule="auto"/>
    </w:pPr>
    <w:rPr>
      <w:color w:val="000000"/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2B464C"/>
    <w:pPr>
      <w:keepNext/>
      <w:spacing w:before="240" w:line="216" w:lineRule="auto"/>
      <w:outlineLvl w:val="0"/>
    </w:pPr>
    <w:rPr>
      <w:rFonts w:ascii="Arial Black" w:hAnsi="Arial Black"/>
      <w:bCs/>
      <w:color w:val="DA291C"/>
      <w:szCs w:val="28"/>
      <w:lang w:val="x-none" w:eastAsia="x-none"/>
    </w:rPr>
  </w:style>
  <w:style w:type="paragraph" w:styleId="Rubrik2">
    <w:name w:val="heading 2"/>
    <w:basedOn w:val="Normal"/>
    <w:next w:val="Normal"/>
    <w:link w:val="Rubrik2Char"/>
    <w:qFormat/>
    <w:rsid w:val="002B464C"/>
    <w:pPr>
      <w:keepNext/>
      <w:spacing w:before="240"/>
      <w:outlineLvl w:val="1"/>
    </w:pPr>
    <w:rPr>
      <w:b/>
      <w:bCs/>
      <w:szCs w:val="26"/>
      <w:lang w:val="x-none" w:eastAsia="x-none"/>
    </w:rPr>
  </w:style>
  <w:style w:type="paragraph" w:styleId="Rubrik3">
    <w:name w:val="heading 3"/>
    <w:basedOn w:val="Normal"/>
    <w:next w:val="Normal"/>
    <w:link w:val="Rubrik3Char"/>
    <w:qFormat/>
    <w:rsid w:val="002B464C"/>
    <w:pPr>
      <w:keepNext/>
      <w:spacing w:before="240"/>
      <w:outlineLvl w:val="2"/>
    </w:pPr>
    <w:rPr>
      <w:bCs/>
      <w:i/>
      <w:lang w:val="x-none" w:eastAsia="x-none"/>
    </w:rPr>
  </w:style>
  <w:style w:type="paragraph" w:styleId="Rubrik4">
    <w:name w:val="heading 4"/>
    <w:basedOn w:val="Normal"/>
    <w:next w:val="Normal"/>
    <w:link w:val="Rubrik4Char"/>
    <w:qFormat/>
    <w:rsid w:val="002B464C"/>
    <w:pPr>
      <w:keepNext/>
      <w:outlineLvl w:val="3"/>
    </w:pPr>
    <w:rPr>
      <w:bCs/>
      <w:iCs/>
      <w:lang w:val="x-none" w:eastAsia="x-none"/>
    </w:rPr>
  </w:style>
  <w:style w:type="paragraph" w:styleId="Rubrik5">
    <w:name w:val="heading 5"/>
    <w:basedOn w:val="Normal"/>
    <w:next w:val="Normal"/>
    <w:link w:val="Rubrik5Char"/>
    <w:qFormat/>
    <w:rsid w:val="002B464C"/>
    <w:pPr>
      <w:keepNext/>
      <w:outlineLvl w:val="4"/>
    </w:pPr>
    <w:rPr>
      <w:lang w:val="x-none" w:eastAsia="x-none"/>
    </w:rPr>
  </w:style>
  <w:style w:type="paragraph" w:styleId="Rubrik6">
    <w:name w:val="heading 6"/>
    <w:basedOn w:val="Normal"/>
    <w:next w:val="Normal"/>
    <w:link w:val="Rubrik6Char"/>
    <w:qFormat/>
    <w:rsid w:val="002B464C"/>
    <w:pPr>
      <w:keepNext/>
      <w:outlineLvl w:val="5"/>
    </w:pPr>
    <w:rPr>
      <w:iCs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2B464C"/>
    <w:rPr>
      <w:rFonts w:ascii="Arial Black" w:hAnsi="Arial Black"/>
      <w:bCs/>
      <w:color w:val="DA291C"/>
      <w:sz w:val="24"/>
      <w:szCs w:val="28"/>
      <w:lang w:val="x-none" w:eastAsia="x-none" w:bidi="ar-SA"/>
    </w:rPr>
  </w:style>
  <w:style w:type="character" w:customStyle="1" w:styleId="Rubrik2Char">
    <w:name w:val="Rubrik 2 Char"/>
    <w:link w:val="Rubrik2"/>
    <w:rsid w:val="002B464C"/>
    <w:rPr>
      <w:b/>
      <w:bCs/>
      <w:color w:val="000000"/>
      <w:sz w:val="24"/>
      <w:szCs w:val="26"/>
      <w:lang w:val="x-none" w:eastAsia="x-none" w:bidi="ar-SA"/>
    </w:rPr>
  </w:style>
  <w:style w:type="character" w:customStyle="1" w:styleId="Rubrik3Char">
    <w:name w:val="Rubrik 3 Char"/>
    <w:link w:val="Rubrik3"/>
    <w:rsid w:val="002B464C"/>
    <w:rPr>
      <w:bCs/>
      <w:i/>
      <w:color w:val="000000"/>
      <w:sz w:val="24"/>
      <w:szCs w:val="24"/>
      <w:lang w:val="x-none" w:eastAsia="x-none" w:bidi="ar-SA"/>
    </w:rPr>
  </w:style>
  <w:style w:type="character" w:customStyle="1" w:styleId="Rubrik4Char">
    <w:name w:val="Rubrik 4 Char"/>
    <w:link w:val="Rubrik4"/>
    <w:rsid w:val="002B464C"/>
    <w:rPr>
      <w:bCs/>
      <w:iCs/>
      <w:color w:val="000000"/>
      <w:sz w:val="24"/>
      <w:szCs w:val="24"/>
      <w:lang w:val="x-none" w:eastAsia="x-none" w:bidi="ar-SA"/>
    </w:rPr>
  </w:style>
  <w:style w:type="character" w:customStyle="1" w:styleId="Rubrik5Char">
    <w:name w:val="Rubrik 5 Char"/>
    <w:link w:val="Rubrik5"/>
    <w:rsid w:val="002B464C"/>
    <w:rPr>
      <w:color w:val="000000"/>
      <w:sz w:val="24"/>
      <w:szCs w:val="24"/>
      <w:lang w:val="x-none" w:eastAsia="x-none" w:bidi="ar-SA"/>
    </w:rPr>
  </w:style>
  <w:style w:type="character" w:customStyle="1" w:styleId="Rubrik6Char">
    <w:name w:val="Rubrik 6 Char"/>
    <w:link w:val="Rubrik6"/>
    <w:rsid w:val="002B464C"/>
    <w:rPr>
      <w:iCs/>
      <w:color w:val="000000"/>
      <w:sz w:val="24"/>
      <w:szCs w:val="24"/>
      <w:lang w:val="x-none" w:eastAsia="x-none" w:bidi="ar-SA"/>
    </w:rPr>
  </w:style>
  <w:style w:type="numbering" w:customStyle="1" w:styleId="Numrerat">
    <w:name w:val="Numrerat"/>
    <w:basedOn w:val="Ingenlista"/>
    <w:rsid w:val="002B464C"/>
    <w:pPr>
      <w:numPr>
        <w:numId w:val="12"/>
      </w:numPr>
    </w:pPr>
  </w:style>
  <w:style w:type="paragraph" w:customStyle="1" w:styleId="Smtt">
    <w:name w:val="Smått"/>
    <w:basedOn w:val="Normal"/>
    <w:rsid w:val="004F0A39"/>
    <w:pPr>
      <w:numPr>
        <w:numId w:val="16"/>
      </w:numPr>
      <w:tabs>
        <w:tab w:val="left" w:pos="284"/>
        <w:tab w:val="left" w:pos="340"/>
      </w:tabs>
      <w:spacing w:before="120" w:line="264" w:lineRule="auto"/>
    </w:pPr>
    <w:rPr>
      <w:color w:val="auto"/>
      <w:szCs w:val="22"/>
      <w:lang w:val="sv-SE"/>
    </w:rPr>
  </w:style>
  <w:style w:type="paragraph" w:styleId="Punktlista">
    <w:name w:val="List Bullet"/>
    <w:basedOn w:val="Normal"/>
    <w:rsid w:val="002B464C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2B464C"/>
    <w:pPr>
      <w:tabs>
        <w:tab w:val="center" w:pos="4680"/>
        <w:tab w:val="right" w:pos="9360"/>
      </w:tabs>
    </w:pPr>
    <w:rPr>
      <w:rFonts w:ascii="Arial" w:hAnsi="Arial"/>
      <w:color w:val="DA291C"/>
      <w:sz w:val="16"/>
      <w:lang w:val="x-none" w:eastAsia="x-none"/>
    </w:rPr>
  </w:style>
  <w:style w:type="character" w:customStyle="1" w:styleId="SidhuvudChar">
    <w:name w:val="Sidhuvud Char"/>
    <w:link w:val="Sidhuvud"/>
    <w:rsid w:val="002B464C"/>
    <w:rPr>
      <w:rFonts w:ascii="Arial" w:hAnsi="Arial"/>
      <w:color w:val="DA291C"/>
      <w:sz w:val="16"/>
      <w:szCs w:val="24"/>
      <w:lang w:val="x-none" w:eastAsia="x-none" w:bidi="ar-SA"/>
    </w:rPr>
  </w:style>
  <w:style w:type="paragraph" w:styleId="Sidfot">
    <w:name w:val="footer"/>
    <w:basedOn w:val="Normal"/>
    <w:link w:val="SidfotChar"/>
    <w:rsid w:val="002B464C"/>
    <w:pPr>
      <w:tabs>
        <w:tab w:val="center" w:pos="4680"/>
        <w:tab w:val="right" w:pos="9360"/>
      </w:tabs>
    </w:pPr>
    <w:rPr>
      <w:rFonts w:ascii="Arial" w:hAnsi="Arial"/>
      <w:sz w:val="16"/>
      <w:lang w:val="x-none" w:eastAsia="x-none"/>
    </w:rPr>
  </w:style>
  <w:style w:type="character" w:customStyle="1" w:styleId="SidfotChar">
    <w:name w:val="Sidfot Char"/>
    <w:link w:val="Sidfot"/>
    <w:rsid w:val="002B464C"/>
    <w:rPr>
      <w:rFonts w:ascii="Arial" w:hAnsi="Arial"/>
      <w:color w:val="000000"/>
      <w:sz w:val="16"/>
      <w:szCs w:val="24"/>
      <w:lang w:val="x-none" w:eastAsia="x-none" w:bidi="ar-SA"/>
    </w:rPr>
  </w:style>
  <w:style w:type="paragraph" w:customStyle="1" w:styleId="Checklista">
    <w:name w:val="Checklista"/>
    <w:basedOn w:val="Punktlista"/>
    <w:rsid w:val="000E1A19"/>
    <w:pPr>
      <w:numPr>
        <w:numId w:val="15"/>
      </w:numPr>
    </w:pPr>
    <w:rPr>
      <w:lang w:val="sv-SE"/>
    </w:rPr>
  </w:style>
  <w:style w:type="paragraph" w:customStyle="1" w:styleId="Titelrubrik">
    <w:name w:val="Titelrubrik"/>
    <w:basedOn w:val="Rubrik1"/>
    <w:next w:val="Normal"/>
    <w:rsid w:val="007C6A2E"/>
    <w:pPr>
      <w:tabs>
        <w:tab w:val="left" w:pos="312"/>
        <w:tab w:val="left" w:pos="340"/>
      </w:tabs>
      <w:spacing w:after="60" w:line="264" w:lineRule="auto"/>
    </w:pPr>
    <w:rPr>
      <w:rFonts w:cs="Arial"/>
      <w:color w:val="auto"/>
      <w:kern w:val="32"/>
      <w:sz w:val="32"/>
      <w:szCs w:val="32"/>
      <w:lang w:val="sv-SE" w:eastAsia="sv-SE"/>
    </w:rPr>
  </w:style>
  <w:style w:type="paragraph" w:styleId="Citat">
    <w:name w:val="Quote"/>
    <w:basedOn w:val="Normal"/>
    <w:qFormat/>
    <w:rsid w:val="004F0A39"/>
    <w:pPr>
      <w:spacing w:before="120" w:after="0" w:line="240" w:lineRule="exact"/>
      <w:ind w:left="397"/>
    </w:pPr>
    <w:rPr>
      <w:color w:val="auto"/>
      <w:sz w:val="21"/>
      <w:lang w:eastAsia="sv-SE"/>
    </w:rPr>
  </w:style>
  <w:style w:type="paragraph" w:customStyle="1" w:styleId="Tabell">
    <w:name w:val="Tabell"/>
    <w:basedOn w:val="Normal"/>
    <w:rsid w:val="004F0A39"/>
    <w:pPr>
      <w:spacing w:after="0" w:line="240" w:lineRule="auto"/>
      <w:ind w:left="-2268"/>
    </w:pPr>
    <w:rPr>
      <w:rFonts w:ascii="Calibri" w:hAnsi="Calibri"/>
      <w:sz w:val="22"/>
      <w:szCs w:val="20"/>
      <w:lang w:val="sv-SE" w:eastAsia="sv-SE"/>
    </w:rPr>
  </w:style>
  <w:style w:type="table" w:styleId="Tabellrutnt">
    <w:name w:val="Table Grid"/>
    <w:basedOn w:val="Normaltabell"/>
    <w:rsid w:val="002B4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huvudrubrik">
    <w:name w:val="Röd huvudrubrik"/>
    <w:basedOn w:val="Normal"/>
    <w:qFormat/>
    <w:rsid w:val="009956C6"/>
    <w:pPr>
      <w:spacing w:line="240" w:lineRule="auto"/>
      <w:ind w:left="-2552"/>
    </w:pPr>
    <w:rPr>
      <w:rFonts w:ascii="Arial Black" w:hAnsi="Arial Black"/>
      <w:color w:val="DA291C"/>
      <w:sz w:val="84"/>
    </w:rPr>
  </w:style>
  <w:style w:type="paragraph" w:customStyle="1" w:styleId="Svarthuvudrubrik">
    <w:name w:val="Svart huvudrubrik"/>
    <w:basedOn w:val="Rdhuvudrubrik"/>
    <w:autoRedefine/>
    <w:qFormat/>
    <w:rsid w:val="00290DA2"/>
    <w:rPr>
      <w:color w:val="auto"/>
      <w:lang w:val="sv-SE"/>
    </w:rPr>
  </w:style>
  <w:style w:type="paragraph" w:customStyle="1" w:styleId="Rdruta">
    <w:name w:val="Röd ruta"/>
    <w:basedOn w:val="Normal"/>
    <w:qFormat/>
    <w:rsid w:val="002B464C"/>
    <w:pPr>
      <w:spacing w:line="216" w:lineRule="auto"/>
    </w:pPr>
    <w:rPr>
      <w:rFonts w:ascii="Arial Black" w:hAnsi="Arial Black"/>
      <w:color w:val="DA291C"/>
      <w:sz w:val="17"/>
      <w:lang w:val="sv-SE"/>
    </w:rPr>
  </w:style>
  <w:style w:type="paragraph" w:styleId="Normaltindrag">
    <w:name w:val="Normal Indent"/>
    <w:basedOn w:val="Normal"/>
    <w:rsid w:val="002A0088"/>
    <w:pPr>
      <w:spacing w:after="0" w:line="264" w:lineRule="auto"/>
      <w:ind w:firstLine="227"/>
    </w:pPr>
    <w:rPr>
      <w:sz w:val="22"/>
    </w:rPr>
  </w:style>
  <w:style w:type="paragraph" w:styleId="Liststycke">
    <w:name w:val="List Paragraph"/>
    <w:basedOn w:val="Normal"/>
    <w:uiPriority w:val="34"/>
    <w:qFormat/>
    <w:rsid w:val="002A0088"/>
    <w:pPr>
      <w:spacing w:after="0" w:line="264" w:lineRule="auto"/>
      <w:ind w:left="720"/>
      <w:contextualSpacing/>
    </w:pPr>
    <w:rPr>
      <w:sz w:val="22"/>
    </w:rPr>
  </w:style>
  <w:style w:type="paragraph" w:styleId="Rubrik">
    <w:name w:val="Title"/>
    <w:basedOn w:val="Titelrubrik"/>
    <w:next w:val="Normal"/>
    <w:link w:val="RubrikChar"/>
    <w:qFormat/>
    <w:rsid w:val="00DA448A"/>
  </w:style>
  <w:style w:type="character" w:customStyle="1" w:styleId="RubrikChar">
    <w:name w:val="Rubrik Char"/>
    <w:basedOn w:val="Standardstycketeckensnitt"/>
    <w:link w:val="Rubrik"/>
    <w:rsid w:val="00DA448A"/>
    <w:rPr>
      <w:rFonts w:ascii="Arial Black" w:hAnsi="Arial Black" w:cs="Arial"/>
      <w:bCs/>
      <w:kern w:val="32"/>
      <w:sz w:val="32"/>
      <w:szCs w:val="32"/>
    </w:rPr>
  </w:style>
  <w:style w:type="paragraph" w:styleId="Ballongtext">
    <w:name w:val="Balloon Text"/>
    <w:basedOn w:val="Normal"/>
    <w:link w:val="BallongtextChar"/>
    <w:rsid w:val="00411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1184E"/>
    <w:rPr>
      <w:rFonts w:ascii="Segoe U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1226aa\AppData\Roaming\Microsoft\Templates\Grafisk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Grafiska</Template>
  <TotalTime>32</TotalTime>
  <Pages>4</Pages>
  <Words>137</Words>
  <Characters>816</Characters>
  <Application>Microsoft Office Word</Application>
  <DocSecurity>0</DocSecurity>
  <Lines>74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Röd rubrik</vt:lpstr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Röd rubrik</dc:title>
  <dc:subject/>
  <dc:creator>ml1226aa</dc:creator>
  <cp:keywords/>
  <cp:lastModifiedBy>Mikael von Knorring</cp:lastModifiedBy>
  <cp:revision>34</cp:revision>
  <cp:lastPrinted>2016-11-25T10:11:00Z</cp:lastPrinted>
  <dcterms:created xsi:type="dcterms:W3CDTF">2016-10-17T10:36:00Z</dcterms:created>
  <dcterms:modified xsi:type="dcterms:W3CDTF">2016-12-19T09:28:00Z</dcterms:modified>
</cp:coreProperties>
</file>