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02" w:rsidRPr="009F7051" w:rsidRDefault="00FB7002" w:rsidP="00FB7002">
      <w:pPr>
        <w:pStyle w:val="Rdhuvudrubrik"/>
        <w:rPr>
          <w:lang w:val="sv-SE"/>
        </w:rPr>
      </w:pPr>
      <w:r>
        <w:rPr>
          <w:lang w:val="sv-SE"/>
        </w:rPr>
        <w:t>Partiföreningsskolan</w:t>
      </w:r>
    </w:p>
    <w:p w:rsidR="00FB7002" w:rsidRPr="00572FC4" w:rsidRDefault="000821AE" w:rsidP="004D55C8">
      <w:pPr>
        <w:pStyle w:val="Svarthuvudrubrik"/>
      </w:pPr>
      <w:r>
        <w:t>Träff 2</w:t>
      </w:r>
    </w:p>
    <w:p w:rsidR="00255631" w:rsidRDefault="00255631" w:rsidP="007C47FE">
      <w:pPr>
        <w:pStyle w:val="Titelrubrik"/>
      </w:pPr>
    </w:p>
    <w:p w:rsidR="00255631" w:rsidRPr="00255631" w:rsidRDefault="00255631" w:rsidP="00255631">
      <w:pPr>
        <w:rPr>
          <w:lang w:val="sv-SE" w:eastAsia="sv-SE"/>
        </w:rPr>
      </w:pPr>
    </w:p>
    <w:p w:rsidR="00AC2FF5" w:rsidRPr="009009C3" w:rsidRDefault="00AC2FF5" w:rsidP="007C47FE">
      <w:pPr>
        <w:pStyle w:val="Titelrubrik"/>
      </w:pPr>
    </w:p>
    <w:p w:rsidR="004F0A39" w:rsidRDefault="004F0A39" w:rsidP="00FE52AF">
      <w:pPr>
        <w:pStyle w:val="Titelrubrik"/>
      </w:pPr>
      <w:r>
        <w:br w:type="page"/>
      </w:r>
      <w:r>
        <w:lastRenderedPageBreak/>
        <w:t>Föreningsbygget</w:t>
      </w:r>
    </w:p>
    <w:p w:rsidR="004F0A39" w:rsidRPr="00485E22" w:rsidRDefault="004F0A39" w:rsidP="004F0A39">
      <w:pPr>
        <w:rPr>
          <w:lang w:val="sv-SE"/>
        </w:rPr>
      </w:pPr>
      <w:r w:rsidRPr="00485E22">
        <w:rPr>
          <w:lang w:val="sv-SE"/>
        </w:rPr>
        <w:t xml:space="preserve">Gå igenom det här frågeformuläret en och en. Kryssa för de byggstenar du tycker att föreningen lyckas med idag. Ringa gärna in några byggstenar som känns realistiskt att föreningen skulle kunna bli bättre på ganska enkelt – eller saker som kan vara svåra men som skulle göra stor skillnad. Kommer du på helt andra byggstenar, skriv dit dem! </w:t>
      </w:r>
    </w:p>
    <w:p w:rsidR="004F0A39" w:rsidRDefault="004F0A39" w:rsidP="004F0A39">
      <w:pPr>
        <w:rPr>
          <w:lang w:val="sv-SE"/>
        </w:rPr>
      </w:pPr>
      <w:r w:rsidRPr="00485E22">
        <w:rPr>
          <w:lang w:val="sv-SE"/>
        </w:rPr>
        <w:t xml:space="preserve">När alla är färdiga diskuterar ni svaren </w:t>
      </w:r>
      <w:r w:rsidR="00810387">
        <w:rPr>
          <w:lang w:val="sv-SE"/>
        </w:rPr>
        <w:t xml:space="preserve">tillsammans </w:t>
      </w:r>
      <w:r w:rsidRPr="00485E22">
        <w:rPr>
          <w:lang w:val="sv-SE"/>
        </w:rPr>
        <w:t>i styrelsen. Välj de delar ni uppfattar som relevanta. Beröm er själva för era starka sidor och fundera k</w:t>
      </w:r>
      <w:r w:rsidR="008912E8">
        <w:rPr>
          <w:lang w:val="sv-SE"/>
        </w:rPr>
        <w:t>ring vad som kan göras framöver.</w:t>
      </w:r>
    </w:p>
    <w:p w:rsidR="001E2CE7" w:rsidRPr="00485E22" w:rsidRDefault="001E2CE7" w:rsidP="004F0A39">
      <w:pPr>
        <w:rPr>
          <w:lang w:val="sv-SE"/>
        </w:rPr>
      </w:pPr>
    </w:p>
    <w:p w:rsidR="004F0A39" w:rsidRPr="008912E8" w:rsidRDefault="008912E8" w:rsidP="004F0A39">
      <w:pPr>
        <w:pStyle w:val="Rubrik1"/>
        <w:rPr>
          <w:lang w:val="sv-SE"/>
        </w:rPr>
      </w:pPr>
      <w:r>
        <w:rPr>
          <w:lang w:val="sv-SE"/>
        </w:rPr>
        <w:t>Vi existerar!</w:t>
      </w:r>
    </w:p>
    <w:p w:rsidR="004F0A39" w:rsidRPr="00485E22" w:rsidRDefault="004F0A39" w:rsidP="004F0A39">
      <w:pPr>
        <w:pStyle w:val="Checklista"/>
        <w:spacing w:line="360" w:lineRule="auto"/>
      </w:pPr>
      <w:r w:rsidRPr="00485E22">
        <w:t>Den som söker upp föreningen på nätet hittar någon de kan kontakta</w:t>
      </w:r>
    </w:p>
    <w:p w:rsidR="004F0A39" w:rsidRPr="00485E22" w:rsidRDefault="004F0A39" w:rsidP="004F0A39">
      <w:pPr>
        <w:pStyle w:val="Checklista"/>
        <w:spacing w:line="360" w:lineRule="auto"/>
      </w:pPr>
      <w:r w:rsidRPr="00485E22">
        <w:t>Det går att hitta företrädare för föreningen i sociala media</w:t>
      </w:r>
    </w:p>
    <w:p w:rsidR="001A295B" w:rsidRPr="00485E22" w:rsidRDefault="001A295B" w:rsidP="001A295B">
      <w:pPr>
        <w:pStyle w:val="Checklista"/>
        <w:spacing w:line="360" w:lineRule="auto"/>
      </w:pPr>
      <w:r w:rsidRPr="00485E22">
        <w:t xml:space="preserve">Den som </w:t>
      </w:r>
      <w:r w:rsidR="00BC253C">
        <w:t>undrar</w:t>
      </w:r>
      <w:r w:rsidR="00A56D74">
        <w:t xml:space="preserve"> om </w:t>
      </w:r>
      <w:r w:rsidRPr="00485E22">
        <w:t xml:space="preserve">Vänsterpartiets åsikter i lokalfrågor </w:t>
      </w:r>
      <w:r w:rsidR="00D247D4">
        <w:t>kan</w:t>
      </w:r>
      <w:r w:rsidRPr="00485E22">
        <w:t xml:space="preserve"> hitta kontaktuppgifter och få svar</w:t>
      </w:r>
    </w:p>
    <w:p w:rsidR="004F0A39" w:rsidRPr="00485E22" w:rsidRDefault="004F0A39" w:rsidP="004F0A39">
      <w:pPr>
        <w:pStyle w:val="Checklista"/>
        <w:spacing w:line="360" w:lineRule="auto"/>
      </w:pPr>
      <w:r w:rsidRPr="00485E22">
        <w:t xml:space="preserve">Vänsterpartiet ställde upp till kommunvalet sist </w:t>
      </w:r>
    </w:p>
    <w:p w:rsidR="004F0A39" w:rsidRDefault="004F0A39" w:rsidP="004F0A39">
      <w:pPr>
        <w:pStyle w:val="Checklista"/>
        <w:spacing w:line="360" w:lineRule="auto"/>
      </w:pPr>
      <w:r w:rsidRPr="00485E22">
        <w:t>Vänsterpartiet har ledamöter i kommunfullmäktige</w:t>
      </w:r>
    </w:p>
    <w:p w:rsidR="00B80B37" w:rsidRDefault="00B80B37" w:rsidP="00B80B37">
      <w:pPr>
        <w:pStyle w:val="Rubrik1"/>
      </w:pPr>
      <w:r>
        <w:rPr>
          <w:lang w:val="sv-SE"/>
        </w:rPr>
        <w:t>Stabilitet i föreningen</w:t>
      </w:r>
    </w:p>
    <w:p w:rsidR="00B80B37" w:rsidRPr="00485E22" w:rsidRDefault="00B80B37" w:rsidP="00B80B37">
      <w:pPr>
        <w:pStyle w:val="Checklista"/>
        <w:spacing w:line="360" w:lineRule="auto"/>
      </w:pPr>
      <w:r w:rsidRPr="00485E22">
        <w:t>Föreningen har en styrelse</w:t>
      </w:r>
    </w:p>
    <w:p w:rsidR="00B80B37" w:rsidRPr="00485E22" w:rsidRDefault="00B80B37" w:rsidP="00B80B37">
      <w:pPr>
        <w:pStyle w:val="Checklista"/>
        <w:spacing w:line="360" w:lineRule="auto"/>
      </w:pPr>
      <w:r w:rsidRPr="00485E22">
        <w:t>Styrelsen har en klar idé om sin roll i föreningen</w:t>
      </w:r>
    </w:p>
    <w:p w:rsidR="00B80B37" w:rsidRPr="00485E22" w:rsidRDefault="00B80B37" w:rsidP="00B80B37">
      <w:pPr>
        <w:pStyle w:val="Checklista"/>
        <w:spacing w:line="360" w:lineRule="auto"/>
      </w:pPr>
      <w:r w:rsidRPr="00485E22">
        <w:t xml:space="preserve">Styrelsen har ett tydligt förtroende från </w:t>
      </w:r>
      <w:r>
        <w:t>årsmötet</w:t>
      </w:r>
      <w:r w:rsidRPr="00485E22">
        <w:t xml:space="preserve"> att leda föreningen</w:t>
      </w:r>
    </w:p>
    <w:p w:rsidR="00B80B37" w:rsidRPr="00E90E74" w:rsidRDefault="00B80B37" w:rsidP="00B80B37">
      <w:pPr>
        <w:pStyle w:val="Checklista"/>
        <w:spacing w:line="360" w:lineRule="auto"/>
        <w:rPr>
          <w:spacing w:val="-2"/>
        </w:rPr>
      </w:pPr>
      <w:r w:rsidRPr="00E90E74">
        <w:rPr>
          <w:spacing w:val="-2"/>
        </w:rPr>
        <w:t xml:space="preserve">Styrelsen har en klar </w:t>
      </w:r>
      <w:r w:rsidR="00BC25ED">
        <w:rPr>
          <w:spacing w:val="-2"/>
        </w:rPr>
        <w:t>idé</w:t>
      </w:r>
      <w:r w:rsidRPr="00E90E74">
        <w:rPr>
          <w:spacing w:val="-2"/>
        </w:rPr>
        <w:t xml:space="preserve"> om hur de vill leda föreningens arbete</w:t>
      </w:r>
    </w:p>
    <w:p w:rsidR="00BA0E55" w:rsidRDefault="00BA0E55" w:rsidP="00BA0E55">
      <w:pPr>
        <w:pStyle w:val="Checklista"/>
        <w:spacing w:line="360" w:lineRule="auto"/>
      </w:pPr>
      <w:r w:rsidRPr="00485E22">
        <w:t>Alla i styrelsen känner sig hemma med stadgarna</w:t>
      </w:r>
    </w:p>
    <w:p w:rsidR="00B80B37" w:rsidRPr="0032781F" w:rsidRDefault="00B80B37" w:rsidP="00B80B37">
      <w:pPr>
        <w:pStyle w:val="Rubrik1"/>
        <w:rPr>
          <w:lang w:val="sv-SE"/>
        </w:rPr>
      </w:pPr>
      <w:r>
        <w:rPr>
          <w:lang w:val="sv-SE"/>
        </w:rPr>
        <w:t>Rutiner på plats</w:t>
      </w:r>
    </w:p>
    <w:p w:rsidR="00B80B37" w:rsidRPr="00485E22" w:rsidRDefault="00B80B37" w:rsidP="00B80B37">
      <w:pPr>
        <w:pStyle w:val="Checklista"/>
        <w:spacing w:line="360" w:lineRule="auto"/>
      </w:pPr>
      <w:r w:rsidRPr="00485E22">
        <w:t>Styrelsen hanterar alla ärenden som kommer in</w:t>
      </w:r>
    </w:p>
    <w:p w:rsidR="00B80B37" w:rsidRPr="00485E22" w:rsidRDefault="00B80B37" w:rsidP="00B80B37">
      <w:pPr>
        <w:pStyle w:val="Checklista"/>
        <w:spacing w:line="360" w:lineRule="auto"/>
      </w:pPr>
      <w:r w:rsidRPr="00485E22">
        <w:t>Tråkiga ärenden tar inte upp medlemmarnas tid</w:t>
      </w:r>
    </w:p>
    <w:p w:rsidR="00B80B37" w:rsidRDefault="00B80B37" w:rsidP="00B80B37">
      <w:pPr>
        <w:pStyle w:val="Checklista"/>
        <w:spacing w:line="360" w:lineRule="auto"/>
      </w:pPr>
      <w:r w:rsidRPr="00485E22">
        <w:t>Styrelsen använder dagordningar och protokoll som praktiska verktyg</w:t>
      </w:r>
    </w:p>
    <w:p w:rsidR="00DA448A" w:rsidRDefault="00DA448A">
      <w:pPr>
        <w:spacing w:after="0" w:line="240" w:lineRule="auto"/>
        <w:rPr>
          <w:rFonts w:ascii="Arial Black" w:hAnsi="Arial Black"/>
          <w:bCs/>
          <w:color w:val="DA291C"/>
          <w:szCs w:val="28"/>
          <w:lang w:val="sv-SE" w:eastAsia="x-none"/>
        </w:rPr>
      </w:pPr>
      <w:r>
        <w:rPr>
          <w:lang w:val="sv-SE"/>
        </w:rPr>
        <w:br w:type="page"/>
      </w:r>
    </w:p>
    <w:p w:rsidR="00B80B37" w:rsidRPr="00AA6748" w:rsidRDefault="00B80B37" w:rsidP="00B80B37">
      <w:pPr>
        <w:pStyle w:val="Rubrik1"/>
        <w:rPr>
          <w:lang w:val="sv-SE"/>
        </w:rPr>
      </w:pPr>
      <w:r>
        <w:rPr>
          <w:lang w:val="sv-SE"/>
        </w:rPr>
        <w:lastRenderedPageBreak/>
        <w:t>Mötestekniken fungerar</w:t>
      </w:r>
    </w:p>
    <w:p w:rsidR="00B80B37" w:rsidRPr="00485E22" w:rsidRDefault="00B80B37" w:rsidP="00B80B37">
      <w:pPr>
        <w:pStyle w:val="Checklista"/>
        <w:spacing w:line="360" w:lineRule="auto"/>
      </w:pPr>
      <w:r w:rsidRPr="00485E22">
        <w:t>Föreningens möten blir sällan långrandiga</w:t>
      </w:r>
    </w:p>
    <w:p w:rsidR="00B80B37" w:rsidRPr="00485E22" w:rsidRDefault="00B80B37" w:rsidP="00B80B37">
      <w:pPr>
        <w:pStyle w:val="Checklista"/>
        <w:spacing w:line="360" w:lineRule="auto"/>
      </w:pPr>
      <w:r w:rsidRPr="00485E22">
        <w:t>Föreningens diskussioner trasslar sällan till sig</w:t>
      </w:r>
    </w:p>
    <w:p w:rsidR="00B80B37" w:rsidRPr="00485E22" w:rsidRDefault="00B80B37" w:rsidP="00B80B37">
      <w:pPr>
        <w:pStyle w:val="Checklista"/>
        <w:spacing w:line="360" w:lineRule="auto"/>
      </w:pPr>
      <w:r w:rsidRPr="00485E22">
        <w:t>Föreningens möten leds typiskt sett av en mötesordförande som är trygg i sin roll</w:t>
      </w:r>
    </w:p>
    <w:p w:rsidR="00B80B37" w:rsidRDefault="00B80B37" w:rsidP="00B80B37">
      <w:pPr>
        <w:pStyle w:val="Checklista"/>
        <w:spacing w:line="360" w:lineRule="auto"/>
      </w:pPr>
      <w:r w:rsidRPr="00485E22">
        <w:t>De flesta i föreningen känner sig hemma med de mötestekniska formerna</w:t>
      </w:r>
    </w:p>
    <w:p w:rsidR="00F463DD" w:rsidRPr="007178D4" w:rsidRDefault="00F463DD" w:rsidP="00F463DD">
      <w:pPr>
        <w:pStyle w:val="Rubrik1"/>
        <w:rPr>
          <w:lang w:val="sv-SE"/>
        </w:rPr>
      </w:pPr>
      <w:r>
        <w:rPr>
          <w:lang w:val="sv-SE"/>
        </w:rPr>
        <w:t>Positiv stämning</w:t>
      </w:r>
    </w:p>
    <w:p w:rsidR="00F463DD" w:rsidRPr="00485E22" w:rsidRDefault="00F463DD" w:rsidP="00F463DD">
      <w:pPr>
        <w:pStyle w:val="Checklista"/>
        <w:spacing w:line="360" w:lineRule="auto"/>
      </w:pPr>
      <w:r w:rsidRPr="00485E22">
        <w:t>Det är roligt att gå på föreningens möten</w:t>
      </w:r>
    </w:p>
    <w:p w:rsidR="00F463DD" w:rsidRPr="00485E22" w:rsidRDefault="00F463DD" w:rsidP="00F463DD">
      <w:pPr>
        <w:pStyle w:val="Checklista"/>
        <w:spacing w:line="360" w:lineRule="auto"/>
      </w:pPr>
      <w:r w:rsidRPr="00485E22">
        <w:t>Det är vanligt att den som tar på sig ett uppdrag uttryckligt säger att det ska bli roligt</w:t>
      </w:r>
    </w:p>
    <w:p w:rsidR="00F463DD" w:rsidRPr="00485E22" w:rsidRDefault="00F463DD" w:rsidP="00F463DD">
      <w:pPr>
        <w:pStyle w:val="Checklista"/>
        <w:spacing w:line="360" w:lineRule="auto"/>
      </w:pPr>
      <w:r w:rsidRPr="00485E22">
        <w:t>Det är vanligt att den som ansvarat för ett arrangemang uttryckligt säger att blev en framgång</w:t>
      </w:r>
    </w:p>
    <w:p w:rsidR="00F463DD" w:rsidRDefault="00F463DD" w:rsidP="00F463DD">
      <w:pPr>
        <w:pStyle w:val="Checklista"/>
        <w:spacing w:line="360" w:lineRule="auto"/>
      </w:pPr>
      <w:r w:rsidRPr="00485E22">
        <w:t>Föreningens medlemmar ser vad föreningen uträttar och inte bara vad som inte fungerar</w:t>
      </w:r>
    </w:p>
    <w:p w:rsidR="00F463DD" w:rsidRPr="00485E22" w:rsidRDefault="00F463DD" w:rsidP="00F463DD">
      <w:pPr>
        <w:pStyle w:val="Checklista"/>
        <w:spacing w:line="360" w:lineRule="auto"/>
      </w:pPr>
      <w:r w:rsidRPr="00485E22">
        <w:t>Föreningen dras inte med några destruktiva konflikter</w:t>
      </w:r>
    </w:p>
    <w:p w:rsidR="004D607D" w:rsidRPr="00485E22" w:rsidRDefault="004D607D" w:rsidP="004D607D">
      <w:pPr>
        <w:pStyle w:val="Checklista"/>
        <w:spacing w:line="360" w:lineRule="auto"/>
      </w:pPr>
      <w:r w:rsidRPr="00485E22">
        <w:t>Styrelsen diskuterar och t</w:t>
      </w:r>
      <w:r>
        <w:t xml:space="preserve">ar ansvar för stämningen i </w:t>
      </w:r>
      <w:r w:rsidRPr="00485E22">
        <w:t>föreningen</w:t>
      </w:r>
    </w:p>
    <w:p w:rsidR="00605AD0" w:rsidRPr="00E27DE8" w:rsidRDefault="00B80B37" w:rsidP="00605AD0">
      <w:pPr>
        <w:pStyle w:val="Rubrik1"/>
        <w:rPr>
          <w:lang w:val="sv-SE"/>
        </w:rPr>
      </w:pPr>
      <w:r>
        <w:rPr>
          <w:lang w:val="sv-SE"/>
        </w:rPr>
        <w:t>Goda diskussioner</w:t>
      </w:r>
    </w:p>
    <w:p w:rsidR="00F463DD" w:rsidRPr="00485E22" w:rsidRDefault="00F463DD" w:rsidP="00F463DD">
      <w:pPr>
        <w:pStyle w:val="Checklista"/>
        <w:spacing w:line="360" w:lineRule="auto"/>
      </w:pPr>
      <w:r w:rsidRPr="00485E22">
        <w:t xml:space="preserve">Det finns gott om möjligheter att diskutera politik i föreningen </w:t>
      </w:r>
    </w:p>
    <w:p w:rsidR="00F463DD" w:rsidRDefault="00F463DD" w:rsidP="00F463DD">
      <w:pPr>
        <w:pStyle w:val="Checklista"/>
        <w:spacing w:line="360" w:lineRule="auto"/>
      </w:pPr>
      <w:r w:rsidRPr="00485E22">
        <w:t>För varje år som går fördjupas medlemmarnas förståelse av hur världen fungerar</w:t>
      </w:r>
    </w:p>
    <w:p w:rsidR="00605AD0" w:rsidRPr="00485E22" w:rsidRDefault="00605AD0" w:rsidP="00605AD0">
      <w:pPr>
        <w:pStyle w:val="Checklista"/>
        <w:spacing w:line="360" w:lineRule="auto"/>
      </w:pPr>
      <w:r w:rsidRPr="00485E22">
        <w:t>Tyngre beslut i föreningen föregås typiskt sett av goda diskussioner</w:t>
      </w:r>
    </w:p>
    <w:p w:rsidR="00605AD0" w:rsidRPr="00485E22" w:rsidRDefault="00605AD0" w:rsidP="00605AD0">
      <w:pPr>
        <w:pStyle w:val="Checklista"/>
        <w:spacing w:line="360" w:lineRule="auto"/>
      </w:pPr>
      <w:r w:rsidRPr="00485E22">
        <w:t>De frågor som debatteras på partikongresserna diskuteras också i föreningen</w:t>
      </w:r>
    </w:p>
    <w:p w:rsidR="00605AD0" w:rsidRDefault="00605AD0" w:rsidP="00605AD0">
      <w:pPr>
        <w:pStyle w:val="Checklista"/>
        <w:spacing w:line="360" w:lineRule="auto"/>
      </w:pPr>
      <w:r w:rsidRPr="00485E22">
        <w:t xml:space="preserve">I föreningen syns många olika politiska åsikter </w:t>
      </w:r>
    </w:p>
    <w:p w:rsidR="00DA448A" w:rsidRDefault="00DA448A">
      <w:pPr>
        <w:spacing w:after="0" w:line="240" w:lineRule="auto"/>
        <w:rPr>
          <w:rFonts w:ascii="Arial Black" w:hAnsi="Arial Black"/>
          <w:bCs/>
          <w:color w:val="DA291C"/>
          <w:szCs w:val="28"/>
          <w:lang w:val="sv-SE" w:eastAsia="x-none"/>
        </w:rPr>
      </w:pPr>
      <w:r>
        <w:rPr>
          <w:lang w:val="sv-SE"/>
        </w:rPr>
        <w:br w:type="page"/>
      </w:r>
    </w:p>
    <w:p w:rsidR="00605AD0" w:rsidRPr="004553F9" w:rsidRDefault="00605AD0" w:rsidP="00605AD0">
      <w:pPr>
        <w:pStyle w:val="Rubrik1"/>
        <w:rPr>
          <w:lang w:val="sv-SE"/>
        </w:rPr>
      </w:pPr>
      <w:r>
        <w:rPr>
          <w:lang w:val="sv-SE"/>
        </w:rPr>
        <w:lastRenderedPageBreak/>
        <w:t>Välkomnande för nya</w:t>
      </w:r>
    </w:p>
    <w:p w:rsidR="00605AD0" w:rsidRPr="00485E22" w:rsidRDefault="00605AD0" w:rsidP="00605AD0">
      <w:pPr>
        <w:pStyle w:val="Checklista"/>
        <w:spacing w:line="360" w:lineRule="auto"/>
      </w:pPr>
      <w:r w:rsidRPr="00485E22">
        <w:t>Den som går med i föreningen får någon form av välkomnande</w:t>
      </w:r>
    </w:p>
    <w:p w:rsidR="00605AD0" w:rsidRPr="00485E22" w:rsidRDefault="00605AD0" w:rsidP="00605AD0">
      <w:pPr>
        <w:pStyle w:val="Checklista"/>
        <w:spacing w:line="360" w:lineRule="auto"/>
      </w:pPr>
      <w:r w:rsidRPr="00485E22">
        <w:t xml:space="preserve">Den som går med i föreningen erbjuds en fika på </w:t>
      </w:r>
      <w:proofErr w:type="gramStart"/>
      <w:r w:rsidRPr="00485E22">
        <w:t>stan</w:t>
      </w:r>
      <w:proofErr w:type="gramEnd"/>
      <w:r w:rsidRPr="00485E22">
        <w:t xml:space="preserve"> </w:t>
      </w:r>
    </w:p>
    <w:p w:rsidR="00605AD0" w:rsidRPr="00485E22" w:rsidRDefault="00605AD0" w:rsidP="00605AD0">
      <w:pPr>
        <w:pStyle w:val="Checklista"/>
        <w:spacing w:line="360" w:lineRule="auto"/>
      </w:pPr>
      <w:r w:rsidRPr="00485E22">
        <w:t>Vardagsarbetet i partiföreningen matchar den känsla som finns i partiets utåtriktade material</w:t>
      </w:r>
    </w:p>
    <w:p w:rsidR="00605AD0" w:rsidRPr="00485E22" w:rsidRDefault="00605AD0" w:rsidP="00605AD0">
      <w:pPr>
        <w:pStyle w:val="Checklista"/>
        <w:spacing w:line="360" w:lineRule="auto"/>
      </w:pPr>
      <w:r w:rsidRPr="00485E22">
        <w:t>Det är möjligt att vara med i föreningen och känna social samhörighet utan att ta på sig arbetsuppgifter</w:t>
      </w:r>
    </w:p>
    <w:p w:rsidR="00212284" w:rsidRPr="00485E22" w:rsidRDefault="00605AD0" w:rsidP="000048FE">
      <w:pPr>
        <w:pStyle w:val="Checklista"/>
        <w:spacing w:line="360" w:lineRule="auto"/>
      </w:pPr>
      <w:r w:rsidRPr="00485E22">
        <w:t>Det är möjligt för en ny medlem att aktivera sig i partiföreningen utan att ta på sig ett parlamentariskt uppdrag</w:t>
      </w:r>
    </w:p>
    <w:p w:rsidR="000048FE" w:rsidRPr="000933B0" w:rsidRDefault="000048FE" w:rsidP="000048FE">
      <w:pPr>
        <w:pStyle w:val="Rubrik1"/>
        <w:rPr>
          <w:lang w:val="sv-SE"/>
        </w:rPr>
      </w:pPr>
      <w:r>
        <w:rPr>
          <w:lang w:val="sv-SE"/>
        </w:rPr>
        <w:t>Breda kontaktytor</w:t>
      </w:r>
    </w:p>
    <w:p w:rsidR="000048FE" w:rsidRPr="00485E22" w:rsidRDefault="000048FE" w:rsidP="000048FE">
      <w:pPr>
        <w:pStyle w:val="Checklista"/>
        <w:spacing w:line="360" w:lineRule="auto"/>
      </w:pPr>
      <w:r w:rsidRPr="00485E22">
        <w:t xml:space="preserve">Det finns </w:t>
      </w:r>
      <w:r>
        <w:t>minst en känd vänsterpartist</w:t>
      </w:r>
      <w:r w:rsidRPr="00485E22">
        <w:t xml:space="preserve"> i de lokala föreningarna</w:t>
      </w:r>
    </w:p>
    <w:p w:rsidR="000048FE" w:rsidRPr="00485E22" w:rsidRDefault="000048FE" w:rsidP="000048FE">
      <w:pPr>
        <w:pStyle w:val="Checklista"/>
        <w:spacing w:line="360" w:lineRule="auto"/>
      </w:pPr>
      <w:r>
        <w:t>Det finns minst en känd vänsterpartist</w:t>
      </w:r>
      <w:r w:rsidRPr="00485E22">
        <w:t xml:space="preserve"> i de lokala idrottsklubbarna</w:t>
      </w:r>
    </w:p>
    <w:p w:rsidR="000048FE" w:rsidRDefault="000048FE" w:rsidP="000048FE">
      <w:pPr>
        <w:pStyle w:val="Checklista"/>
        <w:spacing w:line="360" w:lineRule="auto"/>
      </w:pPr>
      <w:r>
        <w:t>Det finns minst en känd vänsterpartist</w:t>
      </w:r>
      <w:r w:rsidRPr="00485E22">
        <w:t xml:space="preserve"> i de lokala fackklubbarna</w:t>
      </w:r>
    </w:p>
    <w:p w:rsidR="000048FE" w:rsidRPr="00485E22" w:rsidRDefault="000048FE" w:rsidP="000048FE">
      <w:pPr>
        <w:pStyle w:val="Checklista"/>
        <w:spacing w:line="360" w:lineRule="auto"/>
      </w:pPr>
      <w:r>
        <w:t>Ung Vänster har aktiva medlemmar lokalt</w:t>
      </w:r>
    </w:p>
    <w:p w:rsidR="004F0A39" w:rsidRPr="001B5B94" w:rsidRDefault="001B5B94" w:rsidP="004F0A39">
      <w:pPr>
        <w:pStyle w:val="Rubrik1"/>
        <w:rPr>
          <w:lang w:val="sv-SE"/>
        </w:rPr>
      </w:pPr>
      <w:r>
        <w:rPr>
          <w:lang w:val="sv-SE"/>
        </w:rPr>
        <w:t>Synliga</w:t>
      </w:r>
      <w:r w:rsidR="00D11A0E">
        <w:rPr>
          <w:lang w:val="sv-SE"/>
        </w:rPr>
        <w:t xml:space="preserve"> i debatten</w:t>
      </w:r>
    </w:p>
    <w:p w:rsidR="004F0A39" w:rsidRPr="00485E22" w:rsidRDefault="004F0A39" w:rsidP="004F0A39">
      <w:pPr>
        <w:pStyle w:val="Checklista"/>
        <w:spacing w:line="360" w:lineRule="auto"/>
      </w:pPr>
      <w:r w:rsidRPr="00485E22">
        <w:t>Föreningen svarar typiskt sett på direkt kritik i lokaltidningen</w:t>
      </w:r>
    </w:p>
    <w:p w:rsidR="004F0A39" w:rsidRPr="00485E22" w:rsidRDefault="004F0A39" w:rsidP="004F0A39">
      <w:pPr>
        <w:pStyle w:val="Checklista"/>
        <w:spacing w:line="360" w:lineRule="auto"/>
      </w:pPr>
      <w:r w:rsidRPr="00485E22">
        <w:t>Föreningen syns regelbundet i lokaltidningen</w:t>
      </w:r>
    </w:p>
    <w:p w:rsidR="004F0A39" w:rsidRPr="00485E22" w:rsidRDefault="004F0A39" w:rsidP="004F0A39">
      <w:pPr>
        <w:pStyle w:val="Checklista"/>
        <w:spacing w:line="360" w:lineRule="auto"/>
      </w:pPr>
      <w:r w:rsidRPr="00485E22">
        <w:t xml:space="preserve">Föreningen lyckas ibland ta initiativ som syns på nyhetsplats </w:t>
      </w:r>
    </w:p>
    <w:p w:rsidR="004F0A39" w:rsidRPr="00485E22" w:rsidRDefault="004F0A39" w:rsidP="004F0A39">
      <w:pPr>
        <w:pStyle w:val="Checklista"/>
        <w:spacing w:line="360" w:lineRule="auto"/>
      </w:pPr>
      <w:r w:rsidRPr="00485E22">
        <w:t xml:space="preserve">Föreningen syns ibland på ute på </w:t>
      </w:r>
      <w:proofErr w:type="gramStart"/>
      <w:r w:rsidRPr="00485E22">
        <w:t>stan</w:t>
      </w:r>
      <w:proofErr w:type="gramEnd"/>
    </w:p>
    <w:p w:rsidR="004F0A39" w:rsidRPr="00485E22" w:rsidRDefault="004F0A39" w:rsidP="004F0A39">
      <w:pPr>
        <w:pStyle w:val="Checklista"/>
        <w:spacing w:line="360" w:lineRule="auto"/>
      </w:pPr>
      <w:r w:rsidRPr="00485E22">
        <w:t>Föreningen har hållit regelbundna aktiviteter så länge att det är vanligt med reaktioner av typen "står ni här nu igen"</w:t>
      </w:r>
    </w:p>
    <w:p w:rsidR="004F0A39" w:rsidRPr="00485E22" w:rsidRDefault="004F0A39" w:rsidP="004F0A39">
      <w:pPr>
        <w:pStyle w:val="Checklista"/>
        <w:spacing w:line="360" w:lineRule="auto"/>
      </w:pPr>
      <w:r w:rsidRPr="00485E22">
        <w:t>Föreningen deltar i ett 1 maj-arrangemang varje år</w:t>
      </w:r>
    </w:p>
    <w:p w:rsidR="004F0A39" w:rsidRPr="00485E22" w:rsidRDefault="004F0A39" w:rsidP="004F0A39">
      <w:pPr>
        <w:pStyle w:val="Checklista"/>
        <w:spacing w:line="360" w:lineRule="auto"/>
      </w:pPr>
      <w:r w:rsidRPr="00485E22">
        <w:t>Föreningen deltar i ett 8 mars-arrangemang varje år</w:t>
      </w:r>
    </w:p>
    <w:p w:rsidR="004F0A39" w:rsidRPr="00485E22" w:rsidRDefault="004F0A39" w:rsidP="004F0A39">
      <w:pPr>
        <w:pStyle w:val="Checklista"/>
        <w:spacing w:line="360" w:lineRule="auto"/>
      </w:pPr>
      <w:r w:rsidRPr="00485E22">
        <w:t>Föreningen har prövat på dörrknackning</w:t>
      </w:r>
    </w:p>
    <w:p w:rsidR="004F0A39" w:rsidRPr="007521F1" w:rsidRDefault="007521F1" w:rsidP="004F0A39">
      <w:pPr>
        <w:pStyle w:val="Rubrik1"/>
        <w:rPr>
          <w:lang w:val="sv-SE"/>
        </w:rPr>
      </w:pPr>
      <w:r>
        <w:rPr>
          <w:lang w:val="sv-SE"/>
        </w:rPr>
        <w:t xml:space="preserve">Drivande i </w:t>
      </w:r>
      <w:proofErr w:type="spellStart"/>
      <w:r>
        <w:rPr>
          <w:lang w:val="sv-SE"/>
        </w:rPr>
        <w:t>lokalpolitiken</w:t>
      </w:r>
      <w:proofErr w:type="spellEnd"/>
    </w:p>
    <w:p w:rsidR="004F0A39" w:rsidRPr="00485E22" w:rsidRDefault="004F0A39" w:rsidP="004F0A39">
      <w:pPr>
        <w:pStyle w:val="Checklista"/>
        <w:spacing w:line="360" w:lineRule="auto"/>
      </w:pPr>
      <w:r w:rsidRPr="00485E22">
        <w:t>Vänsterpartiet fick kommunala mandat i förra valet</w:t>
      </w:r>
    </w:p>
    <w:p w:rsidR="004F0A39" w:rsidRPr="00485E22" w:rsidRDefault="004F0A39" w:rsidP="004F0A39">
      <w:pPr>
        <w:pStyle w:val="Checklista"/>
        <w:spacing w:line="360" w:lineRule="auto"/>
      </w:pPr>
      <w:r w:rsidRPr="00485E22">
        <w:t>Föreningen bedriver kontinuerligt arbete i kommunpolitiken</w:t>
      </w:r>
    </w:p>
    <w:p w:rsidR="004F0A39" w:rsidRPr="00485E22" w:rsidRDefault="004F0A39" w:rsidP="004F0A39">
      <w:pPr>
        <w:pStyle w:val="Checklista"/>
        <w:spacing w:line="360" w:lineRule="auto"/>
      </w:pPr>
      <w:r w:rsidRPr="00485E22">
        <w:t>Föreningen har ett kommunalpolitiskt handlingsprogram</w:t>
      </w:r>
    </w:p>
    <w:p w:rsidR="004F0A39" w:rsidRPr="00485E22" w:rsidRDefault="004F0A39" w:rsidP="004F0A39">
      <w:pPr>
        <w:pStyle w:val="Checklista"/>
        <w:spacing w:line="360" w:lineRule="auto"/>
      </w:pPr>
      <w:r w:rsidRPr="00485E22">
        <w:t>Vänsterpartiet har reella möjligheter att förändra saker i kommunen</w:t>
      </w:r>
    </w:p>
    <w:p w:rsidR="004F0A39" w:rsidRPr="00485E22" w:rsidRDefault="004F0A39" w:rsidP="004F0A39">
      <w:pPr>
        <w:pStyle w:val="Checklista"/>
        <w:spacing w:line="360" w:lineRule="auto"/>
      </w:pPr>
      <w:r w:rsidRPr="00485E22">
        <w:t>Vänsterpartiet är lokalt kända för minst ett kommunalpolitiskt förslag</w:t>
      </w:r>
    </w:p>
    <w:p w:rsidR="004F0A39" w:rsidRPr="0089115E" w:rsidRDefault="004F0A39" w:rsidP="004F0A39">
      <w:pPr>
        <w:pStyle w:val="Checklista"/>
        <w:spacing w:line="360" w:lineRule="auto"/>
        <w:rPr>
          <w:spacing w:val="-2"/>
        </w:rPr>
      </w:pPr>
      <w:r w:rsidRPr="0089115E">
        <w:rPr>
          <w:spacing w:val="-2"/>
        </w:rPr>
        <w:t>Vänsterpartiet är lokalt kända för minst en kommunalpolitisk framgång</w:t>
      </w:r>
    </w:p>
    <w:p w:rsidR="00F463DD" w:rsidRPr="004E5189" w:rsidRDefault="00F463DD" w:rsidP="00F463DD">
      <w:pPr>
        <w:pStyle w:val="Rubrik1"/>
        <w:rPr>
          <w:lang w:val="sv-SE"/>
        </w:rPr>
      </w:pPr>
      <w:r>
        <w:rPr>
          <w:lang w:val="sv-SE"/>
        </w:rPr>
        <w:lastRenderedPageBreak/>
        <w:t>Jämställt</w:t>
      </w:r>
    </w:p>
    <w:p w:rsidR="00F463DD" w:rsidRPr="00485E22" w:rsidRDefault="00F463DD" w:rsidP="00F463DD">
      <w:pPr>
        <w:pStyle w:val="Checklista"/>
        <w:spacing w:line="360" w:lineRule="auto"/>
      </w:pPr>
      <w:r w:rsidRPr="00485E22">
        <w:t>Minst hälften av föreningens medlemmar är kvinnor</w:t>
      </w:r>
    </w:p>
    <w:p w:rsidR="00F463DD" w:rsidRPr="00485E22" w:rsidRDefault="00F463DD" w:rsidP="00F463DD">
      <w:pPr>
        <w:pStyle w:val="Checklista"/>
        <w:spacing w:line="360" w:lineRule="auto"/>
      </w:pPr>
      <w:r w:rsidRPr="00485E22">
        <w:t>Minst hälften av föreningens aktiva medlemmar är kvinnor</w:t>
      </w:r>
    </w:p>
    <w:p w:rsidR="00F463DD" w:rsidRPr="00485E22" w:rsidRDefault="00F463DD" w:rsidP="00F463DD">
      <w:pPr>
        <w:pStyle w:val="Checklista"/>
        <w:spacing w:line="360" w:lineRule="auto"/>
      </w:pPr>
      <w:r w:rsidRPr="00485E22">
        <w:t>Minst hälften av styrelseledamöterna är kvinnor</w:t>
      </w:r>
    </w:p>
    <w:p w:rsidR="00F463DD" w:rsidRPr="00485E22" w:rsidRDefault="00F463DD" w:rsidP="00F463DD">
      <w:pPr>
        <w:pStyle w:val="Checklista"/>
        <w:spacing w:line="360" w:lineRule="auto"/>
      </w:pPr>
      <w:r w:rsidRPr="00485E22">
        <w:t>Minst hälften av de inbjudna talarna det senaste året har varit kvinnor</w:t>
      </w:r>
    </w:p>
    <w:p w:rsidR="00F463DD" w:rsidRPr="00485E22" w:rsidRDefault="00F463DD" w:rsidP="00F463DD">
      <w:pPr>
        <w:pStyle w:val="Checklista"/>
        <w:spacing w:line="360" w:lineRule="auto"/>
      </w:pPr>
      <w:r w:rsidRPr="00485E22">
        <w:t>Kvinnor tar minst lika mycket utrymme i föreningen som män</w:t>
      </w:r>
    </w:p>
    <w:p w:rsidR="00F463DD" w:rsidRPr="009317A3" w:rsidRDefault="00F463DD" w:rsidP="00F463DD">
      <w:pPr>
        <w:pStyle w:val="Rubrik1"/>
        <w:rPr>
          <w:lang w:val="sv-SE"/>
        </w:rPr>
      </w:pPr>
      <w:r>
        <w:rPr>
          <w:lang w:val="sv-SE"/>
        </w:rPr>
        <w:t>Feministiskt medvetet</w:t>
      </w:r>
    </w:p>
    <w:p w:rsidR="00F463DD" w:rsidRDefault="00F463DD" w:rsidP="00F463DD">
      <w:pPr>
        <w:pStyle w:val="Checklista"/>
        <w:spacing w:line="360" w:lineRule="auto"/>
      </w:pPr>
      <w:r w:rsidRPr="00485E22">
        <w:t>När internfeministiska frågor kommer på tal känner alla sig hemma i diskussionen</w:t>
      </w:r>
    </w:p>
    <w:p w:rsidR="00F463DD" w:rsidRPr="00485E22" w:rsidRDefault="00F463DD" w:rsidP="00F463DD">
      <w:pPr>
        <w:pStyle w:val="Checklista"/>
        <w:spacing w:line="360" w:lineRule="auto"/>
      </w:pPr>
      <w:r w:rsidRPr="00485E22">
        <w:t>Alla i styrelsen har läst Vänsterpartiets internfeministiska handbok</w:t>
      </w:r>
    </w:p>
    <w:p w:rsidR="004F0A39" w:rsidRPr="009747FD" w:rsidRDefault="00B92227" w:rsidP="004F0A39">
      <w:pPr>
        <w:pStyle w:val="Rubrik1"/>
        <w:rPr>
          <w:lang w:val="sv-SE"/>
        </w:rPr>
      </w:pPr>
      <w:r>
        <w:rPr>
          <w:lang w:val="sv-SE"/>
        </w:rPr>
        <w:t>Medvetna prioriteringar</w:t>
      </w:r>
    </w:p>
    <w:p w:rsidR="004F0A39" w:rsidRPr="00485E22" w:rsidRDefault="004F0A39" w:rsidP="004F0A39">
      <w:pPr>
        <w:pStyle w:val="Checklista"/>
        <w:spacing w:line="360" w:lineRule="auto"/>
      </w:pPr>
      <w:r w:rsidRPr="00485E22">
        <w:t>Föreningen arbetar utifrån en genomtänkt linje om vilka politiska frågor den vill prioritera och inte</w:t>
      </w:r>
    </w:p>
    <w:p w:rsidR="004F0A39" w:rsidRPr="00485E22" w:rsidRDefault="004F0A39" w:rsidP="004F0A39">
      <w:pPr>
        <w:pStyle w:val="Checklista"/>
        <w:spacing w:line="360" w:lineRule="auto"/>
      </w:pPr>
      <w:r w:rsidRPr="00485E22">
        <w:t>Föreningen arbetar utifrån en genomtänkt linje om vilken sorts aktiviteter den vill prioritera och inte</w:t>
      </w:r>
    </w:p>
    <w:p w:rsidR="004F0A39" w:rsidRPr="00485E22" w:rsidRDefault="004F0A39" w:rsidP="004F0A39">
      <w:pPr>
        <w:pStyle w:val="Checklista"/>
        <w:spacing w:line="360" w:lineRule="auto"/>
      </w:pPr>
      <w:r w:rsidRPr="00485E22">
        <w:t>Styrelsen har en genomtänkt linje om vilken sorts utgifter den vill prioritera och inte</w:t>
      </w:r>
    </w:p>
    <w:p w:rsidR="004F0A39" w:rsidRPr="00360D10" w:rsidRDefault="00360D10" w:rsidP="004F0A39">
      <w:pPr>
        <w:pStyle w:val="Rubrik1"/>
        <w:rPr>
          <w:lang w:val="sv-SE"/>
        </w:rPr>
      </w:pPr>
      <w:r>
        <w:rPr>
          <w:lang w:val="sv-SE"/>
        </w:rPr>
        <w:t>Strategiskt</w:t>
      </w:r>
      <w:r w:rsidR="00FD22D5">
        <w:rPr>
          <w:lang w:val="sv-SE"/>
        </w:rPr>
        <w:t xml:space="preserve"> tänkt</w:t>
      </w:r>
    </w:p>
    <w:p w:rsidR="004F0A39" w:rsidRPr="00485E22" w:rsidRDefault="004F0A39" w:rsidP="004F0A39">
      <w:pPr>
        <w:pStyle w:val="Checklista"/>
        <w:spacing w:line="360" w:lineRule="auto"/>
      </w:pPr>
      <w:r w:rsidRPr="00485E22">
        <w:t>Styrelsen har en klar idé om vilken politisk roll föreningen kan komma att spela i den lokala valrörelsen</w:t>
      </w:r>
    </w:p>
    <w:p w:rsidR="004F0A39" w:rsidRPr="00485E22" w:rsidRDefault="004F0A39" w:rsidP="004F0A39">
      <w:pPr>
        <w:pStyle w:val="Checklista"/>
        <w:spacing w:line="360" w:lineRule="auto"/>
      </w:pPr>
      <w:r w:rsidRPr="00485E22">
        <w:t>Styrelsen har en klar idé om vilken bild av Vänsterpartiet de vill förmedla</w:t>
      </w:r>
    </w:p>
    <w:p w:rsidR="004F0A39" w:rsidRPr="00485E22" w:rsidRDefault="004F0A39" w:rsidP="004F0A39">
      <w:pPr>
        <w:pStyle w:val="Checklista"/>
        <w:spacing w:line="360" w:lineRule="auto"/>
      </w:pPr>
      <w:r w:rsidRPr="00485E22">
        <w:t xml:space="preserve">Styrelsen har en klar idé om nästa steg </w:t>
      </w:r>
      <w:r>
        <w:t>för att bygga föreningen</w:t>
      </w:r>
    </w:p>
    <w:p w:rsidR="00D86468" w:rsidRDefault="004F0A39" w:rsidP="00D60D84">
      <w:pPr>
        <w:pStyle w:val="Checklista"/>
        <w:spacing w:line="360" w:lineRule="auto"/>
      </w:pPr>
      <w:r w:rsidRPr="00485E22">
        <w:t>Fören</w:t>
      </w:r>
      <w:r w:rsidR="00E11496">
        <w:t>ingens medlemmar är med på tåget</w:t>
      </w:r>
    </w:p>
    <w:p w:rsidR="00F463DD" w:rsidRPr="00A74C15" w:rsidRDefault="00F463DD" w:rsidP="00F463DD">
      <w:pPr>
        <w:pStyle w:val="Rubrik1"/>
        <w:rPr>
          <w:lang w:val="sv-SE"/>
        </w:rPr>
      </w:pPr>
      <w:r>
        <w:rPr>
          <w:lang w:val="sv-SE"/>
        </w:rPr>
        <w:t>Fungerande planering</w:t>
      </w:r>
    </w:p>
    <w:p w:rsidR="00F463DD" w:rsidRPr="00485E22" w:rsidRDefault="00F463DD" w:rsidP="00F463DD">
      <w:pPr>
        <w:pStyle w:val="Checklista"/>
        <w:spacing w:line="360" w:lineRule="auto"/>
      </w:pPr>
      <w:r w:rsidRPr="00485E22">
        <w:t>Föreningen har en verksamhetsplan för året</w:t>
      </w:r>
    </w:p>
    <w:p w:rsidR="00F463DD" w:rsidRPr="00485E22" w:rsidRDefault="00F463DD" w:rsidP="00F463DD">
      <w:pPr>
        <w:pStyle w:val="Checklista"/>
        <w:spacing w:line="360" w:lineRule="auto"/>
      </w:pPr>
      <w:r w:rsidRPr="00485E22">
        <w:t>Verksamhetsplanen styr verksamheten</w:t>
      </w:r>
    </w:p>
    <w:p w:rsidR="00F463DD" w:rsidRPr="00485E22" w:rsidRDefault="00F463DD" w:rsidP="00F463DD">
      <w:pPr>
        <w:pStyle w:val="Checklista"/>
        <w:spacing w:line="360" w:lineRule="auto"/>
      </w:pPr>
      <w:r>
        <w:t xml:space="preserve">Styrelsen </w:t>
      </w:r>
      <w:r w:rsidRPr="00485E22">
        <w:t xml:space="preserve">använder verksamhetsplanen som verktyg för förändring </w:t>
      </w:r>
    </w:p>
    <w:p w:rsidR="005C34D7" w:rsidRDefault="00F463DD" w:rsidP="005C34D7">
      <w:pPr>
        <w:pStyle w:val="Checklista"/>
        <w:spacing w:line="360" w:lineRule="auto"/>
      </w:pPr>
      <w:r w:rsidRPr="00485E22">
        <w:t>Det är vanligt att någon säger ”Som vi sade i verksamhetsplanen...”</w:t>
      </w:r>
    </w:p>
    <w:p w:rsidR="005C34D7" w:rsidRPr="005C34D7" w:rsidRDefault="005C34D7" w:rsidP="005C34D7">
      <w:pPr>
        <w:pStyle w:val="Rubrik1"/>
        <w:rPr>
          <w:lang w:val="sv-SE"/>
        </w:rPr>
      </w:pPr>
      <w:proofErr w:type="spellStart"/>
      <w:r w:rsidRPr="005C34D7">
        <w:rPr>
          <w:lang w:val="sv-SE"/>
        </w:rPr>
        <w:lastRenderedPageBreak/>
        <w:t>Välförberedda</w:t>
      </w:r>
      <w:proofErr w:type="spellEnd"/>
      <w:r w:rsidRPr="005C34D7">
        <w:rPr>
          <w:lang w:val="sv-SE"/>
        </w:rPr>
        <w:t xml:space="preserve"> aktiviteter</w:t>
      </w:r>
    </w:p>
    <w:p w:rsidR="005C34D7" w:rsidRDefault="005C34D7" w:rsidP="009F05BF">
      <w:pPr>
        <w:pStyle w:val="Checklista"/>
        <w:spacing w:line="360" w:lineRule="auto"/>
      </w:pPr>
      <w:r>
        <w:t xml:space="preserve">Vi har en bra rollfördelning för dom som </w:t>
      </w:r>
      <w:r w:rsidR="009F05BF">
        <w:t>medverkar vid</w:t>
      </w:r>
      <w:r>
        <w:t xml:space="preserve"> en aktivitet</w:t>
      </w:r>
    </w:p>
    <w:p w:rsidR="005C34D7" w:rsidRDefault="005C34D7" w:rsidP="009F05BF">
      <w:pPr>
        <w:pStyle w:val="Checklista"/>
        <w:spacing w:line="360" w:lineRule="auto"/>
      </w:pPr>
      <w:r>
        <w:t xml:space="preserve">Uppgifter under aktiviteter är avgränsade så att det är </w:t>
      </w:r>
      <w:r w:rsidR="009F05BF">
        <w:t>lätt för medlemmar att tacka ja till att ta på sig en uppgift</w:t>
      </w:r>
    </w:p>
    <w:p w:rsidR="009F05BF" w:rsidRDefault="009F05BF" w:rsidP="009F05BF">
      <w:pPr>
        <w:pStyle w:val="Checklista"/>
        <w:spacing w:line="360" w:lineRule="auto"/>
      </w:pPr>
      <w:r>
        <w:t>Vi har sällan problem med aktiviteters genomförande</w:t>
      </w:r>
    </w:p>
    <w:p w:rsidR="009F05BF" w:rsidRPr="00485E22" w:rsidRDefault="004B17DB" w:rsidP="009F05BF">
      <w:pPr>
        <w:pStyle w:val="Checklista"/>
        <w:spacing w:line="360" w:lineRule="auto"/>
      </w:pPr>
      <w:r>
        <w:t>Vi har alltid tanke om hur vi vill att vår aktivitet ska uppfattas av dom vi möter i den</w:t>
      </w:r>
    </w:p>
    <w:p w:rsidR="009F05BF" w:rsidRDefault="009F05BF">
      <w:pPr>
        <w:spacing w:after="0" w:line="240" w:lineRule="auto"/>
        <w:rPr>
          <w:rFonts w:ascii="Arial Black" w:hAnsi="Arial Black" w:cs="Arial"/>
          <w:bCs/>
          <w:color w:val="auto"/>
          <w:kern w:val="32"/>
          <w:sz w:val="32"/>
          <w:szCs w:val="32"/>
          <w:lang w:val="sv-SE" w:eastAsia="sv-SE"/>
        </w:rPr>
      </w:pPr>
      <w:r>
        <w:br w:type="page"/>
      </w:r>
    </w:p>
    <w:p w:rsidR="00BD0ED1" w:rsidRDefault="00BD0ED1" w:rsidP="00BD0ED1">
      <w:pPr>
        <w:pStyle w:val="Titelrubrik"/>
      </w:pPr>
      <w:r>
        <w:lastRenderedPageBreak/>
        <w:t>Strategiskt leda föreningen</w:t>
      </w:r>
    </w:p>
    <w:p w:rsidR="00BD0ED1" w:rsidRDefault="00BD0ED1" w:rsidP="004329A1">
      <w:pPr>
        <w:rPr>
          <w:bCs/>
        </w:rPr>
      </w:pPr>
      <w:r>
        <w:t xml:space="preserve">Diskutera hur ni leder föreningen och vad ni gör bra. Definiera vad det är som gör att </w:t>
      </w:r>
      <w:proofErr w:type="gramStart"/>
      <w:r>
        <w:t>dom</w:t>
      </w:r>
      <w:proofErr w:type="gramEnd"/>
      <w:r>
        <w:t xml:space="preserve"> sakerna är bra. </w:t>
      </w:r>
    </w:p>
    <w:p w:rsidR="00BD0ED1" w:rsidRDefault="00BD0ED1" w:rsidP="004329A1">
      <w:pPr>
        <w:rPr>
          <w:bCs/>
        </w:rPr>
      </w:pPr>
      <w:r>
        <w:t xml:space="preserve">Kom överens </w:t>
      </w:r>
      <w:proofErr w:type="gramStart"/>
      <w:r>
        <w:t>om</w:t>
      </w:r>
      <w:proofErr w:type="gramEnd"/>
      <w:r>
        <w:t xml:space="preserve"> två</w:t>
      </w:r>
      <w:r w:rsidRPr="00385ECF">
        <w:t xml:space="preserve"> </w:t>
      </w:r>
      <w:r>
        <w:t>saker</w:t>
      </w:r>
      <w:r w:rsidRPr="00385ECF">
        <w:t xml:space="preserve"> som ni gör idag som ni vill ta fasta på att </w:t>
      </w:r>
      <w:r>
        <w:t xml:space="preserve">fortsätta att </w:t>
      </w:r>
      <w:r w:rsidRPr="00385ECF">
        <w:t>göra som föreningsledning</w:t>
      </w:r>
      <w:r>
        <w:t>:</w:t>
      </w:r>
    </w:p>
    <w:p w:rsidR="00BD0ED1" w:rsidRDefault="00BD0ED1" w:rsidP="00BD0ED1">
      <w:pPr>
        <w:rPr>
          <w:lang w:val="sv-SE"/>
        </w:rPr>
      </w:pPr>
    </w:p>
    <w:p w:rsidR="00BD0ED1" w:rsidRDefault="00BD0ED1" w:rsidP="00BD0ED1">
      <w:pPr>
        <w:tabs>
          <w:tab w:val="right" w:leader="dot" w:pos="7088"/>
        </w:tabs>
        <w:rPr>
          <w:sz w:val="36"/>
          <w:lang w:val="sv-SE"/>
        </w:rPr>
      </w:pPr>
      <w:r w:rsidRPr="00385ECF">
        <w:rPr>
          <w:sz w:val="36"/>
          <w:lang w:val="sv-SE"/>
        </w:rPr>
        <w:t>1.</w:t>
      </w:r>
      <w:r w:rsidR="00730CA7">
        <w:rPr>
          <w:sz w:val="36"/>
          <w:lang w:val="sv-SE"/>
        </w:rPr>
        <w:t xml:space="preserve"> </w:t>
      </w:r>
      <w:r w:rsidRPr="00385ECF">
        <w:rPr>
          <w:sz w:val="36"/>
          <w:lang w:val="sv-SE"/>
        </w:rPr>
        <w:tab/>
      </w:r>
    </w:p>
    <w:p w:rsidR="00BD0ED1" w:rsidRDefault="009F05BF" w:rsidP="00BD0ED1">
      <w:pPr>
        <w:tabs>
          <w:tab w:val="right" w:leader="dot" w:pos="7088"/>
        </w:tabs>
        <w:rPr>
          <w:sz w:val="36"/>
          <w:lang w:val="sv-SE"/>
        </w:rPr>
      </w:pPr>
      <w:r>
        <w:rPr>
          <w:sz w:val="36"/>
          <w:lang w:val="sv-SE"/>
        </w:rPr>
        <w:tab/>
      </w:r>
    </w:p>
    <w:p w:rsidR="00BD0ED1" w:rsidRDefault="00BD0ED1" w:rsidP="00BD0ED1">
      <w:pPr>
        <w:tabs>
          <w:tab w:val="right" w:leader="dot" w:pos="7088"/>
        </w:tabs>
        <w:rPr>
          <w:sz w:val="36"/>
          <w:lang w:val="sv-SE"/>
        </w:rPr>
      </w:pPr>
    </w:p>
    <w:p w:rsidR="00BD0ED1" w:rsidRPr="00385ECF" w:rsidRDefault="00BD0ED1" w:rsidP="00BD0ED1">
      <w:pPr>
        <w:tabs>
          <w:tab w:val="right" w:leader="dot" w:pos="7088"/>
        </w:tabs>
        <w:rPr>
          <w:sz w:val="36"/>
          <w:lang w:val="sv-SE"/>
        </w:rPr>
      </w:pPr>
      <w:r w:rsidRPr="00385ECF">
        <w:rPr>
          <w:sz w:val="36"/>
          <w:lang w:val="sv-SE"/>
        </w:rPr>
        <w:t>2.</w:t>
      </w:r>
      <w:r w:rsidR="00730CA7">
        <w:rPr>
          <w:sz w:val="36"/>
          <w:lang w:val="sv-SE"/>
        </w:rPr>
        <w:t xml:space="preserve"> </w:t>
      </w:r>
      <w:r w:rsidRPr="00385ECF">
        <w:rPr>
          <w:sz w:val="36"/>
          <w:lang w:val="sv-SE"/>
        </w:rPr>
        <w:tab/>
      </w:r>
    </w:p>
    <w:p w:rsidR="00BD0ED1" w:rsidRDefault="009F05BF" w:rsidP="00BD0ED1">
      <w:pPr>
        <w:tabs>
          <w:tab w:val="right" w:leader="dot" w:pos="7088"/>
        </w:tabs>
        <w:rPr>
          <w:sz w:val="36"/>
          <w:lang w:val="sv-SE"/>
        </w:rPr>
      </w:pPr>
      <w:r>
        <w:rPr>
          <w:sz w:val="36"/>
          <w:lang w:val="sv-SE"/>
        </w:rPr>
        <w:tab/>
      </w:r>
    </w:p>
    <w:p w:rsidR="00BD0ED1" w:rsidRDefault="00BD0ED1" w:rsidP="00BD0ED1">
      <w:pPr>
        <w:tabs>
          <w:tab w:val="right" w:leader="dot" w:pos="7088"/>
        </w:tabs>
        <w:rPr>
          <w:lang w:val="sv-SE"/>
        </w:rPr>
      </w:pPr>
    </w:p>
    <w:p w:rsidR="00BD0ED1" w:rsidRDefault="00BD0ED1" w:rsidP="00BD0ED1">
      <w:pPr>
        <w:tabs>
          <w:tab w:val="right" w:leader="dot" w:pos="7088"/>
        </w:tabs>
        <w:rPr>
          <w:lang w:val="sv-SE"/>
        </w:rPr>
      </w:pPr>
      <w:bookmarkStart w:id="0" w:name="_GoBack"/>
      <w:r>
        <w:rPr>
          <w:lang w:val="sv-SE"/>
        </w:rPr>
        <w:t>Diskutera vad ni skulle kunna göra ytterligare</w:t>
      </w:r>
      <w:r w:rsidR="009F05BF">
        <w:rPr>
          <w:lang w:val="sv-SE"/>
        </w:rPr>
        <w:t xml:space="preserve"> för att leda föreningen bra. Även saker ni redan har bestämt att göra ytterligare går bra att ha med i diskussionen. </w:t>
      </w:r>
      <w:r>
        <w:rPr>
          <w:lang w:val="sv-SE"/>
        </w:rPr>
        <w:t>Definiera vad det skulle fylla för funktion.</w:t>
      </w:r>
      <w:r w:rsidR="009F05BF">
        <w:rPr>
          <w:lang w:val="sv-SE"/>
        </w:rPr>
        <w:t xml:space="preserve"> </w:t>
      </w:r>
    </w:p>
    <w:p w:rsidR="00BD0ED1" w:rsidRDefault="00BD0ED1" w:rsidP="00BD0ED1">
      <w:pPr>
        <w:tabs>
          <w:tab w:val="right" w:leader="dot" w:pos="7088"/>
        </w:tabs>
        <w:rPr>
          <w:lang w:val="sv-SE"/>
        </w:rPr>
      </w:pPr>
      <w:r>
        <w:rPr>
          <w:lang w:val="sv-SE"/>
        </w:rPr>
        <w:t>Kom överens om två saker som ni skulle vilja börja göra som föreningsledning:</w:t>
      </w:r>
    </w:p>
    <w:bookmarkEnd w:id="0"/>
    <w:p w:rsidR="00BD0ED1" w:rsidRDefault="00BD0ED1" w:rsidP="00BD0ED1">
      <w:pPr>
        <w:tabs>
          <w:tab w:val="right" w:leader="dot" w:pos="7088"/>
        </w:tabs>
        <w:rPr>
          <w:lang w:val="sv-SE"/>
        </w:rPr>
      </w:pPr>
    </w:p>
    <w:p w:rsidR="00730CA7" w:rsidRDefault="00730CA7" w:rsidP="00730CA7">
      <w:pPr>
        <w:tabs>
          <w:tab w:val="right" w:leader="dot" w:pos="7088"/>
        </w:tabs>
        <w:rPr>
          <w:sz w:val="36"/>
          <w:lang w:val="sv-SE"/>
        </w:rPr>
      </w:pPr>
      <w:r w:rsidRPr="00385ECF">
        <w:rPr>
          <w:sz w:val="36"/>
          <w:lang w:val="sv-SE"/>
        </w:rPr>
        <w:t>1.</w:t>
      </w:r>
      <w:r>
        <w:rPr>
          <w:sz w:val="36"/>
          <w:lang w:val="sv-SE"/>
        </w:rPr>
        <w:t xml:space="preserve"> </w:t>
      </w:r>
      <w:r w:rsidRPr="00385ECF">
        <w:rPr>
          <w:sz w:val="36"/>
          <w:lang w:val="sv-SE"/>
        </w:rPr>
        <w:tab/>
      </w:r>
    </w:p>
    <w:p w:rsidR="00730CA7" w:rsidRDefault="00730CA7" w:rsidP="00730CA7">
      <w:pPr>
        <w:tabs>
          <w:tab w:val="right" w:leader="dot" w:pos="7088"/>
        </w:tabs>
        <w:rPr>
          <w:sz w:val="36"/>
          <w:lang w:val="sv-SE"/>
        </w:rPr>
      </w:pPr>
      <w:r>
        <w:rPr>
          <w:sz w:val="36"/>
          <w:lang w:val="sv-SE"/>
        </w:rPr>
        <w:tab/>
      </w:r>
    </w:p>
    <w:p w:rsidR="00730CA7" w:rsidRDefault="00730CA7" w:rsidP="00730CA7">
      <w:pPr>
        <w:tabs>
          <w:tab w:val="right" w:leader="dot" w:pos="7088"/>
        </w:tabs>
        <w:rPr>
          <w:sz w:val="36"/>
          <w:lang w:val="sv-SE"/>
        </w:rPr>
      </w:pPr>
    </w:p>
    <w:p w:rsidR="00730CA7" w:rsidRPr="00385ECF" w:rsidRDefault="00730CA7" w:rsidP="00730CA7">
      <w:pPr>
        <w:tabs>
          <w:tab w:val="right" w:leader="dot" w:pos="7088"/>
        </w:tabs>
        <w:rPr>
          <w:sz w:val="36"/>
          <w:lang w:val="sv-SE"/>
        </w:rPr>
      </w:pPr>
      <w:r w:rsidRPr="00385ECF">
        <w:rPr>
          <w:sz w:val="36"/>
          <w:lang w:val="sv-SE"/>
        </w:rPr>
        <w:t>2.</w:t>
      </w:r>
      <w:r>
        <w:rPr>
          <w:sz w:val="36"/>
          <w:lang w:val="sv-SE"/>
        </w:rPr>
        <w:t xml:space="preserve"> </w:t>
      </w:r>
      <w:r w:rsidRPr="00385ECF">
        <w:rPr>
          <w:sz w:val="36"/>
          <w:lang w:val="sv-SE"/>
        </w:rPr>
        <w:tab/>
      </w:r>
    </w:p>
    <w:p w:rsidR="00730CA7" w:rsidRDefault="00730CA7" w:rsidP="00730CA7">
      <w:pPr>
        <w:tabs>
          <w:tab w:val="right" w:leader="dot" w:pos="7088"/>
        </w:tabs>
        <w:rPr>
          <w:sz w:val="36"/>
          <w:lang w:val="sv-SE"/>
        </w:rPr>
      </w:pPr>
      <w:r w:rsidRPr="00385ECF">
        <w:rPr>
          <w:sz w:val="36"/>
          <w:lang w:val="sv-SE"/>
        </w:rPr>
        <w:tab/>
      </w:r>
    </w:p>
    <w:p w:rsidR="00BD0ED1" w:rsidRPr="00385ECF" w:rsidRDefault="00BD0ED1" w:rsidP="00BD0ED1">
      <w:pPr>
        <w:tabs>
          <w:tab w:val="right" w:leader="dot" w:pos="7088"/>
        </w:tabs>
        <w:rPr>
          <w:lang w:val="sv-SE"/>
        </w:rPr>
      </w:pPr>
    </w:p>
    <w:p w:rsidR="002A0088" w:rsidRDefault="002A0088">
      <w:pPr>
        <w:spacing w:after="0" w:line="240" w:lineRule="auto"/>
        <w:rPr>
          <w:lang w:val="sv-SE"/>
        </w:rPr>
      </w:pPr>
      <w:r w:rsidRPr="00FB7002">
        <w:rPr>
          <w:lang w:val="sv-SE"/>
        </w:rPr>
        <w:br w:type="page"/>
      </w:r>
    </w:p>
    <w:p w:rsidR="00A73DF1" w:rsidRDefault="00A73DF1" w:rsidP="00A73DF1">
      <w:pPr>
        <w:pStyle w:val="Rubrik"/>
      </w:pPr>
      <w:r>
        <w:lastRenderedPageBreak/>
        <w:t>Förtroendekultur</w:t>
      </w:r>
    </w:p>
    <w:p w:rsidR="00B77E50" w:rsidRPr="001B1C23" w:rsidRDefault="00B77E50">
      <w:pPr>
        <w:spacing w:after="0" w:line="240" w:lineRule="auto"/>
      </w:pPr>
    </w:p>
    <w:p w:rsidR="001B1C23" w:rsidRPr="001B1C23" w:rsidRDefault="001B1C23" w:rsidP="001B1C23">
      <w:pPr>
        <w:pStyle w:val="Liststycke"/>
        <w:numPr>
          <w:ilvl w:val="0"/>
          <w:numId w:val="24"/>
        </w:numPr>
        <w:spacing w:after="120"/>
        <w:ind w:left="357" w:hanging="357"/>
        <w:contextualSpacing w:val="0"/>
        <w:rPr>
          <w:sz w:val="24"/>
          <w:lang w:val="sv-SE"/>
        </w:rPr>
      </w:pPr>
      <w:r w:rsidRPr="001B1C23">
        <w:rPr>
          <w:sz w:val="24"/>
          <w:lang w:val="sv-SE"/>
        </w:rPr>
        <w:t>Diskuterar ni stämningen i föreningen i styrelsen?</w:t>
      </w:r>
    </w:p>
    <w:p w:rsidR="003C6D91" w:rsidRPr="001B1C23" w:rsidRDefault="00AC7553" w:rsidP="001B1C23">
      <w:pPr>
        <w:pStyle w:val="Liststycke"/>
        <w:numPr>
          <w:ilvl w:val="0"/>
          <w:numId w:val="24"/>
        </w:numPr>
        <w:spacing w:after="120"/>
        <w:ind w:left="357" w:hanging="357"/>
        <w:contextualSpacing w:val="0"/>
        <w:rPr>
          <w:sz w:val="24"/>
          <w:lang w:val="sv-SE"/>
        </w:rPr>
      </w:pPr>
      <w:r w:rsidRPr="001B1C23">
        <w:rPr>
          <w:sz w:val="24"/>
          <w:lang w:val="sv-SE"/>
        </w:rPr>
        <w:t>Kan människor med olika bakgrund och åsikter känna sig varmt välkomna i förening?</w:t>
      </w:r>
    </w:p>
    <w:p w:rsidR="009A4885" w:rsidRPr="001B1C23" w:rsidRDefault="00707E6B" w:rsidP="001B1C23">
      <w:pPr>
        <w:pStyle w:val="Liststycke"/>
        <w:numPr>
          <w:ilvl w:val="0"/>
          <w:numId w:val="24"/>
        </w:numPr>
        <w:spacing w:after="120"/>
        <w:ind w:left="357" w:hanging="357"/>
        <w:contextualSpacing w:val="0"/>
        <w:rPr>
          <w:sz w:val="24"/>
          <w:lang w:val="sv-SE"/>
        </w:rPr>
      </w:pPr>
      <w:r w:rsidRPr="001B1C23">
        <w:rPr>
          <w:sz w:val="24"/>
          <w:lang w:val="sv-SE"/>
        </w:rPr>
        <w:t>Finns det ett starkt förtroende för varandra i föreningen när ni diskuterar? För andra i Vänsterpartiet?</w:t>
      </w:r>
    </w:p>
    <w:p w:rsidR="002B637B" w:rsidRPr="001B1C23" w:rsidRDefault="002B637B" w:rsidP="001B1C23">
      <w:pPr>
        <w:pStyle w:val="Liststycke"/>
        <w:numPr>
          <w:ilvl w:val="0"/>
          <w:numId w:val="24"/>
        </w:numPr>
        <w:spacing w:after="120"/>
        <w:ind w:left="357" w:hanging="357"/>
        <w:contextualSpacing w:val="0"/>
        <w:rPr>
          <w:sz w:val="24"/>
          <w:lang w:val="sv-SE"/>
        </w:rPr>
      </w:pPr>
      <w:r w:rsidRPr="001B1C23">
        <w:rPr>
          <w:sz w:val="24"/>
          <w:lang w:val="sv-SE"/>
        </w:rPr>
        <w:t xml:space="preserve">Är </w:t>
      </w:r>
      <w:r w:rsidR="007609AD" w:rsidRPr="001B1C23">
        <w:rPr>
          <w:sz w:val="24"/>
          <w:lang w:val="sv-SE"/>
        </w:rPr>
        <w:t>föreningen</w:t>
      </w:r>
      <w:r w:rsidRPr="001B1C23">
        <w:rPr>
          <w:sz w:val="24"/>
          <w:lang w:val="sv-SE"/>
        </w:rPr>
        <w:t xml:space="preserve"> bra på legitima beslutsprocesser?</w:t>
      </w:r>
      <w:r w:rsidR="00332C74" w:rsidRPr="001B1C23">
        <w:rPr>
          <w:sz w:val="24"/>
          <w:lang w:val="sv-SE"/>
        </w:rPr>
        <w:t xml:space="preserve"> </w:t>
      </w:r>
      <w:r w:rsidR="00911D43" w:rsidRPr="001B1C23">
        <w:rPr>
          <w:sz w:val="24"/>
          <w:lang w:val="sv-SE"/>
        </w:rPr>
        <w:t xml:space="preserve">Fattar ni de stora besluten tillsammans? </w:t>
      </w:r>
    </w:p>
    <w:p w:rsidR="00332C74" w:rsidRDefault="00332C74" w:rsidP="009A4885">
      <w:pPr>
        <w:rPr>
          <w:lang w:val="sv-SE"/>
        </w:rPr>
      </w:pPr>
    </w:p>
    <w:p w:rsidR="00452B6A" w:rsidRDefault="00452B6A" w:rsidP="009A4885">
      <w:pPr>
        <w:rPr>
          <w:lang w:val="sv-SE"/>
        </w:rPr>
      </w:pPr>
      <w:r>
        <w:rPr>
          <w:lang w:val="sv-SE"/>
        </w:rPr>
        <w:t>Anteckna gärna era slutsatser!</w:t>
      </w:r>
    </w:p>
    <w:p w:rsidR="00452B6A" w:rsidRDefault="00452B6A" w:rsidP="00452B6A">
      <w:pPr>
        <w:tabs>
          <w:tab w:val="right" w:leader="dot" w:pos="7088"/>
        </w:tabs>
        <w:rPr>
          <w:sz w:val="36"/>
          <w:lang w:val="sv-SE"/>
        </w:rPr>
      </w:pPr>
    </w:p>
    <w:p w:rsidR="00452B6A" w:rsidRPr="00385ECF" w:rsidRDefault="00452B6A" w:rsidP="00452B6A">
      <w:pPr>
        <w:tabs>
          <w:tab w:val="right" w:leader="dot" w:pos="7088"/>
        </w:tabs>
        <w:spacing w:line="480" w:lineRule="auto"/>
        <w:rPr>
          <w:sz w:val="36"/>
          <w:lang w:val="sv-SE"/>
        </w:rPr>
      </w:pPr>
      <w:r w:rsidRPr="00385ECF">
        <w:rPr>
          <w:sz w:val="36"/>
          <w:lang w:val="sv-SE"/>
        </w:rPr>
        <w:tab/>
      </w:r>
    </w:p>
    <w:p w:rsidR="00452B6A" w:rsidRPr="00385ECF" w:rsidRDefault="00452B6A" w:rsidP="00452B6A">
      <w:pPr>
        <w:tabs>
          <w:tab w:val="right" w:leader="dot" w:pos="7088"/>
        </w:tabs>
        <w:spacing w:line="480" w:lineRule="auto"/>
        <w:rPr>
          <w:sz w:val="36"/>
          <w:lang w:val="sv-SE"/>
        </w:rPr>
      </w:pPr>
      <w:r w:rsidRPr="00385ECF">
        <w:rPr>
          <w:sz w:val="36"/>
          <w:lang w:val="sv-SE"/>
        </w:rPr>
        <w:tab/>
      </w:r>
    </w:p>
    <w:p w:rsidR="00452B6A" w:rsidRPr="00385ECF" w:rsidRDefault="00452B6A" w:rsidP="00452B6A">
      <w:pPr>
        <w:tabs>
          <w:tab w:val="right" w:leader="dot" w:pos="7088"/>
        </w:tabs>
        <w:spacing w:line="480" w:lineRule="auto"/>
        <w:rPr>
          <w:sz w:val="36"/>
          <w:lang w:val="sv-SE"/>
        </w:rPr>
      </w:pPr>
      <w:r w:rsidRPr="00385ECF">
        <w:rPr>
          <w:sz w:val="36"/>
          <w:lang w:val="sv-SE"/>
        </w:rPr>
        <w:tab/>
      </w:r>
    </w:p>
    <w:p w:rsidR="00452B6A" w:rsidRPr="00385ECF" w:rsidRDefault="00452B6A" w:rsidP="00452B6A">
      <w:pPr>
        <w:tabs>
          <w:tab w:val="right" w:leader="dot" w:pos="7088"/>
        </w:tabs>
        <w:spacing w:line="480" w:lineRule="auto"/>
        <w:rPr>
          <w:sz w:val="36"/>
          <w:lang w:val="sv-SE"/>
        </w:rPr>
      </w:pPr>
      <w:r w:rsidRPr="00385ECF">
        <w:rPr>
          <w:sz w:val="36"/>
          <w:lang w:val="sv-SE"/>
        </w:rPr>
        <w:tab/>
      </w:r>
    </w:p>
    <w:p w:rsidR="00452B6A" w:rsidRPr="00385ECF" w:rsidRDefault="00452B6A" w:rsidP="00452B6A">
      <w:pPr>
        <w:tabs>
          <w:tab w:val="right" w:leader="dot" w:pos="7088"/>
        </w:tabs>
        <w:spacing w:line="480" w:lineRule="auto"/>
        <w:rPr>
          <w:sz w:val="36"/>
          <w:lang w:val="sv-SE"/>
        </w:rPr>
      </w:pPr>
      <w:r w:rsidRPr="00385ECF">
        <w:rPr>
          <w:sz w:val="36"/>
          <w:lang w:val="sv-SE"/>
        </w:rPr>
        <w:tab/>
      </w:r>
    </w:p>
    <w:p w:rsidR="00452B6A" w:rsidRPr="00385ECF" w:rsidRDefault="00452B6A" w:rsidP="00452B6A">
      <w:pPr>
        <w:tabs>
          <w:tab w:val="right" w:leader="dot" w:pos="7088"/>
        </w:tabs>
        <w:spacing w:line="480" w:lineRule="auto"/>
        <w:rPr>
          <w:sz w:val="36"/>
          <w:lang w:val="sv-SE"/>
        </w:rPr>
      </w:pPr>
      <w:r w:rsidRPr="00385ECF">
        <w:rPr>
          <w:sz w:val="36"/>
          <w:lang w:val="sv-SE"/>
        </w:rPr>
        <w:tab/>
      </w:r>
    </w:p>
    <w:p w:rsidR="00452B6A" w:rsidRPr="00385ECF" w:rsidRDefault="00452B6A" w:rsidP="00452B6A">
      <w:pPr>
        <w:tabs>
          <w:tab w:val="right" w:leader="dot" w:pos="7088"/>
        </w:tabs>
        <w:spacing w:line="480" w:lineRule="auto"/>
        <w:rPr>
          <w:sz w:val="36"/>
          <w:lang w:val="sv-SE"/>
        </w:rPr>
      </w:pPr>
      <w:r w:rsidRPr="00385ECF">
        <w:rPr>
          <w:sz w:val="36"/>
          <w:lang w:val="sv-SE"/>
        </w:rPr>
        <w:tab/>
      </w:r>
    </w:p>
    <w:p w:rsidR="00A73DF1" w:rsidRPr="00452B6A" w:rsidRDefault="00452B6A" w:rsidP="00452B6A">
      <w:pPr>
        <w:tabs>
          <w:tab w:val="right" w:leader="dot" w:pos="7088"/>
        </w:tabs>
        <w:spacing w:line="480" w:lineRule="auto"/>
        <w:rPr>
          <w:sz w:val="36"/>
          <w:lang w:val="sv-SE"/>
        </w:rPr>
      </w:pPr>
      <w:r w:rsidRPr="00385ECF">
        <w:rPr>
          <w:sz w:val="36"/>
          <w:lang w:val="sv-SE"/>
        </w:rPr>
        <w:tab/>
      </w:r>
      <w:r w:rsidR="00A73DF1" w:rsidRPr="00AC7553">
        <w:rPr>
          <w:lang w:val="sv-SE"/>
        </w:rPr>
        <w:br w:type="page"/>
      </w:r>
    </w:p>
    <w:p w:rsidR="002A0088" w:rsidRPr="00DA448A" w:rsidRDefault="002A0088" w:rsidP="00DA448A">
      <w:pPr>
        <w:pStyle w:val="Rubrik"/>
      </w:pPr>
      <w:r w:rsidRPr="00DA448A">
        <w:lastRenderedPageBreak/>
        <w:t>Vårda, välkomna, värva!</w:t>
      </w:r>
    </w:p>
    <w:p w:rsidR="002A0088" w:rsidRPr="00702997" w:rsidRDefault="002A0088" w:rsidP="002A0088">
      <w:pPr>
        <w:spacing w:line="276" w:lineRule="auto"/>
        <w:rPr>
          <w:lang w:val="sv-SE"/>
        </w:rPr>
      </w:pPr>
      <w:r w:rsidRPr="00702997">
        <w:rPr>
          <w:lang w:val="sv-SE"/>
        </w:rPr>
        <w:t>Vilka rutiner för medlemsvård har ni i dagsläget? Vilka kan ni snabbt och enkelt bli bättre på?</w:t>
      </w:r>
      <w:r>
        <w:rPr>
          <w:lang w:val="sv-SE"/>
        </w:rPr>
        <w:t xml:space="preserve"> </w:t>
      </w:r>
      <w:r w:rsidRPr="00702997">
        <w:rPr>
          <w:lang w:val="sv-SE"/>
        </w:rPr>
        <w:t xml:space="preserve">Kryssa för det ni gör nu, ringa in </w:t>
      </w:r>
      <w:r w:rsidR="008721F2">
        <w:rPr>
          <w:lang w:val="sv-SE"/>
        </w:rPr>
        <w:t xml:space="preserve">några bra förslag på nästa steg framåt. </w:t>
      </w:r>
    </w:p>
    <w:p w:rsidR="002A0088" w:rsidRPr="00702997" w:rsidRDefault="002A0088" w:rsidP="002A0088">
      <w:pPr>
        <w:pStyle w:val="Rubrik1"/>
      </w:pPr>
      <w:bookmarkStart w:id="1" w:name="_Toc442080541"/>
      <w:bookmarkStart w:id="2" w:name="_Toc442255763"/>
      <w:r w:rsidRPr="00702997">
        <w:t>Analysera</w:t>
      </w:r>
      <w:bookmarkEnd w:id="1"/>
      <w:bookmarkEnd w:id="2"/>
    </w:p>
    <w:p w:rsidR="002A0088" w:rsidRPr="00702997" w:rsidRDefault="002C41BA" w:rsidP="002A0088">
      <w:pPr>
        <w:rPr>
          <w:lang w:val="sv-SE"/>
        </w:rPr>
      </w:pPr>
      <w:r>
        <w:rPr>
          <w:lang w:val="sv-SE"/>
        </w:rPr>
        <w:t>Föreningen</w:t>
      </w:r>
      <w:r w:rsidR="002A0088" w:rsidRPr="00702997">
        <w:rPr>
          <w:lang w:val="sv-SE"/>
        </w:rPr>
        <w:t>…</w:t>
      </w:r>
    </w:p>
    <w:p w:rsidR="002A0088" w:rsidRPr="00702997" w:rsidRDefault="002A0088" w:rsidP="002A0088">
      <w:pPr>
        <w:pStyle w:val="Checklista"/>
        <w:spacing w:line="360" w:lineRule="auto"/>
      </w:pPr>
      <w:proofErr w:type="gramStart"/>
      <w:r w:rsidRPr="00702997">
        <w:t>…</w:t>
      </w:r>
      <w:r w:rsidR="002C41BA">
        <w:t>har</w:t>
      </w:r>
      <w:proofErr w:type="gramEnd"/>
      <w:r w:rsidR="002C41BA">
        <w:t xml:space="preserve"> </w:t>
      </w:r>
      <w:r w:rsidRPr="00702997">
        <w:t>koll på ungefär vilka medlemmar vi har</w:t>
      </w:r>
    </w:p>
    <w:p w:rsidR="002A0088" w:rsidRDefault="002A0088" w:rsidP="002A0088">
      <w:pPr>
        <w:pStyle w:val="Checklista"/>
        <w:spacing w:line="360" w:lineRule="auto"/>
      </w:pPr>
      <w:proofErr w:type="gramStart"/>
      <w:r w:rsidRPr="00702997">
        <w:t>…</w:t>
      </w:r>
      <w:r w:rsidR="002C41BA">
        <w:t>vet</w:t>
      </w:r>
      <w:proofErr w:type="gramEnd"/>
      <w:r w:rsidR="002C41BA">
        <w:t xml:space="preserve"> en hel del om </w:t>
      </w:r>
      <w:r w:rsidRPr="00702997">
        <w:t>medlemmarnas kompetenser</w:t>
      </w:r>
    </w:p>
    <w:p w:rsidR="002C41BA" w:rsidRPr="00702997" w:rsidRDefault="002C41BA" w:rsidP="002A0088">
      <w:pPr>
        <w:pStyle w:val="Checklista"/>
        <w:spacing w:line="360" w:lineRule="auto"/>
      </w:pPr>
      <w:proofErr w:type="gramStart"/>
      <w:r w:rsidRPr="00702997">
        <w:t>…</w:t>
      </w:r>
      <w:r w:rsidR="00F83107">
        <w:t>vet</w:t>
      </w:r>
      <w:proofErr w:type="gramEnd"/>
      <w:r w:rsidR="00F83107">
        <w:t xml:space="preserve"> en hel del om vilka aktiviteter som passar medlemmarna</w:t>
      </w:r>
      <w:r w:rsidR="00B20DDC">
        <w:t xml:space="preserve"> </w:t>
      </w:r>
    </w:p>
    <w:p w:rsidR="002A0088" w:rsidRPr="00702997" w:rsidRDefault="00132CCE" w:rsidP="00F83107">
      <w:pPr>
        <w:pStyle w:val="Checklista"/>
        <w:spacing w:line="360" w:lineRule="auto"/>
      </w:pPr>
      <w:proofErr w:type="gramStart"/>
      <w:r>
        <w:t>…</w:t>
      </w:r>
      <w:r w:rsidR="002C41BA">
        <w:t>har</w:t>
      </w:r>
      <w:proofErr w:type="gramEnd"/>
      <w:r w:rsidR="002C41BA">
        <w:t xml:space="preserve"> </w:t>
      </w:r>
      <w:r>
        <w:t>genomfört en medlemsenkät</w:t>
      </w:r>
    </w:p>
    <w:p w:rsidR="002A0088" w:rsidRPr="00702997" w:rsidRDefault="002A0088" w:rsidP="002A0088">
      <w:pPr>
        <w:pStyle w:val="Rubrik1"/>
      </w:pPr>
      <w:bookmarkStart w:id="3" w:name="_Toc442080542"/>
      <w:bookmarkStart w:id="4" w:name="_Toc442255764"/>
      <w:r w:rsidRPr="00702997">
        <w:t>Vårda</w:t>
      </w:r>
      <w:bookmarkEnd w:id="3"/>
      <w:bookmarkEnd w:id="4"/>
    </w:p>
    <w:p w:rsidR="00257A0D" w:rsidRPr="00702997" w:rsidRDefault="002A0088" w:rsidP="002A0088">
      <w:pPr>
        <w:rPr>
          <w:lang w:val="sv-SE"/>
        </w:rPr>
      </w:pPr>
      <w:r w:rsidRPr="00702997">
        <w:rPr>
          <w:lang w:val="sv-SE"/>
        </w:rPr>
        <w:t>Medlemmarna…</w:t>
      </w:r>
    </w:p>
    <w:p w:rsidR="002A0088" w:rsidRPr="00702997" w:rsidRDefault="009B648C" w:rsidP="002A0088">
      <w:pPr>
        <w:pStyle w:val="Checklista"/>
        <w:spacing w:line="360" w:lineRule="auto"/>
      </w:pPr>
      <w:proofErr w:type="gramStart"/>
      <w:r>
        <w:t>…får</w:t>
      </w:r>
      <w:proofErr w:type="gramEnd"/>
      <w:r>
        <w:t xml:space="preserve"> nyhetsbrev regelbundet</w:t>
      </w:r>
    </w:p>
    <w:p w:rsidR="00257A0D" w:rsidRDefault="002A0088" w:rsidP="002A0088">
      <w:pPr>
        <w:pStyle w:val="Checklista"/>
        <w:spacing w:line="360" w:lineRule="auto"/>
      </w:pPr>
      <w:proofErr w:type="gramStart"/>
      <w:r w:rsidRPr="00702997">
        <w:t>…får</w:t>
      </w:r>
      <w:proofErr w:type="gramEnd"/>
      <w:r w:rsidRPr="00702997">
        <w:t xml:space="preserve"> </w:t>
      </w:r>
      <w:r w:rsidR="00E01B10">
        <w:t>riktad information</w:t>
      </w:r>
    </w:p>
    <w:p w:rsidR="00E01B10" w:rsidRDefault="00257A0D" w:rsidP="002A0088">
      <w:pPr>
        <w:pStyle w:val="Checklista"/>
        <w:spacing w:line="360" w:lineRule="auto"/>
      </w:pPr>
      <w:proofErr w:type="gramStart"/>
      <w:r>
        <w:t>…har</w:t>
      </w:r>
      <w:proofErr w:type="gramEnd"/>
      <w:r>
        <w:t xml:space="preserve"> roligt </w:t>
      </w:r>
      <w:r w:rsidR="006A4B3E">
        <w:t>de gånger de är på föreningens aktiviteter</w:t>
      </w:r>
      <w:r w:rsidR="00F14D28">
        <w:t xml:space="preserve"> </w:t>
      </w:r>
    </w:p>
    <w:p w:rsidR="002A0088" w:rsidRPr="00702997" w:rsidRDefault="002A0088" w:rsidP="002A0088">
      <w:pPr>
        <w:pStyle w:val="Checklista"/>
        <w:spacing w:line="360" w:lineRule="auto"/>
      </w:pPr>
      <w:proofErr w:type="gramStart"/>
      <w:r w:rsidRPr="00702997">
        <w:t>…har</w:t>
      </w:r>
      <w:proofErr w:type="gramEnd"/>
      <w:r w:rsidRPr="00702997">
        <w:t xml:space="preserve"> möjlighet att hitta sin nisch i föreningsarbetet</w:t>
      </w:r>
    </w:p>
    <w:p w:rsidR="002A0088" w:rsidRPr="00702997" w:rsidRDefault="002A0088" w:rsidP="002A0088">
      <w:pPr>
        <w:pStyle w:val="Checklista"/>
        <w:spacing w:line="360" w:lineRule="auto"/>
      </w:pPr>
      <w:proofErr w:type="gramStart"/>
      <w:r w:rsidRPr="00702997">
        <w:t>…vet</w:t>
      </w:r>
      <w:proofErr w:type="gramEnd"/>
      <w:r w:rsidRPr="00702997">
        <w:t xml:space="preserve"> hur de kan bidra till verksamheten</w:t>
      </w:r>
    </w:p>
    <w:p w:rsidR="002A0088" w:rsidRPr="00702997" w:rsidRDefault="002A0088" w:rsidP="002A0088">
      <w:pPr>
        <w:pStyle w:val="Checklista"/>
        <w:spacing w:line="360" w:lineRule="auto"/>
      </w:pPr>
      <w:proofErr w:type="gramStart"/>
      <w:r w:rsidRPr="00702997">
        <w:t>…får</w:t>
      </w:r>
      <w:proofErr w:type="gramEnd"/>
      <w:r w:rsidRPr="00702997">
        <w:t xml:space="preserve"> möjlighet att ansvara för aktiviteter</w:t>
      </w:r>
    </w:p>
    <w:p w:rsidR="002A0088" w:rsidRPr="00702997" w:rsidRDefault="002A0088" w:rsidP="002A0088">
      <w:pPr>
        <w:pStyle w:val="Rubrik1"/>
      </w:pPr>
      <w:bookmarkStart w:id="5" w:name="_Toc442080543"/>
      <w:bookmarkStart w:id="6" w:name="_Toc442255765"/>
      <w:r w:rsidRPr="00702997">
        <w:t>Välkomna</w:t>
      </w:r>
      <w:bookmarkEnd w:id="5"/>
      <w:bookmarkEnd w:id="6"/>
    </w:p>
    <w:p w:rsidR="002A0088" w:rsidRPr="00702997" w:rsidRDefault="002A0088" w:rsidP="002A0088">
      <w:pPr>
        <w:rPr>
          <w:lang w:val="sv-SE"/>
        </w:rPr>
      </w:pPr>
      <w:r w:rsidRPr="00702997">
        <w:rPr>
          <w:lang w:val="sv-SE"/>
        </w:rPr>
        <w:t>Nya medlemmar får…</w:t>
      </w:r>
    </w:p>
    <w:p w:rsidR="002A0088" w:rsidRPr="00702997" w:rsidRDefault="002A0088" w:rsidP="002A0088">
      <w:pPr>
        <w:pStyle w:val="Checklista"/>
        <w:spacing w:line="360" w:lineRule="auto"/>
      </w:pPr>
      <w:proofErr w:type="gramStart"/>
      <w:r w:rsidRPr="00702997">
        <w:t>…välkomstbrev</w:t>
      </w:r>
      <w:proofErr w:type="gramEnd"/>
    </w:p>
    <w:p w:rsidR="002A0088" w:rsidRPr="00702997" w:rsidRDefault="002A0088" w:rsidP="002A0088">
      <w:pPr>
        <w:pStyle w:val="Checklista"/>
        <w:spacing w:line="360" w:lineRule="auto"/>
      </w:pPr>
      <w:proofErr w:type="gramStart"/>
      <w:r w:rsidRPr="00702997">
        <w:t>…telefonsamtal</w:t>
      </w:r>
      <w:proofErr w:type="gramEnd"/>
      <w:r w:rsidRPr="00702997">
        <w:t xml:space="preserve"> från styrelseledamot</w:t>
      </w:r>
    </w:p>
    <w:p w:rsidR="002A0088" w:rsidRPr="00702997" w:rsidRDefault="002A0088" w:rsidP="002A0088">
      <w:pPr>
        <w:pStyle w:val="Checklista"/>
        <w:spacing w:line="360" w:lineRule="auto"/>
      </w:pPr>
      <w:proofErr w:type="gramStart"/>
      <w:r w:rsidRPr="00702997">
        <w:t>…information</w:t>
      </w:r>
      <w:proofErr w:type="gramEnd"/>
      <w:r w:rsidRPr="00702997">
        <w:t xml:space="preserve"> om eller inbjudan till träff för nya medlemmar</w:t>
      </w:r>
    </w:p>
    <w:p w:rsidR="00A73E1C" w:rsidRPr="00702997" w:rsidRDefault="00A73E1C" w:rsidP="00A73E1C">
      <w:pPr>
        <w:pStyle w:val="Checklista"/>
        <w:spacing w:line="360" w:lineRule="auto"/>
      </w:pPr>
      <w:proofErr w:type="gramStart"/>
      <w:r w:rsidRPr="00702997">
        <w:t>…berätta</w:t>
      </w:r>
      <w:proofErr w:type="gramEnd"/>
      <w:r w:rsidRPr="00702997">
        <w:t xml:space="preserve"> vad de är bra på</w:t>
      </w:r>
    </w:p>
    <w:p w:rsidR="00AD229A" w:rsidRPr="00702997" w:rsidRDefault="002A0088" w:rsidP="00AD229A">
      <w:pPr>
        <w:pStyle w:val="Checklista"/>
        <w:spacing w:line="360" w:lineRule="auto"/>
      </w:pPr>
      <w:proofErr w:type="gramStart"/>
      <w:r w:rsidRPr="00702997">
        <w:t>…berätta</w:t>
      </w:r>
      <w:proofErr w:type="gramEnd"/>
      <w:r w:rsidRPr="00702997">
        <w:t xml:space="preserve"> vad de vill göra</w:t>
      </w:r>
    </w:p>
    <w:p w:rsidR="002A0088" w:rsidRDefault="002A0088" w:rsidP="002A0088">
      <w:pPr>
        <w:pStyle w:val="Checklista"/>
        <w:spacing w:line="360" w:lineRule="auto"/>
      </w:pPr>
      <w:proofErr w:type="gramStart"/>
      <w:r w:rsidRPr="00702997">
        <w:t>…</w:t>
      </w:r>
      <w:r w:rsidR="00C94127">
        <w:t>tips</w:t>
      </w:r>
      <w:proofErr w:type="gramEnd"/>
      <w:r w:rsidR="00C94127">
        <w:t xml:space="preserve"> på aktiviteter</w:t>
      </w:r>
      <w:r w:rsidRPr="00702997">
        <w:t xml:space="preserve"> som passar dem</w:t>
      </w:r>
    </w:p>
    <w:p w:rsidR="00AD229A" w:rsidRPr="00702997" w:rsidRDefault="00AD229A" w:rsidP="002A0088">
      <w:pPr>
        <w:pStyle w:val="Checklista"/>
        <w:spacing w:line="360" w:lineRule="auto"/>
      </w:pPr>
      <w:proofErr w:type="gramStart"/>
      <w:r>
        <w:t>…veta</w:t>
      </w:r>
      <w:proofErr w:type="gramEnd"/>
      <w:r>
        <w:t xml:space="preserve"> att </w:t>
      </w:r>
      <w:r w:rsidR="00F34263">
        <w:t>de är varmt välkomna</w:t>
      </w:r>
    </w:p>
    <w:p w:rsidR="00DA448A" w:rsidRDefault="00DA448A">
      <w:pPr>
        <w:spacing w:after="0" w:line="240" w:lineRule="auto"/>
        <w:rPr>
          <w:lang w:val="sv-SE"/>
        </w:rPr>
      </w:pPr>
      <w:r w:rsidRPr="00FB7002">
        <w:rPr>
          <w:lang w:val="sv-SE"/>
        </w:rPr>
        <w:br w:type="page"/>
      </w:r>
    </w:p>
    <w:p w:rsidR="00DA448A" w:rsidRPr="00896C2D" w:rsidRDefault="00DA448A" w:rsidP="00F74F21">
      <w:pPr>
        <w:pStyle w:val="Rubrik"/>
      </w:pPr>
      <w:r w:rsidRPr="00896C2D">
        <w:lastRenderedPageBreak/>
        <w:t>Checklista för att välkomna nya</w:t>
      </w:r>
    </w:p>
    <w:p w:rsidR="00DA448A" w:rsidRPr="004A6EED" w:rsidRDefault="00DA448A" w:rsidP="00DA448A">
      <w:pPr>
        <w:pStyle w:val="Rubrik2"/>
        <w:rPr>
          <w:lang w:val="sv-SE"/>
        </w:rPr>
      </w:pPr>
      <w:r>
        <w:rPr>
          <w:lang w:val="sv-SE"/>
        </w:rPr>
        <w:t>Var vänlig</w:t>
      </w:r>
    </w:p>
    <w:p w:rsidR="00DA448A" w:rsidRDefault="00DA448A" w:rsidP="00DA448A">
      <w:pPr>
        <w:rPr>
          <w:lang w:val="sv-SE" w:eastAsia="x-none"/>
        </w:rPr>
      </w:pPr>
      <w:r w:rsidRPr="00BB74E5">
        <w:rPr>
          <w:lang w:val="sv-SE" w:eastAsia="x-none"/>
        </w:rPr>
        <w:t xml:space="preserve">Hälsa </w:t>
      </w:r>
      <w:r>
        <w:rPr>
          <w:lang w:val="sv-SE" w:eastAsia="x-none"/>
        </w:rPr>
        <w:t xml:space="preserve">varmt </w:t>
      </w:r>
      <w:r w:rsidRPr="00BB74E5">
        <w:rPr>
          <w:lang w:val="sv-SE" w:eastAsia="x-none"/>
        </w:rPr>
        <w:t>välkommen!</w:t>
      </w:r>
      <w:r>
        <w:rPr>
          <w:lang w:val="sv-SE" w:eastAsia="x-none"/>
        </w:rPr>
        <w:t xml:space="preserve"> Om samtalet så bara leder till att du kan visa att ni är glada att ha en ny medlem, har det varit ett bra samtal.</w:t>
      </w:r>
    </w:p>
    <w:p w:rsidR="00DA448A" w:rsidRDefault="00DA448A" w:rsidP="00DA448A">
      <w:pPr>
        <w:pStyle w:val="Rubrik2"/>
      </w:pPr>
      <w:r>
        <w:t>Lyssna</w:t>
      </w:r>
    </w:p>
    <w:p w:rsidR="00DA448A" w:rsidRDefault="00DA448A" w:rsidP="00DA448A">
      <w:pPr>
        <w:rPr>
          <w:lang w:val="sv-SE"/>
        </w:rPr>
      </w:pPr>
      <w:r>
        <w:rPr>
          <w:lang w:val="sv-SE"/>
        </w:rPr>
        <w:t>Låt medlemmen styra innehållet i samtalet. Ställ frågor, hellre än att börja med att rabbla information. Fråga vad medlemmen har för förväntningar på medlemskapet och vad den är intresserad av. Låt medlemmens svar guida vidare i samtalet.</w:t>
      </w:r>
    </w:p>
    <w:p w:rsidR="00DA448A" w:rsidRPr="00BB74E5" w:rsidRDefault="00DA448A" w:rsidP="00DA448A">
      <w:pPr>
        <w:pStyle w:val="Rubrik2"/>
      </w:pPr>
      <w:r w:rsidRPr="00BB74E5">
        <w:t>Den fortsatta kontakten</w:t>
      </w:r>
    </w:p>
    <w:p w:rsidR="00DA448A" w:rsidRPr="00BB74E5" w:rsidRDefault="00DA448A" w:rsidP="00DA448A">
      <w:pPr>
        <w:rPr>
          <w:lang w:val="sv-SE" w:eastAsia="x-none"/>
        </w:rPr>
      </w:pPr>
      <w:r w:rsidRPr="00BB74E5">
        <w:rPr>
          <w:lang w:val="sv-SE" w:eastAsia="x-none"/>
        </w:rPr>
        <w:t>Vad vill och kan medlemmen göra i partiföreningen?</w:t>
      </w:r>
    </w:p>
    <w:p w:rsidR="00DA448A" w:rsidRPr="00BB74E5" w:rsidRDefault="00DA448A" w:rsidP="00DA448A">
      <w:pPr>
        <w:rPr>
          <w:lang w:val="sv-SE" w:eastAsia="x-none"/>
        </w:rPr>
      </w:pPr>
      <w:r w:rsidRPr="00BB74E5">
        <w:rPr>
          <w:lang w:val="sv-SE" w:eastAsia="x-none"/>
        </w:rPr>
        <w:t>Vilka aktuella utbildningar och kurser kan medlemmen ha nytta av?</w:t>
      </w:r>
    </w:p>
    <w:p w:rsidR="00DA448A" w:rsidRPr="0050687D" w:rsidRDefault="00DA448A" w:rsidP="00DA448A">
      <w:pPr>
        <w:rPr>
          <w:lang w:val="sv-SE" w:eastAsia="x-none"/>
        </w:rPr>
      </w:pPr>
      <w:r w:rsidRPr="00BB74E5">
        <w:rPr>
          <w:lang w:val="sv-SE" w:eastAsia="x-none"/>
        </w:rPr>
        <w:t>Har medlemmen några särskilda egenskaper/kvalifikationer som gör denne lämpad för vissa uppgifter?</w:t>
      </w:r>
    </w:p>
    <w:p w:rsidR="00DA448A" w:rsidRDefault="00DA448A" w:rsidP="00DA448A">
      <w:pPr>
        <w:pStyle w:val="Rubrik2"/>
      </w:pPr>
      <w:r>
        <w:t>Var beredd på att berätta om Vänsterpartiet</w:t>
      </w:r>
    </w:p>
    <w:p w:rsidR="00DA448A" w:rsidRPr="00BB74E5" w:rsidRDefault="00DA448A" w:rsidP="00DA448A">
      <w:pPr>
        <w:rPr>
          <w:lang w:val="sv-SE" w:eastAsia="x-none"/>
        </w:rPr>
      </w:pPr>
      <w:r>
        <w:rPr>
          <w:lang w:val="sv-SE" w:eastAsia="x-none"/>
        </w:rPr>
        <w:t xml:space="preserve">Det kan handla om </w:t>
      </w:r>
      <w:r w:rsidRPr="00BB74E5">
        <w:rPr>
          <w:lang w:val="sv-SE" w:eastAsia="x-none"/>
        </w:rPr>
        <w:t>vad som är aktuellt i partiföreningen</w:t>
      </w:r>
      <w:r>
        <w:rPr>
          <w:lang w:val="sv-SE" w:eastAsia="x-none"/>
        </w:rPr>
        <w:t xml:space="preserve"> eller Vänsterpartiets roll i det politiska läget i Sverige. </w:t>
      </w:r>
    </w:p>
    <w:p w:rsidR="00DA448A" w:rsidRPr="00BB74E5" w:rsidRDefault="00DA448A" w:rsidP="00DA448A">
      <w:pPr>
        <w:pStyle w:val="Rubrik2"/>
      </w:pPr>
      <w:r>
        <w:t>Bjud in till aktivitet</w:t>
      </w:r>
    </w:p>
    <w:p w:rsidR="00DA448A" w:rsidRPr="00BB74E5" w:rsidRDefault="00DA448A" w:rsidP="00DA448A">
      <w:pPr>
        <w:rPr>
          <w:lang w:val="sv-SE" w:eastAsia="x-none"/>
        </w:rPr>
      </w:pPr>
      <w:r w:rsidRPr="00BB74E5">
        <w:rPr>
          <w:lang w:val="sv-SE" w:eastAsia="x-none"/>
        </w:rPr>
        <w:t>Bjud in till närmast planerade aktivitet.</w:t>
      </w:r>
      <w:r>
        <w:rPr>
          <w:lang w:val="sv-SE" w:eastAsia="x-none"/>
        </w:rPr>
        <w:t xml:space="preserve"> Se till att du vet vilka aktiviteter som är på gång i föreningen och i distriktet, och särskilt förstås träffar för nya medlemmar</w:t>
      </w:r>
      <w:r w:rsidRPr="00BB74E5">
        <w:rPr>
          <w:lang w:val="sv-SE" w:eastAsia="x-none"/>
        </w:rPr>
        <w:t>.</w:t>
      </w:r>
    </w:p>
    <w:p w:rsidR="00DA448A" w:rsidRPr="009E6560" w:rsidRDefault="00DA448A" w:rsidP="00DA448A">
      <w:pPr>
        <w:pStyle w:val="Rubrik2"/>
      </w:pPr>
      <w:r w:rsidRPr="009E6560">
        <w:t>Personlig kontakt</w:t>
      </w:r>
    </w:p>
    <w:p w:rsidR="00DA448A" w:rsidRPr="009E6560" w:rsidRDefault="00DA448A" w:rsidP="00DA448A">
      <w:pPr>
        <w:rPr>
          <w:lang w:val="sv-SE" w:eastAsia="x-none"/>
        </w:rPr>
      </w:pPr>
      <w:r w:rsidRPr="009E6560">
        <w:rPr>
          <w:lang w:val="sv-SE" w:eastAsia="x-none"/>
        </w:rPr>
        <w:t>Det kan kännas nervöst att gå på sitt första möte med Vänsterpartiet. Men har man lyckats få en personlig kontakt med någon som själv ska gå på ett möte kan det vara lättare att bryta isen. Därför är det viktigt för dig att redan vid telefonsamtalen försöka skapa en personlig kontakt. Ett tips är att visa intresse. Hur kommer det sig att du gick med i Vänsterpartiet? Är det någon fråga du är särskilt intresserad av?</w:t>
      </w:r>
    </w:p>
    <w:p w:rsidR="00DA448A" w:rsidRPr="009E6560" w:rsidRDefault="00DA448A" w:rsidP="00DA448A">
      <w:pPr>
        <w:pStyle w:val="Rubrik2"/>
      </w:pPr>
      <w:r w:rsidRPr="009E6560">
        <w:t>Ta anteckningar</w:t>
      </w:r>
    </w:p>
    <w:p w:rsidR="00DA448A" w:rsidRPr="009E6560" w:rsidRDefault="00DA448A" w:rsidP="00DA448A">
      <w:pPr>
        <w:rPr>
          <w:lang w:val="sv-SE" w:eastAsia="x-none"/>
        </w:rPr>
      </w:pPr>
      <w:r w:rsidRPr="009E6560">
        <w:rPr>
          <w:lang w:val="sv-SE" w:eastAsia="x-none"/>
        </w:rPr>
        <w:t xml:space="preserve">Om du ringer till personen en andra gång kan det vara bra att komma ihåg något av det ni pratade om senast. Därför är ett tips att under samtalets gång skriva ned några anteckningar. Det är värdefullt om man </w:t>
      </w:r>
      <w:r w:rsidRPr="009E6560">
        <w:rPr>
          <w:lang w:val="sv-SE" w:eastAsia="x-none"/>
        </w:rPr>
        <w:lastRenderedPageBreak/>
        <w:t>kan få personen att känna sig speciell och ihågkommen. Gick det bra på fotbollsmatchen du skulle på? Har det lugnat ned sig något med stressen? Skriv också ned om personen lät positiv eller negativ, så du vet om det är värt att ringa personen igen eller inte.</w:t>
      </w:r>
    </w:p>
    <w:p w:rsidR="00DA448A" w:rsidRPr="009E6560" w:rsidRDefault="00DA448A" w:rsidP="00DA448A">
      <w:pPr>
        <w:pStyle w:val="Rubrik2"/>
      </w:pPr>
      <w:r w:rsidRPr="009E6560">
        <w:t>Ge inte upp efter första samtalet</w:t>
      </w:r>
    </w:p>
    <w:p w:rsidR="00DA448A" w:rsidRPr="00DA448A" w:rsidRDefault="00DA448A" w:rsidP="00DA448A">
      <w:pPr>
        <w:rPr>
          <w:lang w:val="sv-SE" w:eastAsia="x-none"/>
        </w:rPr>
      </w:pPr>
      <w:r w:rsidRPr="009E6560">
        <w:rPr>
          <w:lang w:val="sv-SE" w:eastAsia="x-none"/>
        </w:rPr>
        <w:t xml:space="preserve">Många personer vågar inte komma på sitt första möte efter endast ett samtal utan kan behöva kontinuerliga påringningar. De personer som låter positivt inställda kan du ringa </w:t>
      </w:r>
      <w:r>
        <w:rPr>
          <w:lang w:val="sv-SE" w:eastAsia="x-none"/>
        </w:rPr>
        <w:t>inför andra aktiviteter framöver.</w:t>
      </w:r>
    </w:p>
    <w:p w:rsidR="00DA448A" w:rsidRPr="009E6560" w:rsidRDefault="00DA448A" w:rsidP="00DA448A">
      <w:pPr>
        <w:pStyle w:val="Rubrik2"/>
      </w:pPr>
      <w:r w:rsidRPr="009E6560">
        <w:t>Locka med intressanta aktiviteter</w:t>
      </w:r>
    </w:p>
    <w:p w:rsidR="00DA448A" w:rsidRPr="009E6560" w:rsidRDefault="00DA448A" w:rsidP="00DA448A">
      <w:pPr>
        <w:rPr>
          <w:lang w:val="sv-SE" w:eastAsia="x-none"/>
        </w:rPr>
      </w:pPr>
      <w:r w:rsidRPr="009E6560">
        <w:rPr>
          <w:lang w:val="sv-SE" w:eastAsia="x-none"/>
        </w:rPr>
        <w:t>Ring runt inför aktiviteter som kan locka nya medlemmar. Framställ aktiviteterna som intressanta, samtidigt som du påpekar att man inte måste ha någon erfarenhet för att delta.</w:t>
      </w:r>
    </w:p>
    <w:p w:rsidR="00DA448A" w:rsidRPr="009E6560" w:rsidRDefault="00DA448A" w:rsidP="00DA448A">
      <w:pPr>
        <w:pStyle w:val="Rubrik2"/>
      </w:pPr>
      <w:r w:rsidRPr="009E6560">
        <w:t>Ta anmälan på en gång</w:t>
      </w:r>
    </w:p>
    <w:p w:rsidR="00DA448A" w:rsidRPr="009E6560" w:rsidRDefault="00DA448A" w:rsidP="00DA448A">
      <w:pPr>
        <w:rPr>
          <w:lang w:val="sv-SE" w:eastAsia="x-none"/>
        </w:rPr>
      </w:pPr>
      <w:r w:rsidRPr="009E6560">
        <w:rPr>
          <w:lang w:val="sv-SE" w:eastAsia="x-none"/>
        </w:rPr>
        <w:t>Om du kan få personen att preliminärt boka in en aktivitet är det större chans att personen kommer, än om du endast informerar i största allmänhet. Är det någon av de här aktiviteterna du är intresserad av att komma på? Skriv upp om du får några anmälningar.</w:t>
      </w:r>
    </w:p>
    <w:p w:rsidR="00DA448A" w:rsidRPr="009E6560" w:rsidRDefault="00DA448A" w:rsidP="00DA448A">
      <w:pPr>
        <w:pStyle w:val="Rubrik2"/>
      </w:pPr>
      <w:r w:rsidRPr="009E6560">
        <w:t>Följ upp anmälan</w:t>
      </w:r>
    </w:p>
    <w:p w:rsidR="00DA448A" w:rsidRPr="00BB74E5" w:rsidRDefault="00DA448A" w:rsidP="00DA448A">
      <w:pPr>
        <w:rPr>
          <w:lang w:val="sv-SE" w:eastAsia="x-none"/>
        </w:rPr>
      </w:pPr>
      <w:r w:rsidRPr="009E6560">
        <w:rPr>
          <w:lang w:val="sv-SE" w:eastAsia="x-none"/>
        </w:rPr>
        <w:t>Ett tips kan vara att skicka ett påminnelse-sms till personen dagen innan den aktivitet hon anmält sig till. Detta är ännu ett sätt att skapa personlig kontakt och få personen att känna sig viktig och ihågkommen.</w:t>
      </w:r>
    </w:p>
    <w:p w:rsidR="00DA448A" w:rsidRDefault="00DA448A" w:rsidP="00DA448A">
      <w:pPr>
        <w:spacing w:line="240" w:lineRule="auto"/>
        <w:rPr>
          <w:rFonts w:ascii="Arial Black" w:hAnsi="Arial Black"/>
          <w:bCs/>
          <w:color w:val="DA291C"/>
          <w:szCs w:val="28"/>
          <w:lang w:val="sv-SE" w:eastAsia="x-none"/>
        </w:rPr>
      </w:pPr>
      <w:r>
        <w:rPr>
          <w:rFonts w:ascii="Arial Black" w:hAnsi="Arial Black"/>
          <w:bCs/>
          <w:color w:val="DA291C"/>
          <w:szCs w:val="28"/>
          <w:lang w:val="sv-SE" w:eastAsia="x-none"/>
        </w:rPr>
        <w:br w:type="page"/>
      </w:r>
    </w:p>
    <w:p w:rsidR="00DA448A" w:rsidRPr="00DD2F01" w:rsidRDefault="00DA448A" w:rsidP="00F74F21">
      <w:pPr>
        <w:pStyle w:val="Rubrik"/>
      </w:pPr>
      <w:r>
        <w:lastRenderedPageBreak/>
        <w:t>Verktygslåda för medlemsvärvning</w:t>
      </w:r>
    </w:p>
    <w:p w:rsidR="00DA448A" w:rsidRDefault="00DA448A" w:rsidP="00DA448A">
      <w:pPr>
        <w:pStyle w:val="Rubrik2"/>
      </w:pPr>
      <w:r w:rsidRPr="00EC3BB0">
        <w:t>Se till att vara trevlig, synlig och tydlig</w:t>
      </w:r>
      <w:r w:rsidRPr="00F27DB7">
        <w:t xml:space="preserve"> </w:t>
      </w:r>
    </w:p>
    <w:p w:rsidR="00DA448A" w:rsidRPr="00F27DB7" w:rsidRDefault="00DA448A" w:rsidP="00DA448A">
      <w:pPr>
        <w:rPr>
          <w:lang w:val="sv-SE"/>
        </w:rPr>
      </w:pPr>
      <w:r w:rsidRPr="00F27DB7">
        <w:rPr>
          <w:lang w:val="sv-SE"/>
        </w:rPr>
        <w:t xml:space="preserve">Från och med att en person ser dig </w:t>
      </w:r>
      <w:r>
        <w:rPr>
          <w:lang w:val="sv-SE"/>
        </w:rPr>
        <w:t>dröjer</w:t>
      </w:r>
      <w:r w:rsidRPr="00F27DB7">
        <w:rPr>
          <w:lang w:val="sv-SE"/>
        </w:rPr>
        <w:t xml:space="preserve"> det </w:t>
      </w:r>
      <w:r>
        <w:rPr>
          <w:lang w:val="sv-SE"/>
        </w:rPr>
        <w:t xml:space="preserve">bara </w:t>
      </w:r>
      <w:r w:rsidRPr="00F27DB7">
        <w:rPr>
          <w:lang w:val="sv-SE"/>
        </w:rPr>
        <w:t xml:space="preserve">några sekunder </w:t>
      </w:r>
      <w:r>
        <w:rPr>
          <w:lang w:val="sv-SE"/>
        </w:rPr>
        <w:t>innan</w:t>
      </w:r>
      <w:r w:rsidRPr="00F27DB7">
        <w:rPr>
          <w:lang w:val="sv-SE"/>
        </w:rPr>
        <w:t xml:space="preserve"> </w:t>
      </w:r>
      <w:r>
        <w:rPr>
          <w:lang w:val="sv-SE"/>
        </w:rPr>
        <w:t>den</w:t>
      </w:r>
      <w:r w:rsidRPr="00F27DB7">
        <w:rPr>
          <w:lang w:val="sv-SE"/>
        </w:rPr>
        <w:t xml:space="preserve"> </w:t>
      </w:r>
      <w:r>
        <w:rPr>
          <w:lang w:val="sv-SE"/>
        </w:rPr>
        <w:t>fått</w:t>
      </w:r>
      <w:r w:rsidRPr="00F27DB7">
        <w:rPr>
          <w:lang w:val="sv-SE"/>
        </w:rPr>
        <w:t xml:space="preserve"> ett första intryck av dig</w:t>
      </w:r>
      <w:r>
        <w:rPr>
          <w:lang w:val="sv-SE"/>
        </w:rPr>
        <w:t>,</w:t>
      </w:r>
      <w:r w:rsidRPr="00F27DB7">
        <w:rPr>
          <w:lang w:val="sv-SE"/>
        </w:rPr>
        <w:t xml:space="preserve"> och situationen. </w:t>
      </w:r>
      <w:r>
        <w:rPr>
          <w:lang w:val="sv-SE"/>
        </w:rPr>
        <w:t>Ha ett öppet kropp</w:t>
      </w:r>
      <w:r w:rsidR="009B648C">
        <w:rPr>
          <w:lang w:val="sv-SE"/>
        </w:rPr>
        <w:t>s</w:t>
      </w:r>
      <w:r>
        <w:rPr>
          <w:lang w:val="sv-SE"/>
        </w:rPr>
        <w:t>språk, och bjud på ett leende</w:t>
      </w:r>
      <w:r w:rsidRPr="00F27DB7">
        <w:rPr>
          <w:lang w:val="sv-SE"/>
        </w:rPr>
        <w:t>. Använd alltid profilkläder, roll-</w:t>
      </w:r>
      <w:proofErr w:type="spellStart"/>
      <w:r w:rsidRPr="00F27DB7">
        <w:rPr>
          <w:lang w:val="sv-SE"/>
        </w:rPr>
        <w:t>ups</w:t>
      </w:r>
      <w:proofErr w:type="spellEnd"/>
      <w:r w:rsidRPr="00F27DB7">
        <w:rPr>
          <w:lang w:val="sv-SE"/>
        </w:rPr>
        <w:t xml:space="preserve"> och andra material som visar Vänsterpartiets </w:t>
      </w:r>
      <w:r>
        <w:rPr>
          <w:lang w:val="sv-SE"/>
        </w:rPr>
        <w:t>logotyp</w:t>
      </w:r>
      <w:r w:rsidRPr="00F27DB7">
        <w:rPr>
          <w:lang w:val="sv-SE"/>
        </w:rPr>
        <w:t>. Allt ska vara rent, helt, uppdaterat och fungerande. Se gärna till att ni står på samma plats, samma dag och samma tid för att skapa en igenkännande känsla. Det är viktigt att vid medlemsvärvning tydliggöra partiföreningens uppgift och möjlighet</w:t>
      </w:r>
      <w:r>
        <w:rPr>
          <w:lang w:val="sv-SE"/>
        </w:rPr>
        <w:t>er</w:t>
      </w:r>
      <w:r w:rsidRPr="00F27DB7">
        <w:rPr>
          <w:lang w:val="sv-SE"/>
        </w:rPr>
        <w:t xml:space="preserve"> för den enskilde.</w:t>
      </w:r>
    </w:p>
    <w:p w:rsidR="00DA448A" w:rsidRDefault="00DA448A" w:rsidP="00DA448A">
      <w:pPr>
        <w:pStyle w:val="Rubrik2"/>
      </w:pPr>
      <w:r w:rsidRPr="00EC3BB0">
        <w:t>Ögonkontakt</w:t>
      </w:r>
    </w:p>
    <w:p w:rsidR="00DA448A" w:rsidRPr="00F27DB7" w:rsidRDefault="00DA448A" w:rsidP="00DA448A">
      <w:pPr>
        <w:rPr>
          <w:lang w:val="sv-SE"/>
        </w:rPr>
      </w:pPr>
      <w:r w:rsidRPr="00F27DB7">
        <w:rPr>
          <w:lang w:val="sv-SE"/>
        </w:rPr>
        <w:t>Försök a</w:t>
      </w:r>
      <w:r>
        <w:rPr>
          <w:lang w:val="sv-SE"/>
        </w:rPr>
        <w:t>tt söka ögonkontakt</w:t>
      </w:r>
      <w:r w:rsidRPr="00F27DB7">
        <w:rPr>
          <w:lang w:val="sv-SE"/>
        </w:rPr>
        <w:t>. Därefter kan ett samtal inledas. Det är också viktigt att hålla ögonko</w:t>
      </w:r>
      <w:r>
        <w:rPr>
          <w:lang w:val="sv-SE"/>
        </w:rPr>
        <w:t>ntakten under hela samtalet -</w:t>
      </w:r>
      <w:r w:rsidRPr="00F27DB7">
        <w:rPr>
          <w:lang w:val="sv-SE"/>
        </w:rPr>
        <w:t xml:space="preserve"> om du tittar </w:t>
      </w:r>
      <w:r>
        <w:rPr>
          <w:lang w:val="sv-SE"/>
        </w:rPr>
        <w:t>i</w:t>
      </w:r>
      <w:r w:rsidRPr="00F27DB7">
        <w:rPr>
          <w:lang w:val="sv-SE"/>
        </w:rPr>
        <w:t xml:space="preserve"> golvet eller </w:t>
      </w:r>
      <w:r>
        <w:rPr>
          <w:lang w:val="sv-SE"/>
        </w:rPr>
        <w:t xml:space="preserve">på </w:t>
      </w:r>
      <w:r w:rsidRPr="00F27DB7">
        <w:rPr>
          <w:lang w:val="sv-SE"/>
        </w:rPr>
        <w:t xml:space="preserve">informationsbladen som </w:t>
      </w:r>
      <w:r>
        <w:rPr>
          <w:lang w:val="sv-SE"/>
        </w:rPr>
        <w:t>du håller i handen,</w:t>
      </w:r>
      <w:r w:rsidRPr="00F27DB7">
        <w:rPr>
          <w:lang w:val="sv-SE"/>
        </w:rPr>
        <w:t xml:space="preserve"> hamnar dina ord där också. </w:t>
      </w:r>
      <w:r>
        <w:rPr>
          <w:lang w:val="sv-SE"/>
        </w:rPr>
        <w:t>T</w:t>
      </w:r>
      <w:r w:rsidRPr="00F27DB7">
        <w:rPr>
          <w:lang w:val="sv-SE"/>
        </w:rPr>
        <w:t>ittar d</w:t>
      </w:r>
      <w:r>
        <w:rPr>
          <w:lang w:val="sv-SE"/>
        </w:rPr>
        <w:t>u på personen framför dig</w:t>
      </w:r>
      <w:r w:rsidRPr="00F27DB7">
        <w:rPr>
          <w:lang w:val="sv-SE"/>
        </w:rPr>
        <w:t xml:space="preserve"> hamnar dina ord hos </w:t>
      </w:r>
      <w:r>
        <w:rPr>
          <w:lang w:val="sv-SE"/>
        </w:rPr>
        <w:t>den</w:t>
      </w:r>
      <w:r w:rsidRPr="00F27DB7">
        <w:rPr>
          <w:lang w:val="sv-SE"/>
        </w:rPr>
        <w:t xml:space="preserve">. </w:t>
      </w:r>
    </w:p>
    <w:p w:rsidR="00DA448A" w:rsidRDefault="00DA448A" w:rsidP="00DA448A">
      <w:pPr>
        <w:pStyle w:val="Rubrik2"/>
      </w:pPr>
      <w:r w:rsidRPr="00EC3BB0">
        <w:t>Samtalet</w:t>
      </w:r>
    </w:p>
    <w:p w:rsidR="00DA448A" w:rsidRPr="00F27DB7" w:rsidRDefault="00DA448A" w:rsidP="00DA448A">
      <w:pPr>
        <w:rPr>
          <w:lang w:val="sv-SE"/>
        </w:rPr>
      </w:pPr>
      <w:r>
        <w:rPr>
          <w:lang w:val="sv-SE"/>
        </w:rPr>
        <w:t>Det n</w:t>
      </w:r>
      <w:r w:rsidRPr="00F27DB7">
        <w:rPr>
          <w:lang w:val="sv-SE"/>
        </w:rPr>
        <w:t>äst vi</w:t>
      </w:r>
      <w:r>
        <w:rPr>
          <w:lang w:val="sv-SE"/>
        </w:rPr>
        <w:t xml:space="preserve">ktigaste verktyget i lådan är samtalet, </w:t>
      </w:r>
      <w:r w:rsidRPr="00F27DB7">
        <w:rPr>
          <w:lang w:val="sv-SE"/>
        </w:rPr>
        <w:t xml:space="preserve">som </w:t>
      </w:r>
      <w:r>
        <w:rPr>
          <w:lang w:val="sv-SE"/>
        </w:rPr>
        <w:t>ska</w:t>
      </w:r>
      <w:r w:rsidRPr="00F27DB7">
        <w:rPr>
          <w:lang w:val="sv-SE"/>
        </w:rPr>
        <w:t xml:space="preserve"> stå i fokus vid möte</w:t>
      </w:r>
      <w:r>
        <w:rPr>
          <w:lang w:val="sv-SE"/>
        </w:rPr>
        <w:t>n</w:t>
      </w:r>
      <w:r w:rsidRPr="00F27DB7">
        <w:rPr>
          <w:lang w:val="sv-SE"/>
        </w:rPr>
        <w:t xml:space="preserve"> med potentiella medlemmar. </w:t>
      </w:r>
      <w:r>
        <w:rPr>
          <w:lang w:val="sv-SE"/>
        </w:rPr>
        <w:t>A</w:t>
      </w:r>
      <w:r w:rsidRPr="00F27DB7">
        <w:rPr>
          <w:lang w:val="sv-SE"/>
        </w:rPr>
        <w:t>tt bara försöka få ut inform</w:t>
      </w:r>
      <w:r>
        <w:rPr>
          <w:lang w:val="sv-SE"/>
        </w:rPr>
        <w:t>ation utan att se till att</w:t>
      </w:r>
      <w:r w:rsidRPr="00F27DB7">
        <w:rPr>
          <w:lang w:val="sv-SE"/>
        </w:rPr>
        <w:t xml:space="preserve"> den också</w:t>
      </w:r>
      <w:r>
        <w:rPr>
          <w:lang w:val="sv-SE"/>
        </w:rPr>
        <w:t xml:space="preserve"> går in hos mottagaren riskerar att vara bortkastat arbete</w:t>
      </w:r>
      <w:r w:rsidRPr="00F27DB7">
        <w:rPr>
          <w:lang w:val="sv-SE"/>
        </w:rPr>
        <w:t>. Använd öppna frågor som kräver mer än ett ja el</w:t>
      </w:r>
      <w:r>
        <w:rPr>
          <w:lang w:val="sv-SE"/>
        </w:rPr>
        <w:t>ler ett nej. V</w:t>
      </w:r>
      <w:r w:rsidRPr="00F27DB7">
        <w:rPr>
          <w:lang w:val="sv-SE"/>
        </w:rPr>
        <w:t>isa ett genuint intresse för den du möter.</w:t>
      </w:r>
    </w:p>
    <w:p w:rsidR="00DA448A" w:rsidRDefault="00DA448A" w:rsidP="00DA448A">
      <w:pPr>
        <w:pStyle w:val="Rubrik2"/>
      </w:pPr>
      <w:r w:rsidRPr="00EC3BB0">
        <w:t>Byt perspektiv och lyssna</w:t>
      </w:r>
    </w:p>
    <w:p w:rsidR="00DA448A" w:rsidRPr="00F27DB7" w:rsidRDefault="00DA448A" w:rsidP="00DA448A">
      <w:pPr>
        <w:rPr>
          <w:lang w:val="sv-SE"/>
        </w:rPr>
      </w:pPr>
      <w:r w:rsidRPr="00F27DB7">
        <w:rPr>
          <w:lang w:val="sv-SE"/>
        </w:rPr>
        <w:t>Framgångsrik medlemsvärvning handlar om att vara en god lyssnare och att b</w:t>
      </w:r>
      <w:r>
        <w:rPr>
          <w:lang w:val="sv-SE"/>
        </w:rPr>
        <w:t>yta perspektiv så att ni anpassar</w:t>
      </w:r>
      <w:r w:rsidRPr="00F27DB7">
        <w:rPr>
          <w:lang w:val="sv-SE"/>
        </w:rPr>
        <w:t xml:space="preserve"> ert budskap, erbjudande och argumentation till den aktuella</w:t>
      </w:r>
      <w:r>
        <w:rPr>
          <w:lang w:val="sv-SE"/>
        </w:rPr>
        <w:t xml:space="preserve"> personen och</w:t>
      </w:r>
      <w:r w:rsidRPr="00F27DB7">
        <w:rPr>
          <w:lang w:val="sv-SE"/>
        </w:rPr>
        <w:t xml:space="preserve"> situationen. För att lyckas värva är det viktigt att skapa tillit och förtroende och det lyckas ni bäst med genom att ta upp exempel som personen i fråga identifierar sig med.</w:t>
      </w:r>
    </w:p>
    <w:p w:rsidR="00DA448A" w:rsidRDefault="00DA448A" w:rsidP="00DA448A">
      <w:pPr>
        <w:pStyle w:val="Rubrik2"/>
      </w:pPr>
      <w:r w:rsidRPr="00EC3BB0">
        <w:t>Utgå från dig själv</w:t>
      </w:r>
    </w:p>
    <w:p w:rsidR="00DA448A" w:rsidRDefault="00DA448A" w:rsidP="00DA448A">
      <w:pPr>
        <w:rPr>
          <w:lang w:val="sv-SE"/>
        </w:rPr>
      </w:pPr>
      <w:r>
        <w:rPr>
          <w:lang w:val="sv-SE"/>
        </w:rPr>
        <w:t xml:space="preserve">Det allra viktigaste </w:t>
      </w:r>
      <w:r w:rsidRPr="00F27DB7">
        <w:rPr>
          <w:lang w:val="sv-SE"/>
        </w:rPr>
        <w:t>verktyg</w:t>
      </w:r>
      <w:r>
        <w:rPr>
          <w:lang w:val="sv-SE"/>
        </w:rPr>
        <w:t xml:space="preserve">et i </w:t>
      </w:r>
      <w:r w:rsidRPr="00F27DB7">
        <w:rPr>
          <w:lang w:val="sv-SE"/>
        </w:rPr>
        <w:t xml:space="preserve">lådan är din egen övertygelse om varför just du är vänsterpartist. Det är sällan folk frågar om Vänsterpartiets partiprogram när du </w:t>
      </w:r>
      <w:r>
        <w:rPr>
          <w:lang w:val="sv-SE"/>
        </w:rPr>
        <w:t>pratar med dem - d</w:t>
      </w:r>
      <w:r w:rsidRPr="00F27DB7">
        <w:rPr>
          <w:lang w:val="sv-SE"/>
        </w:rPr>
        <w:t xml:space="preserve">et är snarare </w:t>
      </w:r>
      <w:r>
        <w:rPr>
          <w:lang w:val="sv-SE"/>
        </w:rPr>
        <w:t xml:space="preserve">dina </w:t>
      </w:r>
      <w:r w:rsidRPr="00F27DB7">
        <w:rPr>
          <w:lang w:val="sv-SE"/>
        </w:rPr>
        <w:t>egna värd</w:t>
      </w:r>
      <w:r>
        <w:rPr>
          <w:lang w:val="sv-SE"/>
        </w:rPr>
        <w:t>eringar och önskningar, som övertygat</w:t>
      </w:r>
      <w:r w:rsidRPr="00F27DB7">
        <w:rPr>
          <w:lang w:val="sv-SE"/>
        </w:rPr>
        <w:t xml:space="preserve"> just dig</w:t>
      </w:r>
      <w:r>
        <w:rPr>
          <w:lang w:val="sv-SE"/>
        </w:rPr>
        <w:t xml:space="preserve"> om</w:t>
      </w:r>
      <w:r w:rsidRPr="00F27DB7">
        <w:rPr>
          <w:lang w:val="sv-SE"/>
        </w:rPr>
        <w:t xml:space="preserve"> hur man skapar ett </w:t>
      </w:r>
      <w:r>
        <w:rPr>
          <w:lang w:val="sv-SE"/>
        </w:rPr>
        <w:t>bättre</w:t>
      </w:r>
      <w:r w:rsidRPr="00F27DB7">
        <w:rPr>
          <w:lang w:val="sv-SE"/>
        </w:rPr>
        <w:t xml:space="preserve"> samhälle, som avgör om du lyckas övertyga andra eller </w:t>
      </w:r>
      <w:r>
        <w:rPr>
          <w:lang w:val="sv-SE"/>
        </w:rPr>
        <w:t>inte</w:t>
      </w:r>
      <w:r w:rsidRPr="00F27DB7">
        <w:rPr>
          <w:lang w:val="sv-SE"/>
        </w:rPr>
        <w:t xml:space="preserve">. Håll fast vid det och </w:t>
      </w:r>
      <w:r>
        <w:rPr>
          <w:lang w:val="sv-SE"/>
        </w:rPr>
        <w:t>undvik</w:t>
      </w:r>
      <w:r w:rsidRPr="00F27DB7">
        <w:rPr>
          <w:lang w:val="sv-SE"/>
        </w:rPr>
        <w:t xml:space="preserve"> att </w:t>
      </w:r>
      <w:r>
        <w:rPr>
          <w:lang w:val="sv-SE"/>
        </w:rPr>
        <w:t>konstla</w:t>
      </w:r>
      <w:r w:rsidRPr="00F27DB7">
        <w:rPr>
          <w:lang w:val="sv-SE"/>
        </w:rPr>
        <w:t xml:space="preserve"> </w:t>
      </w:r>
      <w:r>
        <w:rPr>
          <w:lang w:val="sv-SE"/>
        </w:rPr>
        <w:t>budskapet</w:t>
      </w:r>
      <w:r w:rsidRPr="00F27DB7">
        <w:rPr>
          <w:lang w:val="sv-SE"/>
        </w:rPr>
        <w:t xml:space="preserve">. </w:t>
      </w:r>
    </w:p>
    <w:p w:rsidR="00DA448A" w:rsidRDefault="00DA448A" w:rsidP="00DA448A">
      <w:pPr>
        <w:pStyle w:val="Rubrik2"/>
      </w:pPr>
      <w:r>
        <w:lastRenderedPageBreak/>
        <w:t>Var ideologisk</w:t>
      </w:r>
    </w:p>
    <w:p w:rsidR="00DA448A" w:rsidRPr="00684C40" w:rsidRDefault="00DA448A" w:rsidP="00DA448A">
      <w:pPr>
        <w:rPr>
          <w:lang w:val="sv-SE"/>
        </w:rPr>
      </w:pPr>
      <w:r>
        <w:rPr>
          <w:lang w:val="sv-SE"/>
        </w:rPr>
        <w:t>Detaljerade sakfrågediskussioner kan vara bra när du värvar röster i en valrörelse, men när vi värvar medlemmar är det viktigast att vara ideologisk och personlig. Var inte rädd för att måla med den breda penseln när du pratar om Vänsterpartiets samhällsvision.</w:t>
      </w:r>
    </w:p>
    <w:p w:rsidR="00DA448A" w:rsidRPr="00EF2250" w:rsidRDefault="00DA448A" w:rsidP="00DA448A">
      <w:pPr>
        <w:pStyle w:val="Rubrik2"/>
        <w:rPr>
          <w:lang w:val="sv-SE"/>
        </w:rPr>
      </w:pPr>
      <w:r w:rsidRPr="005E55A0">
        <w:t>Avdramatisera att vara vänster</w:t>
      </w:r>
      <w:r>
        <w:rPr>
          <w:lang w:val="sv-SE"/>
        </w:rPr>
        <w:t>partist</w:t>
      </w:r>
    </w:p>
    <w:p w:rsidR="00DA448A" w:rsidRPr="00DA448A" w:rsidRDefault="00DA448A" w:rsidP="00DA448A">
      <w:pPr>
        <w:rPr>
          <w:lang w:val="sv-SE"/>
        </w:rPr>
      </w:pPr>
      <w:r w:rsidRPr="00F27DB7">
        <w:rPr>
          <w:lang w:val="sv-SE"/>
        </w:rPr>
        <w:t>Det är vi</w:t>
      </w:r>
      <w:r>
        <w:rPr>
          <w:lang w:val="sv-SE"/>
        </w:rPr>
        <w:t xml:space="preserve">ktigt att vi avdramatiserar </w:t>
      </w:r>
      <w:r w:rsidRPr="00F27DB7">
        <w:rPr>
          <w:lang w:val="sv-SE"/>
        </w:rPr>
        <w:t>att vara vänster</w:t>
      </w:r>
      <w:r>
        <w:rPr>
          <w:lang w:val="sv-SE"/>
        </w:rPr>
        <w:t>partist</w:t>
      </w:r>
      <w:r w:rsidRPr="00F27DB7">
        <w:rPr>
          <w:lang w:val="sv-SE"/>
        </w:rPr>
        <w:t xml:space="preserve">. Det </w:t>
      </w:r>
      <w:r>
        <w:rPr>
          <w:lang w:val="sv-SE"/>
        </w:rPr>
        <w:t>är inte</w:t>
      </w:r>
      <w:r w:rsidRPr="00F27DB7">
        <w:rPr>
          <w:lang w:val="sv-SE"/>
        </w:rPr>
        <w:t xml:space="preserve"> något konstigt att vara vänster</w:t>
      </w:r>
      <w:r>
        <w:rPr>
          <w:lang w:val="sv-SE"/>
        </w:rPr>
        <w:t>partist,</w:t>
      </w:r>
      <w:r w:rsidRPr="00F27DB7">
        <w:rPr>
          <w:lang w:val="sv-SE"/>
        </w:rPr>
        <w:t xml:space="preserve"> utan naturligt. </w:t>
      </w:r>
      <w:r>
        <w:rPr>
          <w:lang w:val="sv-SE"/>
        </w:rPr>
        <w:t>V</w:t>
      </w:r>
      <w:r w:rsidRPr="00F27DB7">
        <w:rPr>
          <w:lang w:val="sv-SE"/>
        </w:rPr>
        <w:t xml:space="preserve">i står för rättvisa, vi står för solidaritet och vi står för </w:t>
      </w:r>
      <w:r>
        <w:rPr>
          <w:lang w:val="sv-SE"/>
        </w:rPr>
        <w:t>samhällsgemenskap,</w:t>
      </w:r>
      <w:r w:rsidRPr="00F27DB7">
        <w:rPr>
          <w:lang w:val="sv-SE"/>
        </w:rPr>
        <w:t xml:space="preserve"> och allt detta </w:t>
      </w:r>
      <w:r>
        <w:rPr>
          <w:lang w:val="sv-SE"/>
        </w:rPr>
        <w:t>är mänskliga behov.</w:t>
      </w:r>
    </w:p>
    <w:p w:rsidR="00DA448A" w:rsidRPr="00EF2250" w:rsidRDefault="00DA448A" w:rsidP="00DA448A">
      <w:pPr>
        <w:pStyle w:val="Rubrik2"/>
        <w:rPr>
          <w:lang w:val="sv-SE"/>
        </w:rPr>
      </w:pPr>
      <w:r w:rsidRPr="00F215B2">
        <w:t xml:space="preserve">Våga </w:t>
      </w:r>
      <w:r>
        <w:rPr>
          <w:lang w:val="sv-SE"/>
        </w:rPr>
        <w:t>ställa frågan</w:t>
      </w:r>
    </w:p>
    <w:p w:rsidR="00DA448A" w:rsidRPr="00F27DB7" w:rsidRDefault="00DA448A" w:rsidP="00DA448A">
      <w:pPr>
        <w:rPr>
          <w:lang w:val="sv-SE"/>
        </w:rPr>
      </w:pPr>
      <w:r w:rsidRPr="00F27DB7">
        <w:rPr>
          <w:lang w:val="sv-SE"/>
        </w:rPr>
        <w:t xml:space="preserve">Våga </w:t>
      </w:r>
      <w:r>
        <w:rPr>
          <w:lang w:val="sv-SE"/>
        </w:rPr>
        <w:t>ställa frågan</w:t>
      </w:r>
      <w:r w:rsidRPr="00F27DB7">
        <w:rPr>
          <w:lang w:val="sv-SE"/>
        </w:rPr>
        <w:t>, för du kommer ju faktiskt med ett erbjudande som är guld värt</w:t>
      </w:r>
      <w:r>
        <w:rPr>
          <w:lang w:val="sv-SE"/>
        </w:rPr>
        <w:t>! G</w:t>
      </w:r>
      <w:r w:rsidRPr="00F27DB7">
        <w:rPr>
          <w:lang w:val="sv-SE"/>
        </w:rPr>
        <w:t xml:space="preserve">enom att våga ställa frågan så har vi vunnit en stor del av framgången. </w:t>
      </w:r>
      <w:r>
        <w:rPr>
          <w:lang w:val="sv-SE"/>
        </w:rPr>
        <w:t>M</w:t>
      </w:r>
      <w:r w:rsidRPr="00F27DB7">
        <w:rPr>
          <w:lang w:val="sv-SE"/>
        </w:rPr>
        <w:t xml:space="preserve">änniskor </w:t>
      </w:r>
      <w:r>
        <w:rPr>
          <w:lang w:val="sv-SE"/>
        </w:rPr>
        <w:t>kan</w:t>
      </w:r>
      <w:r w:rsidRPr="00F27DB7">
        <w:rPr>
          <w:lang w:val="sv-SE"/>
        </w:rPr>
        <w:t xml:space="preserve"> ha ett latent politiskt </w:t>
      </w:r>
      <w:r>
        <w:rPr>
          <w:lang w:val="sv-SE"/>
        </w:rPr>
        <w:t>behov</w:t>
      </w:r>
      <w:r w:rsidRPr="00F27DB7">
        <w:rPr>
          <w:lang w:val="sv-SE"/>
        </w:rPr>
        <w:t xml:space="preserve"> som kan </w:t>
      </w:r>
      <w:r>
        <w:rPr>
          <w:lang w:val="sv-SE"/>
        </w:rPr>
        <w:t xml:space="preserve">stimuleras om de får </w:t>
      </w:r>
      <w:r w:rsidRPr="00F27DB7">
        <w:rPr>
          <w:lang w:val="sv-SE"/>
        </w:rPr>
        <w:t xml:space="preserve">uppmuntran från omgivningen. Därför ska vi inte vara rädda för att fråga människor som </w:t>
      </w:r>
      <w:r>
        <w:rPr>
          <w:lang w:val="sv-SE"/>
        </w:rPr>
        <w:t>tycks sympatisera med oss:</w:t>
      </w:r>
      <w:r w:rsidRPr="00F27DB7">
        <w:rPr>
          <w:lang w:val="sv-SE"/>
        </w:rPr>
        <w:t xml:space="preserve"> </w:t>
      </w:r>
      <w:r>
        <w:rPr>
          <w:lang w:val="sv-SE"/>
        </w:rPr>
        <w:t xml:space="preserve">”Vill du </w:t>
      </w:r>
      <w:r w:rsidRPr="00F27DB7">
        <w:rPr>
          <w:lang w:val="sv-SE"/>
        </w:rPr>
        <w:t xml:space="preserve">gå med </w:t>
      </w:r>
      <w:r>
        <w:rPr>
          <w:lang w:val="sv-SE"/>
        </w:rPr>
        <w:t>i Vänster</w:t>
      </w:r>
      <w:r w:rsidRPr="00F27DB7">
        <w:rPr>
          <w:lang w:val="sv-SE"/>
        </w:rPr>
        <w:t>partiet?</w:t>
      </w:r>
      <w:r>
        <w:rPr>
          <w:lang w:val="sv-SE"/>
        </w:rPr>
        <w:t>”. Det vanligaste skälet till att potentiella medlemmar i alla slags organisationer ännu inte är medlemmar, är att ingen ställt frågan. Därför måste vi göra det.</w:t>
      </w:r>
    </w:p>
    <w:p w:rsidR="00DA448A" w:rsidRDefault="00DA448A" w:rsidP="00DA448A">
      <w:pPr>
        <w:pStyle w:val="Rubrik2"/>
      </w:pPr>
      <w:r w:rsidRPr="00EC3BB0">
        <w:t>Avslutningsfasen</w:t>
      </w:r>
    </w:p>
    <w:p w:rsidR="00DA448A" w:rsidRPr="00F27DB7" w:rsidRDefault="00DA448A" w:rsidP="00DA448A">
      <w:pPr>
        <w:rPr>
          <w:lang w:val="sv-SE"/>
        </w:rPr>
      </w:pPr>
      <w:r>
        <w:rPr>
          <w:lang w:val="sv-SE"/>
        </w:rPr>
        <w:t xml:space="preserve">Målet är att alla vi försöker värva </w:t>
      </w:r>
      <w:r w:rsidRPr="00F27DB7">
        <w:rPr>
          <w:lang w:val="sv-SE"/>
        </w:rPr>
        <w:t>ska bli medlem</w:t>
      </w:r>
      <w:r>
        <w:rPr>
          <w:lang w:val="sv-SE"/>
        </w:rPr>
        <w:t xml:space="preserve">mar, men om det </w:t>
      </w:r>
      <w:r w:rsidRPr="00F27DB7">
        <w:rPr>
          <w:lang w:val="sv-SE"/>
        </w:rPr>
        <w:t>inte blir så</w:t>
      </w:r>
      <w:r>
        <w:rPr>
          <w:lang w:val="sv-SE"/>
        </w:rPr>
        <w:t xml:space="preserve"> just då</w:t>
      </w:r>
      <w:r w:rsidRPr="00F27DB7">
        <w:rPr>
          <w:lang w:val="sv-SE"/>
        </w:rPr>
        <w:t>, är det viktigt att den potentiella medlemmen har fått</w:t>
      </w:r>
      <w:r>
        <w:rPr>
          <w:lang w:val="sv-SE"/>
        </w:rPr>
        <w:t xml:space="preserve"> med sig</w:t>
      </w:r>
      <w:r w:rsidRPr="00F27DB7">
        <w:rPr>
          <w:lang w:val="sv-SE"/>
        </w:rPr>
        <w:t xml:space="preserve"> en </w:t>
      </w:r>
      <w:r>
        <w:rPr>
          <w:lang w:val="sv-SE"/>
        </w:rPr>
        <w:t>positiv</w:t>
      </w:r>
      <w:r w:rsidRPr="00F27DB7">
        <w:rPr>
          <w:lang w:val="sv-SE"/>
        </w:rPr>
        <w:t xml:space="preserve"> bild av partiföreningen, fått svar på sina frågor och all information om hur </w:t>
      </w:r>
      <w:r>
        <w:rPr>
          <w:lang w:val="sv-SE"/>
        </w:rPr>
        <w:t>den</w:t>
      </w:r>
      <w:r w:rsidRPr="00F27DB7">
        <w:rPr>
          <w:lang w:val="sv-SE"/>
        </w:rPr>
        <w:t xml:space="preserve"> blir medlem på egen hand.</w:t>
      </w:r>
    </w:p>
    <w:p w:rsidR="00DA448A" w:rsidRDefault="00DA448A" w:rsidP="00DA448A">
      <w:pPr>
        <w:pStyle w:val="Rubrik2"/>
      </w:pPr>
      <w:r w:rsidRPr="00EC3BB0">
        <w:t>Uppföljningsfasen</w:t>
      </w:r>
    </w:p>
    <w:p w:rsidR="00DA448A" w:rsidRPr="00F27DB7" w:rsidRDefault="00DA448A" w:rsidP="00DA448A">
      <w:pPr>
        <w:rPr>
          <w:lang w:val="sv-SE"/>
        </w:rPr>
      </w:pPr>
      <w:r w:rsidRPr="00F27DB7">
        <w:rPr>
          <w:lang w:val="sv-SE"/>
        </w:rPr>
        <w:t xml:space="preserve">Det finns de som behöver fundera på saken och få mer information innan de bestämmer sig. Har ni lovat att återkomma med mer information är det viktigt att ni </w:t>
      </w:r>
      <w:r>
        <w:rPr>
          <w:lang w:val="sv-SE"/>
        </w:rPr>
        <w:t>håller löftet och gör det. Kom ihåg att ta kontaktuppgifter!</w:t>
      </w:r>
    </w:p>
    <w:p w:rsidR="00DA448A" w:rsidRPr="00883758" w:rsidRDefault="00DA448A" w:rsidP="00DA448A">
      <w:pPr>
        <w:rPr>
          <w:lang w:val="sv-SE"/>
        </w:rPr>
      </w:pPr>
    </w:p>
    <w:p w:rsidR="00F74F21" w:rsidRDefault="00F74F21">
      <w:pPr>
        <w:spacing w:after="0" w:line="240" w:lineRule="auto"/>
        <w:rPr>
          <w:lang w:val="sv-SE"/>
        </w:rPr>
      </w:pPr>
      <w:r w:rsidRPr="00A73DF1">
        <w:rPr>
          <w:lang w:val="sv-SE"/>
        </w:rPr>
        <w:br w:type="page"/>
      </w:r>
    </w:p>
    <w:p w:rsidR="00E11496" w:rsidRDefault="00F74F21" w:rsidP="00F74F21">
      <w:pPr>
        <w:pStyle w:val="Rubrik"/>
      </w:pPr>
      <w:r>
        <w:lastRenderedPageBreak/>
        <w:t>Uppgift till träff 3</w:t>
      </w:r>
    </w:p>
    <w:p w:rsidR="008732B4" w:rsidRDefault="00F74F21" w:rsidP="00F74F21">
      <w:pPr>
        <w:rPr>
          <w:lang w:val="sv-SE" w:eastAsia="sv-SE"/>
        </w:rPr>
      </w:pPr>
      <w:r>
        <w:rPr>
          <w:lang w:val="sv-SE" w:eastAsia="sv-SE"/>
        </w:rPr>
        <w:t xml:space="preserve">Ha ett styrelsemöte </w:t>
      </w:r>
      <w:r w:rsidR="00B329CE">
        <w:rPr>
          <w:lang w:val="sv-SE" w:eastAsia="sv-SE"/>
        </w:rPr>
        <w:t xml:space="preserve">på två timmar </w:t>
      </w:r>
      <w:r>
        <w:rPr>
          <w:lang w:val="sv-SE" w:eastAsia="sv-SE"/>
        </w:rPr>
        <w:t>där ni går igenom det här deltagarhäftet igen</w:t>
      </w:r>
      <w:r w:rsidR="00C239D6">
        <w:rPr>
          <w:lang w:val="sv-SE" w:eastAsia="sv-SE"/>
        </w:rPr>
        <w:t xml:space="preserve"> och </w:t>
      </w:r>
      <w:r w:rsidR="003F6414">
        <w:rPr>
          <w:lang w:val="sv-SE" w:eastAsia="sv-SE"/>
        </w:rPr>
        <w:t>följ</w:t>
      </w:r>
      <w:r w:rsidR="00D56B0C">
        <w:rPr>
          <w:lang w:val="sv-SE" w:eastAsia="sv-SE"/>
        </w:rPr>
        <w:t>er</w:t>
      </w:r>
      <w:r w:rsidR="003F6414">
        <w:rPr>
          <w:lang w:val="sv-SE" w:eastAsia="sv-SE"/>
        </w:rPr>
        <w:t xml:space="preserve"> upp diskussionerna idag med konkreta beslut. </w:t>
      </w:r>
      <w:r w:rsidR="008732B4">
        <w:rPr>
          <w:lang w:val="sv-SE" w:eastAsia="sv-SE"/>
        </w:rPr>
        <w:t xml:space="preserve">Utse </w:t>
      </w:r>
      <w:r w:rsidR="007D6CEB">
        <w:rPr>
          <w:lang w:val="sv-SE" w:eastAsia="sv-SE"/>
        </w:rPr>
        <w:t>en mötessekreterare som tar ordentliga anteckningar över det ni kommer fram till och diskutera så att ni ä</w:t>
      </w:r>
      <w:r w:rsidR="00222435">
        <w:rPr>
          <w:lang w:val="sv-SE" w:eastAsia="sv-SE"/>
        </w:rPr>
        <w:t xml:space="preserve">r överens om formuleringarna. </w:t>
      </w:r>
    </w:p>
    <w:p w:rsidR="0068209F" w:rsidRDefault="005C30CA" w:rsidP="00BE5A56">
      <w:pPr>
        <w:pStyle w:val="Rubrik2"/>
        <w:rPr>
          <w:lang w:val="sv-SE"/>
        </w:rPr>
      </w:pPr>
      <w:r>
        <w:rPr>
          <w:lang w:val="sv-SE"/>
        </w:rPr>
        <w:t>Styrelsens roll</w:t>
      </w:r>
    </w:p>
    <w:p w:rsidR="002F71F5" w:rsidRDefault="00295564" w:rsidP="005C30CA">
      <w:pPr>
        <w:rPr>
          <w:lang w:val="sv-SE" w:eastAsia="x-none"/>
        </w:rPr>
      </w:pPr>
      <w:r>
        <w:rPr>
          <w:lang w:val="sv-SE" w:eastAsia="x-none"/>
        </w:rPr>
        <w:t xml:space="preserve">Har ni i styrelsen en gemensam bild av vilken roll ni vill spela i föreningen? </w:t>
      </w:r>
      <w:r w:rsidR="009253AB">
        <w:rPr>
          <w:lang w:val="sv-SE" w:eastAsia="x-none"/>
        </w:rPr>
        <w:t>Har ni hittat en rollfördelning där alla kan känna att det är roligt och givande att vara med och driva föreningen?</w:t>
      </w:r>
      <w:r w:rsidR="007460F5">
        <w:rPr>
          <w:lang w:val="sv-SE" w:eastAsia="x-none"/>
        </w:rPr>
        <w:t xml:space="preserve"> </w:t>
      </w:r>
      <w:r w:rsidR="002F71F5">
        <w:rPr>
          <w:lang w:val="sv-SE" w:eastAsia="x-none"/>
        </w:rPr>
        <w:t xml:space="preserve">Fatta gärna uttryckliga beslut om hur ni vill leda föreningen och i vilken riktning. </w:t>
      </w:r>
    </w:p>
    <w:p w:rsidR="005C30CA" w:rsidRDefault="005C30CA" w:rsidP="002A6C4D">
      <w:pPr>
        <w:pStyle w:val="Rubrik2"/>
      </w:pPr>
      <w:r>
        <w:t>Förtroendekultur</w:t>
      </w:r>
    </w:p>
    <w:p w:rsidR="000E2730" w:rsidRPr="000E2730" w:rsidRDefault="000E2730" w:rsidP="000E2730">
      <w:pPr>
        <w:rPr>
          <w:lang w:val="sv-SE" w:eastAsia="x-none"/>
        </w:rPr>
      </w:pPr>
      <w:r>
        <w:rPr>
          <w:lang w:val="sv-SE" w:eastAsia="x-none"/>
        </w:rPr>
        <w:t xml:space="preserve">Har ni ett gott diskussionsklimat i föreningen? </w:t>
      </w:r>
      <w:r w:rsidR="00AD4649">
        <w:rPr>
          <w:lang w:val="sv-SE" w:eastAsia="x-none"/>
        </w:rPr>
        <w:t xml:space="preserve">Känner folk sig trygga och välkomna? Diskutera hur ni styrelsen kan arbeta för att medvetet förebygga konflikter. </w:t>
      </w:r>
    </w:p>
    <w:p w:rsidR="00BE5A56" w:rsidRDefault="00BE5A56" w:rsidP="00BE5A56">
      <w:pPr>
        <w:pStyle w:val="Rubrik2"/>
      </w:pPr>
      <w:r>
        <w:t>Vårda</w:t>
      </w:r>
    </w:p>
    <w:p w:rsidR="00BE5A56" w:rsidRDefault="00BE5A56" w:rsidP="00F74F21">
      <w:pPr>
        <w:rPr>
          <w:lang w:val="sv-SE" w:eastAsia="sv-SE"/>
        </w:rPr>
      </w:pPr>
      <w:r>
        <w:rPr>
          <w:lang w:val="sv-SE" w:eastAsia="sv-SE"/>
        </w:rPr>
        <w:t xml:space="preserve">Finns det några särskilda saker ni i styrelsen kan göra för att aktivera de som redan är med i föreningen bättre? Går det att använda folks kunskaper </w:t>
      </w:r>
      <w:r w:rsidR="002A6C4D">
        <w:rPr>
          <w:lang w:val="sv-SE" w:eastAsia="sv-SE"/>
        </w:rPr>
        <w:t>mer medvetet</w:t>
      </w:r>
      <w:r>
        <w:rPr>
          <w:lang w:val="sv-SE" w:eastAsia="sv-SE"/>
        </w:rPr>
        <w:t>?</w:t>
      </w:r>
      <w:r w:rsidR="00EB4D29">
        <w:rPr>
          <w:lang w:val="sv-SE" w:eastAsia="sv-SE"/>
        </w:rPr>
        <w:t xml:space="preserve"> </w:t>
      </w:r>
    </w:p>
    <w:p w:rsidR="00EF333B" w:rsidRDefault="00EF333B" w:rsidP="00F74F21">
      <w:pPr>
        <w:rPr>
          <w:lang w:val="sv-SE" w:eastAsia="sv-SE"/>
        </w:rPr>
      </w:pPr>
      <w:r>
        <w:rPr>
          <w:lang w:val="sv-SE" w:eastAsia="sv-SE"/>
        </w:rPr>
        <w:t xml:space="preserve">Försök identifiera hur ni skulle vilja att föreningens verksamhet såg ut, från en ny medlems perspektiv. Ta fram ett par praktiska förslag </w:t>
      </w:r>
      <w:r w:rsidR="001F1A4F">
        <w:rPr>
          <w:lang w:val="sv-SE" w:eastAsia="sv-SE"/>
        </w:rPr>
        <w:t xml:space="preserve">som skulle vara steg på vägen dit. </w:t>
      </w:r>
    </w:p>
    <w:p w:rsidR="00BE5A56" w:rsidRDefault="00BE5A56" w:rsidP="00BE5A56">
      <w:pPr>
        <w:pStyle w:val="Rubrik2"/>
      </w:pPr>
      <w:r>
        <w:t>Välkomna</w:t>
      </w:r>
    </w:p>
    <w:p w:rsidR="00FC3C87" w:rsidRDefault="00BE5A56" w:rsidP="00F74F21">
      <w:pPr>
        <w:rPr>
          <w:lang w:val="sv-SE" w:eastAsia="sv-SE"/>
        </w:rPr>
      </w:pPr>
      <w:r>
        <w:rPr>
          <w:lang w:val="sv-SE" w:eastAsia="sv-SE"/>
        </w:rPr>
        <w:t xml:space="preserve">Hur starka rutiner har ni för att välkomna de som går med i föreningen? </w:t>
      </w:r>
      <w:r w:rsidR="006C4992">
        <w:rPr>
          <w:lang w:val="sv-SE" w:eastAsia="sv-SE"/>
        </w:rPr>
        <w:t xml:space="preserve">Vilka </w:t>
      </w:r>
      <w:r w:rsidR="00DA6925">
        <w:rPr>
          <w:lang w:val="sv-SE" w:eastAsia="sv-SE"/>
        </w:rPr>
        <w:t xml:space="preserve">ytterligare </w:t>
      </w:r>
      <w:r w:rsidR="006C4992">
        <w:rPr>
          <w:lang w:val="sv-SE" w:eastAsia="sv-SE"/>
        </w:rPr>
        <w:t xml:space="preserve">rutiner skulle ni </w:t>
      </w:r>
      <w:r w:rsidR="00E63B53">
        <w:rPr>
          <w:lang w:val="sv-SE" w:eastAsia="sv-SE"/>
        </w:rPr>
        <w:t>vilja</w:t>
      </w:r>
      <w:r w:rsidR="006C4992">
        <w:rPr>
          <w:lang w:val="sv-SE" w:eastAsia="sv-SE"/>
        </w:rPr>
        <w:t xml:space="preserve"> få på plats?</w:t>
      </w:r>
    </w:p>
    <w:p w:rsidR="00F74F21" w:rsidRDefault="00F2627F" w:rsidP="00F2627F">
      <w:pPr>
        <w:pStyle w:val="Rubrik2"/>
      </w:pPr>
      <w:r>
        <w:t>Värva</w:t>
      </w:r>
    </w:p>
    <w:p w:rsidR="00EF333B" w:rsidRDefault="003D2CCE" w:rsidP="00F2627F">
      <w:pPr>
        <w:rPr>
          <w:lang w:val="sv-SE" w:eastAsia="x-none"/>
        </w:rPr>
      </w:pPr>
      <w:r>
        <w:rPr>
          <w:lang w:val="sv-SE" w:eastAsia="x-none"/>
        </w:rPr>
        <w:t xml:space="preserve">Har ni tagit på er större uppgifter </w:t>
      </w:r>
      <w:r w:rsidR="0068209F">
        <w:rPr>
          <w:lang w:val="sv-SE" w:eastAsia="x-none"/>
        </w:rPr>
        <w:t>med att vårda och välkomna</w:t>
      </w:r>
      <w:r>
        <w:rPr>
          <w:lang w:val="sv-SE" w:eastAsia="x-none"/>
        </w:rPr>
        <w:t xml:space="preserve"> så nöj er med det, och skjut på det aktiva värvandet. Känner ni däremot att föreningen är redo för att ta emot nya medlemmar på bästa sätt</w:t>
      </w:r>
      <w:r w:rsidR="00F92CEB">
        <w:rPr>
          <w:lang w:val="sv-SE" w:eastAsia="x-none"/>
        </w:rPr>
        <w:t xml:space="preserve">, så fundera på var ni kan hitta de nya medlemmarna. </w:t>
      </w:r>
    </w:p>
    <w:p w:rsidR="00F2627F" w:rsidRPr="003D2CCE" w:rsidRDefault="006C4992" w:rsidP="00F2627F">
      <w:pPr>
        <w:rPr>
          <w:lang w:val="sv-SE" w:eastAsia="x-none"/>
        </w:rPr>
      </w:pPr>
      <w:r>
        <w:rPr>
          <w:lang w:val="sv-SE" w:eastAsia="x-none"/>
        </w:rPr>
        <w:t>Lägg</w:t>
      </w:r>
      <w:r w:rsidR="00F92CEB">
        <w:rPr>
          <w:lang w:val="sv-SE" w:eastAsia="x-none"/>
        </w:rPr>
        <w:t xml:space="preserve"> upp en strategi för det närmaste året</w:t>
      </w:r>
      <w:r>
        <w:rPr>
          <w:lang w:val="sv-SE" w:eastAsia="x-none"/>
        </w:rPr>
        <w:t xml:space="preserve"> och sikta på att ha </w:t>
      </w:r>
      <w:r w:rsidR="00CB6E7E">
        <w:rPr>
          <w:lang w:val="sv-SE" w:eastAsia="x-none"/>
        </w:rPr>
        <w:t>fler erfarna medlemmar och sympatisörer</w:t>
      </w:r>
      <w:r>
        <w:rPr>
          <w:lang w:val="sv-SE" w:eastAsia="x-none"/>
        </w:rPr>
        <w:t xml:space="preserve"> </w:t>
      </w:r>
      <w:r w:rsidR="00CB6E7E">
        <w:rPr>
          <w:lang w:val="sv-SE" w:eastAsia="x-none"/>
        </w:rPr>
        <w:t>i god tid till att valrörelsen börjar</w:t>
      </w:r>
      <w:r>
        <w:rPr>
          <w:lang w:val="sv-SE" w:eastAsia="x-none"/>
        </w:rPr>
        <w:t>.</w:t>
      </w:r>
    </w:p>
    <w:p w:rsidR="00862C4E" w:rsidRDefault="00862C4E" w:rsidP="00862C4E">
      <w:pPr>
        <w:rPr>
          <w:lang w:val="sv-SE" w:eastAsia="sv-SE"/>
        </w:rPr>
      </w:pPr>
    </w:p>
    <w:p w:rsidR="00F74F21" w:rsidRPr="00F74F21" w:rsidRDefault="00862C4E" w:rsidP="00F74F21">
      <w:pPr>
        <w:rPr>
          <w:lang w:val="sv-SE" w:eastAsia="sv-SE"/>
        </w:rPr>
      </w:pPr>
      <w:r>
        <w:rPr>
          <w:lang w:val="sv-SE" w:eastAsia="sv-SE"/>
        </w:rPr>
        <w:t xml:space="preserve">Skicka protokollet/anteckningarna till </w:t>
      </w:r>
      <w:r w:rsidR="00393778">
        <w:rPr>
          <w:lang w:val="sv-SE" w:eastAsia="sv-SE"/>
        </w:rPr>
        <w:t>distriktet!</w:t>
      </w:r>
      <w:r>
        <w:rPr>
          <w:lang w:val="sv-SE" w:eastAsia="sv-SE"/>
        </w:rPr>
        <w:t xml:space="preserve"> </w:t>
      </w:r>
    </w:p>
    <w:sectPr w:rsidR="00F74F21" w:rsidRPr="00F74F21" w:rsidSect="003E3955">
      <w:footerReference w:type="default" r:id="rId7"/>
      <w:headerReference w:type="first" r:id="rId8"/>
      <w:footerReference w:type="first" r:id="rId9"/>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92" w:rsidRDefault="009C0192" w:rsidP="003E3955">
      <w:pPr>
        <w:spacing w:line="240" w:lineRule="auto"/>
      </w:pPr>
      <w:r>
        <w:separator/>
      </w:r>
    </w:p>
  </w:endnote>
  <w:endnote w:type="continuationSeparator" w:id="0">
    <w:p w:rsidR="009C0192" w:rsidRDefault="009C0192"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A60DD6">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Pr="00805A34" w:rsidRDefault="00A60DD6"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955" w:rsidRPr="00086202">
      <w:rPr>
        <w:rFonts w:ascii="Arial Black" w:hAnsi="Arial Black"/>
      </w:rPr>
      <w:tab/>
    </w:r>
    <w:r w:rsidR="003E3955" w:rsidRPr="00805A34">
      <w:rPr>
        <w:rFonts w:ascii="Arial Black" w:hAnsi="Arial Black"/>
        <w:color w:val="DA291C"/>
        <w:sz w:val="32"/>
        <w:szCs w:val="32"/>
      </w:rPr>
      <w:t>Vänsterpartiet</w:t>
    </w:r>
  </w:p>
  <w:p w:rsidR="003E3955" w:rsidRPr="00255631" w:rsidRDefault="00255631" w:rsidP="003E3955">
    <w:pPr>
      <w:pStyle w:val="Sidfot"/>
      <w:tabs>
        <w:tab w:val="left" w:pos="3119"/>
      </w:tabs>
      <w:rPr>
        <w:rFonts w:ascii="Arial Black" w:hAnsi="Arial Black"/>
        <w:color w:val="DA291C"/>
        <w:sz w:val="32"/>
        <w:szCs w:val="32"/>
        <w:lang w:val="sv-SE"/>
      </w:rPr>
    </w:pPr>
    <w:r>
      <w:rPr>
        <w:rFonts w:ascii="Arial Black" w:hAnsi="Arial Black"/>
        <w:color w:val="DA291C"/>
        <w:sz w:val="32"/>
        <w:szCs w:val="32"/>
      </w:rPr>
      <w:tab/>
      <w:t>201</w:t>
    </w:r>
    <w:r w:rsidR="004F57AA">
      <w:rPr>
        <w:rFonts w:ascii="Arial Black" w:hAnsi="Arial Black"/>
        <w:color w:val="DA291C"/>
        <w:sz w:val="32"/>
        <w:szCs w:val="32"/>
        <w:lang w:val="sv-SE"/>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92" w:rsidRDefault="009C0192" w:rsidP="003E3955">
      <w:pPr>
        <w:spacing w:line="240" w:lineRule="auto"/>
      </w:pPr>
      <w:r>
        <w:separator/>
      </w:r>
    </w:p>
  </w:footnote>
  <w:footnote w:type="continuationSeparator" w:id="0">
    <w:p w:rsidR="009C0192" w:rsidRDefault="009C0192"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955" w:rsidRDefault="003E3955"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65531D"/>
    <w:multiLevelType w:val="hybridMultilevel"/>
    <w:tmpl w:val="9D3809F8"/>
    <w:lvl w:ilvl="0" w:tplc="1BF02E7C">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8"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85529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3"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4" w15:restartNumberingAfterBreak="0">
    <w:nsid w:val="2D2637A6"/>
    <w:multiLevelType w:val="hybridMultilevel"/>
    <w:tmpl w:val="C5969D52"/>
    <w:lvl w:ilvl="0" w:tplc="FFFFFFFF">
      <w:start w:val="1"/>
      <w:numFmt w:val="bullet"/>
      <w:pStyle w:val="Smtt"/>
      <w:lvlText w:val=""/>
      <w:lvlJc w:val="left"/>
      <w:pPr>
        <w:tabs>
          <w:tab w:val="num" w:pos="890"/>
        </w:tabs>
        <w:ind w:left="890" w:hanging="360"/>
      </w:pPr>
      <w:rPr>
        <w:rFonts w:ascii="Symbol" w:hAnsi="Symbol" w:hint="default"/>
        <w:sz w:val="16"/>
      </w:rPr>
    </w:lvl>
    <w:lvl w:ilvl="1" w:tplc="708AD2DC">
      <w:start w:val="1"/>
      <w:numFmt w:val="bullet"/>
      <w:lvlText w:val=""/>
      <w:lvlJc w:val="left"/>
      <w:pPr>
        <w:tabs>
          <w:tab w:val="num" w:pos="1250"/>
        </w:tabs>
        <w:ind w:left="1250" w:hanging="17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05503"/>
    <w:multiLevelType w:val="hybridMultilevel"/>
    <w:tmpl w:val="C2DC13FE"/>
    <w:lvl w:ilvl="0" w:tplc="33CED058">
      <w:numFmt w:val="bullet"/>
      <w:lvlText w:val="-"/>
      <w:lvlJc w:val="left"/>
      <w:pPr>
        <w:tabs>
          <w:tab w:val="num" w:pos="360"/>
        </w:tabs>
        <w:ind w:left="360" w:hanging="360"/>
      </w:pPr>
      <w:rPr>
        <w:rFonts w:ascii="Times New Roman" w:eastAsia="Times New Roman" w:hAnsi="Times New Roman" w:cs="Times New Roman" w:hint="default"/>
      </w:rPr>
    </w:lvl>
    <w:lvl w:ilvl="1" w:tplc="EFB0E6AC">
      <w:numFmt w:val="bullet"/>
      <w:lvlText w:val="–"/>
      <w:lvlJc w:val="left"/>
      <w:pPr>
        <w:tabs>
          <w:tab w:val="num" w:pos="1080"/>
        </w:tabs>
        <w:ind w:left="1080" w:hanging="360"/>
      </w:pPr>
      <w:rPr>
        <w:rFonts w:ascii="Times New Roman" w:eastAsia="Times New Roman" w:hAnsi="Times New Roman" w:cs="Times New Roman"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9" w15:restartNumberingAfterBreak="0">
    <w:nsid w:val="4DF8762F"/>
    <w:multiLevelType w:val="hybridMultilevel"/>
    <w:tmpl w:val="6218BC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1"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E16341"/>
    <w:multiLevelType w:val="hybridMultilevel"/>
    <w:tmpl w:val="97BCA050"/>
    <w:lvl w:ilvl="0" w:tplc="B79458CA">
      <w:start w:val="1"/>
      <w:numFmt w:val="bullet"/>
      <w:pStyle w:val="Checklista"/>
      <w:lvlText w:val=""/>
      <w:lvlJc w:val="left"/>
      <w:pPr>
        <w:tabs>
          <w:tab w:val="num" w:pos="318"/>
        </w:tabs>
        <w:ind w:left="454" w:hanging="454"/>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8"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9"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0"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7"/>
  </w:num>
  <w:num w:numId="3">
    <w:abstractNumId w:val="0"/>
  </w:num>
  <w:num w:numId="4">
    <w:abstractNumId w:val="24"/>
  </w:num>
  <w:num w:numId="5">
    <w:abstractNumId w:val="13"/>
  </w:num>
  <w:num w:numId="6">
    <w:abstractNumId w:val="25"/>
  </w:num>
  <w:num w:numId="7">
    <w:abstractNumId w:val="12"/>
  </w:num>
  <w:num w:numId="8">
    <w:abstractNumId w:val="23"/>
  </w:num>
  <w:num w:numId="9">
    <w:abstractNumId w:val="28"/>
  </w:num>
  <w:num w:numId="10">
    <w:abstractNumId w:val="20"/>
  </w:num>
  <w:num w:numId="11">
    <w:abstractNumId w:val="29"/>
  </w:num>
  <w:num w:numId="12">
    <w:abstractNumId w:val="7"/>
  </w:num>
  <w:num w:numId="13">
    <w:abstractNumId w:val="18"/>
  </w:num>
  <w:num w:numId="14">
    <w:abstractNumId w:val="15"/>
  </w:num>
  <w:num w:numId="15">
    <w:abstractNumId w:val="22"/>
  </w:num>
  <w:num w:numId="16">
    <w:abstractNumId w:val="14"/>
  </w:num>
  <w:num w:numId="17">
    <w:abstractNumId w:val="11"/>
  </w:num>
  <w:num w:numId="18">
    <w:abstractNumId w:val="2"/>
  </w:num>
  <w:num w:numId="19">
    <w:abstractNumId w:val="22"/>
  </w:num>
  <w:num w:numId="20">
    <w:abstractNumId w:val="22"/>
  </w:num>
  <w:num w:numId="21">
    <w:abstractNumId w:val="22"/>
  </w:num>
  <w:num w:numId="22">
    <w:abstractNumId w:val="22"/>
  </w:num>
  <w:num w:numId="23">
    <w:abstractNumId w:val="22"/>
  </w:num>
  <w:num w:numId="24">
    <w:abstractNumId w:val="19"/>
  </w:num>
  <w:num w:numId="25">
    <w:abstractNumId w:val="2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48FE"/>
    <w:rsid w:val="0001362C"/>
    <w:rsid w:val="00020DE9"/>
    <w:rsid w:val="00037E51"/>
    <w:rsid w:val="00060C4A"/>
    <w:rsid w:val="000638ED"/>
    <w:rsid w:val="000821AE"/>
    <w:rsid w:val="00083AE8"/>
    <w:rsid w:val="00086202"/>
    <w:rsid w:val="000933B0"/>
    <w:rsid w:val="00096EDA"/>
    <w:rsid w:val="000A3A9B"/>
    <w:rsid w:val="000A67D9"/>
    <w:rsid w:val="000B1262"/>
    <w:rsid w:val="000C663A"/>
    <w:rsid w:val="000E1A19"/>
    <w:rsid w:val="000E2730"/>
    <w:rsid w:val="000F47C9"/>
    <w:rsid w:val="00111DEB"/>
    <w:rsid w:val="00112178"/>
    <w:rsid w:val="00115849"/>
    <w:rsid w:val="00116F9C"/>
    <w:rsid w:val="00132175"/>
    <w:rsid w:val="00132CCE"/>
    <w:rsid w:val="00154DAD"/>
    <w:rsid w:val="00164F24"/>
    <w:rsid w:val="001A0FAB"/>
    <w:rsid w:val="001A1F9A"/>
    <w:rsid w:val="001A295B"/>
    <w:rsid w:val="001B1C23"/>
    <w:rsid w:val="001B5B94"/>
    <w:rsid w:val="001D1F1C"/>
    <w:rsid w:val="001E2CE7"/>
    <w:rsid w:val="001E7845"/>
    <w:rsid w:val="001F1A4F"/>
    <w:rsid w:val="001F6F27"/>
    <w:rsid w:val="00206751"/>
    <w:rsid w:val="00212284"/>
    <w:rsid w:val="002172EA"/>
    <w:rsid w:val="00222435"/>
    <w:rsid w:val="002405A3"/>
    <w:rsid w:val="00244A7F"/>
    <w:rsid w:val="00255631"/>
    <w:rsid w:val="0025588A"/>
    <w:rsid w:val="00257A0D"/>
    <w:rsid w:val="00283D79"/>
    <w:rsid w:val="00293ABD"/>
    <w:rsid w:val="00295149"/>
    <w:rsid w:val="00295564"/>
    <w:rsid w:val="00297E31"/>
    <w:rsid w:val="002A0088"/>
    <w:rsid w:val="002A1EEF"/>
    <w:rsid w:val="002A6C4D"/>
    <w:rsid w:val="002B4004"/>
    <w:rsid w:val="002B464C"/>
    <w:rsid w:val="002B637B"/>
    <w:rsid w:val="002C0F48"/>
    <w:rsid w:val="002C41BA"/>
    <w:rsid w:val="002E6DB7"/>
    <w:rsid w:val="002F0076"/>
    <w:rsid w:val="002F48D0"/>
    <w:rsid w:val="002F58FC"/>
    <w:rsid w:val="002F71F5"/>
    <w:rsid w:val="00303345"/>
    <w:rsid w:val="00311A0C"/>
    <w:rsid w:val="003143E2"/>
    <w:rsid w:val="00317ADA"/>
    <w:rsid w:val="0032781F"/>
    <w:rsid w:val="00332C74"/>
    <w:rsid w:val="0033784A"/>
    <w:rsid w:val="00344C89"/>
    <w:rsid w:val="00360D10"/>
    <w:rsid w:val="00365578"/>
    <w:rsid w:val="00371342"/>
    <w:rsid w:val="00380BCC"/>
    <w:rsid w:val="00381B52"/>
    <w:rsid w:val="0038552B"/>
    <w:rsid w:val="00386286"/>
    <w:rsid w:val="0039184A"/>
    <w:rsid w:val="00393778"/>
    <w:rsid w:val="003C6D91"/>
    <w:rsid w:val="003D2CCE"/>
    <w:rsid w:val="003D7081"/>
    <w:rsid w:val="003E3955"/>
    <w:rsid w:val="003E4747"/>
    <w:rsid w:val="003F6414"/>
    <w:rsid w:val="003F7498"/>
    <w:rsid w:val="00414AB0"/>
    <w:rsid w:val="004255DF"/>
    <w:rsid w:val="004329A1"/>
    <w:rsid w:val="00452B6A"/>
    <w:rsid w:val="004553F9"/>
    <w:rsid w:val="00460E1B"/>
    <w:rsid w:val="0046661D"/>
    <w:rsid w:val="00473C4A"/>
    <w:rsid w:val="004A0D70"/>
    <w:rsid w:val="004A3083"/>
    <w:rsid w:val="004B0E4C"/>
    <w:rsid w:val="004B17DB"/>
    <w:rsid w:val="004B7155"/>
    <w:rsid w:val="004C69B3"/>
    <w:rsid w:val="004D55C8"/>
    <w:rsid w:val="004D607D"/>
    <w:rsid w:val="004E5189"/>
    <w:rsid w:val="004F0A39"/>
    <w:rsid w:val="004F1F10"/>
    <w:rsid w:val="004F50F3"/>
    <w:rsid w:val="004F57AA"/>
    <w:rsid w:val="0050232C"/>
    <w:rsid w:val="00517C22"/>
    <w:rsid w:val="00540706"/>
    <w:rsid w:val="00572FC4"/>
    <w:rsid w:val="00576A10"/>
    <w:rsid w:val="005778B1"/>
    <w:rsid w:val="00581C16"/>
    <w:rsid w:val="00587C6D"/>
    <w:rsid w:val="005C30CA"/>
    <w:rsid w:val="005C34D7"/>
    <w:rsid w:val="005C4789"/>
    <w:rsid w:val="005C738D"/>
    <w:rsid w:val="005E54D6"/>
    <w:rsid w:val="005E65D4"/>
    <w:rsid w:val="00605AD0"/>
    <w:rsid w:val="00625802"/>
    <w:rsid w:val="00626C71"/>
    <w:rsid w:val="00632C0C"/>
    <w:rsid w:val="00642936"/>
    <w:rsid w:val="00666A08"/>
    <w:rsid w:val="00674A9F"/>
    <w:rsid w:val="0068209F"/>
    <w:rsid w:val="00685E8B"/>
    <w:rsid w:val="006A4B3E"/>
    <w:rsid w:val="006B000B"/>
    <w:rsid w:val="006B1211"/>
    <w:rsid w:val="006C04A6"/>
    <w:rsid w:val="006C1EE2"/>
    <w:rsid w:val="006C2ABC"/>
    <w:rsid w:val="006C4992"/>
    <w:rsid w:val="006C5F92"/>
    <w:rsid w:val="006E045D"/>
    <w:rsid w:val="006E50A3"/>
    <w:rsid w:val="006E62D4"/>
    <w:rsid w:val="00707E6B"/>
    <w:rsid w:val="00712B8B"/>
    <w:rsid w:val="00714691"/>
    <w:rsid w:val="007178D4"/>
    <w:rsid w:val="00730CA7"/>
    <w:rsid w:val="0074477F"/>
    <w:rsid w:val="007460F5"/>
    <w:rsid w:val="007521F1"/>
    <w:rsid w:val="00760595"/>
    <w:rsid w:val="007609AD"/>
    <w:rsid w:val="00770AEF"/>
    <w:rsid w:val="00774B0D"/>
    <w:rsid w:val="007A592E"/>
    <w:rsid w:val="007B4467"/>
    <w:rsid w:val="007B5FF0"/>
    <w:rsid w:val="007C22F1"/>
    <w:rsid w:val="007C47FE"/>
    <w:rsid w:val="007C6A2E"/>
    <w:rsid w:val="007D39B4"/>
    <w:rsid w:val="007D6CEB"/>
    <w:rsid w:val="007E3C34"/>
    <w:rsid w:val="00800723"/>
    <w:rsid w:val="00800AD0"/>
    <w:rsid w:val="00800C24"/>
    <w:rsid w:val="00805A34"/>
    <w:rsid w:val="00810015"/>
    <w:rsid w:val="00810387"/>
    <w:rsid w:val="0081460B"/>
    <w:rsid w:val="0082567D"/>
    <w:rsid w:val="008277BA"/>
    <w:rsid w:val="00834B13"/>
    <w:rsid w:val="0084559D"/>
    <w:rsid w:val="00853817"/>
    <w:rsid w:val="00854A3B"/>
    <w:rsid w:val="00862C4E"/>
    <w:rsid w:val="0086369C"/>
    <w:rsid w:val="00867C7D"/>
    <w:rsid w:val="008721F2"/>
    <w:rsid w:val="008732B4"/>
    <w:rsid w:val="008740B5"/>
    <w:rsid w:val="008912E8"/>
    <w:rsid w:val="008C165F"/>
    <w:rsid w:val="008C3994"/>
    <w:rsid w:val="008D6139"/>
    <w:rsid w:val="008D7618"/>
    <w:rsid w:val="008F2DE0"/>
    <w:rsid w:val="009009C3"/>
    <w:rsid w:val="00911D43"/>
    <w:rsid w:val="009253AB"/>
    <w:rsid w:val="009317A3"/>
    <w:rsid w:val="009529C8"/>
    <w:rsid w:val="00953A05"/>
    <w:rsid w:val="00955AE7"/>
    <w:rsid w:val="00957716"/>
    <w:rsid w:val="00965AF0"/>
    <w:rsid w:val="009747FD"/>
    <w:rsid w:val="00982491"/>
    <w:rsid w:val="00983B4B"/>
    <w:rsid w:val="00990DC5"/>
    <w:rsid w:val="009A4885"/>
    <w:rsid w:val="009B04EB"/>
    <w:rsid w:val="009B648C"/>
    <w:rsid w:val="009B6655"/>
    <w:rsid w:val="009B6EF7"/>
    <w:rsid w:val="009C0192"/>
    <w:rsid w:val="009C464C"/>
    <w:rsid w:val="009D5A85"/>
    <w:rsid w:val="009F05BF"/>
    <w:rsid w:val="00A035CC"/>
    <w:rsid w:val="00A05495"/>
    <w:rsid w:val="00A07E5B"/>
    <w:rsid w:val="00A11C6A"/>
    <w:rsid w:val="00A349B2"/>
    <w:rsid w:val="00A56D74"/>
    <w:rsid w:val="00A60DD6"/>
    <w:rsid w:val="00A64953"/>
    <w:rsid w:val="00A73DF1"/>
    <w:rsid w:val="00A73E1C"/>
    <w:rsid w:val="00A74C15"/>
    <w:rsid w:val="00A8700C"/>
    <w:rsid w:val="00AA6748"/>
    <w:rsid w:val="00AB2AE8"/>
    <w:rsid w:val="00AB592E"/>
    <w:rsid w:val="00AC2FF5"/>
    <w:rsid w:val="00AC5A28"/>
    <w:rsid w:val="00AC7553"/>
    <w:rsid w:val="00AD229A"/>
    <w:rsid w:val="00AD43D3"/>
    <w:rsid w:val="00AD4649"/>
    <w:rsid w:val="00AE237C"/>
    <w:rsid w:val="00B143D6"/>
    <w:rsid w:val="00B20DDC"/>
    <w:rsid w:val="00B22E0A"/>
    <w:rsid w:val="00B256DC"/>
    <w:rsid w:val="00B329CE"/>
    <w:rsid w:val="00B4016F"/>
    <w:rsid w:val="00B42193"/>
    <w:rsid w:val="00B4328D"/>
    <w:rsid w:val="00B44347"/>
    <w:rsid w:val="00B47A0F"/>
    <w:rsid w:val="00B658CB"/>
    <w:rsid w:val="00B6737B"/>
    <w:rsid w:val="00B71724"/>
    <w:rsid w:val="00B762EE"/>
    <w:rsid w:val="00B77E50"/>
    <w:rsid w:val="00B80B37"/>
    <w:rsid w:val="00B92227"/>
    <w:rsid w:val="00B97D79"/>
    <w:rsid w:val="00BA0E55"/>
    <w:rsid w:val="00BC253C"/>
    <w:rsid w:val="00BC25ED"/>
    <w:rsid w:val="00BD0ED1"/>
    <w:rsid w:val="00BE5A56"/>
    <w:rsid w:val="00BE5FB2"/>
    <w:rsid w:val="00BF4745"/>
    <w:rsid w:val="00C02606"/>
    <w:rsid w:val="00C22F71"/>
    <w:rsid w:val="00C239D6"/>
    <w:rsid w:val="00C3030A"/>
    <w:rsid w:val="00C61C53"/>
    <w:rsid w:val="00C715F8"/>
    <w:rsid w:val="00C94127"/>
    <w:rsid w:val="00CA0C5A"/>
    <w:rsid w:val="00CA4C11"/>
    <w:rsid w:val="00CB6E7E"/>
    <w:rsid w:val="00CB7047"/>
    <w:rsid w:val="00CC1603"/>
    <w:rsid w:val="00CD6977"/>
    <w:rsid w:val="00CE6201"/>
    <w:rsid w:val="00CF434B"/>
    <w:rsid w:val="00D067AB"/>
    <w:rsid w:val="00D11A0E"/>
    <w:rsid w:val="00D2166C"/>
    <w:rsid w:val="00D23C0A"/>
    <w:rsid w:val="00D247D4"/>
    <w:rsid w:val="00D25235"/>
    <w:rsid w:val="00D46127"/>
    <w:rsid w:val="00D47857"/>
    <w:rsid w:val="00D53E0C"/>
    <w:rsid w:val="00D55685"/>
    <w:rsid w:val="00D56247"/>
    <w:rsid w:val="00D56B0C"/>
    <w:rsid w:val="00D60D84"/>
    <w:rsid w:val="00D76E47"/>
    <w:rsid w:val="00D86468"/>
    <w:rsid w:val="00DA448A"/>
    <w:rsid w:val="00DA6925"/>
    <w:rsid w:val="00DC0CFD"/>
    <w:rsid w:val="00E01B10"/>
    <w:rsid w:val="00E11496"/>
    <w:rsid w:val="00E14825"/>
    <w:rsid w:val="00E27DE8"/>
    <w:rsid w:val="00E369C1"/>
    <w:rsid w:val="00E37457"/>
    <w:rsid w:val="00E63B53"/>
    <w:rsid w:val="00E953D3"/>
    <w:rsid w:val="00EB4D29"/>
    <w:rsid w:val="00EC71EC"/>
    <w:rsid w:val="00EE713E"/>
    <w:rsid w:val="00EF08D2"/>
    <w:rsid w:val="00EF138A"/>
    <w:rsid w:val="00EF333B"/>
    <w:rsid w:val="00EF7C6E"/>
    <w:rsid w:val="00F00BD3"/>
    <w:rsid w:val="00F14D28"/>
    <w:rsid w:val="00F24758"/>
    <w:rsid w:val="00F2627F"/>
    <w:rsid w:val="00F34263"/>
    <w:rsid w:val="00F4226E"/>
    <w:rsid w:val="00F445A7"/>
    <w:rsid w:val="00F44D3E"/>
    <w:rsid w:val="00F463DD"/>
    <w:rsid w:val="00F62193"/>
    <w:rsid w:val="00F74ECA"/>
    <w:rsid w:val="00F74F21"/>
    <w:rsid w:val="00F77CD1"/>
    <w:rsid w:val="00F8207F"/>
    <w:rsid w:val="00F83107"/>
    <w:rsid w:val="00F92CEB"/>
    <w:rsid w:val="00FA4B2B"/>
    <w:rsid w:val="00FB7002"/>
    <w:rsid w:val="00FC3C87"/>
    <w:rsid w:val="00FD22D5"/>
    <w:rsid w:val="00FD423F"/>
    <w:rsid w:val="00FE52AF"/>
    <w:rsid w:val="00F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8E1B886-094D-40BD-98B0-8F58CB62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4C"/>
    <w:pPr>
      <w:spacing w:after="120" w:line="288" w:lineRule="auto"/>
    </w:pPr>
    <w:rPr>
      <w:color w:val="000000"/>
      <w:sz w:val="24"/>
      <w:szCs w:val="24"/>
      <w:lang w:val="en-US" w:eastAsia="en-US"/>
    </w:rPr>
  </w:style>
  <w:style w:type="paragraph" w:styleId="Rubrik1">
    <w:name w:val="heading 1"/>
    <w:basedOn w:val="Normal"/>
    <w:next w:val="Normal"/>
    <w:link w:val="Rubrik1Char"/>
    <w:qFormat/>
    <w:rsid w:val="002B464C"/>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2B464C"/>
    <w:pPr>
      <w:keepNext/>
      <w:spacing w:before="240"/>
      <w:outlineLvl w:val="1"/>
    </w:pPr>
    <w:rPr>
      <w:b/>
      <w:bCs/>
      <w:szCs w:val="26"/>
      <w:lang w:val="x-none" w:eastAsia="x-none"/>
    </w:rPr>
  </w:style>
  <w:style w:type="paragraph" w:styleId="Rubrik3">
    <w:name w:val="heading 3"/>
    <w:basedOn w:val="Normal"/>
    <w:next w:val="Normal"/>
    <w:link w:val="Rubrik3Char"/>
    <w:qFormat/>
    <w:rsid w:val="002B464C"/>
    <w:pPr>
      <w:keepNext/>
      <w:spacing w:before="240"/>
      <w:outlineLvl w:val="2"/>
    </w:pPr>
    <w:rPr>
      <w:bCs/>
      <w:i/>
      <w:lang w:val="x-none" w:eastAsia="x-none"/>
    </w:rPr>
  </w:style>
  <w:style w:type="paragraph" w:styleId="Rubrik4">
    <w:name w:val="heading 4"/>
    <w:basedOn w:val="Normal"/>
    <w:next w:val="Normal"/>
    <w:link w:val="Rubrik4Char"/>
    <w:qFormat/>
    <w:rsid w:val="002B464C"/>
    <w:pPr>
      <w:keepNext/>
      <w:outlineLvl w:val="3"/>
    </w:pPr>
    <w:rPr>
      <w:bCs/>
      <w:iCs/>
      <w:lang w:val="x-none" w:eastAsia="x-none"/>
    </w:rPr>
  </w:style>
  <w:style w:type="paragraph" w:styleId="Rubrik5">
    <w:name w:val="heading 5"/>
    <w:basedOn w:val="Normal"/>
    <w:next w:val="Normal"/>
    <w:link w:val="Rubrik5Char"/>
    <w:qFormat/>
    <w:rsid w:val="002B464C"/>
    <w:pPr>
      <w:keepNext/>
      <w:outlineLvl w:val="4"/>
    </w:pPr>
    <w:rPr>
      <w:lang w:val="x-none" w:eastAsia="x-none"/>
    </w:rPr>
  </w:style>
  <w:style w:type="paragraph" w:styleId="Rubrik6">
    <w:name w:val="heading 6"/>
    <w:basedOn w:val="Normal"/>
    <w:next w:val="Normal"/>
    <w:link w:val="Rubrik6Char"/>
    <w:qFormat/>
    <w:rsid w:val="002B464C"/>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2B464C"/>
    <w:rPr>
      <w:rFonts w:ascii="Arial Black" w:hAnsi="Arial Black"/>
      <w:bCs/>
      <w:color w:val="DA291C"/>
      <w:sz w:val="24"/>
      <w:szCs w:val="28"/>
      <w:lang w:val="x-none" w:eastAsia="x-none" w:bidi="ar-SA"/>
    </w:rPr>
  </w:style>
  <w:style w:type="character" w:customStyle="1" w:styleId="Rubrik2Char">
    <w:name w:val="Rubrik 2 Char"/>
    <w:link w:val="Rubrik2"/>
    <w:rsid w:val="002B464C"/>
    <w:rPr>
      <w:b/>
      <w:bCs/>
      <w:color w:val="000000"/>
      <w:sz w:val="24"/>
      <w:szCs w:val="26"/>
      <w:lang w:val="x-none" w:eastAsia="x-none" w:bidi="ar-SA"/>
    </w:rPr>
  </w:style>
  <w:style w:type="character" w:customStyle="1" w:styleId="Rubrik3Char">
    <w:name w:val="Rubrik 3 Char"/>
    <w:link w:val="Rubrik3"/>
    <w:rsid w:val="002B464C"/>
    <w:rPr>
      <w:bCs/>
      <w:i/>
      <w:color w:val="000000"/>
      <w:sz w:val="24"/>
      <w:szCs w:val="24"/>
      <w:lang w:val="x-none" w:eastAsia="x-none" w:bidi="ar-SA"/>
    </w:rPr>
  </w:style>
  <w:style w:type="character" w:customStyle="1" w:styleId="Rubrik4Char">
    <w:name w:val="Rubrik 4 Char"/>
    <w:link w:val="Rubrik4"/>
    <w:rsid w:val="002B464C"/>
    <w:rPr>
      <w:bCs/>
      <w:iCs/>
      <w:color w:val="000000"/>
      <w:sz w:val="24"/>
      <w:szCs w:val="24"/>
      <w:lang w:val="x-none" w:eastAsia="x-none" w:bidi="ar-SA"/>
    </w:rPr>
  </w:style>
  <w:style w:type="character" w:customStyle="1" w:styleId="Rubrik5Char">
    <w:name w:val="Rubrik 5 Char"/>
    <w:link w:val="Rubrik5"/>
    <w:rsid w:val="002B464C"/>
    <w:rPr>
      <w:color w:val="000000"/>
      <w:sz w:val="24"/>
      <w:szCs w:val="24"/>
      <w:lang w:val="x-none" w:eastAsia="x-none" w:bidi="ar-SA"/>
    </w:rPr>
  </w:style>
  <w:style w:type="character" w:customStyle="1" w:styleId="Rubrik6Char">
    <w:name w:val="Rubrik 6 Char"/>
    <w:link w:val="Rubrik6"/>
    <w:rsid w:val="002B464C"/>
    <w:rPr>
      <w:iCs/>
      <w:color w:val="000000"/>
      <w:sz w:val="24"/>
      <w:szCs w:val="24"/>
      <w:lang w:val="x-none" w:eastAsia="x-none" w:bidi="ar-SA"/>
    </w:rPr>
  </w:style>
  <w:style w:type="numbering" w:customStyle="1" w:styleId="Numrerat">
    <w:name w:val="Numrerat"/>
    <w:basedOn w:val="Ingenlista"/>
    <w:rsid w:val="002B464C"/>
    <w:pPr>
      <w:numPr>
        <w:numId w:val="12"/>
      </w:numPr>
    </w:pPr>
  </w:style>
  <w:style w:type="paragraph" w:customStyle="1" w:styleId="Smtt">
    <w:name w:val="Smått"/>
    <w:basedOn w:val="Normal"/>
    <w:rsid w:val="004F0A39"/>
    <w:pPr>
      <w:numPr>
        <w:numId w:val="16"/>
      </w:numPr>
      <w:tabs>
        <w:tab w:val="left" w:pos="284"/>
        <w:tab w:val="left" w:pos="340"/>
      </w:tabs>
      <w:spacing w:before="120" w:line="264" w:lineRule="auto"/>
    </w:pPr>
    <w:rPr>
      <w:color w:val="auto"/>
      <w:szCs w:val="22"/>
      <w:lang w:val="sv-SE"/>
    </w:rPr>
  </w:style>
  <w:style w:type="paragraph" w:styleId="Punktlista">
    <w:name w:val="List Bullet"/>
    <w:basedOn w:val="Normal"/>
    <w:rsid w:val="002B464C"/>
    <w:pPr>
      <w:numPr>
        <w:numId w:val="3"/>
      </w:numPr>
      <w:contextualSpacing/>
    </w:pPr>
  </w:style>
  <w:style w:type="paragraph" w:styleId="Sidhuvud">
    <w:name w:val="header"/>
    <w:basedOn w:val="Normal"/>
    <w:link w:val="SidhuvudChar"/>
    <w:rsid w:val="002B464C"/>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2B464C"/>
    <w:rPr>
      <w:rFonts w:ascii="Arial" w:hAnsi="Arial"/>
      <w:color w:val="DA291C"/>
      <w:sz w:val="16"/>
      <w:szCs w:val="24"/>
      <w:lang w:val="x-none" w:eastAsia="x-none" w:bidi="ar-SA"/>
    </w:rPr>
  </w:style>
  <w:style w:type="paragraph" w:styleId="Sidfot">
    <w:name w:val="footer"/>
    <w:basedOn w:val="Normal"/>
    <w:link w:val="SidfotChar"/>
    <w:rsid w:val="002B464C"/>
    <w:pPr>
      <w:tabs>
        <w:tab w:val="center" w:pos="4680"/>
        <w:tab w:val="right" w:pos="9360"/>
      </w:tabs>
    </w:pPr>
    <w:rPr>
      <w:rFonts w:ascii="Arial" w:hAnsi="Arial"/>
      <w:sz w:val="16"/>
      <w:lang w:val="x-none" w:eastAsia="x-none"/>
    </w:rPr>
  </w:style>
  <w:style w:type="character" w:customStyle="1" w:styleId="SidfotChar">
    <w:name w:val="Sidfot Char"/>
    <w:link w:val="Sidfot"/>
    <w:rsid w:val="002B464C"/>
    <w:rPr>
      <w:rFonts w:ascii="Arial" w:hAnsi="Arial"/>
      <w:color w:val="000000"/>
      <w:sz w:val="16"/>
      <w:szCs w:val="24"/>
      <w:lang w:val="x-none" w:eastAsia="x-none" w:bidi="ar-SA"/>
    </w:rPr>
  </w:style>
  <w:style w:type="paragraph" w:customStyle="1" w:styleId="Checklista">
    <w:name w:val="Checklista"/>
    <w:basedOn w:val="Punktlista"/>
    <w:rsid w:val="000E1A19"/>
    <w:pPr>
      <w:numPr>
        <w:numId w:val="15"/>
      </w:numPr>
    </w:pPr>
    <w:rPr>
      <w:lang w:val="sv-SE"/>
    </w:rPr>
  </w:style>
  <w:style w:type="paragraph" w:customStyle="1" w:styleId="Titelrubrik">
    <w:name w:val="Titelrubrik"/>
    <w:basedOn w:val="Rubrik1"/>
    <w:next w:val="Normal"/>
    <w:rsid w:val="007C6A2E"/>
    <w:pPr>
      <w:tabs>
        <w:tab w:val="left" w:pos="312"/>
        <w:tab w:val="left" w:pos="340"/>
      </w:tabs>
      <w:spacing w:after="60" w:line="264" w:lineRule="auto"/>
    </w:pPr>
    <w:rPr>
      <w:rFonts w:cs="Arial"/>
      <w:color w:val="auto"/>
      <w:kern w:val="32"/>
      <w:sz w:val="32"/>
      <w:szCs w:val="32"/>
      <w:lang w:val="sv-SE" w:eastAsia="sv-SE"/>
    </w:rPr>
  </w:style>
  <w:style w:type="paragraph" w:styleId="Citat">
    <w:name w:val="Quote"/>
    <w:basedOn w:val="Normal"/>
    <w:qFormat/>
    <w:rsid w:val="004F0A39"/>
    <w:pPr>
      <w:spacing w:before="120" w:after="0" w:line="240" w:lineRule="exact"/>
      <w:ind w:left="397"/>
    </w:pPr>
    <w:rPr>
      <w:color w:val="auto"/>
      <w:sz w:val="21"/>
      <w:lang w:eastAsia="sv-SE"/>
    </w:rPr>
  </w:style>
  <w:style w:type="paragraph" w:customStyle="1" w:styleId="Tabell">
    <w:name w:val="Tabell"/>
    <w:basedOn w:val="Normal"/>
    <w:rsid w:val="004F0A39"/>
    <w:pPr>
      <w:spacing w:after="0" w:line="240" w:lineRule="auto"/>
      <w:ind w:left="-2268"/>
    </w:pPr>
    <w:rPr>
      <w:rFonts w:ascii="Calibri" w:hAnsi="Calibri"/>
      <w:sz w:val="22"/>
      <w:szCs w:val="20"/>
      <w:lang w:val="sv-SE" w:eastAsia="sv-SE"/>
    </w:rPr>
  </w:style>
  <w:style w:type="table" w:styleId="Tabellrutnt">
    <w:name w:val="Table Grid"/>
    <w:basedOn w:val="Normaltabell"/>
    <w:rsid w:val="002B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FB7002"/>
    <w:pPr>
      <w:spacing w:line="240" w:lineRule="auto"/>
      <w:ind w:left="-2552"/>
    </w:pPr>
    <w:rPr>
      <w:rFonts w:ascii="Arial Black" w:hAnsi="Arial Black"/>
      <w:color w:val="DA291C"/>
      <w:sz w:val="84"/>
    </w:rPr>
  </w:style>
  <w:style w:type="paragraph" w:customStyle="1" w:styleId="Svarthuvudrubrik">
    <w:name w:val="Svart huvudrubrik"/>
    <w:basedOn w:val="Rdhuvudrubrik"/>
    <w:autoRedefine/>
    <w:qFormat/>
    <w:rsid w:val="004D55C8"/>
    <w:rPr>
      <w:color w:val="auto"/>
      <w:lang w:val="sv-SE"/>
    </w:rPr>
  </w:style>
  <w:style w:type="paragraph" w:customStyle="1" w:styleId="Rdruta">
    <w:name w:val="Röd ruta"/>
    <w:basedOn w:val="Normal"/>
    <w:qFormat/>
    <w:rsid w:val="002B464C"/>
    <w:pPr>
      <w:spacing w:line="216" w:lineRule="auto"/>
    </w:pPr>
    <w:rPr>
      <w:rFonts w:ascii="Arial Black" w:hAnsi="Arial Black"/>
      <w:color w:val="DA291C"/>
      <w:sz w:val="17"/>
      <w:lang w:val="sv-SE"/>
    </w:rPr>
  </w:style>
  <w:style w:type="paragraph" w:styleId="Normaltindrag">
    <w:name w:val="Normal Indent"/>
    <w:basedOn w:val="Normal"/>
    <w:rsid w:val="002A0088"/>
    <w:pPr>
      <w:spacing w:after="0" w:line="264" w:lineRule="auto"/>
      <w:ind w:firstLine="227"/>
    </w:pPr>
    <w:rPr>
      <w:sz w:val="22"/>
    </w:rPr>
  </w:style>
  <w:style w:type="paragraph" w:styleId="Liststycke">
    <w:name w:val="List Paragraph"/>
    <w:basedOn w:val="Normal"/>
    <w:uiPriority w:val="34"/>
    <w:qFormat/>
    <w:rsid w:val="002A0088"/>
    <w:pPr>
      <w:spacing w:after="0" w:line="264" w:lineRule="auto"/>
      <w:ind w:left="720"/>
      <w:contextualSpacing/>
    </w:pPr>
    <w:rPr>
      <w:sz w:val="22"/>
    </w:rPr>
  </w:style>
  <w:style w:type="paragraph" w:styleId="Rubrik">
    <w:name w:val="Title"/>
    <w:basedOn w:val="Titelrubrik"/>
    <w:next w:val="Normal"/>
    <w:link w:val="RubrikChar"/>
    <w:qFormat/>
    <w:rsid w:val="00DA448A"/>
  </w:style>
  <w:style w:type="character" w:customStyle="1" w:styleId="RubrikChar">
    <w:name w:val="Rubrik Char"/>
    <w:basedOn w:val="Standardstycketeckensnitt"/>
    <w:link w:val="Rubrik"/>
    <w:rsid w:val="00DA448A"/>
    <w:rPr>
      <w:rFonts w:ascii="Arial Black" w:hAnsi="Arial Black" w:cs="Arial"/>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58</TotalTime>
  <Pages>14</Pages>
  <Words>2640</Words>
  <Characters>13304</Characters>
  <Application>Microsoft Office Word</Application>
  <DocSecurity>0</DocSecurity>
  <Lines>359</Lines>
  <Paragraphs>231</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Lise-Lotte Rasmussen</cp:lastModifiedBy>
  <cp:revision>6</cp:revision>
  <cp:lastPrinted>1899-12-31T23:00:00Z</cp:lastPrinted>
  <dcterms:created xsi:type="dcterms:W3CDTF">2016-12-06T16:18:00Z</dcterms:created>
  <dcterms:modified xsi:type="dcterms:W3CDTF">2016-12-20T14:35:00Z</dcterms:modified>
</cp:coreProperties>
</file>