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864E1" w14:textId="5B9EE8E2" w:rsidR="00104366" w:rsidRPr="008A4F55" w:rsidRDefault="008A4F55" w:rsidP="008A4F55">
      <w:pPr>
        <w:pStyle w:val="Rubrik1"/>
        <w:rPr>
          <w:sz w:val="40"/>
          <w:szCs w:val="40"/>
        </w:rPr>
      </w:pPr>
      <w:r w:rsidRPr="008A4F55">
        <w:rPr>
          <w:sz w:val="40"/>
          <w:szCs w:val="40"/>
        </w:rPr>
        <w:t>Utvärderingsenkät</w:t>
      </w:r>
    </w:p>
    <w:p w14:paraId="326684A6" w14:textId="77777777" w:rsidR="008A4F55" w:rsidRDefault="008A4F55" w:rsidP="003003BF">
      <w:pPr>
        <w:pStyle w:val="Rubrik2"/>
        <w:spacing w:line="456" w:lineRule="auto"/>
      </w:pPr>
      <w:r w:rsidRPr="008A4F55">
        <w:t>Hur upplevde du dagens kurs?</w:t>
      </w:r>
    </w:p>
    <w:p w14:paraId="211E1D02" w14:textId="1B4B90B3" w:rsidR="008A4F55" w:rsidRPr="008A4F55" w:rsidRDefault="008A4F55" w:rsidP="003003BF">
      <w:pPr>
        <w:spacing w:line="456" w:lineRule="auto"/>
        <w:rPr>
          <w:lang w:val="sv-SE" w:eastAsia="x-none"/>
        </w:rPr>
      </w:pPr>
      <w:r>
        <w:rPr>
          <w:lang w:val="sv-SE" w:eastAsia="x-none"/>
        </w:rPr>
        <w:t>......................................................................................................................</w:t>
      </w:r>
    </w:p>
    <w:p w14:paraId="7DBC07C4" w14:textId="77777777" w:rsidR="008A4F55" w:rsidRPr="008A4F55" w:rsidRDefault="008A4F55" w:rsidP="003003BF">
      <w:pPr>
        <w:spacing w:line="456" w:lineRule="auto"/>
        <w:rPr>
          <w:lang w:val="sv-SE" w:eastAsia="x-none"/>
        </w:rPr>
      </w:pPr>
      <w:r>
        <w:rPr>
          <w:lang w:val="sv-SE" w:eastAsia="x-none"/>
        </w:rPr>
        <w:t>......................................................................................................................</w:t>
      </w:r>
    </w:p>
    <w:p w14:paraId="3182DDE5" w14:textId="77777777" w:rsidR="008A4F55" w:rsidRPr="008A4F55" w:rsidRDefault="008A4F55" w:rsidP="003003BF">
      <w:pPr>
        <w:spacing w:line="456" w:lineRule="auto"/>
        <w:rPr>
          <w:lang w:val="sv-SE" w:eastAsia="x-none"/>
        </w:rPr>
      </w:pPr>
      <w:r>
        <w:rPr>
          <w:lang w:val="sv-SE" w:eastAsia="x-none"/>
        </w:rPr>
        <w:t>......................................................................................................................</w:t>
      </w:r>
    </w:p>
    <w:p w14:paraId="21FBABC0" w14:textId="77777777" w:rsidR="008A4F55" w:rsidRPr="008A4F55" w:rsidRDefault="008A4F55" w:rsidP="003003BF">
      <w:pPr>
        <w:pStyle w:val="Rubrik2"/>
        <w:spacing w:line="456" w:lineRule="auto"/>
      </w:pPr>
      <w:r w:rsidRPr="008A4F55">
        <w:t>Hur kan kursledarens insatser förbättras?</w:t>
      </w:r>
    </w:p>
    <w:p w14:paraId="01CCBDC6" w14:textId="77777777" w:rsidR="008A4F55" w:rsidRPr="008A4F55" w:rsidRDefault="008A4F55" w:rsidP="003003BF">
      <w:pPr>
        <w:spacing w:line="456" w:lineRule="auto"/>
        <w:rPr>
          <w:lang w:val="sv-SE" w:eastAsia="x-none"/>
        </w:rPr>
      </w:pPr>
      <w:r>
        <w:rPr>
          <w:lang w:val="sv-SE" w:eastAsia="x-none"/>
        </w:rPr>
        <w:t>......................................................................................................................</w:t>
      </w:r>
    </w:p>
    <w:p w14:paraId="269906FC" w14:textId="77777777" w:rsidR="008A4F55" w:rsidRPr="008A4F55" w:rsidRDefault="008A4F55" w:rsidP="003003BF">
      <w:pPr>
        <w:spacing w:line="456" w:lineRule="auto"/>
        <w:rPr>
          <w:lang w:val="sv-SE" w:eastAsia="x-none"/>
        </w:rPr>
      </w:pPr>
      <w:r>
        <w:rPr>
          <w:lang w:val="sv-SE" w:eastAsia="x-none"/>
        </w:rPr>
        <w:t>......................................................................................................................</w:t>
      </w:r>
    </w:p>
    <w:p w14:paraId="57ADB1E9" w14:textId="77777777" w:rsidR="008A4F55" w:rsidRPr="008A4F55" w:rsidRDefault="008A4F55" w:rsidP="003003BF">
      <w:pPr>
        <w:spacing w:line="456" w:lineRule="auto"/>
        <w:rPr>
          <w:lang w:val="sv-SE" w:eastAsia="x-none"/>
        </w:rPr>
      </w:pPr>
      <w:r>
        <w:rPr>
          <w:lang w:val="sv-SE" w:eastAsia="x-none"/>
        </w:rPr>
        <w:t>......................................................................................................................</w:t>
      </w:r>
    </w:p>
    <w:p w14:paraId="4EF89740" w14:textId="77777777" w:rsidR="008A4F55" w:rsidRPr="008A4F55" w:rsidRDefault="008A4F55" w:rsidP="003003BF">
      <w:pPr>
        <w:pStyle w:val="Rubrik2"/>
        <w:spacing w:line="456" w:lineRule="auto"/>
      </w:pPr>
      <w:r w:rsidRPr="008A4F55">
        <w:t>Hur kan övningar och diskussioner förbättras?</w:t>
      </w:r>
    </w:p>
    <w:p w14:paraId="77270406" w14:textId="77777777" w:rsidR="008A4F55" w:rsidRPr="008A4F55" w:rsidRDefault="008A4F55" w:rsidP="003003BF">
      <w:pPr>
        <w:spacing w:line="456" w:lineRule="auto"/>
        <w:rPr>
          <w:lang w:val="sv-SE" w:eastAsia="x-none"/>
        </w:rPr>
      </w:pPr>
      <w:r>
        <w:rPr>
          <w:lang w:val="sv-SE" w:eastAsia="x-none"/>
        </w:rPr>
        <w:t>......................................................................................................................</w:t>
      </w:r>
    </w:p>
    <w:p w14:paraId="2ED25450" w14:textId="77777777" w:rsidR="008A4F55" w:rsidRPr="008A4F55" w:rsidRDefault="008A4F55" w:rsidP="003003BF">
      <w:pPr>
        <w:spacing w:line="456" w:lineRule="auto"/>
        <w:rPr>
          <w:lang w:val="sv-SE" w:eastAsia="x-none"/>
        </w:rPr>
      </w:pPr>
      <w:r>
        <w:rPr>
          <w:lang w:val="sv-SE" w:eastAsia="x-none"/>
        </w:rPr>
        <w:t>......................................................................................................................</w:t>
      </w:r>
    </w:p>
    <w:p w14:paraId="55F95DE6" w14:textId="77777777" w:rsidR="008A4F55" w:rsidRPr="008A4F55" w:rsidRDefault="008A4F55" w:rsidP="003003BF">
      <w:pPr>
        <w:spacing w:line="456" w:lineRule="auto"/>
        <w:rPr>
          <w:lang w:val="sv-SE" w:eastAsia="x-none"/>
        </w:rPr>
      </w:pPr>
      <w:r>
        <w:rPr>
          <w:lang w:val="sv-SE" w:eastAsia="x-none"/>
        </w:rPr>
        <w:t>......................................................................................................................</w:t>
      </w:r>
    </w:p>
    <w:p w14:paraId="31CF5C6D" w14:textId="77777777" w:rsidR="008A4F55" w:rsidRPr="008A4F55" w:rsidRDefault="008A4F55" w:rsidP="003003BF">
      <w:pPr>
        <w:pStyle w:val="Rubrik2"/>
        <w:spacing w:line="456" w:lineRule="auto"/>
      </w:pPr>
      <w:r w:rsidRPr="008A4F55">
        <w:t>Hur kan det utdelade materialet förbättras?</w:t>
      </w:r>
    </w:p>
    <w:p w14:paraId="1762023A" w14:textId="77777777" w:rsidR="008A4F55" w:rsidRPr="008A4F55" w:rsidRDefault="008A4F55" w:rsidP="003003BF">
      <w:pPr>
        <w:spacing w:line="456" w:lineRule="auto"/>
        <w:rPr>
          <w:lang w:val="sv-SE" w:eastAsia="x-none"/>
        </w:rPr>
      </w:pPr>
      <w:r>
        <w:rPr>
          <w:lang w:val="sv-SE" w:eastAsia="x-none"/>
        </w:rPr>
        <w:t>......................................................................................................................</w:t>
      </w:r>
    </w:p>
    <w:p w14:paraId="25FC1D0D" w14:textId="77777777" w:rsidR="008A4F55" w:rsidRPr="008A4F55" w:rsidRDefault="008A4F55" w:rsidP="003003BF">
      <w:pPr>
        <w:spacing w:line="456" w:lineRule="auto"/>
        <w:rPr>
          <w:lang w:val="sv-SE" w:eastAsia="x-none"/>
        </w:rPr>
      </w:pPr>
      <w:r>
        <w:rPr>
          <w:lang w:val="sv-SE" w:eastAsia="x-none"/>
        </w:rPr>
        <w:t>......................................................................................................................</w:t>
      </w:r>
    </w:p>
    <w:p w14:paraId="53F3351E" w14:textId="77777777" w:rsidR="008A4F55" w:rsidRPr="008A4F55" w:rsidRDefault="008A4F55" w:rsidP="003003BF">
      <w:pPr>
        <w:spacing w:line="456" w:lineRule="auto"/>
        <w:rPr>
          <w:lang w:val="sv-SE" w:eastAsia="x-none"/>
        </w:rPr>
      </w:pPr>
      <w:r>
        <w:rPr>
          <w:lang w:val="sv-SE" w:eastAsia="x-none"/>
        </w:rPr>
        <w:t>......................................................................................................................</w:t>
      </w:r>
    </w:p>
    <w:p w14:paraId="7B1983D5" w14:textId="056ABD8D" w:rsidR="008A4F55" w:rsidRPr="008A4F55" w:rsidRDefault="008A4F55" w:rsidP="003003BF">
      <w:pPr>
        <w:pStyle w:val="Rubrik2"/>
        <w:spacing w:line="456" w:lineRule="auto"/>
      </w:pPr>
      <w:r w:rsidRPr="008A4F55">
        <w:t xml:space="preserve">Var </w:t>
      </w:r>
      <w:r>
        <w:rPr>
          <w:lang w:val="sv-SE"/>
        </w:rPr>
        <w:t xml:space="preserve">din </w:t>
      </w:r>
      <w:r w:rsidRPr="008A4F55">
        <w:t>helhetsupplevelse positiv, negativ eller blandad?</w:t>
      </w:r>
    </w:p>
    <w:p w14:paraId="7A58FB11" w14:textId="45AC2D62" w:rsidR="008A4F55" w:rsidRPr="003003BF" w:rsidRDefault="008A4F55" w:rsidP="003003BF">
      <w:pPr>
        <w:spacing w:line="456" w:lineRule="auto"/>
        <w:rPr>
          <w:lang w:val="sv-SE" w:eastAsia="x-none"/>
        </w:rPr>
      </w:pPr>
      <w:r>
        <w:rPr>
          <w:lang w:val="sv-SE" w:eastAsia="x-none"/>
        </w:rPr>
        <w:t>......................................................................................................................</w:t>
      </w:r>
      <w:bookmarkStart w:id="0" w:name="_GoBack"/>
      <w:bookmarkEnd w:id="0"/>
    </w:p>
    <w:sectPr w:rsidR="008A4F55" w:rsidRPr="003003BF" w:rsidSect="00666858">
      <w:headerReference w:type="default" r:id="rId8"/>
      <w:footerReference w:type="default" r:id="rId9"/>
      <w:footerReference w:type="first" r:id="rId10"/>
      <w:pgSz w:w="11907" w:h="16839" w:code="9"/>
      <w:pgMar w:top="851" w:right="851" w:bottom="2268" w:left="3969" w:header="851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31DAA" w14:textId="77777777" w:rsidR="00445F26" w:rsidRDefault="00445F26" w:rsidP="003E3955">
      <w:pPr>
        <w:spacing w:line="240" w:lineRule="auto"/>
      </w:pPr>
      <w:r>
        <w:separator/>
      </w:r>
    </w:p>
  </w:endnote>
  <w:endnote w:type="continuationSeparator" w:id="0">
    <w:p w14:paraId="5CA77CC5" w14:textId="77777777" w:rsidR="00445F26" w:rsidRDefault="00445F26" w:rsidP="003E3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938676"/>
      <w:docPartObj>
        <w:docPartGallery w:val="Page Numbers (Bottom of Page)"/>
        <w:docPartUnique/>
      </w:docPartObj>
    </w:sdtPr>
    <w:sdtEndPr/>
    <w:sdtContent>
      <w:p w14:paraId="755C038A" w14:textId="2909D0A8" w:rsidR="00627F67" w:rsidRDefault="00627F6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3BF" w:rsidRPr="003003BF">
          <w:rPr>
            <w:noProof/>
            <w:lang w:val="sv-SE"/>
          </w:rPr>
          <w:t>2</w:t>
        </w:r>
        <w:r>
          <w:fldChar w:fldCharType="end"/>
        </w:r>
      </w:p>
    </w:sdtContent>
  </w:sdt>
  <w:p w14:paraId="6600BC7E" w14:textId="77777777" w:rsidR="00627F67" w:rsidRDefault="00627F6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FCE07" w14:textId="6927C222" w:rsidR="00627F67" w:rsidRPr="00805A34" w:rsidRDefault="00627F67" w:rsidP="008A4F55">
    <w:pPr>
      <w:pStyle w:val="Sidfot"/>
      <w:tabs>
        <w:tab w:val="left" w:pos="3119"/>
      </w:tabs>
      <w:spacing w:line="240" w:lineRule="auto"/>
      <w:rPr>
        <w:rFonts w:ascii="Arial Black" w:hAnsi="Arial Black"/>
        <w:color w:val="DA291C"/>
        <w:sz w:val="32"/>
        <w:szCs w:val="32"/>
      </w:rPr>
    </w:pPr>
    <w:r w:rsidRPr="00086202">
      <w:rPr>
        <w:rFonts w:ascii="Arial Black" w:hAnsi="Arial Black"/>
        <w:noProof/>
        <w:lang w:val="sv-SE" w:eastAsia="sv-SE"/>
      </w:rPr>
      <w:drawing>
        <wp:anchor distT="152400" distB="152400" distL="152400" distR="152400" simplePos="0" relativeHeight="251657216" behindDoc="0" locked="0" layoutInCell="1" allowOverlap="1" wp14:anchorId="502B304A" wp14:editId="23E8655F">
          <wp:simplePos x="0" y="0"/>
          <wp:positionH relativeFrom="page">
            <wp:posOffset>901700</wp:posOffset>
          </wp:positionH>
          <wp:positionV relativeFrom="page">
            <wp:posOffset>9359900</wp:posOffset>
          </wp:positionV>
          <wp:extent cx="901700" cy="901700"/>
          <wp:effectExtent l="0" t="0" r="0" b="0"/>
          <wp:wrapThrough wrapText="bothSides">
            <wp:wrapPolygon edited="0">
              <wp:start x="6845" y="0"/>
              <wp:lineTo x="1825" y="1369"/>
              <wp:lineTo x="0" y="6845"/>
              <wp:lineTo x="0" y="15972"/>
              <wp:lineTo x="5932" y="20992"/>
              <wp:lineTo x="7758" y="20992"/>
              <wp:lineTo x="14146" y="20992"/>
              <wp:lineTo x="15059" y="20992"/>
              <wp:lineTo x="20535" y="15515"/>
              <wp:lineTo x="20992" y="13690"/>
              <wp:lineTo x="20992" y="5020"/>
              <wp:lineTo x="16428" y="456"/>
              <wp:lineTo x="14146" y="0"/>
              <wp:lineTo x="6845" y="0"/>
            </wp:wrapPolygon>
          </wp:wrapThrough>
          <wp:docPr id="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6202">
      <w:rPr>
        <w:rFonts w:ascii="Arial Black" w:hAnsi="Arial Black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0599B" w14:textId="77777777" w:rsidR="00445F26" w:rsidRDefault="00445F26" w:rsidP="003E3955">
      <w:pPr>
        <w:spacing w:line="240" w:lineRule="auto"/>
      </w:pPr>
      <w:r>
        <w:separator/>
      </w:r>
    </w:p>
  </w:footnote>
  <w:footnote w:type="continuationSeparator" w:id="0">
    <w:p w14:paraId="6042AEDF" w14:textId="77777777" w:rsidR="00445F26" w:rsidRDefault="00445F26" w:rsidP="003E39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CFED0" w14:textId="1E38F32B" w:rsidR="00627F67" w:rsidRPr="00666858" w:rsidRDefault="00627F67">
    <w:pPr>
      <w:pStyle w:val="Sidhuvud"/>
      <w:rPr>
        <w:i/>
        <w:color w:val="000000" w:themeColor="text1"/>
        <w:lang w:val="sv-SE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9602BD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sv-SE"/>
      </w:rPr>
    </w:lvl>
  </w:abstractNum>
  <w:abstractNum w:abstractNumId="1" w15:restartNumberingAfterBreak="0">
    <w:nsid w:val="0018437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6C044A"/>
    <w:multiLevelType w:val="hybridMultilevel"/>
    <w:tmpl w:val="60F2A650"/>
    <w:lvl w:ilvl="0" w:tplc="708AD2DC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06C6"/>
    <w:multiLevelType w:val="hybridMultilevel"/>
    <w:tmpl w:val="110662F4"/>
    <w:lvl w:ilvl="0" w:tplc="00FE4E24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56A8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6C5AA7"/>
    <w:multiLevelType w:val="multilevel"/>
    <w:tmpl w:val="A00C79FA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6" w15:restartNumberingAfterBreak="0">
    <w:nsid w:val="0A4824F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B8D3EF8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8" w15:restartNumberingAfterBreak="0">
    <w:nsid w:val="105E23DD"/>
    <w:multiLevelType w:val="multilevel"/>
    <w:tmpl w:val="C79AEF92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09BB"/>
    <w:multiLevelType w:val="multilevel"/>
    <w:tmpl w:val="A00C79FA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0" w15:restartNumberingAfterBreak="0">
    <w:nsid w:val="20516BF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6E3EE7"/>
    <w:multiLevelType w:val="multilevel"/>
    <w:tmpl w:val="A00C79FA"/>
    <w:styleLink w:val="Numrera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2" w15:restartNumberingAfterBreak="0">
    <w:nsid w:val="22972E44"/>
    <w:multiLevelType w:val="hybridMultilevel"/>
    <w:tmpl w:val="CBDEB892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29B437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4B0B6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71E60A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AD2F29"/>
    <w:multiLevelType w:val="multilevel"/>
    <w:tmpl w:val="136460B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7" w15:restartNumberingAfterBreak="0">
    <w:nsid w:val="2C43493F"/>
    <w:multiLevelType w:val="multilevel"/>
    <w:tmpl w:val="C5781C4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8" w15:restartNumberingAfterBreak="0">
    <w:nsid w:val="2D2637A6"/>
    <w:multiLevelType w:val="hybridMultilevel"/>
    <w:tmpl w:val="78D2B2A8"/>
    <w:lvl w:ilvl="0" w:tplc="762E35DA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7CB0"/>
    <w:multiLevelType w:val="hybridMultilevel"/>
    <w:tmpl w:val="300810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57A29"/>
    <w:multiLevelType w:val="hybridMultilevel"/>
    <w:tmpl w:val="C1345F90"/>
    <w:lvl w:ilvl="0" w:tplc="8A44BEA2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1" w15:restartNumberingAfterBreak="0">
    <w:nsid w:val="36A46E2D"/>
    <w:multiLevelType w:val="hybridMultilevel"/>
    <w:tmpl w:val="1CAAE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615F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4B772EE"/>
    <w:multiLevelType w:val="multilevel"/>
    <w:tmpl w:val="A00C79FA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5" w15:restartNumberingAfterBreak="0">
    <w:nsid w:val="4B2A4B20"/>
    <w:multiLevelType w:val="multilevel"/>
    <w:tmpl w:val="7BEA27D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6" w15:restartNumberingAfterBreak="0">
    <w:nsid w:val="4ECA5CAC"/>
    <w:multiLevelType w:val="multilevel"/>
    <w:tmpl w:val="B69C32F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CCC5526"/>
    <w:multiLevelType w:val="multilevel"/>
    <w:tmpl w:val="A00C79FA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9" w15:restartNumberingAfterBreak="0">
    <w:nsid w:val="5E065BF5"/>
    <w:multiLevelType w:val="multilevel"/>
    <w:tmpl w:val="C9CE74A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0" w15:restartNumberingAfterBreak="0">
    <w:nsid w:val="63701280"/>
    <w:multiLevelType w:val="multilevel"/>
    <w:tmpl w:val="2EF870C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1" w15:restartNumberingAfterBreak="0">
    <w:nsid w:val="6A3A7C58"/>
    <w:multiLevelType w:val="multilevel"/>
    <w:tmpl w:val="110662F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500D2"/>
    <w:multiLevelType w:val="hybridMultilevel"/>
    <w:tmpl w:val="6C768018"/>
    <w:lvl w:ilvl="0" w:tplc="B1941F36">
      <w:start w:val="1"/>
      <w:numFmt w:val="decimal"/>
      <w:pStyle w:val="Nummerlista"/>
      <w:lvlText w:val="%1."/>
      <w:lvlJc w:val="left"/>
      <w:pPr>
        <w:tabs>
          <w:tab w:val="num" w:pos="284"/>
        </w:tabs>
        <w:ind w:left="397" w:hanging="39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760236"/>
    <w:multiLevelType w:val="multilevel"/>
    <w:tmpl w:val="95A2ECF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4" w15:restartNumberingAfterBreak="0">
    <w:nsid w:val="6F02600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245846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6" w15:restartNumberingAfterBreak="0">
    <w:nsid w:val="70BC36DE"/>
    <w:multiLevelType w:val="multilevel"/>
    <w:tmpl w:val="F5F08F8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7" w15:restartNumberingAfterBreak="0">
    <w:nsid w:val="724A479D"/>
    <w:multiLevelType w:val="multilevel"/>
    <w:tmpl w:val="D34A6C1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8" w15:restartNumberingAfterBreak="0">
    <w:nsid w:val="741804BB"/>
    <w:multiLevelType w:val="multilevel"/>
    <w:tmpl w:val="A00C79FA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9" w15:restartNumberingAfterBreak="0">
    <w:nsid w:val="76A4559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7CF1B53"/>
    <w:multiLevelType w:val="hybridMultilevel"/>
    <w:tmpl w:val="C79AEF92"/>
    <w:lvl w:ilvl="0" w:tplc="A558A3FC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65A3F"/>
    <w:multiLevelType w:val="hybridMultilevel"/>
    <w:tmpl w:val="CAEE9A90"/>
    <w:lvl w:ilvl="0" w:tplc="041D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0"/>
  </w:num>
  <w:num w:numId="4">
    <w:abstractNumId w:val="30"/>
  </w:num>
  <w:num w:numId="5">
    <w:abstractNumId w:val="17"/>
  </w:num>
  <w:num w:numId="6">
    <w:abstractNumId w:val="33"/>
  </w:num>
  <w:num w:numId="7">
    <w:abstractNumId w:val="16"/>
  </w:num>
  <w:num w:numId="8">
    <w:abstractNumId w:val="29"/>
  </w:num>
  <w:num w:numId="9">
    <w:abstractNumId w:val="36"/>
  </w:num>
  <w:num w:numId="10">
    <w:abstractNumId w:val="26"/>
  </w:num>
  <w:num w:numId="11">
    <w:abstractNumId w:val="37"/>
  </w:num>
  <w:num w:numId="12">
    <w:abstractNumId w:val="24"/>
  </w:num>
  <w:num w:numId="13">
    <w:abstractNumId w:val="25"/>
  </w:num>
  <w:num w:numId="14">
    <w:abstractNumId w:val="5"/>
  </w:num>
  <w:num w:numId="15">
    <w:abstractNumId w:val="32"/>
  </w:num>
  <w:num w:numId="16">
    <w:abstractNumId w:val="38"/>
  </w:num>
  <w:num w:numId="17">
    <w:abstractNumId w:val="9"/>
  </w:num>
  <w:num w:numId="18">
    <w:abstractNumId w:val="28"/>
  </w:num>
  <w:num w:numId="19">
    <w:abstractNumId w:val="11"/>
  </w:num>
  <w:num w:numId="20">
    <w:abstractNumId w:val="40"/>
  </w:num>
  <w:num w:numId="21">
    <w:abstractNumId w:val="8"/>
  </w:num>
  <w:num w:numId="22">
    <w:abstractNumId w:val="3"/>
  </w:num>
  <w:num w:numId="23">
    <w:abstractNumId w:val="31"/>
  </w:num>
  <w:num w:numId="24">
    <w:abstractNumId w:val="2"/>
  </w:num>
  <w:num w:numId="25">
    <w:abstractNumId w:val="41"/>
  </w:num>
  <w:num w:numId="26">
    <w:abstractNumId w:val="18"/>
  </w:num>
  <w:num w:numId="27">
    <w:abstractNumId w:val="21"/>
  </w:num>
  <w:num w:numId="28">
    <w:abstractNumId w:val="12"/>
  </w:num>
  <w:num w:numId="29">
    <w:abstractNumId w:val="19"/>
  </w:num>
  <w:num w:numId="30">
    <w:abstractNumId w:val="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E8"/>
    <w:rsid w:val="0000000F"/>
    <w:rsid w:val="00001C28"/>
    <w:rsid w:val="00001C35"/>
    <w:rsid w:val="00001D12"/>
    <w:rsid w:val="00001D56"/>
    <w:rsid w:val="00003846"/>
    <w:rsid w:val="0000577B"/>
    <w:rsid w:val="00005C4C"/>
    <w:rsid w:val="0000669E"/>
    <w:rsid w:val="00007139"/>
    <w:rsid w:val="00007C75"/>
    <w:rsid w:val="00010108"/>
    <w:rsid w:val="00010690"/>
    <w:rsid w:val="0001105B"/>
    <w:rsid w:val="000115E1"/>
    <w:rsid w:val="0001205E"/>
    <w:rsid w:val="00012137"/>
    <w:rsid w:val="00013F42"/>
    <w:rsid w:val="00014F59"/>
    <w:rsid w:val="00015390"/>
    <w:rsid w:val="00015F5F"/>
    <w:rsid w:val="0001675A"/>
    <w:rsid w:val="000172F5"/>
    <w:rsid w:val="00020B98"/>
    <w:rsid w:val="00021971"/>
    <w:rsid w:val="00022B90"/>
    <w:rsid w:val="00022E5B"/>
    <w:rsid w:val="00022EB0"/>
    <w:rsid w:val="000237B4"/>
    <w:rsid w:val="00024EA1"/>
    <w:rsid w:val="00025224"/>
    <w:rsid w:val="00025E7D"/>
    <w:rsid w:val="000265EA"/>
    <w:rsid w:val="0002789B"/>
    <w:rsid w:val="000300FD"/>
    <w:rsid w:val="00030393"/>
    <w:rsid w:val="00031F0F"/>
    <w:rsid w:val="000321F4"/>
    <w:rsid w:val="0003311F"/>
    <w:rsid w:val="00033C0D"/>
    <w:rsid w:val="00033D9C"/>
    <w:rsid w:val="00033EAB"/>
    <w:rsid w:val="00033F8B"/>
    <w:rsid w:val="0003531C"/>
    <w:rsid w:val="00035B02"/>
    <w:rsid w:val="00037BB5"/>
    <w:rsid w:val="00040A2B"/>
    <w:rsid w:val="00042506"/>
    <w:rsid w:val="000429E3"/>
    <w:rsid w:val="00044021"/>
    <w:rsid w:val="000447A7"/>
    <w:rsid w:val="0004562B"/>
    <w:rsid w:val="00046277"/>
    <w:rsid w:val="0004631D"/>
    <w:rsid w:val="00046FD9"/>
    <w:rsid w:val="0004738F"/>
    <w:rsid w:val="000503CA"/>
    <w:rsid w:val="000510F9"/>
    <w:rsid w:val="00051199"/>
    <w:rsid w:val="00052131"/>
    <w:rsid w:val="00052253"/>
    <w:rsid w:val="000524F6"/>
    <w:rsid w:val="000533D4"/>
    <w:rsid w:val="000535DB"/>
    <w:rsid w:val="000545BB"/>
    <w:rsid w:val="000554D5"/>
    <w:rsid w:val="000555E9"/>
    <w:rsid w:val="00055FAB"/>
    <w:rsid w:val="00056AC6"/>
    <w:rsid w:val="00057F6F"/>
    <w:rsid w:val="00060F93"/>
    <w:rsid w:val="000617AC"/>
    <w:rsid w:val="0006208A"/>
    <w:rsid w:val="00062937"/>
    <w:rsid w:val="00062D2B"/>
    <w:rsid w:val="000630C5"/>
    <w:rsid w:val="00063425"/>
    <w:rsid w:val="000634FB"/>
    <w:rsid w:val="000644A1"/>
    <w:rsid w:val="0006454D"/>
    <w:rsid w:val="00064FA4"/>
    <w:rsid w:val="00065DD8"/>
    <w:rsid w:val="00065E51"/>
    <w:rsid w:val="00065FB9"/>
    <w:rsid w:val="000661F5"/>
    <w:rsid w:val="000666B0"/>
    <w:rsid w:val="000717C3"/>
    <w:rsid w:val="0007331A"/>
    <w:rsid w:val="00073816"/>
    <w:rsid w:val="00073BEE"/>
    <w:rsid w:val="00073D83"/>
    <w:rsid w:val="000749F3"/>
    <w:rsid w:val="0007547A"/>
    <w:rsid w:val="0007583C"/>
    <w:rsid w:val="00075920"/>
    <w:rsid w:val="00075B32"/>
    <w:rsid w:val="000764C9"/>
    <w:rsid w:val="00076674"/>
    <w:rsid w:val="00076AAF"/>
    <w:rsid w:val="00076E2B"/>
    <w:rsid w:val="000771B3"/>
    <w:rsid w:val="000772F3"/>
    <w:rsid w:val="00077AF1"/>
    <w:rsid w:val="0008098F"/>
    <w:rsid w:val="000812DB"/>
    <w:rsid w:val="00081543"/>
    <w:rsid w:val="00081996"/>
    <w:rsid w:val="00081FB7"/>
    <w:rsid w:val="000821E1"/>
    <w:rsid w:val="000822F9"/>
    <w:rsid w:val="00082CAA"/>
    <w:rsid w:val="000832E0"/>
    <w:rsid w:val="000832E7"/>
    <w:rsid w:val="000838CC"/>
    <w:rsid w:val="000839B2"/>
    <w:rsid w:val="00083AE8"/>
    <w:rsid w:val="00084170"/>
    <w:rsid w:val="000855C0"/>
    <w:rsid w:val="00086202"/>
    <w:rsid w:val="00086B80"/>
    <w:rsid w:val="00086F3C"/>
    <w:rsid w:val="00087501"/>
    <w:rsid w:val="00090EAE"/>
    <w:rsid w:val="00092768"/>
    <w:rsid w:val="00092E2F"/>
    <w:rsid w:val="000934C0"/>
    <w:rsid w:val="0009385B"/>
    <w:rsid w:val="0009458B"/>
    <w:rsid w:val="00094D8B"/>
    <w:rsid w:val="000969BE"/>
    <w:rsid w:val="000969FC"/>
    <w:rsid w:val="00096BF5"/>
    <w:rsid w:val="00096EDA"/>
    <w:rsid w:val="0009704A"/>
    <w:rsid w:val="00097179"/>
    <w:rsid w:val="000971B6"/>
    <w:rsid w:val="000971F2"/>
    <w:rsid w:val="000A02B1"/>
    <w:rsid w:val="000A1119"/>
    <w:rsid w:val="000A1272"/>
    <w:rsid w:val="000A1994"/>
    <w:rsid w:val="000A3030"/>
    <w:rsid w:val="000A39DF"/>
    <w:rsid w:val="000A402A"/>
    <w:rsid w:val="000A4251"/>
    <w:rsid w:val="000A46E0"/>
    <w:rsid w:val="000A4F92"/>
    <w:rsid w:val="000A5792"/>
    <w:rsid w:val="000A58AF"/>
    <w:rsid w:val="000A616D"/>
    <w:rsid w:val="000A6313"/>
    <w:rsid w:val="000A6A40"/>
    <w:rsid w:val="000A7455"/>
    <w:rsid w:val="000A7770"/>
    <w:rsid w:val="000A7BC0"/>
    <w:rsid w:val="000B066C"/>
    <w:rsid w:val="000B0791"/>
    <w:rsid w:val="000B08AF"/>
    <w:rsid w:val="000B1423"/>
    <w:rsid w:val="000B1D90"/>
    <w:rsid w:val="000B3932"/>
    <w:rsid w:val="000B39C0"/>
    <w:rsid w:val="000B461F"/>
    <w:rsid w:val="000B4DAD"/>
    <w:rsid w:val="000B5C88"/>
    <w:rsid w:val="000B73C5"/>
    <w:rsid w:val="000B7757"/>
    <w:rsid w:val="000B7A42"/>
    <w:rsid w:val="000C0E4C"/>
    <w:rsid w:val="000C3A9B"/>
    <w:rsid w:val="000C3BE2"/>
    <w:rsid w:val="000C451C"/>
    <w:rsid w:val="000C50F1"/>
    <w:rsid w:val="000C5727"/>
    <w:rsid w:val="000C5C4E"/>
    <w:rsid w:val="000C7201"/>
    <w:rsid w:val="000C741B"/>
    <w:rsid w:val="000C7837"/>
    <w:rsid w:val="000C7FC5"/>
    <w:rsid w:val="000D032B"/>
    <w:rsid w:val="000D1F96"/>
    <w:rsid w:val="000D20EE"/>
    <w:rsid w:val="000D23C4"/>
    <w:rsid w:val="000D3A1F"/>
    <w:rsid w:val="000D4E26"/>
    <w:rsid w:val="000D5452"/>
    <w:rsid w:val="000D623D"/>
    <w:rsid w:val="000D69EE"/>
    <w:rsid w:val="000D6E88"/>
    <w:rsid w:val="000D7647"/>
    <w:rsid w:val="000D768B"/>
    <w:rsid w:val="000D79EA"/>
    <w:rsid w:val="000E0B45"/>
    <w:rsid w:val="000E2844"/>
    <w:rsid w:val="000E286B"/>
    <w:rsid w:val="000E2B15"/>
    <w:rsid w:val="000E3302"/>
    <w:rsid w:val="000E38CA"/>
    <w:rsid w:val="000E47D6"/>
    <w:rsid w:val="000E5337"/>
    <w:rsid w:val="000E56F7"/>
    <w:rsid w:val="000E668C"/>
    <w:rsid w:val="000E66A2"/>
    <w:rsid w:val="000E6C3C"/>
    <w:rsid w:val="000E73CA"/>
    <w:rsid w:val="000E78AA"/>
    <w:rsid w:val="000F0F73"/>
    <w:rsid w:val="000F188F"/>
    <w:rsid w:val="000F1C65"/>
    <w:rsid w:val="000F2875"/>
    <w:rsid w:val="000F31F2"/>
    <w:rsid w:val="000F3319"/>
    <w:rsid w:val="000F3354"/>
    <w:rsid w:val="000F37F6"/>
    <w:rsid w:val="000F4066"/>
    <w:rsid w:val="000F5F7A"/>
    <w:rsid w:val="000F679B"/>
    <w:rsid w:val="000F68F5"/>
    <w:rsid w:val="000F6D20"/>
    <w:rsid w:val="001007BA"/>
    <w:rsid w:val="00100DB2"/>
    <w:rsid w:val="00101060"/>
    <w:rsid w:val="00101CD5"/>
    <w:rsid w:val="00103ADB"/>
    <w:rsid w:val="00103C92"/>
    <w:rsid w:val="00104366"/>
    <w:rsid w:val="001048C2"/>
    <w:rsid w:val="00105332"/>
    <w:rsid w:val="00105648"/>
    <w:rsid w:val="00105F75"/>
    <w:rsid w:val="001064A6"/>
    <w:rsid w:val="00106A46"/>
    <w:rsid w:val="00106E6B"/>
    <w:rsid w:val="00106F66"/>
    <w:rsid w:val="001073EF"/>
    <w:rsid w:val="0011048E"/>
    <w:rsid w:val="001108FD"/>
    <w:rsid w:val="00110B62"/>
    <w:rsid w:val="00110BE5"/>
    <w:rsid w:val="00110D45"/>
    <w:rsid w:val="0011232A"/>
    <w:rsid w:val="001125DC"/>
    <w:rsid w:val="001126F5"/>
    <w:rsid w:val="00112870"/>
    <w:rsid w:val="00113A2C"/>
    <w:rsid w:val="00114802"/>
    <w:rsid w:val="001157F6"/>
    <w:rsid w:val="00117A27"/>
    <w:rsid w:val="00117BE0"/>
    <w:rsid w:val="00117C1C"/>
    <w:rsid w:val="00121547"/>
    <w:rsid w:val="0012161D"/>
    <w:rsid w:val="00121EB5"/>
    <w:rsid w:val="00122A11"/>
    <w:rsid w:val="001243B8"/>
    <w:rsid w:val="0012457A"/>
    <w:rsid w:val="00125F82"/>
    <w:rsid w:val="00126136"/>
    <w:rsid w:val="00126603"/>
    <w:rsid w:val="0012663C"/>
    <w:rsid w:val="00127DD6"/>
    <w:rsid w:val="001309F0"/>
    <w:rsid w:val="00130D9B"/>
    <w:rsid w:val="001315DA"/>
    <w:rsid w:val="001325D4"/>
    <w:rsid w:val="00132A15"/>
    <w:rsid w:val="00132DD3"/>
    <w:rsid w:val="0013307B"/>
    <w:rsid w:val="00133578"/>
    <w:rsid w:val="001339C0"/>
    <w:rsid w:val="00133C00"/>
    <w:rsid w:val="001340E8"/>
    <w:rsid w:val="001348E1"/>
    <w:rsid w:val="00134916"/>
    <w:rsid w:val="00134BB8"/>
    <w:rsid w:val="00134CA5"/>
    <w:rsid w:val="0013551C"/>
    <w:rsid w:val="001355A1"/>
    <w:rsid w:val="001356D5"/>
    <w:rsid w:val="0013591E"/>
    <w:rsid w:val="0014002C"/>
    <w:rsid w:val="00140067"/>
    <w:rsid w:val="00141932"/>
    <w:rsid w:val="001427D5"/>
    <w:rsid w:val="001432BA"/>
    <w:rsid w:val="00143787"/>
    <w:rsid w:val="00143C3F"/>
    <w:rsid w:val="00144880"/>
    <w:rsid w:val="00144B2A"/>
    <w:rsid w:val="00145776"/>
    <w:rsid w:val="00145927"/>
    <w:rsid w:val="0014726B"/>
    <w:rsid w:val="001473C1"/>
    <w:rsid w:val="00147570"/>
    <w:rsid w:val="00147C4F"/>
    <w:rsid w:val="0015065A"/>
    <w:rsid w:val="00151BDF"/>
    <w:rsid w:val="00152E60"/>
    <w:rsid w:val="00153BC1"/>
    <w:rsid w:val="00153C89"/>
    <w:rsid w:val="001547C7"/>
    <w:rsid w:val="00154DAD"/>
    <w:rsid w:val="00154E41"/>
    <w:rsid w:val="001552BB"/>
    <w:rsid w:val="0015574E"/>
    <w:rsid w:val="001557FE"/>
    <w:rsid w:val="001577A8"/>
    <w:rsid w:val="00160384"/>
    <w:rsid w:val="001604DF"/>
    <w:rsid w:val="00161D53"/>
    <w:rsid w:val="00161ECF"/>
    <w:rsid w:val="001622D3"/>
    <w:rsid w:val="001623DC"/>
    <w:rsid w:val="001627FA"/>
    <w:rsid w:val="00162850"/>
    <w:rsid w:val="00163DF3"/>
    <w:rsid w:val="0016433B"/>
    <w:rsid w:val="001644F1"/>
    <w:rsid w:val="00164AF0"/>
    <w:rsid w:val="00164B1A"/>
    <w:rsid w:val="0016503C"/>
    <w:rsid w:val="001655A2"/>
    <w:rsid w:val="00165D5F"/>
    <w:rsid w:val="00166CEA"/>
    <w:rsid w:val="00167DEB"/>
    <w:rsid w:val="00170942"/>
    <w:rsid w:val="00170D5A"/>
    <w:rsid w:val="00171E27"/>
    <w:rsid w:val="0017209A"/>
    <w:rsid w:val="00172148"/>
    <w:rsid w:val="001748F6"/>
    <w:rsid w:val="00175099"/>
    <w:rsid w:val="00175694"/>
    <w:rsid w:val="001756E2"/>
    <w:rsid w:val="001758D1"/>
    <w:rsid w:val="00175A31"/>
    <w:rsid w:val="00175FC8"/>
    <w:rsid w:val="00176B2A"/>
    <w:rsid w:val="0017776A"/>
    <w:rsid w:val="001802FD"/>
    <w:rsid w:val="001806D7"/>
    <w:rsid w:val="00180BBB"/>
    <w:rsid w:val="00180E48"/>
    <w:rsid w:val="0018141C"/>
    <w:rsid w:val="0018169F"/>
    <w:rsid w:val="00181C73"/>
    <w:rsid w:val="00182539"/>
    <w:rsid w:val="00182DE0"/>
    <w:rsid w:val="001837A7"/>
    <w:rsid w:val="00183801"/>
    <w:rsid w:val="00183CC6"/>
    <w:rsid w:val="0018493B"/>
    <w:rsid w:val="001849EE"/>
    <w:rsid w:val="00184F8E"/>
    <w:rsid w:val="00185D09"/>
    <w:rsid w:val="0018634A"/>
    <w:rsid w:val="00186357"/>
    <w:rsid w:val="00186969"/>
    <w:rsid w:val="00186E58"/>
    <w:rsid w:val="00187F2A"/>
    <w:rsid w:val="00187F3C"/>
    <w:rsid w:val="001904BB"/>
    <w:rsid w:val="001905CF"/>
    <w:rsid w:val="001907EE"/>
    <w:rsid w:val="001915F2"/>
    <w:rsid w:val="0019202E"/>
    <w:rsid w:val="00192E6C"/>
    <w:rsid w:val="0019367A"/>
    <w:rsid w:val="00193C12"/>
    <w:rsid w:val="00194053"/>
    <w:rsid w:val="00194A3B"/>
    <w:rsid w:val="001950D6"/>
    <w:rsid w:val="0019516F"/>
    <w:rsid w:val="00196D7D"/>
    <w:rsid w:val="001A039D"/>
    <w:rsid w:val="001A062A"/>
    <w:rsid w:val="001A0C16"/>
    <w:rsid w:val="001A10A5"/>
    <w:rsid w:val="001A1264"/>
    <w:rsid w:val="001A1F9A"/>
    <w:rsid w:val="001A27AA"/>
    <w:rsid w:val="001A47C1"/>
    <w:rsid w:val="001A5D7A"/>
    <w:rsid w:val="001A5E9D"/>
    <w:rsid w:val="001A60FE"/>
    <w:rsid w:val="001A66D1"/>
    <w:rsid w:val="001A676C"/>
    <w:rsid w:val="001A7231"/>
    <w:rsid w:val="001A7D6E"/>
    <w:rsid w:val="001A7F58"/>
    <w:rsid w:val="001B02C5"/>
    <w:rsid w:val="001B1044"/>
    <w:rsid w:val="001B1438"/>
    <w:rsid w:val="001B17C4"/>
    <w:rsid w:val="001B240E"/>
    <w:rsid w:val="001B2F7A"/>
    <w:rsid w:val="001B380D"/>
    <w:rsid w:val="001B410C"/>
    <w:rsid w:val="001B4F95"/>
    <w:rsid w:val="001B5534"/>
    <w:rsid w:val="001B5C9E"/>
    <w:rsid w:val="001B5F2E"/>
    <w:rsid w:val="001B5F44"/>
    <w:rsid w:val="001B6006"/>
    <w:rsid w:val="001B64C5"/>
    <w:rsid w:val="001B669A"/>
    <w:rsid w:val="001C0656"/>
    <w:rsid w:val="001C124F"/>
    <w:rsid w:val="001C1286"/>
    <w:rsid w:val="001C1D31"/>
    <w:rsid w:val="001C28F2"/>
    <w:rsid w:val="001C32C7"/>
    <w:rsid w:val="001C3815"/>
    <w:rsid w:val="001C387C"/>
    <w:rsid w:val="001C40F4"/>
    <w:rsid w:val="001C5207"/>
    <w:rsid w:val="001C592D"/>
    <w:rsid w:val="001C59B1"/>
    <w:rsid w:val="001C5C71"/>
    <w:rsid w:val="001C610B"/>
    <w:rsid w:val="001C62E1"/>
    <w:rsid w:val="001C6546"/>
    <w:rsid w:val="001C6769"/>
    <w:rsid w:val="001C761F"/>
    <w:rsid w:val="001C794D"/>
    <w:rsid w:val="001C7B7B"/>
    <w:rsid w:val="001D03F6"/>
    <w:rsid w:val="001D086F"/>
    <w:rsid w:val="001D0CE1"/>
    <w:rsid w:val="001D0E20"/>
    <w:rsid w:val="001D122A"/>
    <w:rsid w:val="001D134A"/>
    <w:rsid w:val="001D295C"/>
    <w:rsid w:val="001D3212"/>
    <w:rsid w:val="001D3CFB"/>
    <w:rsid w:val="001D44F2"/>
    <w:rsid w:val="001D5378"/>
    <w:rsid w:val="001D6E36"/>
    <w:rsid w:val="001D71EC"/>
    <w:rsid w:val="001D7233"/>
    <w:rsid w:val="001D7B6B"/>
    <w:rsid w:val="001D7C17"/>
    <w:rsid w:val="001D7D4F"/>
    <w:rsid w:val="001E0829"/>
    <w:rsid w:val="001E191D"/>
    <w:rsid w:val="001E1DBC"/>
    <w:rsid w:val="001E2272"/>
    <w:rsid w:val="001E26E2"/>
    <w:rsid w:val="001E3630"/>
    <w:rsid w:val="001E3D64"/>
    <w:rsid w:val="001E4053"/>
    <w:rsid w:val="001E486A"/>
    <w:rsid w:val="001E5367"/>
    <w:rsid w:val="001E5B46"/>
    <w:rsid w:val="001E635A"/>
    <w:rsid w:val="001E6C5C"/>
    <w:rsid w:val="001E70E8"/>
    <w:rsid w:val="001E797C"/>
    <w:rsid w:val="001F06D9"/>
    <w:rsid w:val="001F0973"/>
    <w:rsid w:val="001F0EB0"/>
    <w:rsid w:val="001F1019"/>
    <w:rsid w:val="001F1619"/>
    <w:rsid w:val="001F199C"/>
    <w:rsid w:val="001F1A77"/>
    <w:rsid w:val="001F2804"/>
    <w:rsid w:val="001F32D5"/>
    <w:rsid w:val="001F3A1E"/>
    <w:rsid w:val="001F45F9"/>
    <w:rsid w:val="001F4B68"/>
    <w:rsid w:val="001F58FA"/>
    <w:rsid w:val="001F59DF"/>
    <w:rsid w:val="001F63FE"/>
    <w:rsid w:val="001F6F27"/>
    <w:rsid w:val="0020058E"/>
    <w:rsid w:val="00200A34"/>
    <w:rsid w:val="00201026"/>
    <w:rsid w:val="002016D8"/>
    <w:rsid w:val="00201CC1"/>
    <w:rsid w:val="00202161"/>
    <w:rsid w:val="00202785"/>
    <w:rsid w:val="00202B2F"/>
    <w:rsid w:val="00203527"/>
    <w:rsid w:val="002040FC"/>
    <w:rsid w:val="0020484E"/>
    <w:rsid w:val="0020503E"/>
    <w:rsid w:val="00207207"/>
    <w:rsid w:val="0020779D"/>
    <w:rsid w:val="00210B6E"/>
    <w:rsid w:val="002110D7"/>
    <w:rsid w:val="00211469"/>
    <w:rsid w:val="00212B39"/>
    <w:rsid w:val="00212F8B"/>
    <w:rsid w:val="002138DB"/>
    <w:rsid w:val="0021400E"/>
    <w:rsid w:val="0021439A"/>
    <w:rsid w:val="0021495C"/>
    <w:rsid w:val="0021523F"/>
    <w:rsid w:val="002153D5"/>
    <w:rsid w:val="0021648E"/>
    <w:rsid w:val="00217C18"/>
    <w:rsid w:val="002208A8"/>
    <w:rsid w:val="0022165A"/>
    <w:rsid w:val="00221988"/>
    <w:rsid w:val="002237E0"/>
    <w:rsid w:val="00223E6D"/>
    <w:rsid w:val="002240F6"/>
    <w:rsid w:val="00224866"/>
    <w:rsid w:val="00224B4A"/>
    <w:rsid w:val="002255B8"/>
    <w:rsid w:val="00225A90"/>
    <w:rsid w:val="00225FA0"/>
    <w:rsid w:val="00226150"/>
    <w:rsid w:val="002261C3"/>
    <w:rsid w:val="0022623F"/>
    <w:rsid w:val="0022659F"/>
    <w:rsid w:val="00227678"/>
    <w:rsid w:val="00227C57"/>
    <w:rsid w:val="002305BC"/>
    <w:rsid w:val="00231DFA"/>
    <w:rsid w:val="0023208C"/>
    <w:rsid w:val="00232268"/>
    <w:rsid w:val="00233590"/>
    <w:rsid w:val="00233CF7"/>
    <w:rsid w:val="00234338"/>
    <w:rsid w:val="002345A9"/>
    <w:rsid w:val="00234830"/>
    <w:rsid w:val="00234AB3"/>
    <w:rsid w:val="00234F77"/>
    <w:rsid w:val="0023659C"/>
    <w:rsid w:val="002370CA"/>
    <w:rsid w:val="0023766B"/>
    <w:rsid w:val="00237DED"/>
    <w:rsid w:val="00240482"/>
    <w:rsid w:val="00240B79"/>
    <w:rsid w:val="0024114D"/>
    <w:rsid w:val="002416BA"/>
    <w:rsid w:val="00241B0D"/>
    <w:rsid w:val="00242B12"/>
    <w:rsid w:val="0024328D"/>
    <w:rsid w:val="00243356"/>
    <w:rsid w:val="00243808"/>
    <w:rsid w:val="0024386F"/>
    <w:rsid w:val="00244218"/>
    <w:rsid w:val="002453C5"/>
    <w:rsid w:val="002466FA"/>
    <w:rsid w:val="002477E6"/>
    <w:rsid w:val="00247DCB"/>
    <w:rsid w:val="00247F31"/>
    <w:rsid w:val="00247FF5"/>
    <w:rsid w:val="00250436"/>
    <w:rsid w:val="0025269D"/>
    <w:rsid w:val="002536E1"/>
    <w:rsid w:val="0025383E"/>
    <w:rsid w:val="0025445D"/>
    <w:rsid w:val="00254978"/>
    <w:rsid w:val="0025505E"/>
    <w:rsid w:val="002554E5"/>
    <w:rsid w:val="0025588A"/>
    <w:rsid w:val="00256E8F"/>
    <w:rsid w:val="00256EA8"/>
    <w:rsid w:val="00257794"/>
    <w:rsid w:val="0026164A"/>
    <w:rsid w:val="00261682"/>
    <w:rsid w:val="002617F2"/>
    <w:rsid w:val="00261F21"/>
    <w:rsid w:val="00261F50"/>
    <w:rsid w:val="002628A4"/>
    <w:rsid w:val="002638BD"/>
    <w:rsid w:val="002648F1"/>
    <w:rsid w:val="00265534"/>
    <w:rsid w:val="0026685C"/>
    <w:rsid w:val="00266BFA"/>
    <w:rsid w:val="00266DB3"/>
    <w:rsid w:val="00266DB5"/>
    <w:rsid w:val="00271B07"/>
    <w:rsid w:val="00272FA6"/>
    <w:rsid w:val="00273464"/>
    <w:rsid w:val="0027359C"/>
    <w:rsid w:val="002743E2"/>
    <w:rsid w:val="00274FEB"/>
    <w:rsid w:val="00275D12"/>
    <w:rsid w:val="00275D25"/>
    <w:rsid w:val="00276CC1"/>
    <w:rsid w:val="00280C6D"/>
    <w:rsid w:val="00281AB9"/>
    <w:rsid w:val="00282CC0"/>
    <w:rsid w:val="00283371"/>
    <w:rsid w:val="002837CD"/>
    <w:rsid w:val="00284B30"/>
    <w:rsid w:val="002863C6"/>
    <w:rsid w:val="00286E54"/>
    <w:rsid w:val="00286E96"/>
    <w:rsid w:val="00287E76"/>
    <w:rsid w:val="0029047E"/>
    <w:rsid w:val="0029097D"/>
    <w:rsid w:val="00290AAA"/>
    <w:rsid w:val="00290B91"/>
    <w:rsid w:val="00290D4B"/>
    <w:rsid w:val="00291006"/>
    <w:rsid w:val="00291828"/>
    <w:rsid w:val="00291B67"/>
    <w:rsid w:val="00291BDE"/>
    <w:rsid w:val="00291D2E"/>
    <w:rsid w:val="00291E22"/>
    <w:rsid w:val="00292A4F"/>
    <w:rsid w:val="00292E8B"/>
    <w:rsid w:val="0029308D"/>
    <w:rsid w:val="0029334D"/>
    <w:rsid w:val="00293708"/>
    <w:rsid w:val="00293CDA"/>
    <w:rsid w:val="00294F26"/>
    <w:rsid w:val="0029518F"/>
    <w:rsid w:val="00295692"/>
    <w:rsid w:val="002957C1"/>
    <w:rsid w:val="00295AD3"/>
    <w:rsid w:val="00295ADB"/>
    <w:rsid w:val="002971B6"/>
    <w:rsid w:val="002973E7"/>
    <w:rsid w:val="00297A5C"/>
    <w:rsid w:val="002A07A6"/>
    <w:rsid w:val="002A0836"/>
    <w:rsid w:val="002A116F"/>
    <w:rsid w:val="002A1548"/>
    <w:rsid w:val="002A161B"/>
    <w:rsid w:val="002A280D"/>
    <w:rsid w:val="002A295B"/>
    <w:rsid w:val="002A2C20"/>
    <w:rsid w:val="002A35CC"/>
    <w:rsid w:val="002A4012"/>
    <w:rsid w:val="002A40BB"/>
    <w:rsid w:val="002A445E"/>
    <w:rsid w:val="002A49E7"/>
    <w:rsid w:val="002A4C3A"/>
    <w:rsid w:val="002A50D6"/>
    <w:rsid w:val="002A5454"/>
    <w:rsid w:val="002A598B"/>
    <w:rsid w:val="002A5CC4"/>
    <w:rsid w:val="002A623E"/>
    <w:rsid w:val="002A62CA"/>
    <w:rsid w:val="002A6636"/>
    <w:rsid w:val="002A73D4"/>
    <w:rsid w:val="002A78AC"/>
    <w:rsid w:val="002B0313"/>
    <w:rsid w:val="002B0807"/>
    <w:rsid w:val="002B27C7"/>
    <w:rsid w:val="002B3058"/>
    <w:rsid w:val="002B30C9"/>
    <w:rsid w:val="002B33C5"/>
    <w:rsid w:val="002B34EF"/>
    <w:rsid w:val="002B4442"/>
    <w:rsid w:val="002B4841"/>
    <w:rsid w:val="002B4BD2"/>
    <w:rsid w:val="002B5539"/>
    <w:rsid w:val="002B55EB"/>
    <w:rsid w:val="002B5666"/>
    <w:rsid w:val="002B72DC"/>
    <w:rsid w:val="002B779C"/>
    <w:rsid w:val="002C0180"/>
    <w:rsid w:val="002C0308"/>
    <w:rsid w:val="002C081B"/>
    <w:rsid w:val="002C1902"/>
    <w:rsid w:val="002C19BB"/>
    <w:rsid w:val="002C1BF9"/>
    <w:rsid w:val="002C25F8"/>
    <w:rsid w:val="002C2779"/>
    <w:rsid w:val="002C2C49"/>
    <w:rsid w:val="002C5CE8"/>
    <w:rsid w:val="002C64F7"/>
    <w:rsid w:val="002C69F1"/>
    <w:rsid w:val="002D0929"/>
    <w:rsid w:val="002D0D0F"/>
    <w:rsid w:val="002D0F7D"/>
    <w:rsid w:val="002D14A0"/>
    <w:rsid w:val="002D237E"/>
    <w:rsid w:val="002D26F8"/>
    <w:rsid w:val="002D2A46"/>
    <w:rsid w:val="002D2AE0"/>
    <w:rsid w:val="002D2FBA"/>
    <w:rsid w:val="002D2FFF"/>
    <w:rsid w:val="002D353E"/>
    <w:rsid w:val="002D399D"/>
    <w:rsid w:val="002D4054"/>
    <w:rsid w:val="002D412F"/>
    <w:rsid w:val="002D41AC"/>
    <w:rsid w:val="002D4281"/>
    <w:rsid w:val="002D4395"/>
    <w:rsid w:val="002D4452"/>
    <w:rsid w:val="002D4633"/>
    <w:rsid w:val="002D5DB7"/>
    <w:rsid w:val="002D6232"/>
    <w:rsid w:val="002D72D3"/>
    <w:rsid w:val="002E0E64"/>
    <w:rsid w:val="002E1027"/>
    <w:rsid w:val="002E13C3"/>
    <w:rsid w:val="002E36FB"/>
    <w:rsid w:val="002E37AA"/>
    <w:rsid w:val="002E37BB"/>
    <w:rsid w:val="002E450B"/>
    <w:rsid w:val="002E4802"/>
    <w:rsid w:val="002E4B07"/>
    <w:rsid w:val="002E4CF4"/>
    <w:rsid w:val="002E5F9D"/>
    <w:rsid w:val="002E648A"/>
    <w:rsid w:val="002E666E"/>
    <w:rsid w:val="002E7231"/>
    <w:rsid w:val="002E7718"/>
    <w:rsid w:val="002E788D"/>
    <w:rsid w:val="002E79AC"/>
    <w:rsid w:val="002E7CBA"/>
    <w:rsid w:val="002F0943"/>
    <w:rsid w:val="002F10D4"/>
    <w:rsid w:val="002F110A"/>
    <w:rsid w:val="002F1B6D"/>
    <w:rsid w:val="002F3EBC"/>
    <w:rsid w:val="002F3F14"/>
    <w:rsid w:val="002F3F7F"/>
    <w:rsid w:val="002F43F4"/>
    <w:rsid w:val="002F48D0"/>
    <w:rsid w:val="002F4B33"/>
    <w:rsid w:val="002F4C55"/>
    <w:rsid w:val="002F4F35"/>
    <w:rsid w:val="002F5A9B"/>
    <w:rsid w:val="002F65FE"/>
    <w:rsid w:val="002F6F11"/>
    <w:rsid w:val="002F797E"/>
    <w:rsid w:val="002F7F4D"/>
    <w:rsid w:val="002F7F79"/>
    <w:rsid w:val="0030005A"/>
    <w:rsid w:val="003003BF"/>
    <w:rsid w:val="003005BB"/>
    <w:rsid w:val="00301411"/>
    <w:rsid w:val="00301888"/>
    <w:rsid w:val="00302446"/>
    <w:rsid w:val="00302550"/>
    <w:rsid w:val="003047A4"/>
    <w:rsid w:val="0030514E"/>
    <w:rsid w:val="003053B3"/>
    <w:rsid w:val="003053BC"/>
    <w:rsid w:val="003076BC"/>
    <w:rsid w:val="0031012E"/>
    <w:rsid w:val="00311234"/>
    <w:rsid w:val="003112A6"/>
    <w:rsid w:val="003115DD"/>
    <w:rsid w:val="00311E63"/>
    <w:rsid w:val="00312017"/>
    <w:rsid w:val="00312034"/>
    <w:rsid w:val="00314412"/>
    <w:rsid w:val="0031504A"/>
    <w:rsid w:val="00315429"/>
    <w:rsid w:val="00315E1D"/>
    <w:rsid w:val="00317B7B"/>
    <w:rsid w:val="00320904"/>
    <w:rsid w:val="0032134A"/>
    <w:rsid w:val="003216FC"/>
    <w:rsid w:val="00322002"/>
    <w:rsid w:val="00322E42"/>
    <w:rsid w:val="003232A4"/>
    <w:rsid w:val="003239BE"/>
    <w:rsid w:val="00323DDB"/>
    <w:rsid w:val="0032456C"/>
    <w:rsid w:val="00324954"/>
    <w:rsid w:val="00324A55"/>
    <w:rsid w:val="003251A2"/>
    <w:rsid w:val="003251D3"/>
    <w:rsid w:val="003278D3"/>
    <w:rsid w:val="00330DA0"/>
    <w:rsid w:val="00330E80"/>
    <w:rsid w:val="003317AB"/>
    <w:rsid w:val="00332726"/>
    <w:rsid w:val="003340FE"/>
    <w:rsid w:val="0033453B"/>
    <w:rsid w:val="00334640"/>
    <w:rsid w:val="00334ED3"/>
    <w:rsid w:val="003354A4"/>
    <w:rsid w:val="00335EF7"/>
    <w:rsid w:val="00336188"/>
    <w:rsid w:val="00336379"/>
    <w:rsid w:val="003368ED"/>
    <w:rsid w:val="00336BF2"/>
    <w:rsid w:val="0033769B"/>
    <w:rsid w:val="00337744"/>
    <w:rsid w:val="00337DEA"/>
    <w:rsid w:val="00340B24"/>
    <w:rsid w:val="0034135F"/>
    <w:rsid w:val="003415F5"/>
    <w:rsid w:val="0034183E"/>
    <w:rsid w:val="00341B2D"/>
    <w:rsid w:val="00341F60"/>
    <w:rsid w:val="00342318"/>
    <w:rsid w:val="00343797"/>
    <w:rsid w:val="0034387A"/>
    <w:rsid w:val="003444D1"/>
    <w:rsid w:val="003448EA"/>
    <w:rsid w:val="00344BD1"/>
    <w:rsid w:val="0034528E"/>
    <w:rsid w:val="00345401"/>
    <w:rsid w:val="00345B87"/>
    <w:rsid w:val="00345E1E"/>
    <w:rsid w:val="0034601D"/>
    <w:rsid w:val="003469D7"/>
    <w:rsid w:val="003470BF"/>
    <w:rsid w:val="00347433"/>
    <w:rsid w:val="003474AA"/>
    <w:rsid w:val="00347791"/>
    <w:rsid w:val="003506FD"/>
    <w:rsid w:val="00350E32"/>
    <w:rsid w:val="00351D0D"/>
    <w:rsid w:val="00351E4B"/>
    <w:rsid w:val="00351F9B"/>
    <w:rsid w:val="00352447"/>
    <w:rsid w:val="00353A50"/>
    <w:rsid w:val="00353B55"/>
    <w:rsid w:val="0035490F"/>
    <w:rsid w:val="0035498B"/>
    <w:rsid w:val="0035515C"/>
    <w:rsid w:val="0035581F"/>
    <w:rsid w:val="00355CC2"/>
    <w:rsid w:val="00357D5F"/>
    <w:rsid w:val="00357FE1"/>
    <w:rsid w:val="00360150"/>
    <w:rsid w:val="00360589"/>
    <w:rsid w:val="003605E1"/>
    <w:rsid w:val="00360981"/>
    <w:rsid w:val="003617D5"/>
    <w:rsid w:val="00361C70"/>
    <w:rsid w:val="00362557"/>
    <w:rsid w:val="003627AC"/>
    <w:rsid w:val="00362B50"/>
    <w:rsid w:val="00363F2D"/>
    <w:rsid w:val="00364E5F"/>
    <w:rsid w:val="003651A5"/>
    <w:rsid w:val="0036523F"/>
    <w:rsid w:val="00365C84"/>
    <w:rsid w:val="003668D9"/>
    <w:rsid w:val="00367E26"/>
    <w:rsid w:val="00370E70"/>
    <w:rsid w:val="00371432"/>
    <w:rsid w:val="00371449"/>
    <w:rsid w:val="00371485"/>
    <w:rsid w:val="003714E0"/>
    <w:rsid w:val="00371552"/>
    <w:rsid w:val="0037185A"/>
    <w:rsid w:val="00371B80"/>
    <w:rsid w:val="00371FA1"/>
    <w:rsid w:val="00372713"/>
    <w:rsid w:val="00373919"/>
    <w:rsid w:val="00373B3F"/>
    <w:rsid w:val="00373C1E"/>
    <w:rsid w:val="00373F7F"/>
    <w:rsid w:val="00375743"/>
    <w:rsid w:val="00375E1D"/>
    <w:rsid w:val="003764AA"/>
    <w:rsid w:val="00376C18"/>
    <w:rsid w:val="003771F8"/>
    <w:rsid w:val="00377A50"/>
    <w:rsid w:val="00380BCC"/>
    <w:rsid w:val="003826AF"/>
    <w:rsid w:val="003826B5"/>
    <w:rsid w:val="00382C90"/>
    <w:rsid w:val="0038302C"/>
    <w:rsid w:val="00383FB6"/>
    <w:rsid w:val="0038545C"/>
    <w:rsid w:val="00385EFC"/>
    <w:rsid w:val="00386286"/>
    <w:rsid w:val="00386590"/>
    <w:rsid w:val="003867F6"/>
    <w:rsid w:val="00386837"/>
    <w:rsid w:val="003869AA"/>
    <w:rsid w:val="003906C0"/>
    <w:rsid w:val="003908ED"/>
    <w:rsid w:val="00390B86"/>
    <w:rsid w:val="00391288"/>
    <w:rsid w:val="0039184A"/>
    <w:rsid w:val="00391E18"/>
    <w:rsid w:val="00392440"/>
    <w:rsid w:val="00392813"/>
    <w:rsid w:val="003935FE"/>
    <w:rsid w:val="0039382C"/>
    <w:rsid w:val="003939D1"/>
    <w:rsid w:val="00395349"/>
    <w:rsid w:val="00395B05"/>
    <w:rsid w:val="00395D4D"/>
    <w:rsid w:val="003964C6"/>
    <w:rsid w:val="00397439"/>
    <w:rsid w:val="00397927"/>
    <w:rsid w:val="003A2602"/>
    <w:rsid w:val="003A2904"/>
    <w:rsid w:val="003A293A"/>
    <w:rsid w:val="003A38CA"/>
    <w:rsid w:val="003A41DC"/>
    <w:rsid w:val="003A42E7"/>
    <w:rsid w:val="003A544D"/>
    <w:rsid w:val="003A5CCA"/>
    <w:rsid w:val="003A6E63"/>
    <w:rsid w:val="003A6FD9"/>
    <w:rsid w:val="003A76B7"/>
    <w:rsid w:val="003A7C19"/>
    <w:rsid w:val="003A7CB5"/>
    <w:rsid w:val="003A7E90"/>
    <w:rsid w:val="003B135D"/>
    <w:rsid w:val="003B2070"/>
    <w:rsid w:val="003B2899"/>
    <w:rsid w:val="003B28A9"/>
    <w:rsid w:val="003B371E"/>
    <w:rsid w:val="003B46C1"/>
    <w:rsid w:val="003B590E"/>
    <w:rsid w:val="003B7E6B"/>
    <w:rsid w:val="003C03D8"/>
    <w:rsid w:val="003C042C"/>
    <w:rsid w:val="003C0692"/>
    <w:rsid w:val="003C0C63"/>
    <w:rsid w:val="003C1624"/>
    <w:rsid w:val="003C2911"/>
    <w:rsid w:val="003C3399"/>
    <w:rsid w:val="003C3D6D"/>
    <w:rsid w:val="003C5213"/>
    <w:rsid w:val="003C5AA3"/>
    <w:rsid w:val="003C7320"/>
    <w:rsid w:val="003D0820"/>
    <w:rsid w:val="003D1053"/>
    <w:rsid w:val="003D13AE"/>
    <w:rsid w:val="003D27B5"/>
    <w:rsid w:val="003D2BF6"/>
    <w:rsid w:val="003D323A"/>
    <w:rsid w:val="003D3A5C"/>
    <w:rsid w:val="003D421D"/>
    <w:rsid w:val="003D463F"/>
    <w:rsid w:val="003D5043"/>
    <w:rsid w:val="003D5D63"/>
    <w:rsid w:val="003D67B4"/>
    <w:rsid w:val="003D7894"/>
    <w:rsid w:val="003D7E50"/>
    <w:rsid w:val="003E102A"/>
    <w:rsid w:val="003E2014"/>
    <w:rsid w:val="003E24BD"/>
    <w:rsid w:val="003E35DF"/>
    <w:rsid w:val="003E3955"/>
    <w:rsid w:val="003E3D59"/>
    <w:rsid w:val="003E475C"/>
    <w:rsid w:val="003E4A63"/>
    <w:rsid w:val="003E57AF"/>
    <w:rsid w:val="003E5AD3"/>
    <w:rsid w:val="003E5C2F"/>
    <w:rsid w:val="003E5EB5"/>
    <w:rsid w:val="003E5EF7"/>
    <w:rsid w:val="003E602B"/>
    <w:rsid w:val="003E6316"/>
    <w:rsid w:val="003E6CAA"/>
    <w:rsid w:val="003E73DD"/>
    <w:rsid w:val="003F07CA"/>
    <w:rsid w:val="003F1BB2"/>
    <w:rsid w:val="003F27DF"/>
    <w:rsid w:val="003F3433"/>
    <w:rsid w:val="003F35C2"/>
    <w:rsid w:val="003F390F"/>
    <w:rsid w:val="003F3CA8"/>
    <w:rsid w:val="003F455E"/>
    <w:rsid w:val="003F4C14"/>
    <w:rsid w:val="003F5D43"/>
    <w:rsid w:val="003F655D"/>
    <w:rsid w:val="003F696E"/>
    <w:rsid w:val="003F7078"/>
    <w:rsid w:val="003F7498"/>
    <w:rsid w:val="003F7DC7"/>
    <w:rsid w:val="00400219"/>
    <w:rsid w:val="00402348"/>
    <w:rsid w:val="00402722"/>
    <w:rsid w:val="00403DEF"/>
    <w:rsid w:val="00403F12"/>
    <w:rsid w:val="00403FCB"/>
    <w:rsid w:val="004044BD"/>
    <w:rsid w:val="004045DA"/>
    <w:rsid w:val="004052EE"/>
    <w:rsid w:val="00405478"/>
    <w:rsid w:val="004057FB"/>
    <w:rsid w:val="00405B97"/>
    <w:rsid w:val="00406CF0"/>
    <w:rsid w:val="00410125"/>
    <w:rsid w:val="0041019E"/>
    <w:rsid w:val="00413494"/>
    <w:rsid w:val="00413D28"/>
    <w:rsid w:val="00413E63"/>
    <w:rsid w:val="00414DC5"/>
    <w:rsid w:val="0041514B"/>
    <w:rsid w:val="004152FA"/>
    <w:rsid w:val="00415376"/>
    <w:rsid w:val="00416083"/>
    <w:rsid w:val="00416253"/>
    <w:rsid w:val="00416838"/>
    <w:rsid w:val="00416A09"/>
    <w:rsid w:val="00416C64"/>
    <w:rsid w:val="00417811"/>
    <w:rsid w:val="00417861"/>
    <w:rsid w:val="0041792D"/>
    <w:rsid w:val="004200A1"/>
    <w:rsid w:val="004200E4"/>
    <w:rsid w:val="004204BA"/>
    <w:rsid w:val="00421B23"/>
    <w:rsid w:val="00422073"/>
    <w:rsid w:val="00422690"/>
    <w:rsid w:val="00423291"/>
    <w:rsid w:val="0042392C"/>
    <w:rsid w:val="00423B97"/>
    <w:rsid w:val="0042407C"/>
    <w:rsid w:val="00424127"/>
    <w:rsid w:val="004245E4"/>
    <w:rsid w:val="004246F2"/>
    <w:rsid w:val="00424FC9"/>
    <w:rsid w:val="00425C5D"/>
    <w:rsid w:val="00425E13"/>
    <w:rsid w:val="004263EA"/>
    <w:rsid w:val="00426CD8"/>
    <w:rsid w:val="0042740A"/>
    <w:rsid w:val="00430593"/>
    <w:rsid w:val="00431F1B"/>
    <w:rsid w:val="004324E0"/>
    <w:rsid w:val="00432530"/>
    <w:rsid w:val="00432A42"/>
    <w:rsid w:val="00433AE8"/>
    <w:rsid w:val="004344AE"/>
    <w:rsid w:val="00434718"/>
    <w:rsid w:val="00434BC2"/>
    <w:rsid w:val="004355C9"/>
    <w:rsid w:val="00435B13"/>
    <w:rsid w:val="004370DC"/>
    <w:rsid w:val="00437846"/>
    <w:rsid w:val="004405DE"/>
    <w:rsid w:val="00440752"/>
    <w:rsid w:val="00440EA7"/>
    <w:rsid w:val="00441013"/>
    <w:rsid w:val="00441DFD"/>
    <w:rsid w:val="00442C95"/>
    <w:rsid w:val="00443FDB"/>
    <w:rsid w:val="004444B5"/>
    <w:rsid w:val="0044472C"/>
    <w:rsid w:val="00445117"/>
    <w:rsid w:val="004451B9"/>
    <w:rsid w:val="004459CF"/>
    <w:rsid w:val="00445D75"/>
    <w:rsid w:val="00445DB7"/>
    <w:rsid w:val="00445F26"/>
    <w:rsid w:val="00447F80"/>
    <w:rsid w:val="00450B0B"/>
    <w:rsid w:val="00451719"/>
    <w:rsid w:val="004517D4"/>
    <w:rsid w:val="00451BCC"/>
    <w:rsid w:val="00451CB8"/>
    <w:rsid w:val="00451EE9"/>
    <w:rsid w:val="00451F43"/>
    <w:rsid w:val="00452E00"/>
    <w:rsid w:val="00453201"/>
    <w:rsid w:val="004544D0"/>
    <w:rsid w:val="0045452F"/>
    <w:rsid w:val="0045548A"/>
    <w:rsid w:val="00455896"/>
    <w:rsid w:val="004558D5"/>
    <w:rsid w:val="00456473"/>
    <w:rsid w:val="00456D30"/>
    <w:rsid w:val="0045704A"/>
    <w:rsid w:val="00457A3C"/>
    <w:rsid w:val="00457AC6"/>
    <w:rsid w:val="0046021C"/>
    <w:rsid w:val="004607CB"/>
    <w:rsid w:val="00462137"/>
    <w:rsid w:val="00462C6A"/>
    <w:rsid w:val="004635AC"/>
    <w:rsid w:val="0046369F"/>
    <w:rsid w:val="0046392B"/>
    <w:rsid w:val="004639D1"/>
    <w:rsid w:val="00463A39"/>
    <w:rsid w:val="0046446B"/>
    <w:rsid w:val="00464741"/>
    <w:rsid w:val="00464FC7"/>
    <w:rsid w:val="00464FEB"/>
    <w:rsid w:val="004654B0"/>
    <w:rsid w:val="00465673"/>
    <w:rsid w:val="004661D7"/>
    <w:rsid w:val="00466CA0"/>
    <w:rsid w:val="00467649"/>
    <w:rsid w:val="00467A66"/>
    <w:rsid w:val="00470455"/>
    <w:rsid w:val="00471252"/>
    <w:rsid w:val="00471681"/>
    <w:rsid w:val="00471D79"/>
    <w:rsid w:val="00472521"/>
    <w:rsid w:val="00472CB7"/>
    <w:rsid w:val="004730B5"/>
    <w:rsid w:val="00473865"/>
    <w:rsid w:val="00473946"/>
    <w:rsid w:val="0047510C"/>
    <w:rsid w:val="00475197"/>
    <w:rsid w:val="0047568A"/>
    <w:rsid w:val="00476EAE"/>
    <w:rsid w:val="00477A61"/>
    <w:rsid w:val="00477CCA"/>
    <w:rsid w:val="004801FF"/>
    <w:rsid w:val="004807B1"/>
    <w:rsid w:val="0048255F"/>
    <w:rsid w:val="00483A19"/>
    <w:rsid w:val="00485802"/>
    <w:rsid w:val="004859F9"/>
    <w:rsid w:val="00486A76"/>
    <w:rsid w:val="004873BA"/>
    <w:rsid w:val="00487F75"/>
    <w:rsid w:val="00490307"/>
    <w:rsid w:val="004904D8"/>
    <w:rsid w:val="004906F1"/>
    <w:rsid w:val="00490B5E"/>
    <w:rsid w:val="00491023"/>
    <w:rsid w:val="00491B5A"/>
    <w:rsid w:val="00492129"/>
    <w:rsid w:val="00493018"/>
    <w:rsid w:val="004939D3"/>
    <w:rsid w:val="00493CB4"/>
    <w:rsid w:val="004940B4"/>
    <w:rsid w:val="004940FE"/>
    <w:rsid w:val="00494C97"/>
    <w:rsid w:val="00495516"/>
    <w:rsid w:val="00495707"/>
    <w:rsid w:val="00495A66"/>
    <w:rsid w:val="004960AF"/>
    <w:rsid w:val="00496579"/>
    <w:rsid w:val="00496814"/>
    <w:rsid w:val="00496A81"/>
    <w:rsid w:val="0049715A"/>
    <w:rsid w:val="0049797E"/>
    <w:rsid w:val="004A06DF"/>
    <w:rsid w:val="004A15C2"/>
    <w:rsid w:val="004A2649"/>
    <w:rsid w:val="004A2765"/>
    <w:rsid w:val="004A312A"/>
    <w:rsid w:val="004A3395"/>
    <w:rsid w:val="004A3478"/>
    <w:rsid w:val="004A3554"/>
    <w:rsid w:val="004A3A5A"/>
    <w:rsid w:val="004A3D20"/>
    <w:rsid w:val="004A58A8"/>
    <w:rsid w:val="004A616A"/>
    <w:rsid w:val="004A6F0D"/>
    <w:rsid w:val="004A7BB6"/>
    <w:rsid w:val="004B068A"/>
    <w:rsid w:val="004B0D0A"/>
    <w:rsid w:val="004B1DE3"/>
    <w:rsid w:val="004B216B"/>
    <w:rsid w:val="004B244F"/>
    <w:rsid w:val="004B38FE"/>
    <w:rsid w:val="004B4701"/>
    <w:rsid w:val="004B499D"/>
    <w:rsid w:val="004B4A49"/>
    <w:rsid w:val="004B4AF4"/>
    <w:rsid w:val="004B4D9C"/>
    <w:rsid w:val="004B4F8D"/>
    <w:rsid w:val="004B51B2"/>
    <w:rsid w:val="004B5EB1"/>
    <w:rsid w:val="004B6497"/>
    <w:rsid w:val="004C01D9"/>
    <w:rsid w:val="004C08C2"/>
    <w:rsid w:val="004C0DF7"/>
    <w:rsid w:val="004C11AC"/>
    <w:rsid w:val="004C2CEA"/>
    <w:rsid w:val="004C38E4"/>
    <w:rsid w:val="004C436F"/>
    <w:rsid w:val="004C4CA7"/>
    <w:rsid w:val="004C519B"/>
    <w:rsid w:val="004C53C9"/>
    <w:rsid w:val="004C56E4"/>
    <w:rsid w:val="004C5A92"/>
    <w:rsid w:val="004C5F7A"/>
    <w:rsid w:val="004C6301"/>
    <w:rsid w:val="004C6694"/>
    <w:rsid w:val="004C6B07"/>
    <w:rsid w:val="004C71B4"/>
    <w:rsid w:val="004C71D4"/>
    <w:rsid w:val="004D03E7"/>
    <w:rsid w:val="004D0F0A"/>
    <w:rsid w:val="004D14D0"/>
    <w:rsid w:val="004D20D0"/>
    <w:rsid w:val="004D2C46"/>
    <w:rsid w:val="004D2DDD"/>
    <w:rsid w:val="004D33E5"/>
    <w:rsid w:val="004D3FE4"/>
    <w:rsid w:val="004D4222"/>
    <w:rsid w:val="004D46C1"/>
    <w:rsid w:val="004D4CB0"/>
    <w:rsid w:val="004D4D33"/>
    <w:rsid w:val="004D72D4"/>
    <w:rsid w:val="004D7603"/>
    <w:rsid w:val="004D7B53"/>
    <w:rsid w:val="004E0721"/>
    <w:rsid w:val="004E0B95"/>
    <w:rsid w:val="004E13E3"/>
    <w:rsid w:val="004E2E06"/>
    <w:rsid w:val="004E2EE5"/>
    <w:rsid w:val="004E3C5D"/>
    <w:rsid w:val="004E4D26"/>
    <w:rsid w:val="004E53C3"/>
    <w:rsid w:val="004E563D"/>
    <w:rsid w:val="004E5726"/>
    <w:rsid w:val="004E73D4"/>
    <w:rsid w:val="004E7AB9"/>
    <w:rsid w:val="004F0264"/>
    <w:rsid w:val="004F0AE4"/>
    <w:rsid w:val="004F0E2D"/>
    <w:rsid w:val="004F1132"/>
    <w:rsid w:val="004F177B"/>
    <w:rsid w:val="004F194B"/>
    <w:rsid w:val="004F1A34"/>
    <w:rsid w:val="004F1A93"/>
    <w:rsid w:val="004F1EAE"/>
    <w:rsid w:val="004F225A"/>
    <w:rsid w:val="004F29EE"/>
    <w:rsid w:val="004F3CBA"/>
    <w:rsid w:val="004F4389"/>
    <w:rsid w:val="004F4B1F"/>
    <w:rsid w:val="004F4C9A"/>
    <w:rsid w:val="004F4EA9"/>
    <w:rsid w:val="004F507B"/>
    <w:rsid w:val="004F6E38"/>
    <w:rsid w:val="004F73C0"/>
    <w:rsid w:val="00500592"/>
    <w:rsid w:val="005006BC"/>
    <w:rsid w:val="00501478"/>
    <w:rsid w:val="00501E23"/>
    <w:rsid w:val="00501E2B"/>
    <w:rsid w:val="005020DF"/>
    <w:rsid w:val="005027AC"/>
    <w:rsid w:val="00502A66"/>
    <w:rsid w:val="00503B1B"/>
    <w:rsid w:val="0050443C"/>
    <w:rsid w:val="00504804"/>
    <w:rsid w:val="00504B6E"/>
    <w:rsid w:val="00504E84"/>
    <w:rsid w:val="0050548B"/>
    <w:rsid w:val="00505BC2"/>
    <w:rsid w:val="00505D00"/>
    <w:rsid w:val="0050699E"/>
    <w:rsid w:val="00506C36"/>
    <w:rsid w:val="00506C3D"/>
    <w:rsid w:val="00507AEA"/>
    <w:rsid w:val="00507B69"/>
    <w:rsid w:val="00510388"/>
    <w:rsid w:val="0051048E"/>
    <w:rsid w:val="00510779"/>
    <w:rsid w:val="00510851"/>
    <w:rsid w:val="00510BC8"/>
    <w:rsid w:val="00510EA0"/>
    <w:rsid w:val="00511720"/>
    <w:rsid w:val="005121B3"/>
    <w:rsid w:val="005124B6"/>
    <w:rsid w:val="00512B52"/>
    <w:rsid w:val="00512CAA"/>
    <w:rsid w:val="00514224"/>
    <w:rsid w:val="00514849"/>
    <w:rsid w:val="0051710E"/>
    <w:rsid w:val="0051764E"/>
    <w:rsid w:val="00517AC0"/>
    <w:rsid w:val="00517F6D"/>
    <w:rsid w:val="0052021F"/>
    <w:rsid w:val="00520CCD"/>
    <w:rsid w:val="00521AF0"/>
    <w:rsid w:val="00521C75"/>
    <w:rsid w:val="0052257C"/>
    <w:rsid w:val="00524AA5"/>
    <w:rsid w:val="00524F0C"/>
    <w:rsid w:val="005252C1"/>
    <w:rsid w:val="00525324"/>
    <w:rsid w:val="00525AFE"/>
    <w:rsid w:val="00525DF4"/>
    <w:rsid w:val="00526174"/>
    <w:rsid w:val="005272A7"/>
    <w:rsid w:val="00527AB0"/>
    <w:rsid w:val="00533603"/>
    <w:rsid w:val="005338A4"/>
    <w:rsid w:val="005338D2"/>
    <w:rsid w:val="005343B5"/>
    <w:rsid w:val="005343DA"/>
    <w:rsid w:val="00534D13"/>
    <w:rsid w:val="00534D41"/>
    <w:rsid w:val="005351F7"/>
    <w:rsid w:val="0053537B"/>
    <w:rsid w:val="0053563D"/>
    <w:rsid w:val="00535E95"/>
    <w:rsid w:val="0053601B"/>
    <w:rsid w:val="005368E2"/>
    <w:rsid w:val="00536A11"/>
    <w:rsid w:val="00540427"/>
    <w:rsid w:val="00540706"/>
    <w:rsid w:val="00541641"/>
    <w:rsid w:val="00541850"/>
    <w:rsid w:val="0054256E"/>
    <w:rsid w:val="00542DEF"/>
    <w:rsid w:val="005437AF"/>
    <w:rsid w:val="005445ED"/>
    <w:rsid w:val="005452B2"/>
    <w:rsid w:val="005453F2"/>
    <w:rsid w:val="0054546F"/>
    <w:rsid w:val="00545683"/>
    <w:rsid w:val="00546391"/>
    <w:rsid w:val="00546640"/>
    <w:rsid w:val="00546930"/>
    <w:rsid w:val="00547724"/>
    <w:rsid w:val="00547806"/>
    <w:rsid w:val="00547F66"/>
    <w:rsid w:val="0055037E"/>
    <w:rsid w:val="00551433"/>
    <w:rsid w:val="00551AF1"/>
    <w:rsid w:val="00552CF2"/>
    <w:rsid w:val="00552DB8"/>
    <w:rsid w:val="00552DD6"/>
    <w:rsid w:val="00552DD8"/>
    <w:rsid w:val="00552DF6"/>
    <w:rsid w:val="00552ED1"/>
    <w:rsid w:val="0055388F"/>
    <w:rsid w:val="00553BA0"/>
    <w:rsid w:val="00554273"/>
    <w:rsid w:val="005543B2"/>
    <w:rsid w:val="00556088"/>
    <w:rsid w:val="0055633A"/>
    <w:rsid w:val="005576AC"/>
    <w:rsid w:val="00557F4C"/>
    <w:rsid w:val="0056097A"/>
    <w:rsid w:val="005613CC"/>
    <w:rsid w:val="00561662"/>
    <w:rsid w:val="0056323C"/>
    <w:rsid w:val="0056450C"/>
    <w:rsid w:val="00564ADE"/>
    <w:rsid w:val="00565689"/>
    <w:rsid w:val="0056593D"/>
    <w:rsid w:val="00565FDA"/>
    <w:rsid w:val="00566640"/>
    <w:rsid w:val="005669C5"/>
    <w:rsid w:val="00566EBA"/>
    <w:rsid w:val="00570468"/>
    <w:rsid w:val="00571C85"/>
    <w:rsid w:val="00573F4B"/>
    <w:rsid w:val="00574221"/>
    <w:rsid w:val="00575698"/>
    <w:rsid w:val="005757DA"/>
    <w:rsid w:val="005758E8"/>
    <w:rsid w:val="00576553"/>
    <w:rsid w:val="00577512"/>
    <w:rsid w:val="00581BC0"/>
    <w:rsid w:val="00581E48"/>
    <w:rsid w:val="005822D3"/>
    <w:rsid w:val="00582301"/>
    <w:rsid w:val="0058230C"/>
    <w:rsid w:val="00582436"/>
    <w:rsid w:val="005824D2"/>
    <w:rsid w:val="00582D1A"/>
    <w:rsid w:val="005834AF"/>
    <w:rsid w:val="0058378B"/>
    <w:rsid w:val="00583A94"/>
    <w:rsid w:val="005850CD"/>
    <w:rsid w:val="00585476"/>
    <w:rsid w:val="0058558D"/>
    <w:rsid w:val="00585BFE"/>
    <w:rsid w:val="00585CF8"/>
    <w:rsid w:val="005869A0"/>
    <w:rsid w:val="00587443"/>
    <w:rsid w:val="00587BF0"/>
    <w:rsid w:val="00587E48"/>
    <w:rsid w:val="0059006D"/>
    <w:rsid w:val="005907A0"/>
    <w:rsid w:val="0059094E"/>
    <w:rsid w:val="00590E20"/>
    <w:rsid w:val="00590F15"/>
    <w:rsid w:val="00590FB1"/>
    <w:rsid w:val="00591611"/>
    <w:rsid w:val="005917FC"/>
    <w:rsid w:val="00591C1F"/>
    <w:rsid w:val="00593891"/>
    <w:rsid w:val="005938B4"/>
    <w:rsid w:val="005948F0"/>
    <w:rsid w:val="0059548B"/>
    <w:rsid w:val="00595653"/>
    <w:rsid w:val="00595AFF"/>
    <w:rsid w:val="005964B8"/>
    <w:rsid w:val="005977D6"/>
    <w:rsid w:val="00597877"/>
    <w:rsid w:val="005979DB"/>
    <w:rsid w:val="00597F04"/>
    <w:rsid w:val="005A03AA"/>
    <w:rsid w:val="005A11B6"/>
    <w:rsid w:val="005A1213"/>
    <w:rsid w:val="005A2821"/>
    <w:rsid w:val="005A2C33"/>
    <w:rsid w:val="005A2C36"/>
    <w:rsid w:val="005A3A02"/>
    <w:rsid w:val="005A3CC6"/>
    <w:rsid w:val="005A4102"/>
    <w:rsid w:val="005A5931"/>
    <w:rsid w:val="005A654E"/>
    <w:rsid w:val="005A6D0C"/>
    <w:rsid w:val="005B0098"/>
    <w:rsid w:val="005B00A9"/>
    <w:rsid w:val="005B03E5"/>
    <w:rsid w:val="005B0625"/>
    <w:rsid w:val="005B097A"/>
    <w:rsid w:val="005B1BEA"/>
    <w:rsid w:val="005B20AD"/>
    <w:rsid w:val="005B2748"/>
    <w:rsid w:val="005B2B89"/>
    <w:rsid w:val="005B34BD"/>
    <w:rsid w:val="005B4081"/>
    <w:rsid w:val="005B4DBF"/>
    <w:rsid w:val="005B4E79"/>
    <w:rsid w:val="005B7765"/>
    <w:rsid w:val="005C1A77"/>
    <w:rsid w:val="005C2F3B"/>
    <w:rsid w:val="005C2F94"/>
    <w:rsid w:val="005C327F"/>
    <w:rsid w:val="005C4997"/>
    <w:rsid w:val="005C4B78"/>
    <w:rsid w:val="005C602F"/>
    <w:rsid w:val="005C63F1"/>
    <w:rsid w:val="005C7017"/>
    <w:rsid w:val="005D11D6"/>
    <w:rsid w:val="005D1F32"/>
    <w:rsid w:val="005D202F"/>
    <w:rsid w:val="005D2C71"/>
    <w:rsid w:val="005D2D3D"/>
    <w:rsid w:val="005D34AF"/>
    <w:rsid w:val="005D3555"/>
    <w:rsid w:val="005D4405"/>
    <w:rsid w:val="005D57EB"/>
    <w:rsid w:val="005D71CF"/>
    <w:rsid w:val="005D7224"/>
    <w:rsid w:val="005D761E"/>
    <w:rsid w:val="005D78A2"/>
    <w:rsid w:val="005D7A62"/>
    <w:rsid w:val="005E12BC"/>
    <w:rsid w:val="005E1D30"/>
    <w:rsid w:val="005E2B31"/>
    <w:rsid w:val="005E37BE"/>
    <w:rsid w:val="005E44E0"/>
    <w:rsid w:val="005E4FC8"/>
    <w:rsid w:val="005E54D6"/>
    <w:rsid w:val="005E5C54"/>
    <w:rsid w:val="005E6421"/>
    <w:rsid w:val="005E6A4D"/>
    <w:rsid w:val="005E7383"/>
    <w:rsid w:val="005E75AD"/>
    <w:rsid w:val="005E7E1F"/>
    <w:rsid w:val="005E7F07"/>
    <w:rsid w:val="005F1C9A"/>
    <w:rsid w:val="005F2520"/>
    <w:rsid w:val="005F362D"/>
    <w:rsid w:val="005F4D1E"/>
    <w:rsid w:val="005F4E7E"/>
    <w:rsid w:val="005F598E"/>
    <w:rsid w:val="005F5EBA"/>
    <w:rsid w:val="005F72FF"/>
    <w:rsid w:val="005F7804"/>
    <w:rsid w:val="00600205"/>
    <w:rsid w:val="00600404"/>
    <w:rsid w:val="00602342"/>
    <w:rsid w:val="00602AC6"/>
    <w:rsid w:val="00603267"/>
    <w:rsid w:val="00603A31"/>
    <w:rsid w:val="00605549"/>
    <w:rsid w:val="006055A8"/>
    <w:rsid w:val="00605620"/>
    <w:rsid w:val="0060629D"/>
    <w:rsid w:val="0060753B"/>
    <w:rsid w:val="006076EB"/>
    <w:rsid w:val="00610288"/>
    <w:rsid w:val="00610394"/>
    <w:rsid w:val="00610EC0"/>
    <w:rsid w:val="00610EE5"/>
    <w:rsid w:val="006111D6"/>
    <w:rsid w:val="00612D47"/>
    <w:rsid w:val="00613D9F"/>
    <w:rsid w:val="00613FE0"/>
    <w:rsid w:val="00614C12"/>
    <w:rsid w:val="00614E96"/>
    <w:rsid w:val="00615434"/>
    <w:rsid w:val="006158BF"/>
    <w:rsid w:val="00615AF0"/>
    <w:rsid w:val="00615DF1"/>
    <w:rsid w:val="00616304"/>
    <w:rsid w:val="006167A3"/>
    <w:rsid w:val="00616EB3"/>
    <w:rsid w:val="00617396"/>
    <w:rsid w:val="0061774C"/>
    <w:rsid w:val="006178DF"/>
    <w:rsid w:val="0062017F"/>
    <w:rsid w:val="0062255C"/>
    <w:rsid w:val="00623131"/>
    <w:rsid w:val="00623499"/>
    <w:rsid w:val="0062380E"/>
    <w:rsid w:val="00623CB8"/>
    <w:rsid w:val="006240DA"/>
    <w:rsid w:val="00624170"/>
    <w:rsid w:val="00626C71"/>
    <w:rsid w:val="0062710A"/>
    <w:rsid w:val="00627F67"/>
    <w:rsid w:val="00630375"/>
    <w:rsid w:val="00631324"/>
    <w:rsid w:val="006338E2"/>
    <w:rsid w:val="0063399E"/>
    <w:rsid w:val="006339F6"/>
    <w:rsid w:val="00634638"/>
    <w:rsid w:val="00634BF7"/>
    <w:rsid w:val="00635092"/>
    <w:rsid w:val="00636046"/>
    <w:rsid w:val="00636129"/>
    <w:rsid w:val="006362B3"/>
    <w:rsid w:val="00637338"/>
    <w:rsid w:val="006379FE"/>
    <w:rsid w:val="00640159"/>
    <w:rsid w:val="00640727"/>
    <w:rsid w:val="00640E42"/>
    <w:rsid w:val="00641009"/>
    <w:rsid w:val="006411E8"/>
    <w:rsid w:val="0064157C"/>
    <w:rsid w:val="00641D0A"/>
    <w:rsid w:val="00642936"/>
    <w:rsid w:val="00642C8E"/>
    <w:rsid w:val="00643C17"/>
    <w:rsid w:val="00646155"/>
    <w:rsid w:val="00646B74"/>
    <w:rsid w:val="00646DA2"/>
    <w:rsid w:val="00646DFC"/>
    <w:rsid w:val="00646FE1"/>
    <w:rsid w:val="00647493"/>
    <w:rsid w:val="006476D1"/>
    <w:rsid w:val="00647738"/>
    <w:rsid w:val="00647871"/>
    <w:rsid w:val="00650202"/>
    <w:rsid w:val="00650290"/>
    <w:rsid w:val="00650928"/>
    <w:rsid w:val="0065131F"/>
    <w:rsid w:val="00651584"/>
    <w:rsid w:val="00651A73"/>
    <w:rsid w:val="0065538D"/>
    <w:rsid w:val="00655394"/>
    <w:rsid w:val="00655D2B"/>
    <w:rsid w:val="00655E23"/>
    <w:rsid w:val="00657067"/>
    <w:rsid w:val="006579C2"/>
    <w:rsid w:val="00657D5A"/>
    <w:rsid w:val="00657F9B"/>
    <w:rsid w:val="00661BD5"/>
    <w:rsid w:val="00662456"/>
    <w:rsid w:val="00662797"/>
    <w:rsid w:val="006628D0"/>
    <w:rsid w:val="00662E6B"/>
    <w:rsid w:val="00663AF0"/>
    <w:rsid w:val="006642FE"/>
    <w:rsid w:val="00664486"/>
    <w:rsid w:val="00664C26"/>
    <w:rsid w:val="00664E95"/>
    <w:rsid w:val="00666858"/>
    <w:rsid w:val="00666A08"/>
    <w:rsid w:val="00666AAF"/>
    <w:rsid w:val="00667423"/>
    <w:rsid w:val="00670C23"/>
    <w:rsid w:val="0067107B"/>
    <w:rsid w:val="0067143F"/>
    <w:rsid w:val="006739FE"/>
    <w:rsid w:val="00674073"/>
    <w:rsid w:val="0067426B"/>
    <w:rsid w:val="0067480E"/>
    <w:rsid w:val="00674B76"/>
    <w:rsid w:val="006752B5"/>
    <w:rsid w:val="00675319"/>
    <w:rsid w:val="00675B1D"/>
    <w:rsid w:val="00676C4E"/>
    <w:rsid w:val="0067725E"/>
    <w:rsid w:val="0067776A"/>
    <w:rsid w:val="00677C44"/>
    <w:rsid w:val="00681408"/>
    <w:rsid w:val="00682B5B"/>
    <w:rsid w:val="00682DB1"/>
    <w:rsid w:val="00682ECD"/>
    <w:rsid w:val="00683BF9"/>
    <w:rsid w:val="006848B0"/>
    <w:rsid w:val="0068572A"/>
    <w:rsid w:val="00685D6D"/>
    <w:rsid w:val="006865D0"/>
    <w:rsid w:val="006867AD"/>
    <w:rsid w:val="00687016"/>
    <w:rsid w:val="0068740A"/>
    <w:rsid w:val="00687565"/>
    <w:rsid w:val="006875D3"/>
    <w:rsid w:val="006875F3"/>
    <w:rsid w:val="00687C80"/>
    <w:rsid w:val="00690213"/>
    <w:rsid w:val="0069095D"/>
    <w:rsid w:val="00690AA1"/>
    <w:rsid w:val="006912F1"/>
    <w:rsid w:val="00691E04"/>
    <w:rsid w:val="0069294B"/>
    <w:rsid w:val="006931C5"/>
    <w:rsid w:val="006944AA"/>
    <w:rsid w:val="00694B0A"/>
    <w:rsid w:val="00697E80"/>
    <w:rsid w:val="006A03B2"/>
    <w:rsid w:val="006A03E2"/>
    <w:rsid w:val="006A0674"/>
    <w:rsid w:val="006A1854"/>
    <w:rsid w:val="006A1B56"/>
    <w:rsid w:val="006A26D8"/>
    <w:rsid w:val="006A2852"/>
    <w:rsid w:val="006A2A91"/>
    <w:rsid w:val="006A2ACC"/>
    <w:rsid w:val="006A4616"/>
    <w:rsid w:val="006A67E1"/>
    <w:rsid w:val="006A6B5F"/>
    <w:rsid w:val="006A6BC9"/>
    <w:rsid w:val="006A7CC4"/>
    <w:rsid w:val="006B0E9B"/>
    <w:rsid w:val="006B143B"/>
    <w:rsid w:val="006B1503"/>
    <w:rsid w:val="006B150D"/>
    <w:rsid w:val="006B1B8C"/>
    <w:rsid w:val="006B1EDC"/>
    <w:rsid w:val="006B1FF9"/>
    <w:rsid w:val="006B3946"/>
    <w:rsid w:val="006B3A50"/>
    <w:rsid w:val="006B4B22"/>
    <w:rsid w:val="006B5171"/>
    <w:rsid w:val="006B5584"/>
    <w:rsid w:val="006B5964"/>
    <w:rsid w:val="006B5E8E"/>
    <w:rsid w:val="006B6220"/>
    <w:rsid w:val="006B647A"/>
    <w:rsid w:val="006B7362"/>
    <w:rsid w:val="006B73D7"/>
    <w:rsid w:val="006B7D12"/>
    <w:rsid w:val="006C080B"/>
    <w:rsid w:val="006C0CE2"/>
    <w:rsid w:val="006C2421"/>
    <w:rsid w:val="006C2DB5"/>
    <w:rsid w:val="006C3836"/>
    <w:rsid w:val="006C39D1"/>
    <w:rsid w:val="006C4104"/>
    <w:rsid w:val="006C495B"/>
    <w:rsid w:val="006C50A3"/>
    <w:rsid w:val="006C50E0"/>
    <w:rsid w:val="006C74ED"/>
    <w:rsid w:val="006C7C56"/>
    <w:rsid w:val="006C7E3B"/>
    <w:rsid w:val="006D01CD"/>
    <w:rsid w:val="006D04C6"/>
    <w:rsid w:val="006D1310"/>
    <w:rsid w:val="006D270B"/>
    <w:rsid w:val="006D3A9A"/>
    <w:rsid w:val="006D4556"/>
    <w:rsid w:val="006D4DCC"/>
    <w:rsid w:val="006D5940"/>
    <w:rsid w:val="006D6136"/>
    <w:rsid w:val="006D7CCB"/>
    <w:rsid w:val="006D7D94"/>
    <w:rsid w:val="006E0B7E"/>
    <w:rsid w:val="006E1151"/>
    <w:rsid w:val="006E2867"/>
    <w:rsid w:val="006E2DD0"/>
    <w:rsid w:val="006E2E34"/>
    <w:rsid w:val="006E35D6"/>
    <w:rsid w:val="006E41ED"/>
    <w:rsid w:val="006E4D46"/>
    <w:rsid w:val="006E5585"/>
    <w:rsid w:val="006E5F18"/>
    <w:rsid w:val="006E6018"/>
    <w:rsid w:val="006E6766"/>
    <w:rsid w:val="006E6D16"/>
    <w:rsid w:val="006E702B"/>
    <w:rsid w:val="006F0FD9"/>
    <w:rsid w:val="006F1394"/>
    <w:rsid w:val="006F1C41"/>
    <w:rsid w:val="006F209B"/>
    <w:rsid w:val="006F253D"/>
    <w:rsid w:val="006F256B"/>
    <w:rsid w:val="006F287D"/>
    <w:rsid w:val="006F32D6"/>
    <w:rsid w:val="006F33F2"/>
    <w:rsid w:val="006F354B"/>
    <w:rsid w:val="006F49BB"/>
    <w:rsid w:val="006F55D8"/>
    <w:rsid w:val="006F72C7"/>
    <w:rsid w:val="006F76E5"/>
    <w:rsid w:val="007011C9"/>
    <w:rsid w:val="0070127E"/>
    <w:rsid w:val="0070161F"/>
    <w:rsid w:val="0070206A"/>
    <w:rsid w:val="00702196"/>
    <w:rsid w:val="00703916"/>
    <w:rsid w:val="00703B79"/>
    <w:rsid w:val="00703E8C"/>
    <w:rsid w:val="00705EE7"/>
    <w:rsid w:val="00706624"/>
    <w:rsid w:val="0070739B"/>
    <w:rsid w:val="007076A9"/>
    <w:rsid w:val="00712000"/>
    <w:rsid w:val="00712238"/>
    <w:rsid w:val="00712A0C"/>
    <w:rsid w:val="00712B3C"/>
    <w:rsid w:val="00712BCF"/>
    <w:rsid w:val="00712DAA"/>
    <w:rsid w:val="007139D7"/>
    <w:rsid w:val="0071404E"/>
    <w:rsid w:val="00714993"/>
    <w:rsid w:val="007155D3"/>
    <w:rsid w:val="00715621"/>
    <w:rsid w:val="0071600A"/>
    <w:rsid w:val="00716A9F"/>
    <w:rsid w:val="00716D93"/>
    <w:rsid w:val="007172A0"/>
    <w:rsid w:val="00717DDF"/>
    <w:rsid w:val="00717E35"/>
    <w:rsid w:val="00717F0E"/>
    <w:rsid w:val="00721734"/>
    <w:rsid w:val="00721A48"/>
    <w:rsid w:val="00721BEC"/>
    <w:rsid w:val="007232C1"/>
    <w:rsid w:val="007243FF"/>
    <w:rsid w:val="0072477F"/>
    <w:rsid w:val="007258C7"/>
    <w:rsid w:val="00726639"/>
    <w:rsid w:val="00727B04"/>
    <w:rsid w:val="00731C04"/>
    <w:rsid w:val="00731FD5"/>
    <w:rsid w:val="00732747"/>
    <w:rsid w:val="0073400E"/>
    <w:rsid w:val="007343C1"/>
    <w:rsid w:val="00734CCF"/>
    <w:rsid w:val="00736C0B"/>
    <w:rsid w:val="00737604"/>
    <w:rsid w:val="00737804"/>
    <w:rsid w:val="00737A54"/>
    <w:rsid w:val="00740E08"/>
    <w:rsid w:val="00741496"/>
    <w:rsid w:val="00742179"/>
    <w:rsid w:val="0074309D"/>
    <w:rsid w:val="0074320F"/>
    <w:rsid w:val="00743EAA"/>
    <w:rsid w:val="007447D2"/>
    <w:rsid w:val="007447F1"/>
    <w:rsid w:val="00745126"/>
    <w:rsid w:val="007459A4"/>
    <w:rsid w:val="00746675"/>
    <w:rsid w:val="00746923"/>
    <w:rsid w:val="00747901"/>
    <w:rsid w:val="0074799D"/>
    <w:rsid w:val="00747B3C"/>
    <w:rsid w:val="0075008D"/>
    <w:rsid w:val="007506CA"/>
    <w:rsid w:val="007508F8"/>
    <w:rsid w:val="00750A29"/>
    <w:rsid w:val="00751130"/>
    <w:rsid w:val="0075164D"/>
    <w:rsid w:val="00751B98"/>
    <w:rsid w:val="00751E1F"/>
    <w:rsid w:val="007535EA"/>
    <w:rsid w:val="0075369B"/>
    <w:rsid w:val="007549D5"/>
    <w:rsid w:val="00754D5F"/>
    <w:rsid w:val="00755440"/>
    <w:rsid w:val="0075548E"/>
    <w:rsid w:val="00755496"/>
    <w:rsid w:val="00757322"/>
    <w:rsid w:val="00757E99"/>
    <w:rsid w:val="00757F2A"/>
    <w:rsid w:val="007601F7"/>
    <w:rsid w:val="007609AA"/>
    <w:rsid w:val="0076130E"/>
    <w:rsid w:val="00761EE9"/>
    <w:rsid w:val="00761F4D"/>
    <w:rsid w:val="00763922"/>
    <w:rsid w:val="00763BF5"/>
    <w:rsid w:val="00763E8D"/>
    <w:rsid w:val="00764A27"/>
    <w:rsid w:val="007655CB"/>
    <w:rsid w:val="0076588E"/>
    <w:rsid w:val="00765AD3"/>
    <w:rsid w:val="00765B0E"/>
    <w:rsid w:val="00765D20"/>
    <w:rsid w:val="00766581"/>
    <w:rsid w:val="00766C9B"/>
    <w:rsid w:val="0076753D"/>
    <w:rsid w:val="007705A2"/>
    <w:rsid w:val="00771C5F"/>
    <w:rsid w:val="007720CA"/>
    <w:rsid w:val="00772155"/>
    <w:rsid w:val="00772AD1"/>
    <w:rsid w:val="007737A3"/>
    <w:rsid w:val="00773D0A"/>
    <w:rsid w:val="007741FA"/>
    <w:rsid w:val="00774410"/>
    <w:rsid w:val="00774582"/>
    <w:rsid w:val="00774D5B"/>
    <w:rsid w:val="00774E9F"/>
    <w:rsid w:val="0077538F"/>
    <w:rsid w:val="00776D25"/>
    <w:rsid w:val="00776F31"/>
    <w:rsid w:val="00777395"/>
    <w:rsid w:val="0077756B"/>
    <w:rsid w:val="007778B6"/>
    <w:rsid w:val="007808FF"/>
    <w:rsid w:val="007816FE"/>
    <w:rsid w:val="0078208E"/>
    <w:rsid w:val="007834B8"/>
    <w:rsid w:val="007841EC"/>
    <w:rsid w:val="007853B2"/>
    <w:rsid w:val="007858D8"/>
    <w:rsid w:val="00785F47"/>
    <w:rsid w:val="00786FA9"/>
    <w:rsid w:val="0078797E"/>
    <w:rsid w:val="00787DBB"/>
    <w:rsid w:val="00790EF6"/>
    <w:rsid w:val="00790FC9"/>
    <w:rsid w:val="00791782"/>
    <w:rsid w:val="0079280A"/>
    <w:rsid w:val="00792DB9"/>
    <w:rsid w:val="00793325"/>
    <w:rsid w:val="00794122"/>
    <w:rsid w:val="007944A4"/>
    <w:rsid w:val="007946D5"/>
    <w:rsid w:val="00794C04"/>
    <w:rsid w:val="00794C4D"/>
    <w:rsid w:val="00794CF6"/>
    <w:rsid w:val="00795623"/>
    <w:rsid w:val="00795BFE"/>
    <w:rsid w:val="00796314"/>
    <w:rsid w:val="007971B2"/>
    <w:rsid w:val="00797F5E"/>
    <w:rsid w:val="007A0134"/>
    <w:rsid w:val="007A17D1"/>
    <w:rsid w:val="007A1D94"/>
    <w:rsid w:val="007A1F16"/>
    <w:rsid w:val="007A26FD"/>
    <w:rsid w:val="007A3143"/>
    <w:rsid w:val="007A370F"/>
    <w:rsid w:val="007A4A99"/>
    <w:rsid w:val="007A52F8"/>
    <w:rsid w:val="007A5DEC"/>
    <w:rsid w:val="007A6664"/>
    <w:rsid w:val="007A7654"/>
    <w:rsid w:val="007A7ECD"/>
    <w:rsid w:val="007B029B"/>
    <w:rsid w:val="007B0746"/>
    <w:rsid w:val="007B0F43"/>
    <w:rsid w:val="007B21FB"/>
    <w:rsid w:val="007B2882"/>
    <w:rsid w:val="007B2F67"/>
    <w:rsid w:val="007B3A23"/>
    <w:rsid w:val="007B5548"/>
    <w:rsid w:val="007B5F2C"/>
    <w:rsid w:val="007B7854"/>
    <w:rsid w:val="007B78D8"/>
    <w:rsid w:val="007B7BEC"/>
    <w:rsid w:val="007C09E4"/>
    <w:rsid w:val="007C0A57"/>
    <w:rsid w:val="007C13CB"/>
    <w:rsid w:val="007C2302"/>
    <w:rsid w:val="007C2764"/>
    <w:rsid w:val="007C2E69"/>
    <w:rsid w:val="007C3376"/>
    <w:rsid w:val="007C33FD"/>
    <w:rsid w:val="007C344F"/>
    <w:rsid w:val="007C48F2"/>
    <w:rsid w:val="007C49C2"/>
    <w:rsid w:val="007C4CAA"/>
    <w:rsid w:val="007C605D"/>
    <w:rsid w:val="007C6C0B"/>
    <w:rsid w:val="007C702A"/>
    <w:rsid w:val="007C71EF"/>
    <w:rsid w:val="007C7628"/>
    <w:rsid w:val="007D01FD"/>
    <w:rsid w:val="007D17CA"/>
    <w:rsid w:val="007D1C57"/>
    <w:rsid w:val="007D2296"/>
    <w:rsid w:val="007D4771"/>
    <w:rsid w:val="007D484F"/>
    <w:rsid w:val="007D4CB6"/>
    <w:rsid w:val="007D5A5F"/>
    <w:rsid w:val="007D68AD"/>
    <w:rsid w:val="007D70A4"/>
    <w:rsid w:val="007E0102"/>
    <w:rsid w:val="007E04A2"/>
    <w:rsid w:val="007E0A35"/>
    <w:rsid w:val="007E13C9"/>
    <w:rsid w:val="007E1E04"/>
    <w:rsid w:val="007E2756"/>
    <w:rsid w:val="007E2984"/>
    <w:rsid w:val="007E39AA"/>
    <w:rsid w:val="007E3A82"/>
    <w:rsid w:val="007E3D5A"/>
    <w:rsid w:val="007E4BD2"/>
    <w:rsid w:val="007E4BE9"/>
    <w:rsid w:val="007E5474"/>
    <w:rsid w:val="007E548D"/>
    <w:rsid w:val="007E5904"/>
    <w:rsid w:val="007E5D68"/>
    <w:rsid w:val="007E7576"/>
    <w:rsid w:val="007E798D"/>
    <w:rsid w:val="007E7AC2"/>
    <w:rsid w:val="007E7DAD"/>
    <w:rsid w:val="007E7F34"/>
    <w:rsid w:val="007F03AE"/>
    <w:rsid w:val="007F20CE"/>
    <w:rsid w:val="007F2B32"/>
    <w:rsid w:val="007F2B70"/>
    <w:rsid w:val="007F2D8A"/>
    <w:rsid w:val="007F3D93"/>
    <w:rsid w:val="007F3E55"/>
    <w:rsid w:val="007F3E9F"/>
    <w:rsid w:val="007F46D9"/>
    <w:rsid w:val="007F4CC0"/>
    <w:rsid w:val="007F4EA9"/>
    <w:rsid w:val="007F51B1"/>
    <w:rsid w:val="007F548C"/>
    <w:rsid w:val="007F5D86"/>
    <w:rsid w:val="007F63AC"/>
    <w:rsid w:val="007F6A5E"/>
    <w:rsid w:val="007F7742"/>
    <w:rsid w:val="007F7803"/>
    <w:rsid w:val="00800131"/>
    <w:rsid w:val="00800992"/>
    <w:rsid w:val="00800E82"/>
    <w:rsid w:val="00800E8E"/>
    <w:rsid w:val="00800F9A"/>
    <w:rsid w:val="00801E22"/>
    <w:rsid w:val="008024C2"/>
    <w:rsid w:val="00802BDE"/>
    <w:rsid w:val="00802C04"/>
    <w:rsid w:val="008038D2"/>
    <w:rsid w:val="00803E75"/>
    <w:rsid w:val="00804056"/>
    <w:rsid w:val="00805485"/>
    <w:rsid w:val="00805A34"/>
    <w:rsid w:val="008071FC"/>
    <w:rsid w:val="008074F7"/>
    <w:rsid w:val="008075EC"/>
    <w:rsid w:val="0080783F"/>
    <w:rsid w:val="00807C0F"/>
    <w:rsid w:val="00807C9A"/>
    <w:rsid w:val="00807DB6"/>
    <w:rsid w:val="00807FD6"/>
    <w:rsid w:val="00810A2F"/>
    <w:rsid w:val="00810A51"/>
    <w:rsid w:val="00810DD3"/>
    <w:rsid w:val="00810FF8"/>
    <w:rsid w:val="008112F3"/>
    <w:rsid w:val="0081231F"/>
    <w:rsid w:val="0081434B"/>
    <w:rsid w:val="00815758"/>
    <w:rsid w:val="00815DA7"/>
    <w:rsid w:val="00816095"/>
    <w:rsid w:val="00816AE6"/>
    <w:rsid w:val="00817846"/>
    <w:rsid w:val="00817C65"/>
    <w:rsid w:val="00817CA1"/>
    <w:rsid w:val="00820447"/>
    <w:rsid w:val="0082065F"/>
    <w:rsid w:val="00821D8C"/>
    <w:rsid w:val="00822AE1"/>
    <w:rsid w:val="00824733"/>
    <w:rsid w:val="00824F0A"/>
    <w:rsid w:val="00825AFB"/>
    <w:rsid w:val="0082610F"/>
    <w:rsid w:val="008266F3"/>
    <w:rsid w:val="00826B36"/>
    <w:rsid w:val="00827416"/>
    <w:rsid w:val="00827C7B"/>
    <w:rsid w:val="00827E63"/>
    <w:rsid w:val="00827EF9"/>
    <w:rsid w:val="00827F2B"/>
    <w:rsid w:val="00830397"/>
    <w:rsid w:val="00830E3A"/>
    <w:rsid w:val="0083262A"/>
    <w:rsid w:val="00832DCC"/>
    <w:rsid w:val="008335BB"/>
    <w:rsid w:val="00833828"/>
    <w:rsid w:val="00833D4F"/>
    <w:rsid w:val="00834493"/>
    <w:rsid w:val="008348B0"/>
    <w:rsid w:val="0083497B"/>
    <w:rsid w:val="00834F05"/>
    <w:rsid w:val="00837CD2"/>
    <w:rsid w:val="00837D2C"/>
    <w:rsid w:val="00837D96"/>
    <w:rsid w:val="00837EED"/>
    <w:rsid w:val="008406BE"/>
    <w:rsid w:val="008409DF"/>
    <w:rsid w:val="00841A10"/>
    <w:rsid w:val="00842050"/>
    <w:rsid w:val="008435A8"/>
    <w:rsid w:val="00844064"/>
    <w:rsid w:val="00844BCF"/>
    <w:rsid w:val="00844D9C"/>
    <w:rsid w:val="00845914"/>
    <w:rsid w:val="0084624F"/>
    <w:rsid w:val="0084715F"/>
    <w:rsid w:val="008471E3"/>
    <w:rsid w:val="008501BC"/>
    <w:rsid w:val="0085056A"/>
    <w:rsid w:val="00853099"/>
    <w:rsid w:val="00853E4A"/>
    <w:rsid w:val="008541DE"/>
    <w:rsid w:val="008542EA"/>
    <w:rsid w:val="0085430A"/>
    <w:rsid w:val="008547A2"/>
    <w:rsid w:val="0085594E"/>
    <w:rsid w:val="00855F79"/>
    <w:rsid w:val="008563CC"/>
    <w:rsid w:val="00857FD9"/>
    <w:rsid w:val="00861BA7"/>
    <w:rsid w:val="00862F0C"/>
    <w:rsid w:val="0086369C"/>
    <w:rsid w:val="00863737"/>
    <w:rsid w:val="00863783"/>
    <w:rsid w:val="00863D4C"/>
    <w:rsid w:val="008651C0"/>
    <w:rsid w:val="00865C31"/>
    <w:rsid w:val="00866B56"/>
    <w:rsid w:val="00867018"/>
    <w:rsid w:val="00867112"/>
    <w:rsid w:val="00867368"/>
    <w:rsid w:val="00867AFB"/>
    <w:rsid w:val="00870617"/>
    <w:rsid w:val="0087077D"/>
    <w:rsid w:val="00870A99"/>
    <w:rsid w:val="00872182"/>
    <w:rsid w:val="00873381"/>
    <w:rsid w:val="0087373D"/>
    <w:rsid w:val="008740A9"/>
    <w:rsid w:val="00874894"/>
    <w:rsid w:val="00874D31"/>
    <w:rsid w:val="0087643E"/>
    <w:rsid w:val="0087675D"/>
    <w:rsid w:val="00876D96"/>
    <w:rsid w:val="00876F4A"/>
    <w:rsid w:val="00876FB0"/>
    <w:rsid w:val="00877428"/>
    <w:rsid w:val="00877A11"/>
    <w:rsid w:val="00881885"/>
    <w:rsid w:val="008819C0"/>
    <w:rsid w:val="00883459"/>
    <w:rsid w:val="00883758"/>
    <w:rsid w:val="0088375B"/>
    <w:rsid w:val="0088597D"/>
    <w:rsid w:val="00885C9C"/>
    <w:rsid w:val="0088645E"/>
    <w:rsid w:val="008867DC"/>
    <w:rsid w:val="00886BBF"/>
    <w:rsid w:val="00887178"/>
    <w:rsid w:val="00890019"/>
    <w:rsid w:val="0089043A"/>
    <w:rsid w:val="00892358"/>
    <w:rsid w:val="00892E21"/>
    <w:rsid w:val="00893688"/>
    <w:rsid w:val="00893881"/>
    <w:rsid w:val="008943B8"/>
    <w:rsid w:val="00894481"/>
    <w:rsid w:val="00894D38"/>
    <w:rsid w:val="00894F65"/>
    <w:rsid w:val="0089566D"/>
    <w:rsid w:val="00895CF0"/>
    <w:rsid w:val="008961D2"/>
    <w:rsid w:val="00896A94"/>
    <w:rsid w:val="00896D74"/>
    <w:rsid w:val="00896F9E"/>
    <w:rsid w:val="008974D9"/>
    <w:rsid w:val="00897BBC"/>
    <w:rsid w:val="008A07F5"/>
    <w:rsid w:val="008A0A33"/>
    <w:rsid w:val="008A1046"/>
    <w:rsid w:val="008A1CB9"/>
    <w:rsid w:val="008A1E16"/>
    <w:rsid w:val="008A1EA5"/>
    <w:rsid w:val="008A2CB6"/>
    <w:rsid w:val="008A2ECD"/>
    <w:rsid w:val="008A3703"/>
    <w:rsid w:val="008A3B30"/>
    <w:rsid w:val="008A3EEF"/>
    <w:rsid w:val="008A4F55"/>
    <w:rsid w:val="008A53B3"/>
    <w:rsid w:val="008A5BAF"/>
    <w:rsid w:val="008A6232"/>
    <w:rsid w:val="008B0319"/>
    <w:rsid w:val="008B0527"/>
    <w:rsid w:val="008B05CD"/>
    <w:rsid w:val="008B0776"/>
    <w:rsid w:val="008B10C1"/>
    <w:rsid w:val="008B1779"/>
    <w:rsid w:val="008B1F10"/>
    <w:rsid w:val="008B1F4A"/>
    <w:rsid w:val="008B26F1"/>
    <w:rsid w:val="008B3735"/>
    <w:rsid w:val="008B4154"/>
    <w:rsid w:val="008B5142"/>
    <w:rsid w:val="008B51EA"/>
    <w:rsid w:val="008B5258"/>
    <w:rsid w:val="008B60DE"/>
    <w:rsid w:val="008B61EF"/>
    <w:rsid w:val="008B6A2D"/>
    <w:rsid w:val="008B6C0E"/>
    <w:rsid w:val="008B6F5E"/>
    <w:rsid w:val="008B7948"/>
    <w:rsid w:val="008C06F1"/>
    <w:rsid w:val="008C08C0"/>
    <w:rsid w:val="008C0ADA"/>
    <w:rsid w:val="008C1578"/>
    <w:rsid w:val="008C2B87"/>
    <w:rsid w:val="008C40EC"/>
    <w:rsid w:val="008C4E09"/>
    <w:rsid w:val="008C523B"/>
    <w:rsid w:val="008C6AE7"/>
    <w:rsid w:val="008C71A1"/>
    <w:rsid w:val="008C7F1F"/>
    <w:rsid w:val="008D004E"/>
    <w:rsid w:val="008D089F"/>
    <w:rsid w:val="008D1D07"/>
    <w:rsid w:val="008D21F2"/>
    <w:rsid w:val="008D2343"/>
    <w:rsid w:val="008D2BF6"/>
    <w:rsid w:val="008D3015"/>
    <w:rsid w:val="008D3E2E"/>
    <w:rsid w:val="008D4C38"/>
    <w:rsid w:val="008D5AD1"/>
    <w:rsid w:val="008D6B6C"/>
    <w:rsid w:val="008D784F"/>
    <w:rsid w:val="008E005C"/>
    <w:rsid w:val="008E0581"/>
    <w:rsid w:val="008E2495"/>
    <w:rsid w:val="008E3015"/>
    <w:rsid w:val="008E3286"/>
    <w:rsid w:val="008E3721"/>
    <w:rsid w:val="008E3FEB"/>
    <w:rsid w:val="008E4E1D"/>
    <w:rsid w:val="008E522D"/>
    <w:rsid w:val="008E5266"/>
    <w:rsid w:val="008E5C93"/>
    <w:rsid w:val="008E67CB"/>
    <w:rsid w:val="008E782B"/>
    <w:rsid w:val="008F047F"/>
    <w:rsid w:val="008F0480"/>
    <w:rsid w:val="008F0705"/>
    <w:rsid w:val="008F0768"/>
    <w:rsid w:val="008F0B59"/>
    <w:rsid w:val="008F0DAE"/>
    <w:rsid w:val="008F1043"/>
    <w:rsid w:val="008F2095"/>
    <w:rsid w:val="008F28B7"/>
    <w:rsid w:val="008F3614"/>
    <w:rsid w:val="008F3BC4"/>
    <w:rsid w:val="008F5EC1"/>
    <w:rsid w:val="008F6FDD"/>
    <w:rsid w:val="0090073E"/>
    <w:rsid w:val="00900EEE"/>
    <w:rsid w:val="0090105F"/>
    <w:rsid w:val="00901540"/>
    <w:rsid w:val="0090395D"/>
    <w:rsid w:val="00903CE8"/>
    <w:rsid w:val="00903FA4"/>
    <w:rsid w:val="00903FA5"/>
    <w:rsid w:val="00903FF5"/>
    <w:rsid w:val="009052AB"/>
    <w:rsid w:val="00905DB6"/>
    <w:rsid w:val="009064DA"/>
    <w:rsid w:val="009068CF"/>
    <w:rsid w:val="00906A52"/>
    <w:rsid w:val="00906F10"/>
    <w:rsid w:val="00907CE9"/>
    <w:rsid w:val="00907FCD"/>
    <w:rsid w:val="00910747"/>
    <w:rsid w:val="0091097B"/>
    <w:rsid w:val="009110D9"/>
    <w:rsid w:val="009112E1"/>
    <w:rsid w:val="009113E3"/>
    <w:rsid w:val="009120DA"/>
    <w:rsid w:val="00912343"/>
    <w:rsid w:val="009131A3"/>
    <w:rsid w:val="0091334D"/>
    <w:rsid w:val="00913905"/>
    <w:rsid w:val="00914A37"/>
    <w:rsid w:val="00914F34"/>
    <w:rsid w:val="009152C2"/>
    <w:rsid w:val="00915CA5"/>
    <w:rsid w:val="00915D29"/>
    <w:rsid w:val="00915E8E"/>
    <w:rsid w:val="00915EF1"/>
    <w:rsid w:val="00915F98"/>
    <w:rsid w:val="00917E5A"/>
    <w:rsid w:val="0092044D"/>
    <w:rsid w:val="00920BD2"/>
    <w:rsid w:val="00920D57"/>
    <w:rsid w:val="00920F86"/>
    <w:rsid w:val="00921F27"/>
    <w:rsid w:val="00922C29"/>
    <w:rsid w:val="00923023"/>
    <w:rsid w:val="009234D0"/>
    <w:rsid w:val="00923606"/>
    <w:rsid w:val="00923855"/>
    <w:rsid w:val="00923CE9"/>
    <w:rsid w:val="009240BD"/>
    <w:rsid w:val="00924368"/>
    <w:rsid w:val="00924852"/>
    <w:rsid w:val="00924F97"/>
    <w:rsid w:val="0092549C"/>
    <w:rsid w:val="009256D5"/>
    <w:rsid w:val="009260B2"/>
    <w:rsid w:val="00926975"/>
    <w:rsid w:val="00926D99"/>
    <w:rsid w:val="00926F76"/>
    <w:rsid w:val="00927F75"/>
    <w:rsid w:val="0093096E"/>
    <w:rsid w:val="00931191"/>
    <w:rsid w:val="00931545"/>
    <w:rsid w:val="009318C8"/>
    <w:rsid w:val="00931992"/>
    <w:rsid w:val="00932611"/>
    <w:rsid w:val="0093374E"/>
    <w:rsid w:val="009338DD"/>
    <w:rsid w:val="00933AE2"/>
    <w:rsid w:val="0093434A"/>
    <w:rsid w:val="009343E9"/>
    <w:rsid w:val="00934656"/>
    <w:rsid w:val="00934853"/>
    <w:rsid w:val="00935983"/>
    <w:rsid w:val="00937C9E"/>
    <w:rsid w:val="009404D0"/>
    <w:rsid w:val="0094076F"/>
    <w:rsid w:val="00940C57"/>
    <w:rsid w:val="00940F9A"/>
    <w:rsid w:val="00941B0E"/>
    <w:rsid w:val="00943142"/>
    <w:rsid w:val="0094338E"/>
    <w:rsid w:val="00944248"/>
    <w:rsid w:val="00944832"/>
    <w:rsid w:val="00945593"/>
    <w:rsid w:val="009455B6"/>
    <w:rsid w:val="00946BAF"/>
    <w:rsid w:val="0094766C"/>
    <w:rsid w:val="009505E8"/>
    <w:rsid w:val="00951B75"/>
    <w:rsid w:val="009526AE"/>
    <w:rsid w:val="00952F0C"/>
    <w:rsid w:val="00953330"/>
    <w:rsid w:val="00953EB9"/>
    <w:rsid w:val="00954682"/>
    <w:rsid w:val="00954ED6"/>
    <w:rsid w:val="00955005"/>
    <w:rsid w:val="009553E7"/>
    <w:rsid w:val="009563C2"/>
    <w:rsid w:val="00957B3A"/>
    <w:rsid w:val="00957DD6"/>
    <w:rsid w:val="00960E5D"/>
    <w:rsid w:val="00960F01"/>
    <w:rsid w:val="009613AD"/>
    <w:rsid w:val="00961788"/>
    <w:rsid w:val="00961799"/>
    <w:rsid w:val="00961F9B"/>
    <w:rsid w:val="009625DA"/>
    <w:rsid w:val="009629CC"/>
    <w:rsid w:val="009630D6"/>
    <w:rsid w:val="00963D03"/>
    <w:rsid w:val="00963EA0"/>
    <w:rsid w:val="00963EE8"/>
    <w:rsid w:val="009644F8"/>
    <w:rsid w:val="009647AF"/>
    <w:rsid w:val="0096482E"/>
    <w:rsid w:val="00964B0A"/>
    <w:rsid w:val="00964C5E"/>
    <w:rsid w:val="00964EF2"/>
    <w:rsid w:val="00966205"/>
    <w:rsid w:val="0096621E"/>
    <w:rsid w:val="009662E7"/>
    <w:rsid w:val="0096705A"/>
    <w:rsid w:val="0096798D"/>
    <w:rsid w:val="00967A22"/>
    <w:rsid w:val="00967DDF"/>
    <w:rsid w:val="00970030"/>
    <w:rsid w:val="00970CB9"/>
    <w:rsid w:val="00970F7D"/>
    <w:rsid w:val="0097137D"/>
    <w:rsid w:val="009718FF"/>
    <w:rsid w:val="00971BA7"/>
    <w:rsid w:val="009725B0"/>
    <w:rsid w:val="009729F8"/>
    <w:rsid w:val="00972DF3"/>
    <w:rsid w:val="00973293"/>
    <w:rsid w:val="009735A1"/>
    <w:rsid w:val="00975DFF"/>
    <w:rsid w:val="00975F54"/>
    <w:rsid w:val="00976655"/>
    <w:rsid w:val="00976E19"/>
    <w:rsid w:val="0097727A"/>
    <w:rsid w:val="00977A51"/>
    <w:rsid w:val="00977BE1"/>
    <w:rsid w:val="0098074A"/>
    <w:rsid w:val="009808B4"/>
    <w:rsid w:val="00980E06"/>
    <w:rsid w:val="00981A00"/>
    <w:rsid w:val="00981A33"/>
    <w:rsid w:val="00981D3C"/>
    <w:rsid w:val="00982267"/>
    <w:rsid w:val="009823A6"/>
    <w:rsid w:val="00982491"/>
    <w:rsid w:val="00982B74"/>
    <w:rsid w:val="00982C75"/>
    <w:rsid w:val="0098343C"/>
    <w:rsid w:val="00983B4B"/>
    <w:rsid w:val="009848EF"/>
    <w:rsid w:val="0098495B"/>
    <w:rsid w:val="00984A41"/>
    <w:rsid w:val="00985565"/>
    <w:rsid w:val="00985829"/>
    <w:rsid w:val="00985C4B"/>
    <w:rsid w:val="0099029B"/>
    <w:rsid w:val="00990985"/>
    <w:rsid w:val="009910D4"/>
    <w:rsid w:val="009924E8"/>
    <w:rsid w:val="0099299B"/>
    <w:rsid w:val="00992AAD"/>
    <w:rsid w:val="00995EDF"/>
    <w:rsid w:val="00995FA9"/>
    <w:rsid w:val="009A0769"/>
    <w:rsid w:val="009A0A13"/>
    <w:rsid w:val="009A1470"/>
    <w:rsid w:val="009A153D"/>
    <w:rsid w:val="009A4290"/>
    <w:rsid w:val="009A4912"/>
    <w:rsid w:val="009A4D73"/>
    <w:rsid w:val="009A522B"/>
    <w:rsid w:val="009A5A89"/>
    <w:rsid w:val="009A6CC5"/>
    <w:rsid w:val="009A6D81"/>
    <w:rsid w:val="009A77A3"/>
    <w:rsid w:val="009B054C"/>
    <w:rsid w:val="009B06D4"/>
    <w:rsid w:val="009B09D2"/>
    <w:rsid w:val="009B1A62"/>
    <w:rsid w:val="009B1A65"/>
    <w:rsid w:val="009B2305"/>
    <w:rsid w:val="009B2366"/>
    <w:rsid w:val="009B257B"/>
    <w:rsid w:val="009B2C95"/>
    <w:rsid w:val="009B2EFF"/>
    <w:rsid w:val="009B3296"/>
    <w:rsid w:val="009B4659"/>
    <w:rsid w:val="009B4AD8"/>
    <w:rsid w:val="009B4C70"/>
    <w:rsid w:val="009B4D93"/>
    <w:rsid w:val="009B4DC8"/>
    <w:rsid w:val="009B5762"/>
    <w:rsid w:val="009B65CC"/>
    <w:rsid w:val="009B6ACA"/>
    <w:rsid w:val="009B6CA2"/>
    <w:rsid w:val="009B70A0"/>
    <w:rsid w:val="009B72BE"/>
    <w:rsid w:val="009B761F"/>
    <w:rsid w:val="009C0342"/>
    <w:rsid w:val="009C0874"/>
    <w:rsid w:val="009C2DBC"/>
    <w:rsid w:val="009C444A"/>
    <w:rsid w:val="009C498F"/>
    <w:rsid w:val="009C4E57"/>
    <w:rsid w:val="009C4E8B"/>
    <w:rsid w:val="009C5153"/>
    <w:rsid w:val="009C52D9"/>
    <w:rsid w:val="009C5369"/>
    <w:rsid w:val="009C5BA1"/>
    <w:rsid w:val="009C6CD3"/>
    <w:rsid w:val="009C772B"/>
    <w:rsid w:val="009D000A"/>
    <w:rsid w:val="009D01CF"/>
    <w:rsid w:val="009D0B77"/>
    <w:rsid w:val="009D0E66"/>
    <w:rsid w:val="009D0F15"/>
    <w:rsid w:val="009D2881"/>
    <w:rsid w:val="009D38A9"/>
    <w:rsid w:val="009D4321"/>
    <w:rsid w:val="009D4417"/>
    <w:rsid w:val="009D4C7B"/>
    <w:rsid w:val="009D4DEA"/>
    <w:rsid w:val="009D5CB4"/>
    <w:rsid w:val="009D60F7"/>
    <w:rsid w:val="009D7134"/>
    <w:rsid w:val="009D724C"/>
    <w:rsid w:val="009D75EE"/>
    <w:rsid w:val="009D7C9D"/>
    <w:rsid w:val="009E03DF"/>
    <w:rsid w:val="009E14CB"/>
    <w:rsid w:val="009E1525"/>
    <w:rsid w:val="009E2C6E"/>
    <w:rsid w:val="009E2DA2"/>
    <w:rsid w:val="009E2EA1"/>
    <w:rsid w:val="009E2F9A"/>
    <w:rsid w:val="009E346D"/>
    <w:rsid w:val="009E3D23"/>
    <w:rsid w:val="009E488B"/>
    <w:rsid w:val="009E4E65"/>
    <w:rsid w:val="009E55F8"/>
    <w:rsid w:val="009E589E"/>
    <w:rsid w:val="009E5B06"/>
    <w:rsid w:val="009E5DE8"/>
    <w:rsid w:val="009E65D3"/>
    <w:rsid w:val="009E70B1"/>
    <w:rsid w:val="009E7EFE"/>
    <w:rsid w:val="009F0561"/>
    <w:rsid w:val="009F07B6"/>
    <w:rsid w:val="009F1367"/>
    <w:rsid w:val="009F14EB"/>
    <w:rsid w:val="009F14F1"/>
    <w:rsid w:val="009F1ACC"/>
    <w:rsid w:val="009F1C3B"/>
    <w:rsid w:val="009F4969"/>
    <w:rsid w:val="009F4A15"/>
    <w:rsid w:val="009F4EC3"/>
    <w:rsid w:val="009F65A8"/>
    <w:rsid w:val="009F69F8"/>
    <w:rsid w:val="009F7C77"/>
    <w:rsid w:val="00A000E9"/>
    <w:rsid w:val="00A00EA6"/>
    <w:rsid w:val="00A00ED5"/>
    <w:rsid w:val="00A020A9"/>
    <w:rsid w:val="00A035CC"/>
    <w:rsid w:val="00A0379F"/>
    <w:rsid w:val="00A04286"/>
    <w:rsid w:val="00A042DE"/>
    <w:rsid w:val="00A04AEB"/>
    <w:rsid w:val="00A055FD"/>
    <w:rsid w:val="00A05652"/>
    <w:rsid w:val="00A05CCD"/>
    <w:rsid w:val="00A05E72"/>
    <w:rsid w:val="00A064D2"/>
    <w:rsid w:val="00A06A84"/>
    <w:rsid w:val="00A07342"/>
    <w:rsid w:val="00A07F4B"/>
    <w:rsid w:val="00A1036A"/>
    <w:rsid w:val="00A10D99"/>
    <w:rsid w:val="00A10ED1"/>
    <w:rsid w:val="00A10F2B"/>
    <w:rsid w:val="00A1167E"/>
    <w:rsid w:val="00A11A13"/>
    <w:rsid w:val="00A1269E"/>
    <w:rsid w:val="00A1269F"/>
    <w:rsid w:val="00A1337A"/>
    <w:rsid w:val="00A1370D"/>
    <w:rsid w:val="00A14039"/>
    <w:rsid w:val="00A16787"/>
    <w:rsid w:val="00A16F64"/>
    <w:rsid w:val="00A20198"/>
    <w:rsid w:val="00A204AD"/>
    <w:rsid w:val="00A20514"/>
    <w:rsid w:val="00A20C07"/>
    <w:rsid w:val="00A23C43"/>
    <w:rsid w:val="00A23EEA"/>
    <w:rsid w:val="00A23F02"/>
    <w:rsid w:val="00A24FD9"/>
    <w:rsid w:val="00A254B0"/>
    <w:rsid w:val="00A25867"/>
    <w:rsid w:val="00A2593B"/>
    <w:rsid w:val="00A26B21"/>
    <w:rsid w:val="00A26CA2"/>
    <w:rsid w:val="00A27FA9"/>
    <w:rsid w:val="00A30D2B"/>
    <w:rsid w:val="00A310DE"/>
    <w:rsid w:val="00A31664"/>
    <w:rsid w:val="00A320CC"/>
    <w:rsid w:val="00A32869"/>
    <w:rsid w:val="00A328D1"/>
    <w:rsid w:val="00A33265"/>
    <w:rsid w:val="00A33321"/>
    <w:rsid w:val="00A349CD"/>
    <w:rsid w:val="00A34CAC"/>
    <w:rsid w:val="00A350C6"/>
    <w:rsid w:val="00A3564D"/>
    <w:rsid w:val="00A35CBB"/>
    <w:rsid w:val="00A35EA0"/>
    <w:rsid w:val="00A35F00"/>
    <w:rsid w:val="00A361B6"/>
    <w:rsid w:val="00A362B1"/>
    <w:rsid w:val="00A36896"/>
    <w:rsid w:val="00A37B9A"/>
    <w:rsid w:val="00A408C1"/>
    <w:rsid w:val="00A40C05"/>
    <w:rsid w:val="00A40FEB"/>
    <w:rsid w:val="00A416EC"/>
    <w:rsid w:val="00A41734"/>
    <w:rsid w:val="00A42162"/>
    <w:rsid w:val="00A42F60"/>
    <w:rsid w:val="00A43226"/>
    <w:rsid w:val="00A4413B"/>
    <w:rsid w:val="00A45D5C"/>
    <w:rsid w:val="00A4604B"/>
    <w:rsid w:val="00A46FB5"/>
    <w:rsid w:val="00A4771C"/>
    <w:rsid w:val="00A500B2"/>
    <w:rsid w:val="00A5076B"/>
    <w:rsid w:val="00A51845"/>
    <w:rsid w:val="00A519C7"/>
    <w:rsid w:val="00A54C32"/>
    <w:rsid w:val="00A55B69"/>
    <w:rsid w:val="00A55EA1"/>
    <w:rsid w:val="00A5650E"/>
    <w:rsid w:val="00A57152"/>
    <w:rsid w:val="00A57D8B"/>
    <w:rsid w:val="00A60C21"/>
    <w:rsid w:val="00A61373"/>
    <w:rsid w:val="00A61463"/>
    <w:rsid w:val="00A61598"/>
    <w:rsid w:val="00A61801"/>
    <w:rsid w:val="00A622F6"/>
    <w:rsid w:val="00A63B06"/>
    <w:rsid w:val="00A63D63"/>
    <w:rsid w:val="00A6412E"/>
    <w:rsid w:val="00A65CCB"/>
    <w:rsid w:val="00A65F9D"/>
    <w:rsid w:val="00A671DE"/>
    <w:rsid w:val="00A7017C"/>
    <w:rsid w:val="00A70C3D"/>
    <w:rsid w:val="00A70E69"/>
    <w:rsid w:val="00A716D0"/>
    <w:rsid w:val="00A7175D"/>
    <w:rsid w:val="00A717CC"/>
    <w:rsid w:val="00A7284E"/>
    <w:rsid w:val="00A72D5B"/>
    <w:rsid w:val="00A72DEC"/>
    <w:rsid w:val="00A72E44"/>
    <w:rsid w:val="00A733DB"/>
    <w:rsid w:val="00A73649"/>
    <w:rsid w:val="00A74974"/>
    <w:rsid w:val="00A74B4E"/>
    <w:rsid w:val="00A7586D"/>
    <w:rsid w:val="00A758BD"/>
    <w:rsid w:val="00A764D2"/>
    <w:rsid w:val="00A76CF8"/>
    <w:rsid w:val="00A7738A"/>
    <w:rsid w:val="00A777F5"/>
    <w:rsid w:val="00A7781C"/>
    <w:rsid w:val="00A800A8"/>
    <w:rsid w:val="00A81C51"/>
    <w:rsid w:val="00A8225F"/>
    <w:rsid w:val="00A824A2"/>
    <w:rsid w:val="00A82A50"/>
    <w:rsid w:val="00A85297"/>
    <w:rsid w:val="00A86BA8"/>
    <w:rsid w:val="00A86EC8"/>
    <w:rsid w:val="00A86F52"/>
    <w:rsid w:val="00A87579"/>
    <w:rsid w:val="00A8793D"/>
    <w:rsid w:val="00A87E0B"/>
    <w:rsid w:val="00A90B28"/>
    <w:rsid w:val="00A92121"/>
    <w:rsid w:val="00A92533"/>
    <w:rsid w:val="00A92843"/>
    <w:rsid w:val="00A9391B"/>
    <w:rsid w:val="00A93A86"/>
    <w:rsid w:val="00A93B73"/>
    <w:rsid w:val="00A93C3D"/>
    <w:rsid w:val="00A93D71"/>
    <w:rsid w:val="00A94A89"/>
    <w:rsid w:val="00A95039"/>
    <w:rsid w:val="00A9599F"/>
    <w:rsid w:val="00A95C42"/>
    <w:rsid w:val="00A9604E"/>
    <w:rsid w:val="00A96FF3"/>
    <w:rsid w:val="00A97C92"/>
    <w:rsid w:val="00AA0134"/>
    <w:rsid w:val="00AA0607"/>
    <w:rsid w:val="00AA09F5"/>
    <w:rsid w:val="00AA0C20"/>
    <w:rsid w:val="00AA10E6"/>
    <w:rsid w:val="00AA1585"/>
    <w:rsid w:val="00AA2B78"/>
    <w:rsid w:val="00AA2B79"/>
    <w:rsid w:val="00AA2ECE"/>
    <w:rsid w:val="00AA3A97"/>
    <w:rsid w:val="00AA48EA"/>
    <w:rsid w:val="00AA49CC"/>
    <w:rsid w:val="00AA4B84"/>
    <w:rsid w:val="00AA52D4"/>
    <w:rsid w:val="00AA6C7F"/>
    <w:rsid w:val="00AB07B5"/>
    <w:rsid w:val="00AB0C07"/>
    <w:rsid w:val="00AB1D88"/>
    <w:rsid w:val="00AB2AE8"/>
    <w:rsid w:val="00AB2FD2"/>
    <w:rsid w:val="00AB4085"/>
    <w:rsid w:val="00AB4110"/>
    <w:rsid w:val="00AB44D6"/>
    <w:rsid w:val="00AB574B"/>
    <w:rsid w:val="00AB5CD9"/>
    <w:rsid w:val="00AB6916"/>
    <w:rsid w:val="00AB6A6E"/>
    <w:rsid w:val="00AB6B5B"/>
    <w:rsid w:val="00AB75A9"/>
    <w:rsid w:val="00AB75ED"/>
    <w:rsid w:val="00AB78FC"/>
    <w:rsid w:val="00AC020A"/>
    <w:rsid w:val="00AC0B02"/>
    <w:rsid w:val="00AC14AC"/>
    <w:rsid w:val="00AC20C9"/>
    <w:rsid w:val="00AC413C"/>
    <w:rsid w:val="00AC43E2"/>
    <w:rsid w:val="00AC43ED"/>
    <w:rsid w:val="00AC4711"/>
    <w:rsid w:val="00AC49B1"/>
    <w:rsid w:val="00AC4F95"/>
    <w:rsid w:val="00AC569D"/>
    <w:rsid w:val="00AC56D2"/>
    <w:rsid w:val="00AC5808"/>
    <w:rsid w:val="00AC6018"/>
    <w:rsid w:val="00AC66D0"/>
    <w:rsid w:val="00AC7BEA"/>
    <w:rsid w:val="00AC7EF1"/>
    <w:rsid w:val="00AD1811"/>
    <w:rsid w:val="00AD2F5D"/>
    <w:rsid w:val="00AD3C53"/>
    <w:rsid w:val="00AD53EA"/>
    <w:rsid w:val="00AD54FD"/>
    <w:rsid w:val="00AD632A"/>
    <w:rsid w:val="00AD7882"/>
    <w:rsid w:val="00AE0595"/>
    <w:rsid w:val="00AE102F"/>
    <w:rsid w:val="00AE1C91"/>
    <w:rsid w:val="00AE1D4C"/>
    <w:rsid w:val="00AE205A"/>
    <w:rsid w:val="00AE2E8D"/>
    <w:rsid w:val="00AE3169"/>
    <w:rsid w:val="00AE3B5A"/>
    <w:rsid w:val="00AE44C0"/>
    <w:rsid w:val="00AE5628"/>
    <w:rsid w:val="00AE5AE4"/>
    <w:rsid w:val="00AE5BAC"/>
    <w:rsid w:val="00AE5E86"/>
    <w:rsid w:val="00AE7481"/>
    <w:rsid w:val="00AE78B3"/>
    <w:rsid w:val="00AF01D9"/>
    <w:rsid w:val="00AF20D0"/>
    <w:rsid w:val="00AF310C"/>
    <w:rsid w:val="00AF37DC"/>
    <w:rsid w:val="00AF3C42"/>
    <w:rsid w:val="00AF4E81"/>
    <w:rsid w:val="00AF523A"/>
    <w:rsid w:val="00AF5C87"/>
    <w:rsid w:val="00AF5F48"/>
    <w:rsid w:val="00AF64BA"/>
    <w:rsid w:val="00AF6711"/>
    <w:rsid w:val="00AF6AE6"/>
    <w:rsid w:val="00AF6F94"/>
    <w:rsid w:val="00AF71D1"/>
    <w:rsid w:val="00B00170"/>
    <w:rsid w:val="00B002EA"/>
    <w:rsid w:val="00B004A5"/>
    <w:rsid w:val="00B0093E"/>
    <w:rsid w:val="00B00972"/>
    <w:rsid w:val="00B009B9"/>
    <w:rsid w:val="00B013F3"/>
    <w:rsid w:val="00B01A18"/>
    <w:rsid w:val="00B01F79"/>
    <w:rsid w:val="00B02BE3"/>
    <w:rsid w:val="00B03332"/>
    <w:rsid w:val="00B05286"/>
    <w:rsid w:val="00B06201"/>
    <w:rsid w:val="00B069AF"/>
    <w:rsid w:val="00B06C58"/>
    <w:rsid w:val="00B07250"/>
    <w:rsid w:val="00B116C7"/>
    <w:rsid w:val="00B12A8A"/>
    <w:rsid w:val="00B13297"/>
    <w:rsid w:val="00B1393A"/>
    <w:rsid w:val="00B13DD4"/>
    <w:rsid w:val="00B14412"/>
    <w:rsid w:val="00B14622"/>
    <w:rsid w:val="00B1579E"/>
    <w:rsid w:val="00B158E3"/>
    <w:rsid w:val="00B15A37"/>
    <w:rsid w:val="00B1707C"/>
    <w:rsid w:val="00B20774"/>
    <w:rsid w:val="00B21A5B"/>
    <w:rsid w:val="00B24160"/>
    <w:rsid w:val="00B253F0"/>
    <w:rsid w:val="00B254EF"/>
    <w:rsid w:val="00B2564D"/>
    <w:rsid w:val="00B25C3F"/>
    <w:rsid w:val="00B26280"/>
    <w:rsid w:val="00B26EB7"/>
    <w:rsid w:val="00B27061"/>
    <w:rsid w:val="00B27431"/>
    <w:rsid w:val="00B27C04"/>
    <w:rsid w:val="00B30DED"/>
    <w:rsid w:val="00B3133E"/>
    <w:rsid w:val="00B31EE1"/>
    <w:rsid w:val="00B31FFE"/>
    <w:rsid w:val="00B33324"/>
    <w:rsid w:val="00B3373C"/>
    <w:rsid w:val="00B33AD1"/>
    <w:rsid w:val="00B33C0F"/>
    <w:rsid w:val="00B33C25"/>
    <w:rsid w:val="00B33D66"/>
    <w:rsid w:val="00B345BA"/>
    <w:rsid w:val="00B34C65"/>
    <w:rsid w:val="00B35857"/>
    <w:rsid w:val="00B35977"/>
    <w:rsid w:val="00B35CED"/>
    <w:rsid w:val="00B36664"/>
    <w:rsid w:val="00B37B5B"/>
    <w:rsid w:val="00B40FE8"/>
    <w:rsid w:val="00B40FEC"/>
    <w:rsid w:val="00B411EC"/>
    <w:rsid w:val="00B4237D"/>
    <w:rsid w:val="00B42593"/>
    <w:rsid w:val="00B434AB"/>
    <w:rsid w:val="00B43D4E"/>
    <w:rsid w:val="00B4469D"/>
    <w:rsid w:val="00B44B89"/>
    <w:rsid w:val="00B44F8B"/>
    <w:rsid w:val="00B4513F"/>
    <w:rsid w:val="00B45561"/>
    <w:rsid w:val="00B45A37"/>
    <w:rsid w:val="00B45D07"/>
    <w:rsid w:val="00B46320"/>
    <w:rsid w:val="00B46B6C"/>
    <w:rsid w:val="00B46ED9"/>
    <w:rsid w:val="00B470E7"/>
    <w:rsid w:val="00B4724E"/>
    <w:rsid w:val="00B47950"/>
    <w:rsid w:val="00B502BC"/>
    <w:rsid w:val="00B5176C"/>
    <w:rsid w:val="00B52822"/>
    <w:rsid w:val="00B52867"/>
    <w:rsid w:val="00B529F7"/>
    <w:rsid w:val="00B52C0C"/>
    <w:rsid w:val="00B53C1F"/>
    <w:rsid w:val="00B53D8E"/>
    <w:rsid w:val="00B54422"/>
    <w:rsid w:val="00B546B2"/>
    <w:rsid w:val="00B5488A"/>
    <w:rsid w:val="00B54B85"/>
    <w:rsid w:val="00B55885"/>
    <w:rsid w:val="00B56D19"/>
    <w:rsid w:val="00B57385"/>
    <w:rsid w:val="00B62624"/>
    <w:rsid w:val="00B6284E"/>
    <w:rsid w:val="00B63121"/>
    <w:rsid w:val="00B63465"/>
    <w:rsid w:val="00B634FA"/>
    <w:rsid w:val="00B64073"/>
    <w:rsid w:val="00B64F20"/>
    <w:rsid w:val="00B65E24"/>
    <w:rsid w:val="00B6673D"/>
    <w:rsid w:val="00B66F49"/>
    <w:rsid w:val="00B673A1"/>
    <w:rsid w:val="00B6745D"/>
    <w:rsid w:val="00B702F2"/>
    <w:rsid w:val="00B7229D"/>
    <w:rsid w:val="00B72F1B"/>
    <w:rsid w:val="00B73AA1"/>
    <w:rsid w:val="00B73D54"/>
    <w:rsid w:val="00B74850"/>
    <w:rsid w:val="00B74BF3"/>
    <w:rsid w:val="00B74D1A"/>
    <w:rsid w:val="00B7538B"/>
    <w:rsid w:val="00B768BC"/>
    <w:rsid w:val="00B76923"/>
    <w:rsid w:val="00B7694B"/>
    <w:rsid w:val="00B76B72"/>
    <w:rsid w:val="00B77A76"/>
    <w:rsid w:val="00B77C61"/>
    <w:rsid w:val="00B80576"/>
    <w:rsid w:val="00B8084E"/>
    <w:rsid w:val="00B810B6"/>
    <w:rsid w:val="00B819BD"/>
    <w:rsid w:val="00B81A6A"/>
    <w:rsid w:val="00B81FCC"/>
    <w:rsid w:val="00B820DA"/>
    <w:rsid w:val="00B82335"/>
    <w:rsid w:val="00B8430F"/>
    <w:rsid w:val="00B84532"/>
    <w:rsid w:val="00B84E71"/>
    <w:rsid w:val="00B85470"/>
    <w:rsid w:val="00B857C0"/>
    <w:rsid w:val="00B86D92"/>
    <w:rsid w:val="00B87CE8"/>
    <w:rsid w:val="00B90023"/>
    <w:rsid w:val="00B90F58"/>
    <w:rsid w:val="00B91EB8"/>
    <w:rsid w:val="00B92002"/>
    <w:rsid w:val="00B92B28"/>
    <w:rsid w:val="00B931C4"/>
    <w:rsid w:val="00B93958"/>
    <w:rsid w:val="00B93C3A"/>
    <w:rsid w:val="00B95016"/>
    <w:rsid w:val="00B960EC"/>
    <w:rsid w:val="00B96BB1"/>
    <w:rsid w:val="00B9725A"/>
    <w:rsid w:val="00B972FC"/>
    <w:rsid w:val="00B977F9"/>
    <w:rsid w:val="00BA0102"/>
    <w:rsid w:val="00BA02BF"/>
    <w:rsid w:val="00BA0458"/>
    <w:rsid w:val="00BA0A99"/>
    <w:rsid w:val="00BA0D24"/>
    <w:rsid w:val="00BA1503"/>
    <w:rsid w:val="00BA1F22"/>
    <w:rsid w:val="00BA1F31"/>
    <w:rsid w:val="00BA1F4E"/>
    <w:rsid w:val="00BA23FF"/>
    <w:rsid w:val="00BA296E"/>
    <w:rsid w:val="00BA2AE6"/>
    <w:rsid w:val="00BA2C9C"/>
    <w:rsid w:val="00BA3FDC"/>
    <w:rsid w:val="00BA511D"/>
    <w:rsid w:val="00BA5768"/>
    <w:rsid w:val="00BA5832"/>
    <w:rsid w:val="00BA646F"/>
    <w:rsid w:val="00BA6F88"/>
    <w:rsid w:val="00BA705F"/>
    <w:rsid w:val="00BA7284"/>
    <w:rsid w:val="00BA744C"/>
    <w:rsid w:val="00BA788F"/>
    <w:rsid w:val="00BA7BE1"/>
    <w:rsid w:val="00BA7D74"/>
    <w:rsid w:val="00BA7F8E"/>
    <w:rsid w:val="00BB0026"/>
    <w:rsid w:val="00BB0589"/>
    <w:rsid w:val="00BB0947"/>
    <w:rsid w:val="00BB0A3B"/>
    <w:rsid w:val="00BB1E2D"/>
    <w:rsid w:val="00BB23D3"/>
    <w:rsid w:val="00BB2EA1"/>
    <w:rsid w:val="00BB2FC4"/>
    <w:rsid w:val="00BB363E"/>
    <w:rsid w:val="00BB36FD"/>
    <w:rsid w:val="00BB38BE"/>
    <w:rsid w:val="00BB38D8"/>
    <w:rsid w:val="00BB4836"/>
    <w:rsid w:val="00BB4F6D"/>
    <w:rsid w:val="00BB607F"/>
    <w:rsid w:val="00BB64E0"/>
    <w:rsid w:val="00BB708D"/>
    <w:rsid w:val="00BC0395"/>
    <w:rsid w:val="00BC1F0D"/>
    <w:rsid w:val="00BC1F7B"/>
    <w:rsid w:val="00BC2634"/>
    <w:rsid w:val="00BC2BB3"/>
    <w:rsid w:val="00BC335C"/>
    <w:rsid w:val="00BC3F8F"/>
    <w:rsid w:val="00BC4050"/>
    <w:rsid w:val="00BC6634"/>
    <w:rsid w:val="00BC6AB5"/>
    <w:rsid w:val="00BC6E14"/>
    <w:rsid w:val="00BD0342"/>
    <w:rsid w:val="00BD0A8F"/>
    <w:rsid w:val="00BD0BA8"/>
    <w:rsid w:val="00BD1ED5"/>
    <w:rsid w:val="00BD2466"/>
    <w:rsid w:val="00BD457D"/>
    <w:rsid w:val="00BD5BB7"/>
    <w:rsid w:val="00BD61C7"/>
    <w:rsid w:val="00BD66F4"/>
    <w:rsid w:val="00BD6861"/>
    <w:rsid w:val="00BD68EC"/>
    <w:rsid w:val="00BD7580"/>
    <w:rsid w:val="00BD75F7"/>
    <w:rsid w:val="00BD7C61"/>
    <w:rsid w:val="00BE0311"/>
    <w:rsid w:val="00BE073F"/>
    <w:rsid w:val="00BE0ADF"/>
    <w:rsid w:val="00BE1121"/>
    <w:rsid w:val="00BE2CEA"/>
    <w:rsid w:val="00BE36B5"/>
    <w:rsid w:val="00BE3952"/>
    <w:rsid w:val="00BE3A9B"/>
    <w:rsid w:val="00BE4219"/>
    <w:rsid w:val="00BE446C"/>
    <w:rsid w:val="00BE44F6"/>
    <w:rsid w:val="00BE4C52"/>
    <w:rsid w:val="00BE67DF"/>
    <w:rsid w:val="00BE6A9D"/>
    <w:rsid w:val="00BE6DFB"/>
    <w:rsid w:val="00BE7404"/>
    <w:rsid w:val="00BF0518"/>
    <w:rsid w:val="00BF05B4"/>
    <w:rsid w:val="00BF10E9"/>
    <w:rsid w:val="00BF11BC"/>
    <w:rsid w:val="00BF1A2D"/>
    <w:rsid w:val="00BF2678"/>
    <w:rsid w:val="00BF3C30"/>
    <w:rsid w:val="00BF3EF6"/>
    <w:rsid w:val="00BF61E7"/>
    <w:rsid w:val="00BF64FE"/>
    <w:rsid w:val="00C005E7"/>
    <w:rsid w:val="00C009B0"/>
    <w:rsid w:val="00C009F7"/>
    <w:rsid w:val="00C01122"/>
    <w:rsid w:val="00C01508"/>
    <w:rsid w:val="00C018B6"/>
    <w:rsid w:val="00C0194B"/>
    <w:rsid w:val="00C01953"/>
    <w:rsid w:val="00C0196D"/>
    <w:rsid w:val="00C022CD"/>
    <w:rsid w:val="00C033F5"/>
    <w:rsid w:val="00C036B2"/>
    <w:rsid w:val="00C043A1"/>
    <w:rsid w:val="00C04CA1"/>
    <w:rsid w:val="00C05479"/>
    <w:rsid w:val="00C05B7D"/>
    <w:rsid w:val="00C06974"/>
    <w:rsid w:val="00C0730C"/>
    <w:rsid w:val="00C07B94"/>
    <w:rsid w:val="00C07CA3"/>
    <w:rsid w:val="00C07F17"/>
    <w:rsid w:val="00C10690"/>
    <w:rsid w:val="00C106E1"/>
    <w:rsid w:val="00C107F2"/>
    <w:rsid w:val="00C114E2"/>
    <w:rsid w:val="00C11B0D"/>
    <w:rsid w:val="00C12ADC"/>
    <w:rsid w:val="00C12B85"/>
    <w:rsid w:val="00C12D36"/>
    <w:rsid w:val="00C13D78"/>
    <w:rsid w:val="00C14415"/>
    <w:rsid w:val="00C144EB"/>
    <w:rsid w:val="00C146E2"/>
    <w:rsid w:val="00C14BA5"/>
    <w:rsid w:val="00C14DF6"/>
    <w:rsid w:val="00C170CD"/>
    <w:rsid w:val="00C206C9"/>
    <w:rsid w:val="00C20DC8"/>
    <w:rsid w:val="00C23325"/>
    <w:rsid w:val="00C23704"/>
    <w:rsid w:val="00C23875"/>
    <w:rsid w:val="00C244DE"/>
    <w:rsid w:val="00C24EBE"/>
    <w:rsid w:val="00C24F34"/>
    <w:rsid w:val="00C25026"/>
    <w:rsid w:val="00C2575F"/>
    <w:rsid w:val="00C25814"/>
    <w:rsid w:val="00C268B4"/>
    <w:rsid w:val="00C26B26"/>
    <w:rsid w:val="00C26FC9"/>
    <w:rsid w:val="00C308FF"/>
    <w:rsid w:val="00C30A95"/>
    <w:rsid w:val="00C32448"/>
    <w:rsid w:val="00C3257F"/>
    <w:rsid w:val="00C327B7"/>
    <w:rsid w:val="00C3319A"/>
    <w:rsid w:val="00C343C3"/>
    <w:rsid w:val="00C34513"/>
    <w:rsid w:val="00C34A88"/>
    <w:rsid w:val="00C34BD0"/>
    <w:rsid w:val="00C34E6D"/>
    <w:rsid w:val="00C35853"/>
    <w:rsid w:val="00C35F2A"/>
    <w:rsid w:val="00C35F48"/>
    <w:rsid w:val="00C36C08"/>
    <w:rsid w:val="00C36E14"/>
    <w:rsid w:val="00C36F33"/>
    <w:rsid w:val="00C375DA"/>
    <w:rsid w:val="00C37B0F"/>
    <w:rsid w:val="00C40A95"/>
    <w:rsid w:val="00C416B7"/>
    <w:rsid w:val="00C42507"/>
    <w:rsid w:val="00C4265E"/>
    <w:rsid w:val="00C42D1E"/>
    <w:rsid w:val="00C437E7"/>
    <w:rsid w:val="00C45293"/>
    <w:rsid w:val="00C4669C"/>
    <w:rsid w:val="00C467B4"/>
    <w:rsid w:val="00C479D7"/>
    <w:rsid w:val="00C47A41"/>
    <w:rsid w:val="00C47BDC"/>
    <w:rsid w:val="00C47D4E"/>
    <w:rsid w:val="00C5033A"/>
    <w:rsid w:val="00C53233"/>
    <w:rsid w:val="00C53465"/>
    <w:rsid w:val="00C53649"/>
    <w:rsid w:val="00C5397B"/>
    <w:rsid w:val="00C542B5"/>
    <w:rsid w:val="00C54BA3"/>
    <w:rsid w:val="00C557A3"/>
    <w:rsid w:val="00C55D32"/>
    <w:rsid w:val="00C55EC1"/>
    <w:rsid w:val="00C57B6C"/>
    <w:rsid w:val="00C602F3"/>
    <w:rsid w:val="00C6055C"/>
    <w:rsid w:val="00C60990"/>
    <w:rsid w:val="00C6162C"/>
    <w:rsid w:val="00C61C53"/>
    <w:rsid w:val="00C6246E"/>
    <w:rsid w:val="00C6359F"/>
    <w:rsid w:val="00C63A18"/>
    <w:rsid w:val="00C64002"/>
    <w:rsid w:val="00C641E8"/>
    <w:rsid w:val="00C65BFA"/>
    <w:rsid w:val="00C65C4C"/>
    <w:rsid w:val="00C65F66"/>
    <w:rsid w:val="00C66AFD"/>
    <w:rsid w:val="00C702B2"/>
    <w:rsid w:val="00C7046F"/>
    <w:rsid w:val="00C70B43"/>
    <w:rsid w:val="00C71C1E"/>
    <w:rsid w:val="00C727D9"/>
    <w:rsid w:val="00C72FCA"/>
    <w:rsid w:val="00C73089"/>
    <w:rsid w:val="00C73C0F"/>
    <w:rsid w:val="00C73DDD"/>
    <w:rsid w:val="00C74167"/>
    <w:rsid w:val="00C7753F"/>
    <w:rsid w:val="00C77D89"/>
    <w:rsid w:val="00C77D99"/>
    <w:rsid w:val="00C81A5F"/>
    <w:rsid w:val="00C82A7C"/>
    <w:rsid w:val="00C833E8"/>
    <w:rsid w:val="00C83ACB"/>
    <w:rsid w:val="00C84865"/>
    <w:rsid w:val="00C84982"/>
    <w:rsid w:val="00C85736"/>
    <w:rsid w:val="00C86E05"/>
    <w:rsid w:val="00C878E5"/>
    <w:rsid w:val="00C90380"/>
    <w:rsid w:val="00C903B7"/>
    <w:rsid w:val="00C909AE"/>
    <w:rsid w:val="00C90AC7"/>
    <w:rsid w:val="00C90B93"/>
    <w:rsid w:val="00C90CA7"/>
    <w:rsid w:val="00C90FF4"/>
    <w:rsid w:val="00C915C5"/>
    <w:rsid w:val="00C91A9C"/>
    <w:rsid w:val="00C91C9B"/>
    <w:rsid w:val="00C9211A"/>
    <w:rsid w:val="00C9296D"/>
    <w:rsid w:val="00C93E9F"/>
    <w:rsid w:val="00C94271"/>
    <w:rsid w:val="00C96130"/>
    <w:rsid w:val="00C961B1"/>
    <w:rsid w:val="00C967F7"/>
    <w:rsid w:val="00C96D5B"/>
    <w:rsid w:val="00C97D14"/>
    <w:rsid w:val="00CA1530"/>
    <w:rsid w:val="00CA1780"/>
    <w:rsid w:val="00CA1A8F"/>
    <w:rsid w:val="00CA2040"/>
    <w:rsid w:val="00CA2FB9"/>
    <w:rsid w:val="00CA342A"/>
    <w:rsid w:val="00CA35B5"/>
    <w:rsid w:val="00CA3A23"/>
    <w:rsid w:val="00CA3AE7"/>
    <w:rsid w:val="00CA4297"/>
    <w:rsid w:val="00CA48D9"/>
    <w:rsid w:val="00CA4CA7"/>
    <w:rsid w:val="00CA4E95"/>
    <w:rsid w:val="00CA5002"/>
    <w:rsid w:val="00CA6A0F"/>
    <w:rsid w:val="00CA7096"/>
    <w:rsid w:val="00CA74B3"/>
    <w:rsid w:val="00CA7B5A"/>
    <w:rsid w:val="00CB05A3"/>
    <w:rsid w:val="00CB0E1F"/>
    <w:rsid w:val="00CB1642"/>
    <w:rsid w:val="00CB1A56"/>
    <w:rsid w:val="00CB318F"/>
    <w:rsid w:val="00CB39A4"/>
    <w:rsid w:val="00CB4151"/>
    <w:rsid w:val="00CB43F5"/>
    <w:rsid w:val="00CB45A7"/>
    <w:rsid w:val="00CB4F57"/>
    <w:rsid w:val="00CB4FC8"/>
    <w:rsid w:val="00CB5425"/>
    <w:rsid w:val="00CB54DE"/>
    <w:rsid w:val="00CB5877"/>
    <w:rsid w:val="00CB5F78"/>
    <w:rsid w:val="00CB6139"/>
    <w:rsid w:val="00CB76B2"/>
    <w:rsid w:val="00CB7B58"/>
    <w:rsid w:val="00CB7BB9"/>
    <w:rsid w:val="00CC005E"/>
    <w:rsid w:val="00CC0086"/>
    <w:rsid w:val="00CC00C1"/>
    <w:rsid w:val="00CC1589"/>
    <w:rsid w:val="00CC1836"/>
    <w:rsid w:val="00CC1CC3"/>
    <w:rsid w:val="00CC1E19"/>
    <w:rsid w:val="00CC2265"/>
    <w:rsid w:val="00CC265E"/>
    <w:rsid w:val="00CC3749"/>
    <w:rsid w:val="00CC52D2"/>
    <w:rsid w:val="00CC54EE"/>
    <w:rsid w:val="00CC5F40"/>
    <w:rsid w:val="00CC6020"/>
    <w:rsid w:val="00CC6158"/>
    <w:rsid w:val="00CC627A"/>
    <w:rsid w:val="00CC6706"/>
    <w:rsid w:val="00CC69F5"/>
    <w:rsid w:val="00CC75B3"/>
    <w:rsid w:val="00CC78B7"/>
    <w:rsid w:val="00CD09A4"/>
    <w:rsid w:val="00CD117A"/>
    <w:rsid w:val="00CD180C"/>
    <w:rsid w:val="00CD1CDD"/>
    <w:rsid w:val="00CD1FB9"/>
    <w:rsid w:val="00CD20EC"/>
    <w:rsid w:val="00CD244B"/>
    <w:rsid w:val="00CD2D63"/>
    <w:rsid w:val="00CD4614"/>
    <w:rsid w:val="00CD4B05"/>
    <w:rsid w:val="00CD4C3C"/>
    <w:rsid w:val="00CD4E74"/>
    <w:rsid w:val="00CD4F8B"/>
    <w:rsid w:val="00CD6305"/>
    <w:rsid w:val="00CD6837"/>
    <w:rsid w:val="00CD68EF"/>
    <w:rsid w:val="00CD6FE4"/>
    <w:rsid w:val="00CD7A18"/>
    <w:rsid w:val="00CD7B23"/>
    <w:rsid w:val="00CE0935"/>
    <w:rsid w:val="00CE09AC"/>
    <w:rsid w:val="00CE2364"/>
    <w:rsid w:val="00CE35AF"/>
    <w:rsid w:val="00CE3AC6"/>
    <w:rsid w:val="00CE4CA5"/>
    <w:rsid w:val="00CE4E8A"/>
    <w:rsid w:val="00CE50E5"/>
    <w:rsid w:val="00CF0878"/>
    <w:rsid w:val="00CF08F7"/>
    <w:rsid w:val="00CF0EFC"/>
    <w:rsid w:val="00CF12AF"/>
    <w:rsid w:val="00CF1B64"/>
    <w:rsid w:val="00CF1C5B"/>
    <w:rsid w:val="00CF2226"/>
    <w:rsid w:val="00CF24B4"/>
    <w:rsid w:val="00CF29B0"/>
    <w:rsid w:val="00CF2BB9"/>
    <w:rsid w:val="00CF3D4D"/>
    <w:rsid w:val="00CF411D"/>
    <w:rsid w:val="00CF4368"/>
    <w:rsid w:val="00CF4559"/>
    <w:rsid w:val="00CF5515"/>
    <w:rsid w:val="00CF681E"/>
    <w:rsid w:val="00CF7014"/>
    <w:rsid w:val="00CF7833"/>
    <w:rsid w:val="00CF7B1D"/>
    <w:rsid w:val="00CF7FFC"/>
    <w:rsid w:val="00D0047F"/>
    <w:rsid w:val="00D008CE"/>
    <w:rsid w:val="00D00910"/>
    <w:rsid w:val="00D00AE4"/>
    <w:rsid w:val="00D00CC6"/>
    <w:rsid w:val="00D00D2A"/>
    <w:rsid w:val="00D01C85"/>
    <w:rsid w:val="00D01F59"/>
    <w:rsid w:val="00D024FC"/>
    <w:rsid w:val="00D02778"/>
    <w:rsid w:val="00D02A6F"/>
    <w:rsid w:val="00D0417E"/>
    <w:rsid w:val="00D04E9A"/>
    <w:rsid w:val="00D04FC2"/>
    <w:rsid w:val="00D05F28"/>
    <w:rsid w:val="00D06603"/>
    <w:rsid w:val="00D068CB"/>
    <w:rsid w:val="00D06D4A"/>
    <w:rsid w:val="00D0702D"/>
    <w:rsid w:val="00D070BD"/>
    <w:rsid w:val="00D077F3"/>
    <w:rsid w:val="00D102EC"/>
    <w:rsid w:val="00D10307"/>
    <w:rsid w:val="00D10CDA"/>
    <w:rsid w:val="00D10DBB"/>
    <w:rsid w:val="00D11719"/>
    <w:rsid w:val="00D12257"/>
    <w:rsid w:val="00D14841"/>
    <w:rsid w:val="00D14A2D"/>
    <w:rsid w:val="00D156DC"/>
    <w:rsid w:val="00D1573C"/>
    <w:rsid w:val="00D15E83"/>
    <w:rsid w:val="00D16868"/>
    <w:rsid w:val="00D201E6"/>
    <w:rsid w:val="00D203DB"/>
    <w:rsid w:val="00D207DA"/>
    <w:rsid w:val="00D2174D"/>
    <w:rsid w:val="00D2262A"/>
    <w:rsid w:val="00D22EC0"/>
    <w:rsid w:val="00D23ADF"/>
    <w:rsid w:val="00D23CC3"/>
    <w:rsid w:val="00D25548"/>
    <w:rsid w:val="00D25DEC"/>
    <w:rsid w:val="00D25F6F"/>
    <w:rsid w:val="00D262DB"/>
    <w:rsid w:val="00D26754"/>
    <w:rsid w:val="00D270D0"/>
    <w:rsid w:val="00D30494"/>
    <w:rsid w:val="00D3075F"/>
    <w:rsid w:val="00D3150E"/>
    <w:rsid w:val="00D33CA5"/>
    <w:rsid w:val="00D34098"/>
    <w:rsid w:val="00D34260"/>
    <w:rsid w:val="00D342A3"/>
    <w:rsid w:val="00D363AF"/>
    <w:rsid w:val="00D37AEB"/>
    <w:rsid w:val="00D40A4A"/>
    <w:rsid w:val="00D41A35"/>
    <w:rsid w:val="00D4315F"/>
    <w:rsid w:val="00D43D4A"/>
    <w:rsid w:val="00D44182"/>
    <w:rsid w:val="00D45474"/>
    <w:rsid w:val="00D45837"/>
    <w:rsid w:val="00D466B7"/>
    <w:rsid w:val="00D475C8"/>
    <w:rsid w:val="00D47AC4"/>
    <w:rsid w:val="00D50CE9"/>
    <w:rsid w:val="00D50F52"/>
    <w:rsid w:val="00D5117D"/>
    <w:rsid w:val="00D5182A"/>
    <w:rsid w:val="00D51D4F"/>
    <w:rsid w:val="00D51E32"/>
    <w:rsid w:val="00D531A9"/>
    <w:rsid w:val="00D552D8"/>
    <w:rsid w:val="00D556AE"/>
    <w:rsid w:val="00D557C6"/>
    <w:rsid w:val="00D55BDF"/>
    <w:rsid w:val="00D56B88"/>
    <w:rsid w:val="00D5743C"/>
    <w:rsid w:val="00D576E6"/>
    <w:rsid w:val="00D5774B"/>
    <w:rsid w:val="00D602E4"/>
    <w:rsid w:val="00D60721"/>
    <w:rsid w:val="00D60B5D"/>
    <w:rsid w:val="00D611E5"/>
    <w:rsid w:val="00D61B81"/>
    <w:rsid w:val="00D62175"/>
    <w:rsid w:val="00D6285D"/>
    <w:rsid w:val="00D6292B"/>
    <w:rsid w:val="00D62D55"/>
    <w:rsid w:val="00D6388D"/>
    <w:rsid w:val="00D63FA9"/>
    <w:rsid w:val="00D6405A"/>
    <w:rsid w:val="00D64504"/>
    <w:rsid w:val="00D65F50"/>
    <w:rsid w:val="00D661C8"/>
    <w:rsid w:val="00D662ED"/>
    <w:rsid w:val="00D66AA5"/>
    <w:rsid w:val="00D66DAF"/>
    <w:rsid w:val="00D671CC"/>
    <w:rsid w:val="00D67336"/>
    <w:rsid w:val="00D673CF"/>
    <w:rsid w:val="00D67F66"/>
    <w:rsid w:val="00D7059A"/>
    <w:rsid w:val="00D706A5"/>
    <w:rsid w:val="00D70A76"/>
    <w:rsid w:val="00D723E6"/>
    <w:rsid w:val="00D72AC3"/>
    <w:rsid w:val="00D739E9"/>
    <w:rsid w:val="00D73EF5"/>
    <w:rsid w:val="00D73F27"/>
    <w:rsid w:val="00D74313"/>
    <w:rsid w:val="00D75AD0"/>
    <w:rsid w:val="00D75CB6"/>
    <w:rsid w:val="00D75E62"/>
    <w:rsid w:val="00D76585"/>
    <w:rsid w:val="00D76B1D"/>
    <w:rsid w:val="00D76C9F"/>
    <w:rsid w:val="00D771B2"/>
    <w:rsid w:val="00D80029"/>
    <w:rsid w:val="00D81704"/>
    <w:rsid w:val="00D81726"/>
    <w:rsid w:val="00D81789"/>
    <w:rsid w:val="00D81DD9"/>
    <w:rsid w:val="00D840DF"/>
    <w:rsid w:val="00D86D8E"/>
    <w:rsid w:val="00D878CA"/>
    <w:rsid w:val="00D87A1B"/>
    <w:rsid w:val="00D87F92"/>
    <w:rsid w:val="00D90167"/>
    <w:rsid w:val="00D90614"/>
    <w:rsid w:val="00D90A60"/>
    <w:rsid w:val="00D90AC3"/>
    <w:rsid w:val="00D90BB5"/>
    <w:rsid w:val="00D90ED4"/>
    <w:rsid w:val="00D915EA"/>
    <w:rsid w:val="00D918DF"/>
    <w:rsid w:val="00D91904"/>
    <w:rsid w:val="00D91B73"/>
    <w:rsid w:val="00D92047"/>
    <w:rsid w:val="00D93BCA"/>
    <w:rsid w:val="00D94372"/>
    <w:rsid w:val="00D95DC2"/>
    <w:rsid w:val="00D960C2"/>
    <w:rsid w:val="00D961E1"/>
    <w:rsid w:val="00D962D9"/>
    <w:rsid w:val="00D967AC"/>
    <w:rsid w:val="00D96E18"/>
    <w:rsid w:val="00D97569"/>
    <w:rsid w:val="00D976E7"/>
    <w:rsid w:val="00DA0497"/>
    <w:rsid w:val="00DA073B"/>
    <w:rsid w:val="00DA0870"/>
    <w:rsid w:val="00DA0D7B"/>
    <w:rsid w:val="00DA10DC"/>
    <w:rsid w:val="00DA15DA"/>
    <w:rsid w:val="00DA1A96"/>
    <w:rsid w:val="00DA1EE1"/>
    <w:rsid w:val="00DA2772"/>
    <w:rsid w:val="00DA2D61"/>
    <w:rsid w:val="00DA3232"/>
    <w:rsid w:val="00DA46B4"/>
    <w:rsid w:val="00DA4811"/>
    <w:rsid w:val="00DA6132"/>
    <w:rsid w:val="00DA6228"/>
    <w:rsid w:val="00DA6C84"/>
    <w:rsid w:val="00DA766B"/>
    <w:rsid w:val="00DA7916"/>
    <w:rsid w:val="00DB1013"/>
    <w:rsid w:val="00DB2D25"/>
    <w:rsid w:val="00DB2DB0"/>
    <w:rsid w:val="00DB37B4"/>
    <w:rsid w:val="00DB54AB"/>
    <w:rsid w:val="00DB5AFE"/>
    <w:rsid w:val="00DB5BE7"/>
    <w:rsid w:val="00DB6B89"/>
    <w:rsid w:val="00DB7051"/>
    <w:rsid w:val="00DB73A1"/>
    <w:rsid w:val="00DB7AF9"/>
    <w:rsid w:val="00DC0DCC"/>
    <w:rsid w:val="00DC1077"/>
    <w:rsid w:val="00DC1E29"/>
    <w:rsid w:val="00DC286C"/>
    <w:rsid w:val="00DC2D03"/>
    <w:rsid w:val="00DC339F"/>
    <w:rsid w:val="00DC3E48"/>
    <w:rsid w:val="00DC486D"/>
    <w:rsid w:val="00DC5C6A"/>
    <w:rsid w:val="00DC5E22"/>
    <w:rsid w:val="00DC6564"/>
    <w:rsid w:val="00DC65B4"/>
    <w:rsid w:val="00DD08D7"/>
    <w:rsid w:val="00DD1113"/>
    <w:rsid w:val="00DD146D"/>
    <w:rsid w:val="00DD154B"/>
    <w:rsid w:val="00DD4CB1"/>
    <w:rsid w:val="00DD53B7"/>
    <w:rsid w:val="00DD5DEA"/>
    <w:rsid w:val="00DD5F07"/>
    <w:rsid w:val="00DD6B94"/>
    <w:rsid w:val="00DD7323"/>
    <w:rsid w:val="00DD74CC"/>
    <w:rsid w:val="00DD7D6B"/>
    <w:rsid w:val="00DE1105"/>
    <w:rsid w:val="00DE1A09"/>
    <w:rsid w:val="00DE2183"/>
    <w:rsid w:val="00DE3553"/>
    <w:rsid w:val="00DE3A83"/>
    <w:rsid w:val="00DE407F"/>
    <w:rsid w:val="00DE41AC"/>
    <w:rsid w:val="00DE437F"/>
    <w:rsid w:val="00DE62BE"/>
    <w:rsid w:val="00DE6CAD"/>
    <w:rsid w:val="00DE6F2B"/>
    <w:rsid w:val="00DE79E8"/>
    <w:rsid w:val="00DE7BB5"/>
    <w:rsid w:val="00DE7F61"/>
    <w:rsid w:val="00DF0374"/>
    <w:rsid w:val="00DF05D6"/>
    <w:rsid w:val="00DF0634"/>
    <w:rsid w:val="00DF1E29"/>
    <w:rsid w:val="00DF1E46"/>
    <w:rsid w:val="00DF28D1"/>
    <w:rsid w:val="00DF2EC0"/>
    <w:rsid w:val="00DF3365"/>
    <w:rsid w:val="00DF37E6"/>
    <w:rsid w:val="00DF3A9A"/>
    <w:rsid w:val="00DF426B"/>
    <w:rsid w:val="00DF492F"/>
    <w:rsid w:val="00DF4E75"/>
    <w:rsid w:val="00DF4F3D"/>
    <w:rsid w:val="00DF5163"/>
    <w:rsid w:val="00DF5A94"/>
    <w:rsid w:val="00DF5F37"/>
    <w:rsid w:val="00DF6308"/>
    <w:rsid w:val="00DF6696"/>
    <w:rsid w:val="00DF6834"/>
    <w:rsid w:val="00DF7000"/>
    <w:rsid w:val="00DF760A"/>
    <w:rsid w:val="00DF7E99"/>
    <w:rsid w:val="00DF7FF6"/>
    <w:rsid w:val="00E026E2"/>
    <w:rsid w:val="00E02DD1"/>
    <w:rsid w:val="00E039BC"/>
    <w:rsid w:val="00E03BEB"/>
    <w:rsid w:val="00E03EBC"/>
    <w:rsid w:val="00E04E9E"/>
    <w:rsid w:val="00E057A5"/>
    <w:rsid w:val="00E05F63"/>
    <w:rsid w:val="00E06849"/>
    <w:rsid w:val="00E06BBE"/>
    <w:rsid w:val="00E075CD"/>
    <w:rsid w:val="00E0776A"/>
    <w:rsid w:val="00E07946"/>
    <w:rsid w:val="00E07E7B"/>
    <w:rsid w:val="00E07FC3"/>
    <w:rsid w:val="00E1078C"/>
    <w:rsid w:val="00E1085B"/>
    <w:rsid w:val="00E109F7"/>
    <w:rsid w:val="00E11907"/>
    <w:rsid w:val="00E11B1F"/>
    <w:rsid w:val="00E11D65"/>
    <w:rsid w:val="00E12735"/>
    <w:rsid w:val="00E12818"/>
    <w:rsid w:val="00E12E54"/>
    <w:rsid w:val="00E12FDB"/>
    <w:rsid w:val="00E13BB3"/>
    <w:rsid w:val="00E13BBC"/>
    <w:rsid w:val="00E13E9D"/>
    <w:rsid w:val="00E13F21"/>
    <w:rsid w:val="00E14EB4"/>
    <w:rsid w:val="00E15615"/>
    <w:rsid w:val="00E159A5"/>
    <w:rsid w:val="00E15C16"/>
    <w:rsid w:val="00E15F16"/>
    <w:rsid w:val="00E16D7C"/>
    <w:rsid w:val="00E16E80"/>
    <w:rsid w:val="00E173FF"/>
    <w:rsid w:val="00E201B3"/>
    <w:rsid w:val="00E2020D"/>
    <w:rsid w:val="00E205E6"/>
    <w:rsid w:val="00E2076C"/>
    <w:rsid w:val="00E2214C"/>
    <w:rsid w:val="00E221F3"/>
    <w:rsid w:val="00E22322"/>
    <w:rsid w:val="00E227AD"/>
    <w:rsid w:val="00E248FB"/>
    <w:rsid w:val="00E24926"/>
    <w:rsid w:val="00E2516A"/>
    <w:rsid w:val="00E259A6"/>
    <w:rsid w:val="00E263F7"/>
    <w:rsid w:val="00E266FF"/>
    <w:rsid w:val="00E26914"/>
    <w:rsid w:val="00E26BD0"/>
    <w:rsid w:val="00E275F4"/>
    <w:rsid w:val="00E304CF"/>
    <w:rsid w:val="00E305B5"/>
    <w:rsid w:val="00E30797"/>
    <w:rsid w:val="00E3106F"/>
    <w:rsid w:val="00E31197"/>
    <w:rsid w:val="00E312B7"/>
    <w:rsid w:val="00E31DDF"/>
    <w:rsid w:val="00E3298E"/>
    <w:rsid w:val="00E33290"/>
    <w:rsid w:val="00E335F9"/>
    <w:rsid w:val="00E33916"/>
    <w:rsid w:val="00E345A5"/>
    <w:rsid w:val="00E351F9"/>
    <w:rsid w:val="00E36108"/>
    <w:rsid w:val="00E406F0"/>
    <w:rsid w:val="00E40B35"/>
    <w:rsid w:val="00E42102"/>
    <w:rsid w:val="00E42C35"/>
    <w:rsid w:val="00E431FC"/>
    <w:rsid w:val="00E43926"/>
    <w:rsid w:val="00E43A60"/>
    <w:rsid w:val="00E44990"/>
    <w:rsid w:val="00E4530A"/>
    <w:rsid w:val="00E45696"/>
    <w:rsid w:val="00E457CA"/>
    <w:rsid w:val="00E45D2B"/>
    <w:rsid w:val="00E478C5"/>
    <w:rsid w:val="00E47902"/>
    <w:rsid w:val="00E47CB1"/>
    <w:rsid w:val="00E5014A"/>
    <w:rsid w:val="00E50A98"/>
    <w:rsid w:val="00E50C2C"/>
    <w:rsid w:val="00E52F3A"/>
    <w:rsid w:val="00E5331B"/>
    <w:rsid w:val="00E53889"/>
    <w:rsid w:val="00E54117"/>
    <w:rsid w:val="00E54757"/>
    <w:rsid w:val="00E55048"/>
    <w:rsid w:val="00E5519F"/>
    <w:rsid w:val="00E5564B"/>
    <w:rsid w:val="00E5592B"/>
    <w:rsid w:val="00E55AD8"/>
    <w:rsid w:val="00E56029"/>
    <w:rsid w:val="00E560D2"/>
    <w:rsid w:val="00E56A99"/>
    <w:rsid w:val="00E56C4B"/>
    <w:rsid w:val="00E56DA2"/>
    <w:rsid w:val="00E56FCA"/>
    <w:rsid w:val="00E57B89"/>
    <w:rsid w:val="00E57E43"/>
    <w:rsid w:val="00E6021F"/>
    <w:rsid w:val="00E6079A"/>
    <w:rsid w:val="00E61098"/>
    <w:rsid w:val="00E61536"/>
    <w:rsid w:val="00E618EA"/>
    <w:rsid w:val="00E62A0B"/>
    <w:rsid w:val="00E64674"/>
    <w:rsid w:val="00E65681"/>
    <w:rsid w:val="00E664D4"/>
    <w:rsid w:val="00E708E4"/>
    <w:rsid w:val="00E70B35"/>
    <w:rsid w:val="00E71B05"/>
    <w:rsid w:val="00E725FE"/>
    <w:rsid w:val="00E72BE4"/>
    <w:rsid w:val="00E74E37"/>
    <w:rsid w:val="00E74F7D"/>
    <w:rsid w:val="00E75A5A"/>
    <w:rsid w:val="00E76334"/>
    <w:rsid w:val="00E76726"/>
    <w:rsid w:val="00E77F0A"/>
    <w:rsid w:val="00E77FBF"/>
    <w:rsid w:val="00E803FA"/>
    <w:rsid w:val="00E80C20"/>
    <w:rsid w:val="00E81817"/>
    <w:rsid w:val="00E82064"/>
    <w:rsid w:val="00E8261D"/>
    <w:rsid w:val="00E8294A"/>
    <w:rsid w:val="00E82DFB"/>
    <w:rsid w:val="00E83322"/>
    <w:rsid w:val="00E83E4F"/>
    <w:rsid w:val="00E8456F"/>
    <w:rsid w:val="00E84879"/>
    <w:rsid w:val="00E84CCD"/>
    <w:rsid w:val="00E8524F"/>
    <w:rsid w:val="00E85429"/>
    <w:rsid w:val="00E85C18"/>
    <w:rsid w:val="00E8608E"/>
    <w:rsid w:val="00E86E4B"/>
    <w:rsid w:val="00E911F3"/>
    <w:rsid w:val="00E91DB0"/>
    <w:rsid w:val="00E92377"/>
    <w:rsid w:val="00E92E59"/>
    <w:rsid w:val="00E93785"/>
    <w:rsid w:val="00E947A1"/>
    <w:rsid w:val="00E94A7D"/>
    <w:rsid w:val="00E9543D"/>
    <w:rsid w:val="00E964C1"/>
    <w:rsid w:val="00E96C1C"/>
    <w:rsid w:val="00E97207"/>
    <w:rsid w:val="00E97293"/>
    <w:rsid w:val="00E976B9"/>
    <w:rsid w:val="00EA0014"/>
    <w:rsid w:val="00EA05BC"/>
    <w:rsid w:val="00EA0620"/>
    <w:rsid w:val="00EA08B3"/>
    <w:rsid w:val="00EA0A69"/>
    <w:rsid w:val="00EA10DC"/>
    <w:rsid w:val="00EA11E7"/>
    <w:rsid w:val="00EA1657"/>
    <w:rsid w:val="00EA1BEA"/>
    <w:rsid w:val="00EA38CE"/>
    <w:rsid w:val="00EA4769"/>
    <w:rsid w:val="00EA5265"/>
    <w:rsid w:val="00EA5520"/>
    <w:rsid w:val="00EA5651"/>
    <w:rsid w:val="00EA5BC0"/>
    <w:rsid w:val="00EA5CAD"/>
    <w:rsid w:val="00EA62CC"/>
    <w:rsid w:val="00EA6385"/>
    <w:rsid w:val="00EA7511"/>
    <w:rsid w:val="00EB28FA"/>
    <w:rsid w:val="00EB2C48"/>
    <w:rsid w:val="00EB3510"/>
    <w:rsid w:val="00EB37CC"/>
    <w:rsid w:val="00EB3F21"/>
    <w:rsid w:val="00EB4368"/>
    <w:rsid w:val="00EB4497"/>
    <w:rsid w:val="00EB5074"/>
    <w:rsid w:val="00EB6746"/>
    <w:rsid w:val="00EB6CFE"/>
    <w:rsid w:val="00EC000D"/>
    <w:rsid w:val="00EC039C"/>
    <w:rsid w:val="00EC06D0"/>
    <w:rsid w:val="00EC083B"/>
    <w:rsid w:val="00EC0EB4"/>
    <w:rsid w:val="00EC11DF"/>
    <w:rsid w:val="00EC152E"/>
    <w:rsid w:val="00EC1A10"/>
    <w:rsid w:val="00EC1A14"/>
    <w:rsid w:val="00EC1E5B"/>
    <w:rsid w:val="00EC2C62"/>
    <w:rsid w:val="00EC2C94"/>
    <w:rsid w:val="00EC336D"/>
    <w:rsid w:val="00EC39EB"/>
    <w:rsid w:val="00EC3A3E"/>
    <w:rsid w:val="00EC4206"/>
    <w:rsid w:val="00EC5089"/>
    <w:rsid w:val="00EC510D"/>
    <w:rsid w:val="00EC5C31"/>
    <w:rsid w:val="00EC5D3F"/>
    <w:rsid w:val="00EC6288"/>
    <w:rsid w:val="00EC706C"/>
    <w:rsid w:val="00EC7087"/>
    <w:rsid w:val="00EC70D2"/>
    <w:rsid w:val="00EC7AA8"/>
    <w:rsid w:val="00EC7E3D"/>
    <w:rsid w:val="00ED07E1"/>
    <w:rsid w:val="00ED10BD"/>
    <w:rsid w:val="00ED1C02"/>
    <w:rsid w:val="00ED29C7"/>
    <w:rsid w:val="00ED3125"/>
    <w:rsid w:val="00ED3403"/>
    <w:rsid w:val="00ED3965"/>
    <w:rsid w:val="00ED3B63"/>
    <w:rsid w:val="00ED3C11"/>
    <w:rsid w:val="00ED3F57"/>
    <w:rsid w:val="00ED42FE"/>
    <w:rsid w:val="00ED5398"/>
    <w:rsid w:val="00ED57C6"/>
    <w:rsid w:val="00ED5CAC"/>
    <w:rsid w:val="00ED7B9A"/>
    <w:rsid w:val="00EE0858"/>
    <w:rsid w:val="00EE0B06"/>
    <w:rsid w:val="00EE148B"/>
    <w:rsid w:val="00EE16B7"/>
    <w:rsid w:val="00EE1B29"/>
    <w:rsid w:val="00EE28DE"/>
    <w:rsid w:val="00EE3754"/>
    <w:rsid w:val="00EE39CE"/>
    <w:rsid w:val="00EE43A8"/>
    <w:rsid w:val="00EE50D8"/>
    <w:rsid w:val="00EE6637"/>
    <w:rsid w:val="00EE6794"/>
    <w:rsid w:val="00EE691B"/>
    <w:rsid w:val="00EE6F10"/>
    <w:rsid w:val="00EE7202"/>
    <w:rsid w:val="00EE7FF3"/>
    <w:rsid w:val="00EF0536"/>
    <w:rsid w:val="00EF0684"/>
    <w:rsid w:val="00EF0B2A"/>
    <w:rsid w:val="00EF13F1"/>
    <w:rsid w:val="00EF173E"/>
    <w:rsid w:val="00EF2232"/>
    <w:rsid w:val="00EF49C6"/>
    <w:rsid w:val="00EF4C8B"/>
    <w:rsid w:val="00EF52E2"/>
    <w:rsid w:val="00EF592D"/>
    <w:rsid w:val="00EF6122"/>
    <w:rsid w:val="00EF6780"/>
    <w:rsid w:val="00EF6901"/>
    <w:rsid w:val="00EF6EEB"/>
    <w:rsid w:val="00F00382"/>
    <w:rsid w:val="00F01239"/>
    <w:rsid w:val="00F02A2C"/>
    <w:rsid w:val="00F05B5E"/>
    <w:rsid w:val="00F06053"/>
    <w:rsid w:val="00F063E4"/>
    <w:rsid w:val="00F069A9"/>
    <w:rsid w:val="00F071EF"/>
    <w:rsid w:val="00F10020"/>
    <w:rsid w:val="00F1008C"/>
    <w:rsid w:val="00F10918"/>
    <w:rsid w:val="00F10C62"/>
    <w:rsid w:val="00F1118A"/>
    <w:rsid w:val="00F11295"/>
    <w:rsid w:val="00F12CC4"/>
    <w:rsid w:val="00F13307"/>
    <w:rsid w:val="00F13A32"/>
    <w:rsid w:val="00F144F4"/>
    <w:rsid w:val="00F14862"/>
    <w:rsid w:val="00F14D17"/>
    <w:rsid w:val="00F156A8"/>
    <w:rsid w:val="00F15A1E"/>
    <w:rsid w:val="00F15B01"/>
    <w:rsid w:val="00F163A0"/>
    <w:rsid w:val="00F163B5"/>
    <w:rsid w:val="00F16502"/>
    <w:rsid w:val="00F167F3"/>
    <w:rsid w:val="00F1701F"/>
    <w:rsid w:val="00F17089"/>
    <w:rsid w:val="00F17108"/>
    <w:rsid w:val="00F178E7"/>
    <w:rsid w:val="00F212E0"/>
    <w:rsid w:val="00F21521"/>
    <w:rsid w:val="00F218B3"/>
    <w:rsid w:val="00F21D5E"/>
    <w:rsid w:val="00F226EE"/>
    <w:rsid w:val="00F22736"/>
    <w:rsid w:val="00F229E0"/>
    <w:rsid w:val="00F23F2C"/>
    <w:rsid w:val="00F24AE4"/>
    <w:rsid w:val="00F26145"/>
    <w:rsid w:val="00F26AD0"/>
    <w:rsid w:val="00F26FB9"/>
    <w:rsid w:val="00F27B75"/>
    <w:rsid w:val="00F30A3B"/>
    <w:rsid w:val="00F31252"/>
    <w:rsid w:val="00F31453"/>
    <w:rsid w:val="00F319E3"/>
    <w:rsid w:val="00F321B8"/>
    <w:rsid w:val="00F32380"/>
    <w:rsid w:val="00F32437"/>
    <w:rsid w:val="00F326FC"/>
    <w:rsid w:val="00F34238"/>
    <w:rsid w:val="00F34911"/>
    <w:rsid w:val="00F34D3B"/>
    <w:rsid w:val="00F35A52"/>
    <w:rsid w:val="00F3624D"/>
    <w:rsid w:val="00F368A8"/>
    <w:rsid w:val="00F36A7E"/>
    <w:rsid w:val="00F36EFC"/>
    <w:rsid w:val="00F373A7"/>
    <w:rsid w:val="00F406D2"/>
    <w:rsid w:val="00F41343"/>
    <w:rsid w:val="00F41F2C"/>
    <w:rsid w:val="00F42509"/>
    <w:rsid w:val="00F4256C"/>
    <w:rsid w:val="00F427DF"/>
    <w:rsid w:val="00F43042"/>
    <w:rsid w:val="00F43B11"/>
    <w:rsid w:val="00F4442F"/>
    <w:rsid w:val="00F44848"/>
    <w:rsid w:val="00F44A59"/>
    <w:rsid w:val="00F44BB6"/>
    <w:rsid w:val="00F45769"/>
    <w:rsid w:val="00F45BCB"/>
    <w:rsid w:val="00F45BF2"/>
    <w:rsid w:val="00F46450"/>
    <w:rsid w:val="00F4726A"/>
    <w:rsid w:val="00F4738A"/>
    <w:rsid w:val="00F474E8"/>
    <w:rsid w:val="00F475B1"/>
    <w:rsid w:val="00F47AA8"/>
    <w:rsid w:val="00F47B30"/>
    <w:rsid w:val="00F50DAE"/>
    <w:rsid w:val="00F514C7"/>
    <w:rsid w:val="00F51922"/>
    <w:rsid w:val="00F51F19"/>
    <w:rsid w:val="00F525D3"/>
    <w:rsid w:val="00F52C6B"/>
    <w:rsid w:val="00F531BB"/>
    <w:rsid w:val="00F53CBF"/>
    <w:rsid w:val="00F53D36"/>
    <w:rsid w:val="00F54351"/>
    <w:rsid w:val="00F54417"/>
    <w:rsid w:val="00F547BC"/>
    <w:rsid w:val="00F54A3B"/>
    <w:rsid w:val="00F54F60"/>
    <w:rsid w:val="00F560C0"/>
    <w:rsid w:val="00F5636E"/>
    <w:rsid w:val="00F5674B"/>
    <w:rsid w:val="00F604DE"/>
    <w:rsid w:val="00F617F1"/>
    <w:rsid w:val="00F61909"/>
    <w:rsid w:val="00F61D6F"/>
    <w:rsid w:val="00F6277C"/>
    <w:rsid w:val="00F629BF"/>
    <w:rsid w:val="00F634EE"/>
    <w:rsid w:val="00F65665"/>
    <w:rsid w:val="00F65986"/>
    <w:rsid w:val="00F662EE"/>
    <w:rsid w:val="00F663FF"/>
    <w:rsid w:val="00F669D4"/>
    <w:rsid w:val="00F677B9"/>
    <w:rsid w:val="00F705C0"/>
    <w:rsid w:val="00F707BA"/>
    <w:rsid w:val="00F70DB0"/>
    <w:rsid w:val="00F70E21"/>
    <w:rsid w:val="00F72144"/>
    <w:rsid w:val="00F72655"/>
    <w:rsid w:val="00F72D38"/>
    <w:rsid w:val="00F72F98"/>
    <w:rsid w:val="00F73470"/>
    <w:rsid w:val="00F7374C"/>
    <w:rsid w:val="00F738EC"/>
    <w:rsid w:val="00F75196"/>
    <w:rsid w:val="00F76080"/>
    <w:rsid w:val="00F76925"/>
    <w:rsid w:val="00F77996"/>
    <w:rsid w:val="00F77E5E"/>
    <w:rsid w:val="00F827BE"/>
    <w:rsid w:val="00F82FAB"/>
    <w:rsid w:val="00F831B1"/>
    <w:rsid w:val="00F839A0"/>
    <w:rsid w:val="00F84164"/>
    <w:rsid w:val="00F84DAB"/>
    <w:rsid w:val="00F858E7"/>
    <w:rsid w:val="00F86836"/>
    <w:rsid w:val="00F87EC6"/>
    <w:rsid w:val="00F905BB"/>
    <w:rsid w:val="00F90952"/>
    <w:rsid w:val="00F91453"/>
    <w:rsid w:val="00F917B7"/>
    <w:rsid w:val="00F91C2E"/>
    <w:rsid w:val="00F920B2"/>
    <w:rsid w:val="00F921BC"/>
    <w:rsid w:val="00F921EE"/>
    <w:rsid w:val="00F9345E"/>
    <w:rsid w:val="00F94137"/>
    <w:rsid w:val="00F9446B"/>
    <w:rsid w:val="00F94E20"/>
    <w:rsid w:val="00F95D8F"/>
    <w:rsid w:val="00F95EF9"/>
    <w:rsid w:val="00F963F5"/>
    <w:rsid w:val="00F964EC"/>
    <w:rsid w:val="00F9697B"/>
    <w:rsid w:val="00F977C9"/>
    <w:rsid w:val="00F97B62"/>
    <w:rsid w:val="00F97EE9"/>
    <w:rsid w:val="00FA08A0"/>
    <w:rsid w:val="00FA0FBA"/>
    <w:rsid w:val="00FA1646"/>
    <w:rsid w:val="00FA1D37"/>
    <w:rsid w:val="00FA20D5"/>
    <w:rsid w:val="00FA22B5"/>
    <w:rsid w:val="00FA2575"/>
    <w:rsid w:val="00FA2B7E"/>
    <w:rsid w:val="00FA3123"/>
    <w:rsid w:val="00FA3B8D"/>
    <w:rsid w:val="00FA506B"/>
    <w:rsid w:val="00FA6332"/>
    <w:rsid w:val="00FA68B3"/>
    <w:rsid w:val="00FA6F7B"/>
    <w:rsid w:val="00FA75F6"/>
    <w:rsid w:val="00FA77F8"/>
    <w:rsid w:val="00FA79EC"/>
    <w:rsid w:val="00FB1527"/>
    <w:rsid w:val="00FB1889"/>
    <w:rsid w:val="00FB1E15"/>
    <w:rsid w:val="00FB21D1"/>
    <w:rsid w:val="00FB23FB"/>
    <w:rsid w:val="00FB2AB4"/>
    <w:rsid w:val="00FB2B76"/>
    <w:rsid w:val="00FB2E55"/>
    <w:rsid w:val="00FB37DA"/>
    <w:rsid w:val="00FB3C3F"/>
    <w:rsid w:val="00FB3EE8"/>
    <w:rsid w:val="00FB4C2F"/>
    <w:rsid w:val="00FB561C"/>
    <w:rsid w:val="00FB5B03"/>
    <w:rsid w:val="00FB5EF0"/>
    <w:rsid w:val="00FB6D66"/>
    <w:rsid w:val="00FB742E"/>
    <w:rsid w:val="00FC0039"/>
    <w:rsid w:val="00FC08ED"/>
    <w:rsid w:val="00FC0C10"/>
    <w:rsid w:val="00FC1B64"/>
    <w:rsid w:val="00FC1B78"/>
    <w:rsid w:val="00FC231D"/>
    <w:rsid w:val="00FC2B55"/>
    <w:rsid w:val="00FC306E"/>
    <w:rsid w:val="00FC30E6"/>
    <w:rsid w:val="00FC3F21"/>
    <w:rsid w:val="00FC437F"/>
    <w:rsid w:val="00FC4C0E"/>
    <w:rsid w:val="00FC5679"/>
    <w:rsid w:val="00FC5DD0"/>
    <w:rsid w:val="00FC6609"/>
    <w:rsid w:val="00FC6DFE"/>
    <w:rsid w:val="00FC7145"/>
    <w:rsid w:val="00FD0687"/>
    <w:rsid w:val="00FD0919"/>
    <w:rsid w:val="00FD0DBB"/>
    <w:rsid w:val="00FD17E2"/>
    <w:rsid w:val="00FD2107"/>
    <w:rsid w:val="00FD28E6"/>
    <w:rsid w:val="00FD33CB"/>
    <w:rsid w:val="00FD3487"/>
    <w:rsid w:val="00FD3A64"/>
    <w:rsid w:val="00FD423F"/>
    <w:rsid w:val="00FD494E"/>
    <w:rsid w:val="00FD613F"/>
    <w:rsid w:val="00FD68F7"/>
    <w:rsid w:val="00FD6B6C"/>
    <w:rsid w:val="00FD6F8B"/>
    <w:rsid w:val="00FE0406"/>
    <w:rsid w:val="00FE0658"/>
    <w:rsid w:val="00FE2F15"/>
    <w:rsid w:val="00FE3411"/>
    <w:rsid w:val="00FE3C50"/>
    <w:rsid w:val="00FE4003"/>
    <w:rsid w:val="00FE4CB0"/>
    <w:rsid w:val="00FE4CC3"/>
    <w:rsid w:val="00FE64DC"/>
    <w:rsid w:val="00FE716A"/>
    <w:rsid w:val="00FE77EC"/>
    <w:rsid w:val="00FF24FA"/>
    <w:rsid w:val="00FF2587"/>
    <w:rsid w:val="00FF3273"/>
    <w:rsid w:val="00FF3B19"/>
    <w:rsid w:val="00FF44E2"/>
    <w:rsid w:val="00FF58E4"/>
    <w:rsid w:val="00FF5F2B"/>
    <w:rsid w:val="00FF678B"/>
    <w:rsid w:val="00FF6D6E"/>
    <w:rsid w:val="00FF6F7C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75801"/>
  <w15:docId w15:val="{C95DAAC2-3775-41EC-A7CD-9ECA35A0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9D1"/>
    <w:pPr>
      <w:spacing w:after="120" w:line="288" w:lineRule="auto"/>
    </w:pPr>
    <w:rPr>
      <w:color w:val="000000"/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800E82"/>
    <w:pPr>
      <w:keepNext/>
      <w:spacing w:before="480" w:line="216" w:lineRule="auto"/>
      <w:outlineLvl w:val="0"/>
    </w:pPr>
    <w:rPr>
      <w:rFonts w:ascii="Arial Black" w:hAnsi="Arial Black"/>
      <w:bCs/>
      <w:color w:val="DA291C"/>
      <w:sz w:val="26"/>
      <w:szCs w:val="28"/>
      <w:lang w:val="x-none" w:eastAsia="x-none"/>
    </w:rPr>
  </w:style>
  <w:style w:type="paragraph" w:styleId="Rubrik2">
    <w:name w:val="heading 2"/>
    <w:basedOn w:val="Normal"/>
    <w:next w:val="Normal"/>
    <w:link w:val="Rubrik2Char"/>
    <w:qFormat/>
    <w:rsid w:val="00800E82"/>
    <w:pPr>
      <w:keepNext/>
      <w:spacing w:before="240"/>
      <w:outlineLvl w:val="1"/>
    </w:pPr>
    <w:rPr>
      <w:rFonts w:ascii="Arial Black" w:hAnsi="Arial Black"/>
      <w:b/>
      <w:bCs/>
      <w:sz w:val="22"/>
      <w:szCs w:val="26"/>
      <w:lang w:val="x-none" w:eastAsia="x-none"/>
    </w:rPr>
  </w:style>
  <w:style w:type="paragraph" w:styleId="Rubrik3">
    <w:name w:val="heading 3"/>
    <w:basedOn w:val="Normal"/>
    <w:next w:val="Normal"/>
    <w:link w:val="Rubrik3Char"/>
    <w:qFormat/>
    <w:rsid w:val="006C39D1"/>
    <w:pPr>
      <w:keepNext/>
      <w:spacing w:before="240"/>
      <w:outlineLvl w:val="2"/>
    </w:pPr>
    <w:rPr>
      <w:bCs/>
      <w:i/>
      <w:lang w:val="x-none" w:eastAsia="x-none"/>
    </w:rPr>
  </w:style>
  <w:style w:type="paragraph" w:styleId="Rubrik4">
    <w:name w:val="heading 4"/>
    <w:basedOn w:val="Normal"/>
    <w:next w:val="Normal"/>
    <w:link w:val="Rubrik4Char"/>
    <w:qFormat/>
    <w:rsid w:val="006C39D1"/>
    <w:pPr>
      <w:keepNext/>
      <w:outlineLvl w:val="3"/>
    </w:pPr>
    <w:rPr>
      <w:bCs/>
      <w:iCs/>
      <w:lang w:val="x-none" w:eastAsia="x-none"/>
    </w:rPr>
  </w:style>
  <w:style w:type="paragraph" w:styleId="Rubrik5">
    <w:name w:val="heading 5"/>
    <w:basedOn w:val="Normal"/>
    <w:next w:val="Normal"/>
    <w:link w:val="Rubrik5Char"/>
    <w:qFormat/>
    <w:rsid w:val="006C39D1"/>
    <w:pPr>
      <w:keepNext/>
      <w:outlineLvl w:val="4"/>
    </w:pPr>
    <w:rPr>
      <w:lang w:val="x-none" w:eastAsia="x-none"/>
    </w:rPr>
  </w:style>
  <w:style w:type="paragraph" w:styleId="Rubrik6">
    <w:name w:val="heading 6"/>
    <w:basedOn w:val="Normal"/>
    <w:next w:val="Normal"/>
    <w:link w:val="Rubrik6Char"/>
    <w:qFormat/>
    <w:rsid w:val="006C39D1"/>
    <w:pPr>
      <w:keepNext/>
      <w:outlineLvl w:val="5"/>
    </w:pPr>
    <w:rPr>
      <w:iCs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800E82"/>
    <w:rPr>
      <w:rFonts w:ascii="Arial Black" w:hAnsi="Arial Black"/>
      <w:bCs/>
      <w:color w:val="DA291C"/>
      <w:sz w:val="26"/>
      <w:szCs w:val="28"/>
      <w:lang w:val="x-none" w:eastAsia="x-none"/>
    </w:rPr>
  </w:style>
  <w:style w:type="character" w:customStyle="1" w:styleId="Rubrik2Char">
    <w:name w:val="Rubrik 2 Char"/>
    <w:link w:val="Rubrik2"/>
    <w:rsid w:val="00800E82"/>
    <w:rPr>
      <w:rFonts w:ascii="Arial Black" w:hAnsi="Arial Black"/>
      <w:b/>
      <w:bCs/>
      <w:color w:val="000000"/>
      <w:sz w:val="22"/>
      <w:szCs w:val="26"/>
      <w:lang w:val="x-none" w:eastAsia="x-none"/>
    </w:rPr>
  </w:style>
  <w:style w:type="character" w:customStyle="1" w:styleId="Rubrik3Char">
    <w:name w:val="Rubrik 3 Char"/>
    <w:link w:val="Rubrik3"/>
    <w:rsid w:val="006C39D1"/>
    <w:rPr>
      <w:bCs/>
      <w:i/>
      <w:color w:val="000000"/>
      <w:sz w:val="24"/>
      <w:szCs w:val="24"/>
      <w:lang w:val="x-none" w:eastAsia="x-none" w:bidi="ar-SA"/>
    </w:rPr>
  </w:style>
  <w:style w:type="character" w:customStyle="1" w:styleId="Rubrik4Char">
    <w:name w:val="Rubrik 4 Char"/>
    <w:link w:val="Rubrik4"/>
    <w:rsid w:val="006C39D1"/>
    <w:rPr>
      <w:bCs/>
      <w:iCs/>
      <w:color w:val="000000"/>
      <w:sz w:val="24"/>
      <w:szCs w:val="24"/>
      <w:lang w:val="x-none" w:eastAsia="x-none" w:bidi="ar-SA"/>
    </w:rPr>
  </w:style>
  <w:style w:type="character" w:customStyle="1" w:styleId="Rubrik5Char">
    <w:name w:val="Rubrik 5 Char"/>
    <w:link w:val="Rubrik5"/>
    <w:rsid w:val="006C39D1"/>
    <w:rPr>
      <w:color w:val="000000"/>
      <w:sz w:val="24"/>
      <w:szCs w:val="24"/>
      <w:lang w:val="x-none" w:eastAsia="x-none" w:bidi="ar-SA"/>
    </w:rPr>
  </w:style>
  <w:style w:type="character" w:customStyle="1" w:styleId="Rubrik6Char">
    <w:name w:val="Rubrik 6 Char"/>
    <w:link w:val="Rubrik6"/>
    <w:rsid w:val="006C39D1"/>
    <w:rPr>
      <w:iCs/>
      <w:color w:val="000000"/>
      <w:sz w:val="24"/>
      <w:szCs w:val="24"/>
      <w:lang w:val="x-none" w:eastAsia="x-none" w:bidi="ar-SA"/>
    </w:rPr>
  </w:style>
  <w:style w:type="paragraph" w:styleId="Citat">
    <w:name w:val="Quote"/>
    <w:basedOn w:val="Normal"/>
    <w:qFormat/>
    <w:rsid w:val="00360150"/>
    <w:pPr>
      <w:spacing w:line="336" w:lineRule="auto"/>
      <w:ind w:left="567"/>
    </w:pPr>
    <w:rPr>
      <w:sz w:val="21"/>
      <w:lang w:val="sv-SE" w:eastAsia="sv-SE"/>
    </w:rPr>
  </w:style>
  <w:style w:type="paragraph" w:styleId="Punktlista">
    <w:name w:val="List Bullet"/>
    <w:basedOn w:val="Normal"/>
    <w:uiPriority w:val="99"/>
    <w:rsid w:val="00AF310C"/>
    <w:pPr>
      <w:numPr>
        <w:numId w:val="3"/>
      </w:numPr>
      <w:ind w:left="357" w:hanging="244"/>
    </w:pPr>
  </w:style>
  <w:style w:type="paragraph" w:styleId="Sidhuvud">
    <w:name w:val="header"/>
    <w:basedOn w:val="Normal"/>
    <w:link w:val="SidhuvudChar"/>
    <w:rsid w:val="006C39D1"/>
    <w:pPr>
      <w:tabs>
        <w:tab w:val="center" w:pos="4680"/>
        <w:tab w:val="right" w:pos="9360"/>
      </w:tabs>
    </w:pPr>
    <w:rPr>
      <w:rFonts w:ascii="Arial" w:hAnsi="Arial"/>
      <w:color w:val="DA291C"/>
      <w:sz w:val="16"/>
      <w:lang w:val="x-none" w:eastAsia="x-none"/>
    </w:rPr>
  </w:style>
  <w:style w:type="character" w:customStyle="1" w:styleId="SidhuvudChar">
    <w:name w:val="Sidhuvud Char"/>
    <w:link w:val="Sidhuvud"/>
    <w:rsid w:val="006C39D1"/>
    <w:rPr>
      <w:rFonts w:ascii="Arial" w:hAnsi="Arial"/>
      <w:color w:val="DA291C"/>
      <w:sz w:val="16"/>
      <w:szCs w:val="24"/>
      <w:lang w:val="x-none" w:eastAsia="x-none" w:bidi="ar-SA"/>
    </w:rPr>
  </w:style>
  <w:style w:type="paragraph" w:styleId="Sidfot">
    <w:name w:val="footer"/>
    <w:basedOn w:val="Normal"/>
    <w:link w:val="SidfotChar"/>
    <w:uiPriority w:val="99"/>
    <w:rsid w:val="006C39D1"/>
    <w:pPr>
      <w:tabs>
        <w:tab w:val="center" w:pos="4680"/>
        <w:tab w:val="right" w:pos="9360"/>
      </w:tabs>
    </w:pPr>
    <w:rPr>
      <w:rFonts w:ascii="Arial" w:hAnsi="Arial"/>
      <w:sz w:val="16"/>
      <w:lang w:val="x-none" w:eastAsia="x-none"/>
    </w:rPr>
  </w:style>
  <w:style w:type="character" w:customStyle="1" w:styleId="SidfotChar">
    <w:name w:val="Sidfot Char"/>
    <w:link w:val="Sidfot"/>
    <w:uiPriority w:val="99"/>
    <w:rsid w:val="006C39D1"/>
    <w:rPr>
      <w:rFonts w:ascii="Arial" w:hAnsi="Arial"/>
      <w:color w:val="000000"/>
      <w:sz w:val="16"/>
      <w:szCs w:val="24"/>
      <w:lang w:val="x-none" w:eastAsia="x-none" w:bidi="ar-SA"/>
    </w:rPr>
  </w:style>
  <w:style w:type="table" w:styleId="Tabellrutnt">
    <w:name w:val="Table Grid"/>
    <w:basedOn w:val="Normaltabell"/>
    <w:rsid w:val="006C3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huvudrubrik">
    <w:name w:val="Röd huvudrubrik"/>
    <w:basedOn w:val="Normal"/>
    <w:qFormat/>
    <w:rsid w:val="006C39D1"/>
    <w:pPr>
      <w:spacing w:line="240" w:lineRule="auto"/>
      <w:ind w:left="-2552"/>
    </w:pPr>
    <w:rPr>
      <w:rFonts w:ascii="Arial Black" w:hAnsi="Arial Black"/>
      <w:color w:val="DA291C"/>
      <w:sz w:val="100"/>
    </w:rPr>
  </w:style>
  <w:style w:type="paragraph" w:customStyle="1" w:styleId="Svarthuvudrubrik">
    <w:name w:val="Svart huvudrubrik"/>
    <w:basedOn w:val="Rdhuvudrubrik"/>
    <w:autoRedefine/>
    <w:qFormat/>
    <w:rsid w:val="006C39D1"/>
    <w:rPr>
      <w:color w:val="auto"/>
      <w:lang w:val="sv-SE"/>
    </w:rPr>
  </w:style>
  <w:style w:type="paragraph" w:customStyle="1" w:styleId="Rdruta">
    <w:name w:val="Röd ruta"/>
    <w:basedOn w:val="Normal"/>
    <w:qFormat/>
    <w:rsid w:val="006C39D1"/>
    <w:pPr>
      <w:spacing w:line="216" w:lineRule="auto"/>
    </w:pPr>
    <w:rPr>
      <w:rFonts w:ascii="Arial Black" w:hAnsi="Arial Black"/>
      <w:color w:val="DA291C"/>
      <w:sz w:val="17"/>
      <w:lang w:val="sv-SE"/>
    </w:rPr>
  </w:style>
  <w:style w:type="paragraph" w:customStyle="1" w:styleId="Nummerlista">
    <w:name w:val="Nummerlista"/>
    <w:basedOn w:val="Normal"/>
    <w:rsid w:val="00406CF0"/>
    <w:pPr>
      <w:numPr>
        <w:numId w:val="15"/>
      </w:numPr>
      <w:tabs>
        <w:tab w:val="left" w:pos="851"/>
      </w:tabs>
      <w:ind w:left="851" w:hanging="284"/>
    </w:pPr>
  </w:style>
  <w:style w:type="numbering" w:customStyle="1" w:styleId="Numrerat">
    <w:name w:val="Numrerat"/>
    <w:basedOn w:val="Ingenlista"/>
    <w:rsid w:val="006C39D1"/>
    <w:pPr>
      <w:numPr>
        <w:numId w:val="19"/>
      </w:numPr>
    </w:pPr>
  </w:style>
  <w:style w:type="character" w:styleId="Hyperlnk">
    <w:name w:val="Hyperlink"/>
    <w:basedOn w:val="Standardstycketeckensnitt"/>
    <w:uiPriority w:val="99"/>
    <w:rsid w:val="00C12B85"/>
    <w:rPr>
      <w:color w:val="0563C1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B4DAD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sz w:val="32"/>
      <w:szCs w:val="32"/>
      <w:lang w:val="sv-SE" w:eastAsia="sv-SE"/>
    </w:rPr>
  </w:style>
  <w:style w:type="paragraph" w:styleId="Innehll1">
    <w:name w:val="toc 1"/>
    <w:basedOn w:val="Normal"/>
    <w:next w:val="Normal"/>
    <w:autoRedefine/>
    <w:uiPriority w:val="39"/>
    <w:rsid w:val="006D3A9A"/>
    <w:pPr>
      <w:keepNext/>
      <w:tabs>
        <w:tab w:val="right" w:leader="dot" w:pos="7077"/>
      </w:tabs>
      <w:spacing w:before="80" w:after="6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5B0625"/>
    <w:pPr>
      <w:spacing w:after="0"/>
      <w:ind w:left="238"/>
    </w:pPr>
  </w:style>
  <w:style w:type="paragraph" w:styleId="Innehll3">
    <w:name w:val="toc 3"/>
    <w:basedOn w:val="Normal"/>
    <w:next w:val="Normal"/>
    <w:autoRedefine/>
    <w:uiPriority w:val="39"/>
    <w:rsid w:val="000B4DAD"/>
    <w:pPr>
      <w:spacing w:after="100"/>
      <w:ind w:left="480"/>
    </w:pPr>
  </w:style>
  <w:style w:type="character" w:styleId="AnvndHyperlnk">
    <w:name w:val="FollowedHyperlink"/>
    <w:basedOn w:val="Standardstycketeckensnitt"/>
    <w:rsid w:val="008B60DE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rsid w:val="00F7799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F77996"/>
    <w:rPr>
      <w:rFonts w:ascii="Lucida Grande" w:hAnsi="Lucida Grande"/>
      <w:color w:val="000000"/>
      <w:sz w:val="18"/>
      <w:szCs w:val="18"/>
      <w:lang w:val="en-US" w:eastAsia="en-US"/>
    </w:rPr>
  </w:style>
  <w:style w:type="character" w:styleId="Kommentarsreferens">
    <w:name w:val="annotation reference"/>
    <w:basedOn w:val="Standardstycketeckensnitt"/>
    <w:rsid w:val="009A5A89"/>
    <w:rPr>
      <w:sz w:val="18"/>
      <w:szCs w:val="18"/>
    </w:rPr>
  </w:style>
  <w:style w:type="paragraph" w:styleId="Kommentarer">
    <w:name w:val="annotation text"/>
    <w:basedOn w:val="Normal"/>
    <w:link w:val="KommentarerChar"/>
    <w:rsid w:val="009A5A89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rsid w:val="009A5A89"/>
    <w:rPr>
      <w:color w:val="000000"/>
      <w:sz w:val="24"/>
      <w:szCs w:val="24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9A5A8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9A5A89"/>
    <w:rPr>
      <w:b/>
      <w:bCs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E5519F"/>
    <w:rPr>
      <w:color w:val="000000"/>
      <w:sz w:val="24"/>
      <w:szCs w:val="24"/>
      <w:lang w:val="en-US" w:eastAsia="en-US"/>
    </w:rPr>
  </w:style>
  <w:style w:type="character" w:customStyle="1" w:styleId="Kondenserad2">
    <w:name w:val="Kondenserad 2"/>
    <w:basedOn w:val="Standardstycketeckensnitt"/>
    <w:rsid w:val="008A3703"/>
    <w:rPr>
      <w:spacing w:val="-4"/>
    </w:rPr>
  </w:style>
  <w:style w:type="character" w:customStyle="1" w:styleId="Kondenserad1">
    <w:name w:val="Kondenserad 1"/>
    <w:basedOn w:val="Kondenserad2"/>
    <w:rsid w:val="00AC413C"/>
    <w:rPr>
      <w:spacing w:val="-2"/>
    </w:rPr>
  </w:style>
  <w:style w:type="paragraph" w:customStyle="1" w:styleId="Smtt">
    <w:name w:val="Smått"/>
    <w:basedOn w:val="Normal"/>
    <w:link w:val="SmttChar"/>
    <w:rsid w:val="00863737"/>
    <w:pPr>
      <w:spacing w:line="240" w:lineRule="auto"/>
    </w:pPr>
    <w:rPr>
      <w:color w:val="auto"/>
      <w:lang w:val="sv-SE" w:eastAsia="sv-SE"/>
    </w:rPr>
  </w:style>
  <w:style w:type="character" w:customStyle="1" w:styleId="SmttChar">
    <w:name w:val="Smått Char"/>
    <w:basedOn w:val="Standardstycketeckensnitt"/>
    <w:link w:val="Smtt"/>
    <w:rsid w:val="00863737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DF2EC0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64B1A"/>
    <w:pPr>
      <w:spacing w:before="100" w:beforeAutospacing="1" w:after="100" w:afterAutospacing="1" w:line="240" w:lineRule="auto"/>
    </w:pPr>
    <w:rPr>
      <w:color w:val="auto"/>
      <w:lang w:val="sv-SE" w:eastAsia="sv-SE"/>
    </w:rPr>
  </w:style>
  <w:style w:type="character" w:styleId="Stark">
    <w:name w:val="Strong"/>
    <w:basedOn w:val="Standardstycketeckensnitt"/>
    <w:uiPriority w:val="22"/>
    <w:qFormat/>
    <w:rsid w:val="00164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5578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640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358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70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3798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867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377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1226aa\AppData\Roaming\Microsoft\Templates\Grafisk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45BE1-AE3B-47CC-96C5-39E49A2F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Grafiska</Template>
  <TotalTime>5</TotalTime>
  <Pages>1</Pages>
  <Words>311</Words>
  <Characters>1473</Characters>
  <Application>Microsoft Office Word</Application>
  <DocSecurity>0</DocSecurity>
  <Lines>30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Röd rubrik</vt:lpstr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Röd rubrik</dc:title>
  <dc:subject/>
  <dc:creator>ml1226aa</dc:creator>
  <cp:keywords/>
  <cp:lastModifiedBy>Mikael von Knorring</cp:lastModifiedBy>
  <cp:revision>4</cp:revision>
  <cp:lastPrinted>2016-11-23T12:34:00Z</cp:lastPrinted>
  <dcterms:created xsi:type="dcterms:W3CDTF">2017-01-16T19:33:00Z</dcterms:created>
  <dcterms:modified xsi:type="dcterms:W3CDTF">2017-01-16T19:38:00Z</dcterms:modified>
</cp:coreProperties>
</file>