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98FB" w14:textId="77777777" w:rsidR="00E547D5" w:rsidRPr="00277F40" w:rsidRDefault="00E547D5">
      <w:pPr>
        <w:rPr>
          <w:rFonts w:ascii="Libre Franklin Black" w:hAnsi="Libre Franklin Black"/>
          <w:sz w:val="32"/>
        </w:rPr>
      </w:pPr>
      <w:r w:rsidRPr="00277F40">
        <w:rPr>
          <w:rFonts w:ascii="Libre Franklin Black" w:hAnsi="Libre Franklin Black"/>
          <w:sz w:val="32"/>
        </w:rPr>
        <w:t>Statistik</w:t>
      </w:r>
    </w:p>
    <w:p w14:paraId="04559DA5" w14:textId="5AAB6E50" w:rsidR="00E547D5" w:rsidRPr="00CB32AB" w:rsidRDefault="004C060C" w:rsidP="00CB32AB">
      <w:pPr>
        <w:tabs>
          <w:tab w:val="clear" w:pos="284"/>
        </w:tabs>
        <w:rPr>
          <w:rFonts w:ascii="Libre Franklin" w:hAnsi="Libre Franklin"/>
          <w:color w:val="000000"/>
          <w:sz w:val="20"/>
          <w:szCs w:val="22"/>
        </w:rPr>
      </w:pPr>
      <w:r w:rsidRPr="00CB32AB">
        <w:rPr>
          <w:rFonts w:ascii="Libre Franklin" w:hAnsi="Libre Franklin"/>
          <w:color w:val="000000"/>
          <w:sz w:val="20"/>
          <w:szCs w:val="22"/>
        </w:rPr>
        <w:t>Könsfördelning 20</w:t>
      </w:r>
      <w:r w:rsidR="00744219">
        <w:rPr>
          <w:rFonts w:ascii="Libre Franklin" w:hAnsi="Libre Franklin"/>
          <w:color w:val="000000"/>
          <w:sz w:val="20"/>
          <w:szCs w:val="22"/>
        </w:rPr>
        <w:t>12</w:t>
      </w:r>
    </w:p>
    <w:p w14:paraId="638D68DA" w14:textId="77777777" w:rsidR="00E547D5" w:rsidRDefault="00E547D5"/>
    <w:p w14:paraId="42FC6FF3" w14:textId="77777777" w:rsidR="00277F40" w:rsidRDefault="00277F40"/>
    <w:tbl>
      <w:tblPr>
        <w:tblW w:w="6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180"/>
        <w:gridCol w:w="1180"/>
        <w:gridCol w:w="1180"/>
      </w:tblGrid>
      <w:tr w:rsidR="00E547D5" w:rsidRPr="00E547D5" w14:paraId="18C5ACBE" w14:textId="77777777" w:rsidTr="00B01D57">
        <w:trPr>
          <w:trHeight w:val="620"/>
          <w:jc w:val="center"/>
        </w:trPr>
        <w:tc>
          <w:tcPr>
            <w:tcW w:w="2865" w:type="dxa"/>
            <w:shd w:val="clear" w:color="auto" w:fill="auto"/>
            <w:noWrap/>
            <w:vAlign w:val="bottom"/>
            <w:hideMark/>
          </w:tcPr>
          <w:p w14:paraId="695FA7AC" w14:textId="77777777" w:rsidR="00E547D5" w:rsidRPr="00E547D5" w:rsidRDefault="00E547D5" w:rsidP="00E547D5">
            <w:pPr>
              <w:tabs>
                <w:tab w:val="clear" w:pos="284"/>
              </w:tabs>
              <w:rPr>
                <w:sz w:val="24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B06EFE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 Black" w:hAnsi="Libre Franklin Black" w:cs="Calibri"/>
                <w:color w:val="000000"/>
                <w:sz w:val="20"/>
                <w:szCs w:val="20"/>
              </w:rPr>
            </w:pPr>
            <w:r w:rsidRPr="00E547D5">
              <w:rPr>
                <w:rFonts w:ascii="Libre Franklin Black" w:hAnsi="Libre Franklin Black" w:cs="Calibri"/>
                <w:color w:val="000000"/>
                <w:sz w:val="20"/>
                <w:szCs w:val="20"/>
              </w:rPr>
              <w:t>Kvinnor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9EC344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 Black" w:hAnsi="Libre Franklin Black" w:cs="Calibri"/>
                <w:color w:val="000000"/>
                <w:sz w:val="20"/>
                <w:szCs w:val="20"/>
              </w:rPr>
            </w:pPr>
            <w:r w:rsidRPr="00E547D5">
              <w:rPr>
                <w:rFonts w:ascii="Libre Franklin Black" w:hAnsi="Libre Franklin Black" w:cs="Calibri"/>
                <w:color w:val="000000"/>
                <w:sz w:val="20"/>
                <w:szCs w:val="20"/>
              </w:rPr>
              <w:t>Män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1B5DBFF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 Black" w:hAnsi="Libre Franklin Black" w:cs="Calibri"/>
                <w:color w:val="000000"/>
                <w:sz w:val="20"/>
                <w:szCs w:val="20"/>
              </w:rPr>
            </w:pPr>
            <w:r w:rsidRPr="00E547D5">
              <w:rPr>
                <w:rFonts w:ascii="Libre Franklin Black" w:hAnsi="Libre Franklin Black" w:cs="Calibri"/>
                <w:color w:val="000000"/>
                <w:sz w:val="20"/>
                <w:szCs w:val="20"/>
              </w:rPr>
              <w:t>Andel kvinnor</w:t>
            </w:r>
          </w:p>
        </w:tc>
      </w:tr>
      <w:tr w:rsidR="00E547D5" w:rsidRPr="00E547D5" w14:paraId="379B472C" w14:textId="77777777" w:rsidTr="00B01D57">
        <w:trPr>
          <w:trHeight w:val="397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619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Medlemmar i partiet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C4F" w14:textId="462C0BA0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5061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D06" w14:textId="0424BDBF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5513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F5B" w14:textId="3BC498AC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48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332265CF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36E7" w14:textId="54F08DCA" w:rsidR="00E547D5" w:rsidRPr="00E547D5" w:rsidRDefault="00D0764B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Partistyrelsen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68B" w14:textId="3939F182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82D" w14:textId="4F34F7F6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83B3" w14:textId="47DD0C14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6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4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79C43624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2BC" w14:textId="4DB166E7" w:rsidR="00E547D5" w:rsidRPr="00E547D5" w:rsidRDefault="00D0764B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Verkställande utskottet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CA6" w14:textId="16B30779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ACA" w14:textId="4333F6C5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2319" w14:textId="6C5BA397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5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7%</w:t>
            </w:r>
          </w:p>
        </w:tc>
      </w:tr>
      <w:tr w:rsidR="00E547D5" w:rsidRPr="00E547D5" w14:paraId="2CAB44D7" w14:textId="77777777" w:rsidTr="00D0764B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E0EE4" w14:textId="7C8D956F" w:rsidR="00E547D5" w:rsidRPr="00E547D5" w:rsidRDefault="00D0764B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Riksdagsgruppen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E3EEE" w14:textId="7A6FD36E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12547" w14:textId="7018B2C8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FCF2A" w14:textId="544FDE65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58</w:t>
            </w:r>
            <w:r w:rsidR="00D0764B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18069511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9FE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Kommunfullmäktigeledamöter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DF9A" w14:textId="458E52EA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324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F7FB" w14:textId="4422CD97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379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45A" w14:textId="0EC97281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46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21EA8DAB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74E2" w14:textId="4A3EB82A" w:rsidR="00E547D5" w:rsidRPr="00E547D5" w:rsidRDefault="000E535F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Landstingsfull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mäktigeledamöter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56D" w14:textId="7D3D3B76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979" w14:textId="7D7758D1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D9B" w14:textId="53AD950D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9%</w:t>
            </w:r>
          </w:p>
        </w:tc>
      </w:tr>
      <w:tr w:rsidR="00E547D5" w:rsidRPr="00E547D5" w14:paraId="055D2DF4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46D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Gruppledare kommun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221" w14:textId="6DC7A5A3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F3B" w14:textId="25FC3ADB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312" w14:textId="6EB94156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38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5CDDD290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6E5" w14:textId="27330E56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 xml:space="preserve">Gruppledare </w:t>
            </w:r>
            <w:r w:rsidR="000E535F">
              <w:rPr>
                <w:rFonts w:ascii="Libre Franklin" w:hAnsi="Libre Franklin"/>
                <w:color w:val="000000"/>
                <w:sz w:val="20"/>
                <w:szCs w:val="22"/>
              </w:rPr>
              <w:t>landsting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44E" w14:textId="08442C1A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BA81" w14:textId="2C4290DF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C5B" w14:textId="60327CAF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43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241670D0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C08B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Distriktsordförande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735A" w14:textId="57D99147" w:rsidR="00E547D5" w:rsidRPr="00E547D5" w:rsidRDefault="00744219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23F" w14:textId="3B151841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326" w14:textId="2844A680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4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2</w:t>
            </w: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303D9FD8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A465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Partiföreningsordförande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F72" w14:textId="040B8B31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090" w14:textId="378992C0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20BD" w14:textId="3CB0454F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4</w:t>
            </w:r>
            <w:r w:rsidR="00744219">
              <w:rPr>
                <w:rFonts w:ascii="Libre Franklin" w:hAnsi="Libre Franklin"/>
                <w:color w:val="000000"/>
                <w:sz w:val="20"/>
                <w:szCs w:val="22"/>
              </w:rPr>
              <w:t>2</w:t>
            </w: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</w:tbl>
    <w:p w14:paraId="4729E940" w14:textId="77777777" w:rsidR="008A5CDC" w:rsidRDefault="008A5CDC" w:rsidP="006D3AF9">
      <w:pPr>
        <w:tabs>
          <w:tab w:val="clear" w:pos="284"/>
        </w:tabs>
      </w:pPr>
    </w:p>
    <w:p w14:paraId="2DE6168A" w14:textId="39CEFC57" w:rsidR="00A37376" w:rsidRDefault="00A37376" w:rsidP="006D3AF9">
      <w:pPr>
        <w:tabs>
          <w:tab w:val="clear" w:pos="284"/>
        </w:tabs>
      </w:pPr>
      <w:bookmarkStart w:id="0" w:name="_GoBack"/>
      <w:bookmarkEnd w:id="0"/>
    </w:p>
    <w:p w14:paraId="6EFB8140" w14:textId="58E385B5" w:rsidR="00277F40" w:rsidRDefault="005A63E3" w:rsidP="006D3AF9">
      <w:pPr>
        <w:tabs>
          <w:tab w:val="clear" w:pos="28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FE654" wp14:editId="612F85BB">
            <wp:simplePos x="0" y="0"/>
            <wp:positionH relativeFrom="column">
              <wp:posOffset>-142240</wp:posOffset>
            </wp:positionH>
            <wp:positionV relativeFrom="paragraph">
              <wp:posOffset>90332</wp:posOffset>
            </wp:positionV>
            <wp:extent cx="4210050" cy="1863090"/>
            <wp:effectExtent l="0" t="0" r="0" b="381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2 diagram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A5B47" w14:textId="640CC4B7" w:rsidR="00277F40" w:rsidRPr="00A37376" w:rsidRDefault="00277F40" w:rsidP="006D3AF9">
      <w:pPr>
        <w:tabs>
          <w:tab w:val="clear" w:pos="284"/>
        </w:tabs>
      </w:pPr>
    </w:p>
    <w:sectPr w:rsidR="00277F40" w:rsidRPr="00A37376" w:rsidSect="00E547D5">
      <w:pgSz w:w="8391" w:h="11906" w:code="11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D5"/>
    <w:rsid w:val="0006043F"/>
    <w:rsid w:val="00061E0F"/>
    <w:rsid w:val="00072835"/>
    <w:rsid w:val="00094A50"/>
    <w:rsid w:val="000A54AB"/>
    <w:rsid w:val="000E535F"/>
    <w:rsid w:val="000E7DF0"/>
    <w:rsid w:val="001861DB"/>
    <w:rsid w:val="00277F40"/>
    <w:rsid w:val="0028015F"/>
    <w:rsid w:val="00280BC7"/>
    <w:rsid w:val="002B7046"/>
    <w:rsid w:val="00386CC5"/>
    <w:rsid w:val="004C060C"/>
    <w:rsid w:val="004F6840"/>
    <w:rsid w:val="005315D0"/>
    <w:rsid w:val="00585C22"/>
    <w:rsid w:val="005933B6"/>
    <w:rsid w:val="005A63E3"/>
    <w:rsid w:val="006D3AF9"/>
    <w:rsid w:val="00712851"/>
    <w:rsid w:val="007149F6"/>
    <w:rsid w:val="00742A88"/>
    <w:rsid w:val="00744219"/>
    <w:rsid w:val="00780994"/>
    <w:rsid w:val="007B6A85"/>
    <w:rsid w:val="0081376B"/>
    <w:rsid w:val="00874A67"/>
    <w:rsid w:val="008A5CDC"/>
    <w:rsid w:val="008B283F"/>
    <w:rsid w:val="008D3BE8"/>
    <w:rsid w:val="008F5C48"/>
    <w:rsid w:val="00915544"/>
    <w:rsid w:val="00925EF5"/>
    <w:rsid w:val="00980BA4"/>
    <w:rsid w:val="009855B9"/>
    <w:rsid w:val="009F3BCD"/>
    <w:rsid w:val="00A37376"/>
    <w:rsid w:val="00A66449"/>
    <w:rsid w:val="00B01D57"/>
    <w:rsid w:val="00B026D0"/>
    <w:rsid w:val="00CB32AB"/>
    <w:rsid w:val="00D0764B"/>
    <w:rsid w:val="00D66118"/>
    <w:rsid w:val="00D8468E"/>
    <w:rsid w:val="00DE3D8E"/>
    <w:rsid w:val="00E37FD0"/>
    <w:rsid w:val="00E547D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077"/>
  <w15:chartTrackingRefBased/>
  <w15:docId w15:val="{D30E6F17-CECE-40B8-9A84-266A0B8B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79090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79090D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061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Anpassat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4"/>
      </a:accent1>
      <a:accent2>
        <a:srgbClr val="565656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D039-8ADC-4C09-A361-CBCB0A86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123</TotalTime>
  <Pages>1</Pages>
  <Words>57</Words>
  <Characters>342</Characters>
  <Application>Microsoft Office Word</Application>
  <DocSecurity>0</DocSecurity>
  <Lines>57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Féline Flodin</dc:creator>
  <cp:keywords/>
  <dc:description/>
  <cp:lastModifiedBy>Féline Flodin</cp:lastModifiedBy>
  <cp:revision>3</cp:revision>
  <cp:lastPrinted>2020-06-30T12:32:00Z</cp:lastPrinted>
  <dcterms:created xsi:type="dcterms:W3CDTF">2020-07-08T07:03:00Z</dcterms:created>
  <dcterms:modified xsi:type="dcterms:W3CDTF">2020-07-08T09:17:00Z</dcterms:modified>
</cp:coreProperties>
</file>