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955" w:rsidRPr="009F7051" w:rsidRDefault="00307817" w:rsidP="003E3955">
      <w:pPr>
        <w:pStyle w:val="Rdhuvudrubrik"/>
      </w:pPr>
      <w:r>
        <w:fldChar w:fldCharType="begin">
          <w:ffData>
            <w:name w:val="Text1"/>
            <w:enabled/>
            <w:calcOnExit w:val="0"/>
            <w:textInput>
              <w:default w:val="Alkoholpolicy"/>
            </w:textInput>
          </w:ffData>
        </w:fldChar>
      </w:r>
      <w:bookmarkStart w:id="0" w:name="Text1"/>
      <w:r>
        <w:instrText xml:space="preserve"> FORMTEXT </w:instrText>
      </w:r>
      <w:r>
        <w:fldChar w:fldCharType="separate"/>
      </w:r>
      <w:r>
        <w:rPr>
          <w:noProof/>
        </w:rPr>
        <w:t>Alkoholpolicy</w:t>
      </w:r>
      <w:r>
        <w:fldChar w:fldCharType="end"/>
      </w:r>
      <w:bookmarkEnd w:id="0"/>
    </w:p>
    <w:p w:rsidR="003E3955" w:rsidRPr="009F7051" w:rsidRDefault="00C5786A" w:rsidP="00C5786A">
      <w:pPr>
        <w:pStyle w:val="Svarthuvudrubrik"/>
      </w:pPr>
      <w:r>
        <w:fldChar w:fldCharType="begin">
          <w:ffData>
            <w:name w:val="Text2"/>
            <w:enabled/>
            <w:calcOnExit w:val="0"/>
            <w:textInput>
              <w:default w:val="för Vänsterpartiet"/>
            </w:textInput>
          </w:ffData>
        </w:fldChar>
      </w:r>
      <w:bookmarkStart w:id="1" w:name="Text2"/>
      <w:r>
        <w:instrText xml:space="preserve"> FORMTEXT </w:instrText>
      </w:r>
      <w:r>
        <w:fldChar w:fldCharType="separate"/>
      </w:r>
      <w:r>
        <w:t>för Vänsterpartiet</w:t>
      </w:r>
      <w:r>
        <w:fldChar w:fldCharType="end"/>
      </w:r>
      <w:bookmarkEnd w:id="1"/>
    </w:p>
    <w:p w:rsidR="00307817" w:rsidRPr="00307817" w:rsidRDefault="003E3955" w:rsidP="00307817">
      <w:pPr>
        <w:pStyle w:val="Rubrik1"/>
      </w:pPr>
      <w:r w:rsidRPr="00540706">
        <w:br w:type="page"/>
      </w:r>
      <w:r w:rsidR="0047408A" w:rsidRPr="00D1338E">
        <w:rPr>
          <w:noProof/>
          <w:lang w:val="sv-SE" w:eastAsia="sv-SE"/>
        </w:rPr>
        <w:lastRenderedPageBreak/>
        <mc:AlternateContent>
          <mc:Choice Requires="wps">
            <w:drawing>
              <wp:anchor distT="0" distB="0" distL="114300" distR="114300" simplePos="0" relativeHeight="251657728" behindDoc="0" locked="0" layoutInCell="1" allowOverlap="1" wp14:anchorId="12E868C7" wp14:editId="790853FC">
                <wp:simplePos x="0" y="0"/>
                <wp:positionH relativeFrom="page">
                  <wp:posOffset>904875</wp:posOffset>
                </wp:positionH>
                <wp:positionV relativeFrom="paragraph">
                  <wp:posOffset>269240</wp:posOffset>
                </wp:positionV>
                <wp:extent cx="1259840" cy="1200150"/>
                <wp:effectExtent l="0" t="0" r="0" b="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840" cy="1200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3955" w:rsidRPr="00CE4312" w:rsidRDefault="0047408A" w:rsidP="003E3955">
                            <w:pPr>
                              <w:pStyle w:val="Rdruta"/>
                            </w:pPr>
                            <w:r>
                              <w:t>Först a</w:t>
                            </w:r>
                            <w:r w:rsidR="008A2CD4" w:rsidRPr="008A2CD4">
                              <w:t xml:space="preserve">ntagen av partistyrelsen </w:t>
                            </w:r>
                            <w:r w:rsidR="008A2CD4">
                              <w:br/>
                            </w:r>
                            <w:r w:rsidR="008A2CD4" w:rsidRPr="008A2CD4">
                              <w:t>28-9</w:t>
                            </w:r>
                            <w:r w:rsidR="008A2CD4">
                              <w:t xml:space="preserve"> nov </w:t>
                            </w:r>
                            <w:r w:rsidR="008A2CD4" w:rsidRPr="008A2CD4">
                              <w:t>2014</w:t>
                            </w:r>
                            <w:r w:rsidR="008A2CD4">
                              <w:t xml:space="preserve">, </w:t>
                            </w:r>
                            <w:r w:rsidR="008A2CD4">
                              <w:br/>
                              <w:t>på uppdrag av kongressen 2014.</w:t>
                            </w:r>
                            <w:r w:rsidR="00810E86">
                              <w:br/>
                              <w:t>Uppdaterad</w:t>
                            </w:r>
                            <w:r>
                              <w:t xml:space="preserve"> efter beslut på kongressen 2016.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E868C7" id="_x0000_t202" coordsize="21600,21600" o:spt="202" path="m,l,21600r21600,l21600,xe">
                <v:stroke joinstyle="miter"/>
                <v:path gradientshapeok="t" o:connecttype="rect"/>
              </v:shapetype>
              <v:shape id="Textruta 4" o:spid="_x0000_s1026" type="#_x0000_t202" style="position:absolute;margin-left:71.25pt;margin-top:21.2pt;width:99.2pt;height:9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" filled="f" stroked="f" strokeweight=".5pt">
                <v:path arrowok="t"/>
                <v:textbox inset="0,0,0,0">
                  <w:txbxContent>
                    <w:p w:rsidR="003E3955" w:rsidRPr="00CE4312" w:rsidRDefault="0047408A" w:rsidP="003E3955">
                      <w:pPr>
                        <w:pStyle w:val="Rdruta"/>
                      </w:pPr>
                      <w:r>
                        <w:t>Först a</w:t>
                      </w:r>
                      <w:r w:rsidR="008A2CD4" w:rsidRPr="008A2CD4">
                        <w:t xml:space="preserve">ntagen av partistyrelsen </w:t>
                      </w:r>
                      <w:r w:rsidR="008A2CD4">
                        <w:br/>
                      </w:r>
                      <w:r w:rsidR="008A2CD4" w:rsidRPr="008A2CD4">
                        <w:t>28-9</w:t>
                      </w:r>
                      <w:r w:rsidR="008A2CD4">
                        <w:t xml:space="preserve"> nov </w:t>
                      </w:r>
                      <w:r w:rsidR="008A2CD4" w:rsidRPr="008A2CD4">
                        <w:t>2014</w:t>
                      </w:r>
                      <w:r w:rsidR="008A2CD4">
                        <w:t xml:space="preserve">, </w:t>
                      </w:r>
                      <w:r w:rsidR="008A2CD4">
                        <w:br/>
                        <w:t>på uppdrag av kongressen 2014.</w:t>
                      </w:r>
                      <w:r w:rsidR="00810E86">
                        <w:br/>
                        <w:t>Uppdaterad</w:t>
                      </w:r>
                      <w:r>
                        <w:t xml:space="preserve"> efter beslut på kongressen 2016.</w:t>
                      </w:r>
                    </w:p>
                  </w:txbxContent>
                </v:textbox>
                <w10:wrap anchorx="page"/>
              </v:shape>
            </w:pict>
          </mc:Fallback>
        </mc:AlternateContent>
      </w:r>
      <w:r w:rsidR="00307817" w:rsidRPr="00307817">
        <w:t>Utgångspunkter</w:t>
      </w:r>
    </w:p>
    <w:p w:rsidR="00307817" w:rsidRPr="00307817" w:rsidRDefault="00307817" w:rsidP="00307817">
      <w:pPr>
        <w:rPr>
          <w:lang w:val="sv-SE" w:eastAsia="sv-SE"/>
        </w:rPr>
      </w:pPr>
      <w:r w:rsidRPr="00307817">
        <w:rPr>
          <w:lang w:val="sv-SE" w:eastAsia="sv-SE"/>
        </w:rPr>
        <w:t xml:space="preserve">Vänsterpartiet strävar efter att vara ett parti med en hög medvetenhet om alkoholproblem. Föreningslivet är ett av de sammanhang där många med alkoholrelaterade problem kan hitta hjälp och stöttning. Vi vill vara ett parti där alla medlemmar och sympatisörer kan känna sig hemma. Den som inte vill eller kan delta i verksamhet där det förekommer alkohol ska inte utestängas från partiets huvudsakliga verksamheter. </w:t>
      </w:r>
    </w:p>
    <w:p w:rsidR="00307817" w:rsidRPr="00307817" w:rsidRDefault="00307817" w:rsidP="00307817">
      <w:pPr>
        <w:rPr>
          <w:lang w:val="sv-SE" w:eastAsia="sv-SE"/>
        </w:rPr>
      </w:pPr>
      <w:r w:rsidRPr="00307817">
        <w:rPr>
          <w:lang w:val="sv-SE" w:eastAsia="sv-SE"/>
        </w:rPr>
        <w:t xml:space="preserve">Vänsterpartiet organiserar ibland verksamheter där det förekommer </w:t>
      </w:r>
      <w:r w:rsidRPr="00AE1A64">
        <w:rPr>
          <w:spacing w:val="-2"/>
          <w:lang w:val="sv-SE" w:eastAsia="sv-SE"/>
        </w:rPr>
        <w:t>alkohol, som fester, valvakor eller debatter på en pub. Det är verksamheter</w:t>
      </w:r>
      <w:r w:rsidRPr="00307817">
        <w:rPr>
          <w:lang w:val="sv-SE" w:eastAsia="sv-SE"/>
        </w:rPr>
        <w:t xml:space="preserve"> som vi vill kunna fortsätta med. Samtidigt krävs det särskild eftertanke i hanteringen av alkohol i samband med partiets aktiviteter. </w:t>
      </w:r>
    </w:p>
    <w:p w:rsidR="00307817" w:rsidRPr="00307817" w:rsidRDefault="00307817" w:rsidP="007D4BC6">
      <w:pPr>
        <w:pStyle w:val="Rubrik1"/>
      </w:pPr>
      <w:r w:rsidRPr="00307817">
        <w:t>Huvudregel</w:t>
      </w:r>
    </w:p>
    <w:p w:rsidR="00307817" w:rsidRPr="00307817" w:rsidRDefault="00307817" w:rsidP="00307817">
      <w:pPr>
        <w:rPr>
          <w:lang w:val="sv-SE" w:eastAsia="sv-SE"/>
        </w:rPr>
      </w:pPr>
      <w:r w:rsidRPr="00307817">
        <w:rPr>
          <w:lang w:val="sv-SE" w:eastAsia="sv-SE"/>
        </w:rPr>
        <w:t xml:space="preserve">Vänsterpartiets verksamhet är som huvudregel alkoholfri. Undantagen från det ska vara genomtänkta och aldrig gälla beslutande möten. </w:t>
      </w:r>
      <w:bookmarkStart w:id="2" w:name="_GoBack"/>
      <w:bookmarkEnd w:id="2"/>
      <w:r w:rsidRPr="00307817">
        <w:rPr>
          <w:lang w:val="sv-SE" w:eastAsia="sv-SE"/>
        </w:rPr>
        <w:t xml:space="preserve">Följande tänkbara anledningar att välja alkoholfria arrangemang bör beaktas: </w:t>
      </w:r>
    </w:p>
    <w:p w:rsidR="00307817" w:rsidRPr="00CA6A16" w:rsidRDefault="00307817" w:rsidP="00CA6A16">
      <w:pPr>
        <w:pStyle w:val="Liststycke"/>
        <w:numPr>
          <w:ilvl w:val="0"/>
          <w:numId w:val="17"/>
        </w:numPr>
        <w:rPr>
          <w:lang w:val="sv-SE" w:eastAsia="sv-SE"/>
        </w:rPr>
      </w:pPr>
      <w:r w:rsidRPr="00CA6A16">
        <w:rPr>
          <w:lang w:val="sv-SE" w:eastAsia="sv-SE"/>
        </w:rPr>
        <w:t xml:space="preserve">Möjligheterna att delta för </w:t>
      </w:r>
    </w:p>
    <w:p w:rsidR="00307817" w:rsidRPr="00CA6A16" w:rsidRDefault="00307817" w:rsidP="00CA6A16">
      <w:pPr>
        <w:pStyle w:val="Punktlista"/>
      </w:pPr>
      <w:r w:rsidRPr="00CA6A16">
        <w:t>den som inte vill eller kan delta i sammanhang med alkohol</w:t>
      </w:r>
    </w:p>
    <w:p w:rsidR="00307817" w:rsidRPr="00CA6A16" w:rsidRDefault="00307817" w:rsidP="00CA6A16">
      <w:pPr>
        <w:pStyle w:val="Punktlista"/>
      </w:pPr>
      <w:r w:rsidRPr="00CA6A16">
        <w:t>Ung Vänster</w:t>
      </w:r>
    </w:p>
    <w:p w:rsidR="00307817" w:rsidRPr="00CA6A16" w:rsidRDefault="00307817" w:rsidP="00CA6A16">
      <w:pPr>
        <w:pStyle w:val="Punktlista"/>
      </w:pPr>
      <w:r w:rsidRPr="00CA6A16">
        <w:t>föräldrar med barn och ungdomar under 18 år</w:t>
      </w:r>
    </w:p>
    <w:p w:rsidR="00307817" w:rsidRPr="00CA6A16" w:rsidRDefault="00307817" w:rsidP="00CA6A16">
      <w:pPr>
        <w:pStyle w:val="Liststycke"/>
        <w:numPr>
          <w:ilvl w:val="0"/>
          <w:numId w:val="17"/>
        </w:numPr>
        <w:rPr>
          <w:lang w:val="sv-SE" w:eastAsia="sv-SE"/>
        </w:rPr>
      </w:pPr>
      <w:r w:rsidRPr="00CA6A16">
        <w:rPr>
          <w:lang w:val="sv-SE" w:eastAsia="sv-SE"/>
        </w:rPr>
        <w:t xml:space="preserve">Risken att verksamheten ger ett dåligt intryck av Vänsterpartiet, för deltagarna eller utomstående. </w:t>
      </w:r>
    </w:p>
    <w:p w:rsidR="00307817" w:rsidRPr="00CA6A16" w:rsidRDefault="00307817" w:rsidP="00CA6A16">
      <w:pPr>
        <w:pStyle w:val="Liststycke"/>
        <w:numPr>
          <w:ilvl w:val="0"/>
          <w:numId w:val="17"/>
        </w:numPr>
        <w:rPr>
          <w:lang w:val="sv-SE" w:eastAsia="sv-SE"/>
        </w:rPr>
      </w:pPr>
      <w:r w:rsidRPr="00CA6A16">
        <w:rPr>
          <w:lang w:val="sv-SE" w:eastAsia="sv-SE"/>
        </w:rPr>
        <w:t xml:space="preserve">Ökade risker för personkonflikter, sexuella trakasserier eller andra problem. </w:t>
      </w:r>
    </w:p>
    <w:p w:rsidR="00307817" w:rsidRPr="00307817" w:rsidRDefault="00307817" w:rsidP="007D4BC6">
      <w:pPr>
        <w:pStyle w:val="Rubrik1"/>
      </w:pPr>
      <w:r w:rsidRPr="00307817">
        <w:t>Hantera alkohol medvetet</w:t>
      </w:r>
    </w:p>
    <w:p w:rsidR="00307817" w:rsidRPr="00307817" w:rsidRDefault="00307817" w:rsidP="00307817">
      <w:pPr>
        <w:rPr>
          <w:lang w:val="sv-SE" w:eastAsia="sv-SE"/>
        </w:rPr>
      </w:pPr>
      <w:r w:rsidRPr="00836289">
        <w:rPr>
          <w:spacing w:val="-2"/>
          <w:lang w:val="sv-SE" w:eastAsia="sv-SE"/>
        </w:rPr>
        <w:t>Vänsterpartiet bekostar aldrig alkohol. Alkohol ska inte kunna förbeställas</w:t>
      </w:r>
      <w:r w:rsidRPr="00307817">
        <w:rPr>
          <w:lang w:val="sv-SE" w:eastAsia="sv-SE"/>
        </w:rPr>
        <w:t xml:space="preserve"> eller betalas i förväg. Billiga, alkoholfria alternativ och gratis vatten ska </w:t>
      </w:r>
      <w:r w:rsidRPr="00C31435">
        <w:rPr>
          <w:spacing w:val="-2"/>
          <w:lang w:val="sv-SE" w:eastAsia="sv-SE"/>
        </w:rPr>
        <w:t>finnas synligt tillgängliga. Ingen under 18 år ska dricka alkohol i Vänster</w:t>
      </w:r>
      <w:r w:rsidR="00836289" w:rsidRPr="00C31435">
        <w:rPr>
          <w:spacing w:val="-2"/>
          <w:lang w:val="sv-SE" w:eastAsia="sv-SE"/>
        </w:rPr>
        <w:softHyphen/>
      </w:r>
      <w:r w:rsidR="00C31435" w:rsidRPr="00C31435">
        <w:rPr>
          <w:spacing w:val="-2"/>
          <w:lang w:val="sv-SE" w:eastAsia="sv-SE"/>
        </w:rPr>
        <w:softHyphen/>
      </w:r>
      <w:r w:rsidRPr="00307817">
        <w:rPr>
          <w:lang w:val="sv-SE" w:eastAsia="sv-SE"/>
        </w:rPr>
        <w:t xml:space="preserve">partiets verksamheter. </w:t>
      </w:r>
    </w:p>
    <w:p w:rsidR="00307817" w:rsidRPr="00307817" w:rsidRDefault="00307817" w:rsidP="00307817">
      <w:pPr>
        <w:rPr>
          <w:lang w:val="sv-SE" w:eastAsia="sv-SE"/>
        </w:rPr>
      </w:pPr>
      <w:r w:rsidRPr="00307817">
        <w:rPr>
          <w:lang w:val="sv-SE" w:eastAsia="sv-SE"/>
        </w:rPr>
        <w:t xml:space="preserve">Arrangörerna ska vara väl införstådda med de delar av alkohollagen som kan vara tillämpliga. Den som hanterar utskänkning av alkohol ska vara förberedd på uppgiften och ha fått konkreta instruktioner för både rutiner och tänkbara problematiska situationer. </w:t>
      </w:r>
    </w:p>
    <w:p w:rsidR="00307817" w:rsidRPr="00307817" w:rsidRDefault="00307817" w:rsidP="00307817">
      <w:pPr>
        <w:rPr>
          <w:lang w:val="sv-SE" w:eastAsia="sv-SE"/>
        </w:rPr>
      </w:pPr>
      <w:r w:rsidRPr="00307817">
        <w:rPr>
          <w:lang w:val="sv-SE" w:eastAsia="sv-SE"/>
        </w:rPr>
        <w:t xml:space="preserve">Styrelsen har alltid det yttersta sociala ansvaret för Vänsterpartiets aktiviteter. Den kan utse en person att ta det ansvaret under till exempel </w:t>
      </w:r>
      <w:r w:rsidRPr="00307817">
        <w:rPr>
          <w:lang w:val="sv-SE" w:eastAsia="sv-SE"/>
        </w:rPr>
        <w:lastRenderedPageBreak/>
        <w:t xml:space="preserve">en fest. Samtidigt är det förstås också ett gemensamt ansvar för alla deltagande medlemmar. </w:t>
      </w:r>
    </w:p>
    <w:p w:rsidR="00307817" w:rsidRPr="00307817" w:rsidRDefault="00307817" w:rsidP="00307817">
      <w:pPr>
        <w:rPr>
          <w:lang w:val="sv-SE" w:eastAsia="sv-SE"/>
        </w:rPr>
      </w:pPr>
      <w:r w:rsidRPr="00307817">
        <w:rPr>
          <w:lang w:val="sv-SE" w:eastAsia="sv-SE"/>
        </w:rPr>
        <w:t xml:space="preserve">Det sociala ansvaret innebär bland annat att alla ska känna sig välkomna och socialt trygga. Ambitionen ska vara att ingen ska vara överberusad. Ingen ska känna sig uppmanad att dricka eller ifrågasatt för att hen inte dricker alkohol. Någon eller några ska ha beredskap för att hantera eventuella problem. </w:t>
      </w:r>
    </w:p>
    <w:p w:rsidR="00307817" w:rsidRPr="00307817" w:rsidRDefault="00307817" w:rsidP="00307817">
      <w:pPr>
        <w:rPr>
          <w:lang w:val="sv-SE" w:eastAsia="sv-SE"/>
        </w:rPr>
      </w:pPr>
      <w:r w:rsidRPr="00307817">
        <w:rPr>
          <w:lang w:val="sv-SE" w:eastAsia="sv-SE"/>
        </w:rPr>
        <w:t xml:space="preserve">Arrangörerna bör diskutera hur det går att förebygga problem genom valet av upplägg. Det kan till exempel handla om att låta baren stänga tidigt eller inte servera starksprit. </w:t>
      </w:r>
    </w:p>
    <w:p w:rsidR="00307817" w:rsidRPr="00307817" w:rsidRDefault="00307817" w:rsidP="00307817">
      <w:pPr>
        <w:rPr>
          <w:lang w:val="sv-SE" w:eastAsia="sv-SE"/>
        </w:rPr>
      </w:pPr>
      <w:r w:rsidRPr="00307817">
        <w:rPr>
          <w:lang w:val="sv-SE" w:eastAsia="sv-SE"/>
        </w:rPr>
        <w:t xml:space="preserve">En styrelse som märker av alkoholrelaterade problem bör hantera det aktivt. Det kan t ex handla om att diskutera upplägget inför fester eller att se till att någon pratar med en medlem som själv har problem eller som har orsakat problem för andra. </w:t>
      </w:r>
    </w:p>
    <w:p w:rsidR="00307817" w:rsidRPr="00307817" w:rsidRDefault="00307817" w:rsidP="007D4BC6">
      <w:pPr>
        <w:pStyle w:val="Rubrik1"/>
      </w:pPr>
      <w:r w:rsidRPr="00307817">
        <w:t>Att representera Vänsterpartiet</w:t>
      </w:r>
    </w:p>
    <w:p w:rsidR="00307817" w:rsidRPr="00307817" w:rsidRDefault="00307817" w:rsidP="00307817">
      <w:pPr>
        <w:rPr>
          <w:lang w:val="sv-SE" w:eastAsia="sv-SE"/>
        </w:rPr>
      </w:pPr>
      <w:r w:rsidRPr="00307817">
        <w:rPr>
          <w:lang w:val="sv-SE" w:eastAsia="sv-SE"/>
        </w:rPr>
        <w:t xml:space="preserve">Medlemmar och väljare har rätt att ställa höga krav på Vänsterpartiets företrädare. Ingen ska representera Vänsterpartiet berusad i t ex en debatt eller något annat sorts framträdande. </w:t>
      </w:r>
    </w:p>
    <w:p w:rsidR="00307817" w:rsidRPr="00307817" w:rsidRDefault="00307817" w:rsidP="0090061C">
      <w:pPr>
        <w:rPr>
          <w:lang w:val="sv-SE" w:eastAsia="sv-SE"/>
        </w:rPr>
      </w:pPr>
      <w:r w:rsidRPr="00307817">
        <w:rPr>
          <w:lang w:val="sv-SE" w:eastAsia="sv-SE"/>
        </w:rPr>
        <w:t xml:space="preserve">Vi arbetar för en helt alkoholfri representation i stat, kommuner och landsting. Ett steg på vägen är att stat, kommuner och landsting inte bekostar alkohol. </w:t>
      </w:r>
      <w:r w:rsidR="0090061C" w:rsidRPr="0090061C">
        <w:rPr>
          <w:lang w:val="sv-SE" w:eastAsia="sv-SE"/>
        </w:rPr>
        <w:t>Den som representerar Vänsterpartiet betalar själv, där möjligheten erbjuds, alkohol</w:t>
      </w:r>
      <w:r w:rsidR="0090061C">
        <w:rPr>
          <w:lang w:val="sv-SE" w:eastAsia="sv-SE"/>
        </w:rPr>
        <w:t xml:space="preserve"> </w:t>
      </w:r>
      <w:r w:rsidR="0090061C" w:rsidRPr="0090061C">
        <w:rPr>
          <w:lang w:val="sv-SE" w:eastAsia="sv-SE"/>
        </w:rPr>
        <w:t>som annars skulle b</w:t>
      </w:r>
      <w:r w:rsidR="0090061C">
        <w:rPr>
          <w:lang w:val="sv-SE" w:eastAsia="sv-SE"/>
        </w:rPr>
        <w:t>ekostas av skattemedel. Om det</w:t>
      </w:r>
      <w:r w:rsidR="0090061C" w:rsidRPr="0090061C">
        <w:rPr>
          <w:lang w:val="sv-SE" w:eastAsia="sv-SE"/>
        </w:rPr>
        <w:t xml:space="preserve"> inte är möjligt avstår vi från alkoholalternativet.</w:t>
      </w:r>
    </w:p>
    <w:p w:rsidR="00307817" w:rsidRPr="00307817" w:rsidRDefault="00307817" w:rsidP="007D4BC6">
      <w:pPr>
        <w:pStyle w:val="Rubrik1"/>
      </w:pPr>
      <w:r w:rsidRPr="00307817">
        <w:t>Övrigt</w:t>
      </w:r>
    </w:p>
    <w:p w:rsidR="00307817" w:rsidRPr="00307817" w:rsidRDefault="00307817" w:rsidP="00307817">
      <w:pPr>
        <w:rPr>
          <w:lang w:val="sv-SE" w:eastAsia="sv-SE"/>
        </w:rPr>
      </w:pPr>
      <w:r w:rsidRPr="00307817">
        <w:rPr>
          <w:lang w:val="sv-SE" w:eastAsia="sv-SE"/>
        </w:rPr>
        <w:t>Vänsterpartiets arbetsplatser ska vara alkoholfria. Varje arbetsplats ska ha en uttrycklig alkoholpolicy.</w:t>
      </w:r>
    </w:p>
    <w:p w:rsidR="00307817" w:rsidRPr="00307817" w:rsidRDefault="00307817" w:rsidP="00307817">
      <w:pPr>
        <w:rPr>
          <w:lang w:val="sv-SE" w:eastAsia="sv-SE"/>
        </w:rPr>
      </w:pPr>
      <w:r w:rsidRPr="00307817">
        <w:rPr>
          <w:lang w:val="sv-SE" w:eastAsia="sv-SE"/>
        </w:rPr>
        <w:t xml:space="preserve">Vänsterpartiet tar aldrig in annonser för alkohol. Vi ger inte heller bort alkohol som present. </w:t>
      </w:r>
    </w:p>
    <w:p w:rsidR="00540706" w:rsidRPr="00833A8F" w:rsidRDefault="00540706" w:rsidP="003E3955">
      <w:pPr>
        <w:rPr>
          <w:lang w:val="sv-SE" w:eastAsia="sv-SE"/>
        </w:rPr>
      </w:pPr>
    </w:p>
    <w:sectPr w:rsidR="00540706" w:rsidRPr="00833A8F" w:rsidSect="003E3955">
      <w:footerReference w:type="default" r:id="rId7"/>
      <w:headerReference w:type="first" r:id="rId8"/>
      <w:footerReference w:type="first" r:id="rId9"/>
      <w:pgSz w:w="11907" w:h="16839" w:code="9"/>
      <w:pgMar w:top="851" w:right="851" w:bottom="2268" w:left="3969" w:header="851" w:footer="93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195" w:rsidRDefault="000E1195" w:rsidP="003E3955">
      <w:pPr>
        <w:spacing w:line="240" w:lineRule="auto"/>
      </w:pPr>
      <w:r>
        <w:separator/>
      </w:r>
    </w:p>
  </w:endnote>
  <w:endnote w:type="continuationSeparator" w:id="0">
    <w:p w:rsidR="000E1195" w:rsidRDefault="000E1195" w:rsidP="003E39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955" w:rsidRDefault="00307817">
    <w:pPr>
      <w:pStyle w:val="Sidfot"/>
    </w:pPr>
    <w:r>
      <w:rPr>
        <w:rFonts w:ascii="Arial Black" w:hAnsi="Arial Black"/>
        <w:noProof/>
        <w:color w:val="CC0920"/>
        <w:lang w:val="sv-SE" w:eastAsia="sv-SE"/>
      </w:rPr>
      <w:drawing>
        <wp:anchor distT="152400" distB="152400" distL="152400" distR="152400" simplePos="0" relativeHeight="251658240" behindDoc="0" locked="0" layoutInCell="1" allowOverlap="1">
          <wp:simplePos x="0" y="0"/>
          <wp:positionH relativeFrom="page">
            <wp:posOffset>900430</wp:posOffset>
          </wp:positionH>
          <wp:positionV relativeFrom="page">
            <wp:posOffset>9361170</wp:posOffset>
          </wp:positionV>
          <wp:extent cx="903605" cy="903605"/>
          <wp:effectExtent l="0" t="0" r="0" b="0"/>
          <wp:wrapThrough wrapText="bothSides">
            <wp:wrapPolygon edited="0">
              <wp:start x="6831" y="0"/>
              <wp:lineTo x="1822" y="1366"/>
              <wp:lineTo x="0" y="6831"/>
              <wp:lineTo x="0" y="15938"/>
              <wp:lineTo x="5920" y="20947"/>
              <wp:lineTo x="7741" y="20947"/>
              <wp:lineTo x="14117" y="20947"/>
              <wp:lineTo x="15027" y="20947"/>
              <wp:lineTo x="20492" y="15483"/>
              <wp:lineTo x="20947" y="13661"/>
              <wp:lineTo x="20947" y="5009"/>
              <wp:lineTo x="16394" y="455"/>
              <wp:lineTo x="14117" y="0"/>
              <wp:lineTo x="6831" y="0"/>
            </wp:wrapPolygon>
          </wp:wrapThrough>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955" w:rsidRPr="00805A34" w:rsidRDefault="00307817" w:rsidP="003E3955">
    <w:pPr>
      <w:pStyle w:val="Sidfot"/>
      <w:tabs>
        <w:tab w:val="left" w:pos="3119"/>
      </w:tabs>
      <w:spacing w:line="240" w:lineRule="auto"/>
      <w:rPr>
        <w:rFonts w:ascii="Arial Black" w:hAnsi="Arial Black"/>
        <w:color w:val="DA291C"/>
        <w:sz w:val="32"/>
        <w:szCs w:val="32"/>
      </w:rPr>
    </w:pPr>
    <w:r w:rsidRPr="00086202">
      <w:rPr>
        <w:rFonts w:ascii="Arial Black" w:hAnsi="Arial Black"/>
        <w:noProof/>
        <w:lang w:val="sv-SE" w:eastAsia="sv-SE"/>
      </w:rPr>
      <w:drawing>
        <wp:anchor distT="152400" distB="152400" distL="152400" distR="152400" simplePos="0" relativeHeight="251657216" behindDoc="0" locked="0" layoutInCell="1" allowOverlap="1">
          <wp:simplePos x="0" y="0"/>
          <wp:positionH relativeFrom="page">
            <wp:posOffset>901700</wp:posOffset>
          </wp:positionH>
          <wp:positionV relativeFrom="page">
            <wp:posOffset>9359900</wp:posOffset>
          </wp:positionV>
          <wp:extent cx="901700" cy="901700"/>
          <wp:effectExtent l="0" t="0" r="0" b="0"/>
          <wp:wrapThrough wrapText="bothSides">
            <wp:wrapPolygon edited="0">
              <wp:start x="6845" y="0"/>
              <wp:lineTo x="1825" y="1369"/>
              <wp:lineTo x="0" y="6845"/>
              <wp:lineTo x="0" y="15972"/>
              <wp:lineTo x="5932" y="20992"/>
              <wp:lineTo x="7758" y="20992"/>
              <wp:lineTo x="14146" y="20992"/>
              <wp:lineTo x="15059" y="20992"/>
              <wp:lineTo x="20535" y="15515"/>
              <wp:lineTo x="20992" y="13690"/>
              <wp:lineTo x="20992" y="5020"/>
              <wp:lineTo x="16428" y="456"/>
              <wp:lineTo x="14146" y="0"/>
              <wp:lineTo x="6845" y="0"/>
            </wp:wrapPolygon>
          </wp:wrapThrough>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3955" w:rsidRPr="00086202">
      <w:rPr>
        <w:rFonts w:ascii="Arial Black" w:hAnsi="Arial Black"/>
      </w:rPr>
      <w:tab/>
    </w:r>
    <w:r w:rsidR="003E3955" w:rsidRPr="00805A34">
      <w:rPr>
        <w:rFonts w:ascii="Arial Black" w:hAnsi="Arial Black"/>
        <w:color w:val="DA291C"/>
        <w:sz w:val="32"/>
        <w:szCs w:val="32"/>
      </w:rPr>
      <w:t>Vänsterpartiet</w:t>
    </w:r>
  </w:p>
  <w:p w:rsidR="003E3955" w:rsidRPr="00805A34" w:rsidRDefault="00FF58E4" w:rsidP="003E3955">
    <w:pPr>
      <w:pStyle w:val="Sidfot"/>
      <w:tabs>
        <w:tab w:val="left" w:pos="3119"/>
      </w:tabs>
      <w:rPr>
        <w:rFonts w:ascii="Arial Black" w:hAnsi="Arial Black"/>
        <w:color w:val="DA291C"/>
        <w:sz w:val="32"/>
        <w:szCs w:val="32"/>
      </w:rPr>
    </w:pPr>
    <w:r>
      <w:rPr>
        <w:rFonts w:ascii="Arial Black" w:hAnsi="Arial Black"/>
        <w:color w:val="DA291C"/>
        <w:sz w:val="32"/>
        <w:szCs w:val="32"/>
      </w:rPr>
      <w:tab/>
      <w:t>201</w:t>
    </w:r>
    <w:r w:rsidR="007B3E19">
      <w:rPr>
        <w:rFonts w:ascii="Arial Black" w:hAnsi="Arial Black"/>
        <w:color w:val="DA291C"/>
        <w:sz w:val="32"/>
        <w:szCs w:val="32"/>
        <w:lang w:val="sv-SE"/>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195" w:rsidRDefault="000E1195" w:rsidP="003E3955">
      <w:pPr>
        <w:spacing w:line="240" w:lineRule="auto"/>
      </w:pPr>
      <w:r>
        <w:separator/>
      </w:r>
    </w:p>
  </w:footnote>
  <w:footnote w:type="continuationSeparator" w:id="0">
    <w:p w:rsidR="000E1195" w:rsidRDefault="000E1195" w:rsidP="003E39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955" w:rsidRDefault="003E3955" w:rsidP="003E3955">
    <w:pPr>
      <w:pStyle w:val="Sidhuvud"/>
      <w:spacing w:after="3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99613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18437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056A8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4824F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B8D3EF8"/>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5" w15:restartNumberingAfterBreak="0">
    <w:nsid w:val="112B44EE"/>
    <w:multiLevelType w:val="hybridMultilevel"/>
    <w:tmpl w:val="30F6DB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0516BF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16E3EE7"/>
    <w:multiLevelType w:val="multilevel"/>
    <w:tmpl w:val="A00C79FA"/>
    <w:styleLink w:val="Numrerat"/>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8" w15:restartNumberingAfterBreak="0">
    <w:nsid w:val="229B437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4B0B6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71E60A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8AD2F29"/>
    <w:multiLevelType w:val="multilevel"/>
    <w:tmpl w:val="136460B4"/>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2" w15:restartNumberingAfterBreak="0">
    <w:nsid w:val="2C43493F"/>
    <w:multiLevelType w:val="multilevel"/>
    <w:tmpl w:val="C5781C4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3" w15:restartNumberingAfterBreak="0">
    <w:nsid w:val="313F7FDC"/>
    <w:multiLevelType w:val="hybridMultilevel"/>
    <w:tmpl w:val="9AF67D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5E96E7C"/>
    <w:multiLevelType w:val="hybridMultilevel"/>
    <w:tmpl w:val="05AC111C"/>
    <w:lvl w:ilvl="0" w:tplc="F482EA82">
      <w:start w:val="1"/>
      <w:numFmt w:val="bullet"/>
      <w:pStyle w:val="Punktlista"/>
      <w:lvlText w:val=""/>
      <w:lvlJc w:val="left"/>
      <w:pPr>
        <w:ind w:left="1080" w:hanging="360"/>
      </w:pPr>
      <w:rPr>
        <w:rFonts w:ascii="Wingdings" w:hAnsi="Wingding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5" w15:restartNumberingAfterBreak="0">
    <w:nsid w:val="370615F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B2A4B20"/>
    <w:multiLevelType w:val="multilevel"/>
    <w:tmpl w:val="7BEA27D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8" w15:restartNumberingAfterBreak="0">
    <w:nsid w:val="4ECA5CAC"/>
    <w:multiLevelType w:val="multilevel"/>
    <w:tmpl w:val="B69C32F2"/>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9"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E065BF5"/>
    <w:multiLevelType w:val="multilevel"/>
    <w:tmpl w:val="C9CE74A4"/>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1" w15:restartNumberingAfterBreak="0">
    <w:nsid w:val="63701280"/>
    <w:multiLevelType w:val="multilevel"/>
    <w:tmpl w:val="2EF870C0"/>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2" w15:restartNumberingAfterBreak="0">
    <w:nsid w:val="69AB0A3C"/>
    <w:multiLevelType w:val="multilevel"/>
    <w:tmpl w:val="9AF67DF2"/>
    <w:lvl w:ilvl="0">
      <w:start w:val="1"/>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E760236"/>
    <w:multiLevelType w:val="multilevel"/>
    <w:tmpl w:val="95A2ECF6"/>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4" w15:restartNumberingAfterBreak="0">
    <w:nsid w:val="6F02600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0245846"/>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6" w15:restartNumberingAfterBreak="0">
    <w:nsid w:val="70BC36DE"/>
    <w:multiLevelType w:val="multilevel"/>
    <w:tmpl w:val="F5F08F84"/>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27" w15:restartNumberingAfterBreak="0">
    <w:nsid w:val="724A479D"/>
    <w:multiLevelType w:val="multilevel"/>
    <w:tmpl w:val="D34A6C1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28" w15:restartNumberingAfterBreak="0">
    <w:nsid w:val="76A4559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5"/>
  </w:num>
  <w:num w:numId="3">
    <w:abstractNumId w:val="0"/>
  </w:num>
  <w:num w:numId="4">
    <w:abstractNumId w:val="21"/>
  </w:num>
  <w:num w:numId="5">
    <w:abstractNumId w:val="12"/>
  </w:num>
  <w:num w:numId="6">
    <w:abstractNumId w:val="23"/>
  </w:num>
  <w:num w:numId="7">
    <w:abstractNumId w:val="11"/>
  </w:num>
  <w:num w:numId="8">
    <w:abstractNumId w:val="20"/>
  </w:num>
  <w:num w:numId="9">
    <w:abstractNumId w:val="26"/>
  </w:num>
  <w:num w:numId="10">
    <w:abstractNumId w:val="18"/>
  </w:num>
  <w:num w:numId="11">
    <w:abstractNumId w:val="27"/>
  </w:num>
  <w:num w:numId="12">
    <w:abstractNumId w:val="7"/>
  </w:num>
  <w:num w:numId="13">
    <w:abstractNumId w:val="17"/>
  </w:num>
  <w:num w:numId="14">
    <w:abstractNumId w:val="0"/>
  </w:num>
  <w:num w:numId="15">
    <w:abstractNumId w:val="0"/>
  </w:num>
  <w:num w:numId="16">
    <w:abstractNumId w:val="5"/>
  </w:num>
  <w:num w:numId="17">
    <w:abstractNumId w:val="13"/>
  </w:num>
  <w:num w:numId="18">
    <w:abstractNumId w:val="14"/>
  </w:num>
  <w:num w:numId="1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817"/>
    <w:rsid w:val="00086202"/>
    <w:rsid w:val="0009718C"/>
    <w:rsid w:val="000E1195"/>
    <w:rsid w:val="000E516D"/>
    <w:rsid w:val="001608B6"/>
    <w:rsid w:val="001A1F9A"/>
    <w:rsid w:val="001F6F27"/>
    <w:rsid w:val="0024381B"/>
    <w:rsid w:val="0027538D"/>
    <w:rsid w:val="00307817"/>
    <w:rsid w:val="00380BCC"/>
    <w:rsid w:val="0039184A"/>
    <w:rsid w:val="003944EE"/>
    <w:rsid w:val="003A1D99"/>
    <w:rsid w:val="003C50C7"/>
    <w:rsid w:val="003E3955"/>
    <w:rsid w:val="003F7498"/>
    <w:rsid w:val="00423017"/>
    <w:rsid w:val="004640A9"/>
    <w:rsid w:val="0047408A"/>
    <w:rsid w:val="00540706"/>
    <w:rsid w:val="005A13F7"/>
    <w:rsid w:val="005D1264"/>
    <w:rsid w:val="00626C71"/>
    <w:rsid w:val="00666A08"/>
    <w:rsid w:val="006C7C7C"/>
    <w:rsid w:val="00735822"/>
    <w:rsid w:val="007929A6"/>
    <w:rsid w:val="007B3E19"/>
    <w:rsid w:val="007C7624"/>
    <w:rsid w:val="007D4BC6"/>
    <w:rsid w:val="007E09BC"/>
    <w:rsid w:val="00805A34"/>
    <w:rsid w:val="00810E86"/>
    <w:rsid w:val="00836289"/>
    <w:rsid w:val="0086369C"/>
    <w:rsid w:val="008A2CD4"/>
    <w:rsid w:val="0090061C"/>
    <w:rsid w:val="009274AD"/>
    <w:rsid w:val="00964EA9"/>
    <w:rsid w:val="00982491"/>
    <w:rsid w:val="00983B4B"/>
    <w:rsid w:val="00A36961"/>
    <w:rsid w:val="00AB2AE8"/>
    <w:rsid w:val="00AD3C3D"/>
    <w:rsid w:val="00AE1A64"/>
    <w:rsid w:val="00B07064"/>
    <w:rsid w:val="00B77BB2"/>
    <w:rsid w:val="00BA79AD"/>
    <w:rsid w:val="00BD6879"/>
    <w:rsid w:val="00C31435"/>
    <w:rsid w:val="00C32A63"/>
    <w:rsid w:val="00C5786A"/>
    <w:rsid w:val="00CA6A16"/>
    <w:rsid w:val="00CE0412"/>
    <w:rsid w:val="00DC3020"/>
    <w:rsid w:val="00E85664"/>
    <w:rsid w:val="00F113F4"/>
    <w:rsid w:val="00F67332"/>
    <w:rsid w:val="00F91B6C"/>
    <w:rsid w:val="00FF58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0AA2523-614D-4E4C-8348-DED09E44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Subtitle" w:qFormat="1"/>
    <w:lsdException w:name="Strong"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C71"/>
    <w:pPr>
      <w:spacing w:after="120" w:line="288" w:lineRule="auto"/>
    </w:pPr>
    <w:rPr>
      <w:color w:val="000000"/>
      <w:sz w:val="24"/>
      <w:szCs w:val="24"/>
      <w:lang w:val="en-US" w:eastAsia="en-US"/>
    </w:rPr>
  </w:style>
  <w:style w:type="paragraph" w:styleId="Rubrik1">
    <w:name w:val="heading 1"/>
    <w:basedOn w:val="Normal"/>
    <w:next w:val="Normal"/>
    <w:link w:val="Rubrik1Char"/>
    <w:qFormat/>
    <w:rsid w:val="00B77BB2"/>
    <w:pPr>
      <w:keepNext/>
      <w:spacing w:before="240" w:line="216" w:lineRule="auto"/>
      <w:outlineLvl w:val="0"/>
    </w:pPr>
    <w:rPr>
      <w:rFonts w:ascii="Arial Black" w:hAnsi="Arial Black"/>
      <w:bCs/>
      <w:color w:val="DA291C"/>
      <w:szCs w:val="28"/>
      <w:lang w:val="x-none" w:eastAsia="x-none"/>
    </w:rPr>
  </w:style>
  <w:style w:type="paragraph" w:styleId="Rubrik2">
    <w:name w:val="heading 2"/>
    <w:basedOn w:val="Normal"/>
    <w:next w:val="Normal"/>
    <w:link w:val="Rubrik2Char"/>
    <w:qFormat/>
    <w:rsid w:val="00B92795"/>
    <w:pPr>
      <w:keepNext/>
      <w:spacing w:before="240"/>
      <w:outlineLvl w:val="1"/>
    </w:pPr>
    <w:rPr>
      <w:b/>
      <w:bCs/>
      <w:szCs w:val="26"/>
      <w:lang w:val="x-none" w:eastAsia="x-none"/>
    </w:rPr>
  </w:style>
  <w:style w:type="paragraph" w:styleId="Rubrik3">
    <w:name w:val="heading 3"/>
    <w:basedOn w:val="Normal"/>
    <w:next w:val="Normal"/>
    <w:link w:val="Rubrik3Char"/>
    <w:qFormat/>
    <w:rsid w:val="00B92795"/>
    <w:pPr>
      <w:keepNext/>
      <w:spacing w:before="240"/>
      <w:outlineLvl w:val="2"/>
    </w:pPr>
    <w:rPr>
      <w:bCs/>
      <w:i/>
      <w:lang w:val="x-none" w:eastAsia="x-none"/>
    </w:rPr>
  </w:style>
  <w:style w:type="paragraph" w:styleId="Rubrik4">
    <w:name w:val="heading 4"/>
    <w:basedOn w:val="Normal"/>
    <w:next w:val="Normal"/>
    <w:link w:val="Rubrik4Char"/>
    <w:rsid w:val="00B92795"/>
    <w:pPr>
      <w:keepNext/>
      <w:outlineLvl w:val="3"/>
    </w:pPr>
    <w:rPr>
      <w:bCs/>
      <w:iCs/>
      <w:lang w:val="x-none" w:eastAsia="x-none"/>
    </w:rPr>
  </w:style>
  <w:style w:type="paragraph" w:styleId="Rubrik5">
    <w:name w:val="heading 5"/>
    <w:basedOn w:val="Normal"/>
    <w:next w:val="Normal"/>
    <w:link w:val="Rubrik5Char"/>
    <w:rsid w:val="00B92795"/>
    <w:pPr>
      <w:keepNext/>
      <w:outlineLvl w:val="4"/>
    </w:pPr>
    <w:rPr>
      <w:lang w:val="x-none" w:eastAsia="x-none"/>
    </w:rPr>
  </w:style>
  <w:style w:type="paragraph" w:styleId="Rubrik6">
    <w:name w:val="heading 6"/>
    <w:basedOn w:val="Normal"/>
    <w:next w:val="Normal"/>
    <w:link w:val="Rubrik6Char"/>
    <w:rsid w:val="00B92795"/>
    <w:pPr>
      <w:keepNext/>
      <w:outlineLvl w:val="5"/>
    </w:pPr>
    <w:rPr>
      <w:iCs/>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B77BB2"/>
    <w:rPr>
      <w:rFonts w:ascii="Arial Black" w:hAnsi="Arial Black"/>
      <w:bCs/>
      <w:color w:val="DA291C"/>
      <w:sz w:val="24"/>
      <w:szCs w:val="28"/>
      <w:lang w:val="x-none" w:eastAsia="x-none"/>
    </w:rPr>
  </w:style>
  <w:style w:type="character" w:customStyle="1" w:styleId="Rubrik2Char">
    <w:name w:val="Rubrik 2 Char"/>
    <w:link w:val="Rubrik2"/>
    <w:rsid w:val="00B92795"/>
    <w:rPr>
      <w:b/>
      <w:bCs/>
      <w:color w:val="000000"/>
      <w:sz w:val="22"/>
      <w:szCs w:val="26"/>
    </w:rPr>
  </w:style>
  <w:style w:type="character" w:customStyle="1" w:styleId="Rubrik3Char">
    <w:name w:val="Rubrik 3 Char"/>
    <w:link w:val="Rubrik3"/>
    <w:rsid w:val="00B92795"/>
    <w:rPr>
      <w:bCs/>
      <w:i/>
      <w:color w:val="000000"/>
      <w:sz w:val="22"/>
      <w:szCs w:val="24"/>
    </w:rPr>
  </w:style>
  <w:style w:type="character" w:customStyle="1" w:styleId="Rubrik4Char">
    <w:name w:val="Rubrik 4 Char"/>
    <w:link w:val="Rubrik4"/>
    <w:rsid w:val="00B92795"/>
    <w:rPr>
      <w:bCs/>
      <w:iCs/>
      <w:color w:val="000000"/>
      <w:sz w:val="22"/>
      <w:szCs w:val="24"/>
    </w:rPr>
  </w:style>
  <w:style w:type="character" w:customStyle="1" w:styleId="Rubrik5Char">
    <w:name w:val="Rubrik 5 Char"/>
    <w:link w:val="Rubrik5"/>
    <w:rsid w:val="00B92795"/>
    <w:rPr>
      <w:color w:val="000000"/>
      <w:sz w:val="22"/>
      <w:szCs w:val="24"/>
    </w:rPr>
  </w:style>
  <w:style w:type="character" w:customStyle="1" w:styleId="Rubrik6Char">
    <w:name w:val="Rubrik 6 Char"/>
    <w:link w:val="Rubrik6"/>
    <w:rsid w:val="00B92795"/>
    <w:rPr>
      <w:iCs/>
      <w:color w:val="000000"/>
      <w:sz w:val="22"/>
      <w:szCs w:val="24"/>
    </w:rPr>
  </w:style>
  <w:style w:type="numbering" w:customStyle="1" w:styleId="Numrerat">
    <w:name w:val="Numrerat"/>
    <w:basedOn w:val="Ingenlista"/>
    <w:rsid w:val="00D15F2D"/>
    <w:pPr>
      <w:numPr>
        <w:numId w:val="12"/>
      </w:numPr>
    </w:pPr>
  </w:style>
  <w:style w:type="paragraph" w:styleId="Liststycke">
    <w:name w:val="List Paragraph"/>
    <w:basedOn w:val="Normal"/>
    <w:uiPriority w:val="34"/>
    <w:qFormat/>
    <w:rsid w:val="00CA6A16"/>
    <w:pPr>
      <w:ind w:left="720"/>
    </w:pPr>
  </w:style>
  <w:style w:type="paragraph" w:styleId="Punktlista">
    <w:name w:val="List Bullet"/>
    <w:basedOn w:val="Normal"/>
    <w:rsid w:val="00423017"/>
    <w:pPr>
      <w:numPr>
        <w:numId w:val="18"/>
      </w:numPr>
      <w:ind w:left="1095" w:hanging="244"/>
    </w:pPr>
    <w:rPr>
      <w:lang w:val="sv-SE" w:eastAsia="sv-SE"/>
    </w:rPr>
  </w:style>
  <w:style w:type="paragraph" w:styleId="Sidhuvud">
    <w:name w:val="header"/>
    <w:basedOn w:val="Normal"/>
    <w:link w:val="SidhuvudChar"/>
    <w:rsid w:val="00F935F4"/>
    <w:pPr>
      <w:tabs>
        <w:tab w:val="center" w:pos="4680"/>
        <w:tab w:val="right" w:pos="9360"/>
      </w:tabs>
    </w:pPr>
    <w:rPr>
      <w:rFonts w:ascii="Arial" w:hAnsi="Arial"/>
      <w:color w:val="DA291C"/>
      <w:sz w:val="16"/>
      <w:lang w:val="x-none" w:eastAsia="x-none"/>
    </w:rPr>
  </w:style>
  <w:style w:type="character" w:customStyle="1" w:styleId="SidhuvudChar">
    <w:name w:val="Sidhuvud Char"/>
    <w:link w:val="Sidhuvud"/>
    <w:rsid w:val="00F935F4"/>
    <w:rPr>
      <w:rFonts w:ascii="Arial" w:hAnsi="Arial" w:cs="Arial"/>
      <w:color w:val="DA291C"/>
      <w:sz w:val="16"/>
      <w:szCs w:val="24"/>
    </w:rPr>
  </w:style>
  <w:style w:type="paragraph" w:styleId="Sidfot">
    <w:name w:val="footer"/>
    <w:basedOn w:val="Normal"/>
    <w:link w:val="SidfotChar"/>
    <w:rsid w:val="00B92795"/>
    <w:pPr>
      <w:tabs>
        <w:tab w:val="center" w:pos="4680"/>
        <w:tab w:val="right" w:pos="9360"/>
      </w:tabs>
    </w:pPr>
    <w:rPr>
      <w:rFonts w:ascii="Arial" w:hAnsi="Arial"/>
      <w:sz w:val="16"/>
      <w:lang w:val="x-none" w:eastAsia="x-none"/>
    </w:rPr>
  </w:style>
  <w:style w:type="character" w:customStyle="1" w:styleId="SidfotChar">
    <w:name w:val="Sidfot Char"/>
    <w:link w:val="Sidfot"/>
    <w:rsid w:val="00B92795"/>
    <w:rPr>
      <w:rFonts w:ascii="Arial" w:hAnsi="Arial" w:cs="Arial"/>
      <w:color w:val="000000"/>
      <w:sz w:val="16"/>
      <w:szCs w:val="24"/>
    </w:rPr>
  </w:style>
  <w:style w:type="table" w:styleId="Tabellrutnt">
    <w:name w:val="Table Grid"/>
    <w:basedOn w:val="Normaltabell"/>
    <w:rsid w:val="008E3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dhuvudrubrik">
    <w:name w:val="Röd huvudrubrik"/>
    <w:basedOn w:val="Normal"/>
    <w:qFormat/>
    <w:rsid w:val="00F67332"/>
    <w:pPr>
      <w:spacing w:line="240" w:lineRule="auto"/>
      <w:ind w:left="-2552"/>
    </w:pPr>
    <w:rPr>
      <w:rFonts w:ascii="Arial Black" w:hAnsi="Arial Black"/>
      <w:color w:val="DA291C"/>
      <w:sz w:val="56"/>
      <w:lang w:val="sv-SE"/>
    </w:rPr>
  </w:style>
  <w:style w:type="paragraph" w:customStyle="1" w:styleId="Svarthuvudrubrik">
    <w:name w:val="Svart huvudrubrik"/>
    <w:basedOn w:val="Rdhuvudrubrik"/>
    <w:autoRedefine/>
    <w:qFormat/>
    <w:rsid w:val="00C5786A"/>
    <w:rPr>
      <w:noProof/>
      <w:color w:val="auto"/>
      <w:sz w:val="36"/>
    </w:rPr>
  </w:style>
  <w:style w:type="paragraph" w:customStyle="1" w:styleId="Rdruta">
    <w:name w:val="Röd ruta"/>
    <w:basedOn w:val="Normal"/>
    <w:qFormat/>
    <w:rsid w:val="00F935F4"/>
    <w:pPr>
      <w:spacing w:line="216" w:lineRule="auto"/>
    </w:pPr>
    <w:rPr>
      <w:rFonts w:ascii="Arial Black" w:hAnsi="Arial Black"/>
      <w:color w:val="DA291C"/>
      <w:sz w:val="17"/>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1226aa\AppData\Roaming\Microsoft\Mallar\Grafisk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Grafiska</Template>
  <TotalTime>13</TotalTime>
  <Pages>3</Pages>
  <Words>528</Words>
  <Characters>3074</Characters>
  <Application>Microsoft Office Word</Application>
  <DocSecurity>0</DocSecurity>
  <Lines>68</Lines>
  <Paragraphs>31</Paragraphs>
  <ScaleCrop>false</ScaleCrop>
  <HeadingPairs>
    <vt:vector size="2" baseType="variant">
      <vt:variant>
        <vt:lpstr>Rubrik</vt:lpstr>
      </vt:variant>
      <vt:variant>
        <vt:i4>1</vt:i4>
      </vt:variant>
    </vt:vector>
  </HeadingPairs>
  <TitlesOfParts>
    <vt:vector size="1" baseType="lpstr">
      <vt:lpstr>Röd rubrik</vt:lpstr>
    </vt:vector>
  </TitlesOfParts>
  <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Röd rubrik</dc:title>
  <dc:subject/>
  <dc:creator>Mikael von Knorring</dc:creator>
  <cp:keywords/>
  <cp:lastModifiedBy>Mikael von Knorring</cp:lastModifiedBy>
  <cp:revision>21</cp:revision>
  <cp:lastPrinted>1899-12-31T22:00:00Z</cp:lastPrinted>
  <dcterms:created xsi:type="dcterms:W3CDTF">2014-12-03T12:33:00Z</dcterms:created>
  <dcterms:modified xsi:type="dcterms:W3CDTF">2016-05-24T11:28:00Z</dcterms:modified>
</cp:coreProperties>
</file>