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91F1" w14:textId="6DEE659A" w:rsidR="003E3955" w:rsidRPr="006A1B56" w:rsidRDefault="006A1B56" w:rsidP="003E3955">
      <w:pPr>
        <w:pStyle w:val="Rdhuvudrubrik"/>
        <w:rPr>
          <w:spacing w:val="-30"/>
          <w:kern w:val="100"/>
          <w:sz w:val="80"/>
          <w:szCs w:val="80"/>
          <w:lang w:val="sv-SE"/>
        </w:rPr>
      </w:pPr>
      <w:r w:rsidRPr="006A1B56">
        <w:rPr>
          <w:spacing w:val="-30"/>
          <w:kern w:val="100"/>
          <w:sz w:val="80"/>
          <w:szCs w:val="80"/>
          <w:lang w:val="sv-SE"/>
        </w:rPr>
        <w:t>Partiföreningsskolan</w:t>
      </w:r>
    </w:p>
    <w:p w14:paraId="04AFB22E" w14:textId="64A0E0BE" w:rsidR="003E3955" w:rsidRPr="006A1B56" w:rsidRDefault="00AC56D2" w:rsidP="003E3955">
      <w:pPr>
        <w:pStyle w:val="Svarthuvudrubrik"/>
        <w:rPr>
          <w:spacing w:val="-30"/>
          <w:kern w:val="100"/>
          <w:sz w:val="80"/>
          <w:szCs w:val="80"/>
        </w:rPr>
      </w:pPr>
      <w:r>
        <w:rPr>
          <w:spacing w:val="-30"/>
          <w:kern w:val="100"/>
          <w:sz w:val="80"/>
          <w:szCs w:val="80"/>
        </w:rPr>
        <w:t>U</w:t>
      </w:r>
      <w:r w:rsidR="006A1B56" w:rsidRPr="006A1B56">
        <w:rPr>
          <w:spacing w:val="-30"/>
          <w:kern w:val="100"/>
          <w:sz w:val="80"/>
          <w:szCs w:val="80"/>
        </w:rPr>
        <w:t>nderlag</w:t>
      </w:r>
      <w:r w:rsidR="006A1B56">
        <w:rPr>
          <w:spacing w:val="-30"/>
          <w:kern w:val="100"/>
          <w:sz w:val="80"/>
          <w:szCs w:val="80"/>
        </w:rPr>
        <w:t xml:space="preserve"> till träff 1</w:t>
      </w:r>
    </w:p>
    <w:p w14:paraId="63534A34" w14:textId="21A9909E" w:rsidR="00B37B5B" w:rsidRDefault="003E3955" w:rsidP="00B37B5B">
      <w:pPr>
        <w:pStyle w:val="Innehllsfrteckningsrubrik"/>
      </w:pPr>
      <w:r w:rsidRPr="0031012E">
        <w:br w:type="page"/>
      </w:r>
    </w:p>
    <w:p w14:paraId="1F1831DE" w14:textId="77777777" w:rsidR="000832E7" w:rsidRPr="000832E7" w:rsidRDefault="000832E7" w:rsidP="00121547">
      <w:pPr>
        <w:pStyle w:val="Rubrik1"/>
        <w:rPr>
          <w:bCs w:val="0"/>
          <w:color w:val="auto"/>
          <w:sz w:val="40"/>
          <w:lang w:val="sv-SE"/>
        </w:rPr>
      </w:pPr>
      <w:r w:rsidRPr="000832E7">
        <w:rPr>
          <w:bCs w:val="0"/>
          <w:color w:val="auto"/>
          <w:sz w:val="40"/>
          <w:lang w:val="sv-SE"/>
        </w:rPr>
        <w:lastRenderedPageBreak/>
        <w:t>Träff 1</w:t>
      </w:r>
    </w:p>
    <w:p w14:paraId="2904AB36" w14:textId="332900CC" w:rsidR="000A7770" w:rsidRDefault="000A7770" w:rsidP="00A717CC">
      <w:pPr>
        <w:pStyle w:val="Rubrik1"/>
        <w:rPr>
          <w:lang w:val="sv-SE"/>
        </w:rPr>
      </w:pPr>
      <w:r>
        <w:rPr>
          <w:lang w:val="sv-SE"/>
        </w:rPr>
        <w:t>Övergripande</w:t>
      </w:r>
    </w:p>
    <w:p w14:paraId="428D8D22" w14:textId="4B72BEBE" w:rsidR="00CB6139" w:rsidRPr="00CB6139" w:rsidRDefault="00CB6139" w:rsidP="00CB6139">
      <w:pPr>
        <w:rPr>
          <w:lang w:val="sv-SE" w:eastAsia="x-none"/>
        </w:rPr>
      </w:pPr>
      <w:r>
        <w:rPr>
          <w:lang w:val="sv-SE" w:eastAsia="x-none"/>
        </w:rPr>
        <w:t>Kom ihåg att det är första kurstillfället</w:t>
      </w:r>
      <w:r w:rsidR="00BA0D24">
        <w:rPr>
          <w:lang w:val="sv-SE" w:eastAsia="x-none"/>
        </w:rPr>
        <w:t xml:space="preserve"> för deltagarna</w:t>
      </w:r>
      <w:r>
        <w:rPr>
          <w:lang w:val="sv-SE" w:eastAsia="x-none"/>
        </w:rPr>
        <w:t xml:space="preserve">! En del kommer vara helt nya i styrelsen och ganska nya i partiet. Andra kommer redan känna folk i de andra partiföreningarna. </w:t>
      </w:r>
      <w:r w:rsidR="00D0047F">
        <w:rPr>
          <w:lang w:val="sv-SE" w:eastAsia="x-none"/>
        </w:rPr>
        <w:t>Se till att de nya känner sig hemma: undvik att slänga dig med förkortningar och interna referenser</w:t>
      </w:r>
      <w:r w:rsidR="004152FA">
        <w:rPr>
          <w:lang w:val="sv-SE" w:eastAsia="x-none"/>
        </w:rPr>
        <w:t xml:space="preserve"> utan att förklara dem</w:t>
      </w:r>
      <w:r w:rsidR="00D0047F">
        <w:rPr>
          <w:lang w:val="sv-SE" w:eastAsia="x-none"/>
        </w:rPr>
        <w:t xml:space="preserve">. </w:t>
      </w:r>
    </w:p>
    <w:p w14:paraId="4A086A58" w14:textId="1CDD2C5C" w:rsidR="00A717CC" w:rsidRPr="009120DA" w:rsidRDefault="009120DA" w:rsidP="00A717CC">
      <w:pPr>
        <w:pStyle w:val="Rubrik1"/>
        <w:rPr>
          <w:lang w:val="sv-SE"/>
        </w:rPr>
      </w:pPr>
      <w:r>
        <w:rPr>
          <w:lang w:val="sv-SE"/>
        </w:rPr>
        <w:t>Välkommen till partiföreningsskolan!</w:t>
      </w:r>
    </w:p>
    <w:p w14:paraId="19823FAC" w14:textId="77777777" w:rsidR="00D33CA5" w:rsidRDefault="007A7ECD" w:rsidP="007A7ECD">
      <w:pPr>
        <w:rPr>
          <w:lang w:val="sv-SE"/>
        </w:rPr>
      </w:pPr>
      <w:r w:rsidRPr="007A7ECD">
        <w:rPr>
          <w:lang w:val="sv-SE"/>
        </w:rPr>
        <w:t>Hälsa alla varmt välkomna och säg att det är roligt att de är här</w:t>
      </w:r>
      <w:r>
        <w:rPr>
          <w:lang w:val="sv-SE"/>
        </w:rPr>
        <w:t xml:space="preserve">. </w:t>
      </w:r>
      <w:r w:rsidR="006111D6">
        <w:rPr>
          <w:lang w:val="sv-SE"/>
        </w:rPr>
        <w:t xml:space="preserve">Förklara att den här kursen </w:t>
      </w:r>
      <w:r>
        <w:rPr>
          <w:lang w:val="sv-SE"/>
        </w:rPr>
        <w:t>är</w:t>
      </w:r>
      <w:r w:rsidRPr="007A7ECD">
        <w:rPr>
          <w:lang w:val="sv-SE"/>
        </w:rPr>
        <w:t xml:space="preserve"> en av de störs</w:t>
      </w:r>
      <w:r w:rsidR="006D7D94">
        <w:rPr>
          <w:lang w:val="sv-SE"/>
        </w:rPr>
        <w:t xml:space="preserve">ta </w:t>
      </w:r>
      <w:r w:rsidR="001340E8">
        <w:rPr>
          <w:lang w:val="sv-SE"/>
        </w:rPr>
        <w:t xml:space="preserve">organisatoriska </w:t>
      </w:r>
      <w:r w:rsidR="006D7D94">
        <w:rPr>
          <w:lang w:val="sv-SE"/>
        </w:rPr>
        <w:t xml:space="preserve">satsningar vi gjort någonsin. </w:t>
      </w:r>
      <w:r w:rsidR="00D33CA5" w:rsidRPr="00D33CA5">
        <w:rPr>
          <w:lang w:val="sv-SE"/>
        </w:rPr>
        <w:t xml:space="preserve">Tanken är att det ska vara lätt för alla föreningar, stora som små, att vara väl förberedda inför 2018. </w:t>
      </w:r>
    </w:p>
    <w:p w14:paraId="5992FD12" w14:textId="34D15E4F" w:rsidR="007A7ECD" w:rsidRPr="007F20CE" w:rsidRDefault="007A7ECD" w:rsidP="007A7ECD">
      <w:pPr>
        <w:rPr>
          <w:lang w:val="sv-SE"/>
        </w:rPr>
      </w:pPr>
      <w:r w:rsidRPr="00D33CA5">
        <w:rPr>
          <w:lang w:val="sv-SE"/>
        </w:rPr>
        <w:t xml:space="preserve">Vi har växt med många nya medlemmar de senaste åren. </w:t>
      </w:r>
      <w:r w:rsidRPr="007F20CE">
        <w:rPr>
          <w:lang w:val="sv-SE"/>
        </w:rPr>
        <w:t xml:space="preserve">Det är stort steg mot en starkare vänster, och vi behöver följa upp det med att se till att det är enkelt för alla att vara med och jobba för ett jämlikt och rättvist Sverige. </w:t>
      </w:r>
    </w:p>
    <w:p w14:paraId="0019689E" w14:textId="77777777" w:rsidR="001D3212" w:rsidRDefault="001D3212" w:rsidP="001D3212">
      <w:pPr>
        <w:pStyle w:val="Rubrik1"/>
      </w:pPr>
      <w:r>
        <w:t>Tre dagar</w:t>
      </w:r>
    </w:p>
    <w:p w14:paraId="3C61868E" w14:textId="77AA72DA" w:rsidR="00A717CC" w:rsidRPr="00A717CC" w:rsidRDefault="003F5D43" w:rsidP="00A717CC">
      <w:pPr>
        <w:rPr>
          <w:lang w:val="sv-SE" w:eastAsia="x-none"/>
        </w:rPr>
      </w:pPr>
      <w:r>
        <w:rPr>
          <w:lang w:val="sv-SE" w:eastAsia="x-none"/>
        </w:rPr>
        <w:t xml:space="preserve">Introducera </w:t>
      </w:r>
      <w:r w:rsidR="00C36C08">
        <w:rPr>
          <w:lang w:val="sv-SE" w:eastAsia="x-none"/>
        </w:rPr>
        <w:t>de tre kursdagarna helt kort</w:t>
      </w:r>
      <w:r>
        <w:rPr>
          <w:lang w:val="sv-SE" w:eastAsia="x-none"/>
        </w:rPr>
        <w:t xml:space="preserve">. </w:t>
      </w:r>
      <w:r w:rsidR="00A717CC">
        <w:rPr>
          <w:lang w:val="sv-SE" w:eastAsia="x-none"/>
        </w:rPr>
        <w:t xml:space="preserve">Fyll </w:t>
      </w:r>
      <w:r w:rsidR="009A0A13">
        <w:rPr>
          <w:lang w:val="sv-SE" w:eastAsia="x-none"/>
        </w:rPr>
        <w:t xml:space="preserve">gärna </w:t>
      </w:r>
      <w:r w:rsidR="00A717CC">
        <w:rPr>
          <w:lang w:val="sv-SE" w:eastAsia="x-none"/>
        </w:rPr>
        <w:t xml:space="preserve">i </w:t>
      </w:r>
      <w:r w:rsidR="007F548C">
        <w:rPr>
          <w:lang w:val="sv-SE" w:eastAsia="x-none"/>
        </w:rPr>
        <w:t>kurs</w:t>
      </w:r>
      <w:r w:rsidR="00A717CC">
        <w:rPr>
          <w:lang w:val="sv-SE" w:eastAsia="x-none"/>
        </w:rPr>
        <w:t>datumen i presentationen</w:t>
      </w:r>
      <w:r w:rsidR="009120DA">
        <w:rPr>
          <w:lang w:val="sv-SE" w:eastAsia="x-none"/>
        </w:rPr>
        <w:t xml:space="preserve">. </w:t>
      </w:r>
    </w:p>
    <w:p w14:paraId="69CF243A" w14:textId="77777777" w:rsidR="001D3212" w:rsidRDefault="001D3212" w:rsidP="001D3212">
      <w:pPr>
        <w:pStyle w:val="Rubrik1"/>
      </w:pPr>
      <w:r>
        <w:t>Tre dagar</w:t>
      </w:r>
    </w:p>
    <w:p w14:paraId="3A4AEA87" w14:textId="46A56172" w:rsidR="004F4EA9" w:rsidRDefault="00985565" w:rsidP="009A0A13">
      <w:pPr>
        <w:rPr>
          <w:lang w:val="sv-SE"/>
        </w:rPr>
      </w:pPr>
      <w:r>
        <w:rPr>
          <w:lang w:val="sv-SE"/>
        </w:rPr>
        <w:t>Upplägget är tänkt att vara l</w:t>
      </w:r>
      <w:r w:rsidR="004F4EA9" w:rsidRPr="003F5D43">
        <w:rPr>
          <w:lang w:val="sv-SE"/>
        </w:rPr>
        <w:t xml:space="preserve">ite som </w:t>
      </w:r>
      <w:r>
        <w:rPr>
          <w:lang w:val="sv-SE"/>
        </w:rPr>
        <w:t xml:space="preserve">att ha </w:t>
      </w:r>
      <w:r w:rsidR="004F4EA9" w:rsidRPr="003F5D43">
        <w:rPr>
          <w:lang w:val="sv-SE"/>
        </w:rPr>
        <w:t>ett styrelsemöte</w:t>
      </w:r>
      <w:r>
        <w:rPr>
          <w:lang w:val="sv-SE"/>
        </w:rPr>
        <w:t xml:space="preserve">, att de </w:t>
      </w:r>
      <w:r w:rsidR="000B08AF">
        <w:rPr>
          <w:lang w:val="sv-SE"/>
        </w:rPr>
        <w:t>här ska vara</w:t>
      </w:r>
      <w:r>
        <w:rPr>
          <w:lang w:val="sv-SE"/>
        </w:rPr>
        <w:t xml:space="preserve"> ett dukat bord </w:t>
      </w:r>
      <w:r w:rsidR="000B08AF">
        <w:rPr>
          <w:lang w:val="sv-SE"/>
        </w:rPr>
        <w:t xml:space="preserve">där de får en dragning av hur vi tänker i Vänsterpartiet i stort, och sedan kan diskutera hur läget ser ut i just deras partiförening. </w:t>
      </w:r>
      <w:r w:rsidR="008D2BF6">
        <w:rPr>
          <w:lang w:val="sv-SE"/>
        </w:rPr>
        <w:t xml:space="preserve">Påminn dem om att de kan kalla till nästa </w:t>
      </w:r>
      <w:r w:rsidR="00527AB0">
        <w:rPr>
          <w:lang w:val="sv-SE"/>
        </w:rPr>
        <w:t>kurstillfälle</w:t>
      </w:r>
      <w:r w:rsidR="008D2BF6">
        <w:rPr>
          <w:lang w:val="sv-SE"/>
        </w:rPr>
        <w:t xml:space="preserve"> som just ett styrelsemöte, så att de kan fatta beslut direkt i samband med diskussionerna. </w:t>
      </w:r>
      <w:r w:rsidR="00527AB0">
        <w:rPr>
          <w:lang w:val="sv-SE"/>
        </w:rPr>
        <w:t xml:space="preserve">Annars funkar det också bra att samla sig kring lite idéer här och sedan följa upp med konkreta beslut senare. </w:t>
      </w:r>
    </w:p>
    <w:p w14:paraId="0B694BCC" w14:textId="50BCD481" w:rsidR="001D3212" w:rsidRPr="003F5D43" w:rsidRDefault="001D3212" w:rsidP="009A0A13">
      <w:pPr>
        <w:rPr>
          <w:lang w:val="sv-SE"/>
        </w:rPr>
      </w:pPr>
      <w:r>
        <w:rPr>
          <w:lang w:val="sv-SE"/>
        </w:rPr>
        <w:t xml:space="preserve">Är det några som är ensamma eller fåtaliga där från en styrelse, försvinner lite funktionen att alla kan hitta en gemensam bild att utgå från. Däremot kan de som är på plats </w:t>
      </w:r>
      <w:r w:rsidR="00292A4F">
        <w:rPr>
          <w:lang w:val="sv-SE"/>
        </w:rPr>
        <w:t xml:space="preserve">ta fram förslag som de sedan kan presentera för resten av styrelsen. </w:t>
      </w:r>
    </w:p>
    <w:p w14:paraId="67141947" w14:textId="103581B1" w:rsidR="004F4EA9" w:rsidRDefault="003F5D43" w:rsidP="009A0A13">
      <w:pPr>
        <w:rPr>
          <w:lang w:val="sv-SE"/>
        </w:rPr>
      </w:pPr>
      <w:r w:rsidRPr="003F5D43">
        <w:rPr>
          <w:lang w:val="sv-SE"/>
        </w:rPr>
        <w:lastRenderedPageBreak/>
        <w:t xml:space="preserve">Förbered dem på att du </w:t>
      </w:r>
      <w:r w:rsidR="00F4726A">
        <w:rPr>
          <w:lang w:val="sv-SE"/>
        </w:rPr>
        <w:t>kommer</w:t>
      </w:r>
      <w:r w:rsidRPr="003F5D43">
        <w:rPr>
          <w:lang w:val="sv-SE"/>
        </w:rPr>
        <w:t xml:space="preserve"> hålla passen lite stramt</w:t>
      </w:r>
      <w:r w:rsidR="00F4726A">
        <w:rPr>
          <w:lang w:val="sv-SE"/>
        </w:rPr>
        <w:t>, för att få så mycket tid som möjligt till diskussioner i styrelserna</w:t>
      </w:r>
      <w:r w:rsidRPr="003F5D43">
        <w:rPr>
          <w:lang w:val="sv-SE"/>
        </w:rPr>
        <w:t xml:space="preserve">. </w:t>
      </w:r>
      <w:r>
        <w:rPr>
          <w:lang w:val="sv-SE"/>
        </w:rPr>
        <w:t>K</w:t>
      </w:r>
      <w:r w:rsidR="004F4EA9" w:rsidRPr="003F5D43">
        <w:rPr>
          <w:lang w:val="sv-SE"/>
        </w:rPr>
        <w:t>orta frågor</w:t>
      </w:r>
      <w:r>
        <w:rPr>
          <w:lang w:val="sv-SE"/>
        </w:rPr>
        <w:t xml:space="preserve"> är helt OK, men ta hellre längre saker i pauserna</w:t>
      </w:r>
      <w:r w:rsidR="00F4726A">
        <w:rPr>
          <w:lang w:val="sv-SE"/>
        </w:rPr>
        <w:t xml:space="preserve"> eller efter att dagen är slut.</w:t>
      </w:r>
      <w:r>
        <w:rPr>
          <w:lang w:val="sv-SE"/>
        </w:rPr>
        <w:t xml:space="preserve"> </w:t>
      </w:r>
      <w:r w:rsidR="00076674">
        <w:rPr>
          <w:lang w:val="sv-SE"/>
        </w:rPr>
        <w:t>Av samma skäl kommer vi inte heller ha några redovisningar av diskussionerna i res</w:t>
      </w:r>
      <w:r w:rsidR="00175694">
        <w:rPr>
          <w:lang w:val="sv-SE"/>
        </w:rPr>
        <w:t>pektive styrelse. Däremot kan de gärna</w:t>
      </w:r>
      <w:r w:rsidR="00076674">
        <w:rPr>
          <w:lang w:val="sv-SE"/>
        </w:rPr>
        <w:t xml:space="preserve"> </w:t>
      </w:r>
      <w:r w:rsidR="00175694">
        <w:rPr>
          <w:lang w:val="sv-SE"/>
        </w:rPr>
        <w:t>slå sina</w:t>
      </w:r>
      <w:r w:rsidR="00076674">
        <w:rPr>
          <w:lang w:val="sv-SE"/>
        </w:rPr>
        <w:t xml:space="preserve"> kloka huvuden ihop mellan föreningarna under lunchen</w:t>
      </w:r>
      <w:r w:rsidR="00DE3A83">
        <w:rPr>
          <w:lang w:val="sv-SE"/>
        </w:rPr>
        <w:t xml:space="preserve"> eller efter att kursen har slutat</w:t>
      </w:r>
      <w:r w:rsidR="008E4E1D">
        <w:rPr>
          <w:lang w:val="sv-SE"/>
        </w:rPr>
        <w:t>.</w:t>
      </w:r>
      <w:r w:rsidR="001577A8">
        <w:rPr>
          <w:lang w:val="sv-SE"/>
        </w:rPr>
        <w:t xml:space="preserve"> </w:t>
      </w:r>
      <w:r w:rsidR="00913905">
        <w:rPr>
          <w:lang w:val="sv-SE"/>
        </w:rPr>
        <w:t>(En möjlighet är att distriktet organiserar nån sorts träff efter att hela kursen är slut, där styrelserna kan presentera sina planer för varandra.)</w:t>
      </w:r>
    </w:p>
    <w:p w14:paraId="040B33C7" w14:textId="3C5E102A" w:rsidR="009A0A13" w:rsidRPr="00EA5265" w:rsidRDefault="00975DFF" w:rsidP="009A0A13">
      <w:pPr>
        <w:rPr>
          <w:lang w:val="sv-SE"/>
        </w:rPr>
      </w:pPr>
      <w:r>
        <w:rPr>
          <w:lang w:val="sv-SE"/>
        </w:rPr>
        <w:t>Påminn d</w:t>
      </w:r>
      <w:r w:rsidR="00EA5265">
        <w:rPr>
          <w:lang w:val="sv-SE"/>
        </w:rPr>
        <w:t xml:space="preserve">eltagarna </w:t>
      </w:r>
      <w:r>
        <w:rPr>
          <w:lang w:val="sv-SE"/>
        </w:rPr>
        <w:t>om att i</w:t>
      </w:r>
      <w:r w:rsidR="003D3A5C">
        <w:rPr>
          <w:lang w:val="sv-SE"/>
        </w:rPr>
        <w:t xml:space="preserve">nte berätta om innehållet i </w:t>
      </w:r>
      <w:r>
        <w:rPr>
          <w:lang w:val="sv-SE"/>
        </w:rPr>
        <w:t xml:space="preserve">utbildningen på sociala medier. Det är </w:t>
      </w:r>
      <w:r w:rsidR="003D3A5C">
        <w:rPr>
          <w:lang w:val="sv-SE"/>
        </w:rPr>
        <w:t>särskilt viktigt</w:t>
      </w:r>
      <w:r w:rsidR="00EA5265">
        <w:rPr>
          <w:lang w:val="sv-SE"/>
        </w:rPr>
        <w:t xml:space="preserve"> under första träffen, eftersom</w:t>
      </w:r>
      <w:r w:rsidR="00E76334">
        <w:rPr>
          <w:lang w:val="sv-SE"/>
        </w:rPr>
        <w:t xml:space="preserve"> en det innehåller </w:t>
      </w:r>
      <w:r w:rsidR="00EA5265">
        <w:rPr>
          <w:lang w:val="sv-SE"/>
        </w:rPr>
        <w:t xml:space="preserve">valstrategier som det vore onödigt att leverera direkt till konkurrerande partier. </w:t>
      </w:r>
    </w:p>
    <w:p w14:paraId="4BB5C783" w14:textId="17B3C289" w:rsidR="001E635A" w:rsidRDefault="001E635A" w:rsidP="001E635A">
      <w:pPr>
        <w:pStyle w:val="Rubrik1"/>
      </w:pPr>
      <w:r>
        <w:t>Upplägget idag</w:t>
      </w:r>
    </w:p>
    <w:p w14:paraId="32CC4221" w14:textId="3C2BE0E5" w:rsidR="001B1438" w:rsidRPr="001B1438" w:rsidRDefault="001B1438" w:rsidP="001B1438">
      <w:pPr>
        <w:rPr>
          <w:lang w:val="sv-SE" w:eastAsia="x-none"/>
        </w:rPr>
      </w:pPr>
      <w:r>
        <w:rPr>
          <w:lang w:val="sv-SE" w:eastAsia="x-none"/>
        </w:rPr>
        <w:t xml:space="preserve">Gå igenom tidsschemat lite snabbt, så att de får en känsla för att föredrag kommer varvas med diskusisoner under dagen. Du kan notera att det är mycket föredrag före lunch, och sedan mer diskussioner efter lunchen. </w:t>
      </w:r>
    </w:p>
    <w:p w14:paraId="6499C97F" w14:textId="77777777" w:rsidR="002B30C9" w:rsidRDefault="002B30C9" w:rsidP="002B30C9">
      <w:pPr>
        <w:pStyle w:val="Rubrik2"/>
      </w:pPr>
      <w:r>
        <w:t>Tidsschema</w:t>
      </w:r>
    </w:p>
    <w:p w14:paraId="14099A87" w14:textId="77777777" w:rsidR="002863C6" w:rsidRPr="00A61463" w:rsidRDefault="002863C6" w:rsidP="002863C6">
      <w:pPr>
        <w:rPr>
          <w:b/>
          <w:lang w:val="x-none" w:eastAsia="x-none"/>
        </w:rPr>
      </w:pPr>
      <w:r w:rsidRPr="00A61463">
        <w:rPr>
          <w:b/>
          <w:lang w:val="x-none" w:eastAsia="x-none"/>
        </w:rPr>
        <w:t>1. Varför Vänsterpartiet?</w:t>
      </w:r>
    </w:p>
    <w:p w14:paraId="1156A39D" w14:textId="4ED218DD" w:rsidR="002863C6" w:rsidRPr="002863C6" w:rsidRDefault="002863C6" w:rsidP="002863C6">
      <w:pPr>
        <w:rPr>
          <w:lang w:val="x-none" w:eastAsia="x-none"/>
        </w:rPr>
      </w:pPr>
      <w:r w:rsidRPr="002863C6">
        <w:rPr>
          <w:lang w:val="x-none" w:eastAsia="x-none"/>
        </w:rPr>
        <w:t xml:space="preserve">Föredrag </w:t>
      </w:r>
      <w:r w:rsidRPr="002863C6">
        <w:rPr>
          <w:lang w:val="x-none" w:eastAsia="x-none"/>
        </w:rPr>
        <w:tab/>
      </w:r>
      <w:r w:rsidRPr="002863C6">
        <w:rPr>
          <w:lang w:val="x-none" w:eastAsia="x-none"/>
        </w:rPr>
        <w:tab/>
        <w:t>20 min</w:t>
      </w:r>
      <w:r w:rsidR="0067776A">
        <w:rPr>
          <w:lang w:val="x-none" w:eastAsia="x-none"/>
        </w:rPr>
        <w:br/>
      </w:r>
      <w:r w:rsidRPr="002863C6">
        <w:rPr>
          <w:lang w:val="x-none" w:eastAsia="x-none"/>
        </w:rPr>
        <w:t>Diskussion i salen</w:t>
      </w:r>
      <w:r w:rsidRPr="002863C6">
        <w:rPr>
          <w:lang w:val="x-none" w:eastAsia="x-none"/>
        </w:rPr>
        <w:tab/>
        <w:t>10 min</w:t>
      </w:r>
    </w:p>
    <w:p w14:paraId="25BA3223" w14:textId="77777777" w:rsidR="00B9725A" w:rsidRPr="00B9725A" w:rsidRDefault="00B9725A" w:rsidP="00B9725A">
      <w:pPr>
        <w:rPr>
          <w:b/>
          <w:lang w:val="x-none" w:eastAsia="x-none"/>
        </w:rPr>
      </w:pPr>
      <w:r w:rsidRPr="00B9725A">
        <w:rPr>
          <w:b/>
          <w:lang w:val="x-none" w:eastAsia="x-none"/>
        </w:rPr>
        <w:t>2. En växande vänster</w:t>
      </w:r>
    </w:p>
    <w:p w14:paraId="332E73C7" w14:textId="6C06942D" w:rsidR="00B9725A" w:rsidRPr="00B9725A" w:rsidRDefault="00B9725A" w:rsidP="00B9725A">
      <w:pPr>
        <w:rPr>
          <w:lang w:val="x-none" w:eastAsia="x-none"/>
        </w:rPr>
      </w:pPr>
      <w:r w:rsidRPr="00B9725A">
        <w:rPr>
          <w:lang w:val="x-none" w:eastAsia="x-none"/>
        </w:rPr>
        <w:t xml:space="preserve">Föredrag </w:t>
      </w:r>
      <w:r w:rsidRPr="00B9725A">
        <w:rPr>
          <w:lang w:val="x-none" w:eastAsia="x-none"/>
        </w:rPr>
        <w:tab/>
      </w:r>
      <w:r w:rsidRPr="00B9725A">
        <w:rPr>
          <w:lang w:val="x-none" w:eastAsia="x-none"/>
        </w:rPr>
        <w:tab/>
        <w:t>60 min</w:t>
      </w:r>
      <w:r w:rsidR="0067776A">
        <w:rPr>
          <w:lang w:val="x-none" w:eastAsia="x-none"/>
        </w:rPr>
        <w:br/>
      </w:r>
      <w:r w:rsidRPr="00B9725A">
        <w:rPr>
          <w:lang w:val="x-none" w:eastAsia="x-none"/>
        </w:rPr>
        <w:t>Lunch</w:t>
      </w:r>
      <w:r w:rsidRPr="00B9725A">
        <w:rPr>
          <w:lang w:val="x-none" w:eastAsia="x-none"/>
        </w:rPr>
        <w:tab/>
      </w:r>
      <w:r w:rsidRPr="00B9725A">
        <w:rPr>
          <w:lang w:val="x-none" w:eastAsia="x-none"/>
        </w:rPr>
        <w:tab/>
      </w:r>
      <w:r w:rsidRPr="00B9725A">
        <w:rPr>
          <w:lang w:val="x-none" w:eastAsia="x-none"/>
        </w:rPr>
        <w:tab/>
        <w:t>60 min</w:t>
      </w:r>
      <w:r w:rsidR="0067776A">
        <w:rPr>
          <w:lang w:val="x-none" w:eastAsia="x-none"/>
        </w:rPr>
        <w:br/>
      </w:r>
      <w:r w:rsidRPr="00B9725A">
        <w:rPr>
          <w:lang w:val="x-none" w:eastAsia="x-none"/>
        </w:rPr>
        <w:t>Styrelserna</w:t>
      </w:r>
      <w:r w:rsidRPr="00B9725A">
        <w:rPr>
          <w:lang w:val="x-none" w:eastAsia="x-none"/>
        </w:rPr>
        <w:tab/>
      </w:r>
      <w:r w:rsidRPr="00B9725A">
        <w:rPr>
          <w:lang w:val="x-none" w:eastAsia="x-none"/>
        </w:rPr>
        <w:tab/>
        <w:t>30 min</w:t>
      </w:r>
      <w:r w:rsidR="0067776A">
        <w:rPr>
          <w:lang w:val="x-none" w:eastAsia="x-none"/>
        </w:rPr>
        <w:br/>
      </w:r>
      <w:r w:rsidRPr="00B9725A">
        <w:rPr>
          <w:lang w:val="x-none" w:eastAsia="x-none"/>
        </w:rPr>
        <w:t xml:space="preserve">Föredrag </w:t>
      </w:r>
      <w:r w:rsidRPr="00B9725A">
        <w:rPr>
          <w:lang w:val="x-none" w:eastAsia="x-none"/>
        </w:rPr>
        <w:tab/>
      </w:r>
      <w:r w:rsidRPr="00B9725A">
        <w:rPr>
          <w:lang w:val="x-none" w:eastAsia="x-none"/>
        </w:rPr>
        <w:tab/>
        <w:t>30 min</w:t>
      </w:r>
      <w:r w:rsidR="0067776A">
        <w:rPr>
          <w:lang w:val="x-none" w:eastAsia="x-none"/>
        </w:rPr>
        <w:br/>
      </w:r>
      <w:r w:rsidRPr="00B9725A">
        <w:rPr>
          <w:lang w:val="x-none" w:eastAsia="x-none"/>
        </w:rPr>
        <w:t>Fika &amp; styrelserna</w:t>
      </w:r>
      <w:r w:rsidRPr="00B9725A">
        <w:rPr>
          <w:lang w:val="x-none" w:eastAsia="x-none"/>
        </w:rPr>
        <w:tab/>
        <w:t>30 min</w:t>
      </w:r>
      <w:r w:rsidR="0067776A">
        <w:rPr>
          <w:lang w:val="x-none" w:eastAsia="x-none"/>
        </w:rPr>
        <w:br/>
      </w:r>
      <w:r>
        <w:rPr>
          <w:lang w:val="x-none" w:eastAsia="x-none"/>
        </w:rPr>
        <w:t xml:space="preserve">Föredrag </w:t>
      </w:r>
      <w:r>
        <w:rPr>
          <w:lang w:val="x-none" w:eastAsia="x-none"/>
        </w:rPr>
        <w:tab/>
      </w:r>
      <w:r>
        <w:rPr>
          <w:lang w:val="x-none" w:eastAsia="x-none"/>
        </w:rPr>
        <w:tab/>
      </w:r>
      <w:r w:rsidRPr="00B9725A">
        <w:rPr>
          <w:lang w:val="x-none" w:eastAsia="x-none"/>
        </w:rPr>
        <w:t>10 min</w:t>
      </w:r>
    </w:p>
    <w:p w14:paraId="5A490CC0" w14:textId="181C5CCE" w:rsidR="002863C6" w:rsidRPr="00A61463" w:rsidRDefault="002863C6" w:rsidP="00B9725A">
      <w:pPr>
        <w:rPr>
          <w:b/>
          <w:lang w:val="x-none" w:eastAsia="x-none"/>
        </w:rPr>
      </w:pPr>
      <w:r w:rsidRPr="00A61463">
        <w:rPr>
          <w:b/>
          <w:lang w:val="x-none" w:eastAsia="x-none"/>
        </w:rPr>
        <w:t>3. Föreningens politiska strategi</w:t>
      </w:r>
    </w:p>
    <w:p w14:paraId="61A731E8" w14:textId="73E78235" w:rsidR="000832E7" w:rsidRPr="0067776A" w:rsidRDefault="00B9725A" w:rsidP="0067776A">
      <w:pPr>
        <w:rPr>
          <w:lang w:val="x-none" w:eastAsia="x-none"/>
        </w:rPr>
      </w:pPr>
      <w:r>
        <w:rPr>
          <w:lang w:val="x-none" w:eastAsia="x-none"/>
        </w:rPr>
        <w:t>Föredrag</w:t>
      </w:r>
      <w:r>
        <w:rPr>
          <w:lang w:val="x-none" w:eastAsia="x-none"/>
        </w:rPr>
        <w:tab/>
      </w:r>
      <w:r>
        <w:rPr>
          <w:lang w:val="x-none" w:eastAsia="x-none"/>
        </w:rPr>
        <w:tab/>
        <w:t>4</w:t>
      </w:r>
      <w:r w:rsidR="002863C6" w:rsidRPr="002863C6">
        <w:rPr>
          <w:lang w:val="x-none" w:eastAsia="x-none"/>
        </w:rPr>
        <w:t>0 min</w:t>
      </w:r>
      <w:r w:rsidR="0067776A">
        <w:rPr>
          <w:lang w:val="x-none" w:eastAsia="x-none"/>
        </w:rPr>
        <w:br/>
      </w:r>
      <w:r>
        <w:rPr>
          <w:lang w:val="x-none" w:eastAsia="x-none"/>
        </w:rPr>
        <w:t xml:space="preserve">Fika &amp; styrelserna </w:t>
      </w:r>
      <w:r>
        <w:rPr>
          <w:lang w:val="x-none" w:eastAsia="x-none"/>
        </w:rPr>
        <w:tab/>
      </w:r>
      <w:r>
        <w:rPr>
          <w:lang w:val="sv-SE" w:eastAsia="x-none"/>
        </w:rPr>
        <w:t>30</w:t>
      </w:r>
      <w:r w:rsidR="002863C6" w:rsidRPr="0017776A">
        <w:rPr>
          <w:lang w:val="x-none" w:eastAsia="x-none"/>
        </w:rPr>
        <w:t xml:space="preserve"> min</w:t>
      </w:r>
      <w:r w:rsidR="0067776A">
        <w:rPr>
          <w:lang w:val="x-none" w:eastAsia="x-none"/>
        </w:rPr>
        <w:br/>
      </w:r>
      <w:r>
        <w:rPr>
          <w:lang w:val="x-none" w:eastAsia="x-none"/>
        </w:rPr>
        <w:t xml:space="preserve">Föredrag </w:t>
      </w:r>
      <w:r>
        <w:rPr>
          <w:lang w:val="x-none" w:eastAsia="x-none"/>
        </w:rPr>
        <w:tab/>
      </w:r>
      <w:r>
        <w:rPr>
          <w:lang w:val="x-none" w:eastAsia="x-none"/>
        </w:rPr>
        <w:tab/>
      </w:r>
      <w:r>
        <w:rPr>
          <w:lang w:val="sv-SE" w:eastAsia="x-none"/>
        </w:rPr>
        <w:t>1</w:t>
      </w:r>
      <w:r w:rsidR="002863C6" w:rsidRPr="002863C6">
        <w:rPr>
          <w:lang w:val="x-none" w:eastAsia="x-none"/>
        </w:rPr>
        <w:t>0 min</w:t>
      </w:r>
      <w:r w:rsidR="000832E7">
        <w:rPr>
          <w:bCs/>
          <w:color w:val="auto"/>
          <w:sz w:val="40"/>
          <w:lang w:val="sv-SE"/>
        </w:rPr>
        <w:br w:type="page"/>
      </w:r>
    </w:p>
    <w:p w14:paraId="5C0864E1" w14:textId="41085691" w:rsidR="00104366" w:rsidRPr="000832E7" w:rsidRDefault="00104366" w:rsidP="00104366">
      <w:pPr>
        <w:pStyle w:val="Rubrik1"/>
        <w:rPr>
          <w:bCs w:val="0"/>
          <w:color w:val="auto"/>
          <w:sz w:val="40"/>
          <w:lang w:val="sv-SE"/>
        </w:rPr>
      </w:pPr>
      <w:r w:rsidRPr="000832E7">
        <w:rPr>
          <w:bCs w:val="0"/>
          <w:color w:val="auto"/>
          <w:sz w:val="40"/>
          <w:lang w:val="sv-SE"/>
        </w:rPr>
        <w:lastRenderedPageBreak/>
        <w:t>Varför Vänsterpartiet</w:t>
      </w:r>
      <w:r w:rsidR="002973E7">
        <w:rPr>
          <w:bCs w:val="0"/>
          <w:color w:val="auto"/>
          <w:sz w:val="40"/>
          <w:lang w:val="sv-SE"/>
        </w:rPr>
        <w:t>?</w:t>
      </w:r>
    </w:p>
    <w:p w14:paraId="60CE7698" w14:textId="77777777" w:rsidR="009E5B06" w:rsidRDefault="009E5B06" w:rsidP="0021648E">
      <w:pPr>
        <w:pStyle w:val="Rubrik1"/>
      </w:pPr>
      <w:r>
        <w:t>Att gå med i Vänsterpartiet</w:t>
      </w:r>
    </w:p>
    <w:p w14:paraId="6BA88A98" w14:textId="6FAC317C" w:rsidR="009E5B06" w:rsidRDefault="009E5B06" w:rsidP="009E5B06">
      <w:pPr>
        <w:rPr>
          <w:lang w:val="sv-SE" w:eastAsia="x-none"/>
        </w:rPr>
      </w:pPr>
      <w:r>
        <w:rPr>
          <w:lang w:val="sv-SE" w:eastAsia="x-none"/>
        </w:rPr>
        <w:t>Vänsterpartiet har vuxit rejält de senaste åren. Vi gick från 10 000 medlemmar till att idag ha 1</w:t>
      </w:r>
      <w:r w:rsidR="00AF4E81">
        <w:rPr>
          <w:lang w:val="sv-SE" w:eastAsia="x-none"/>
        </w:rPr>
        <w:t>8</w:t>
      </w:r>
      <w:r>
        <w:rPr>
          <w:lang w:val="sv-SE" w:eastAsia="x-none"/>
        </w:rPr>
        <w:t> </w:t>
      </w:r>
      <w:r w:rsidR="00AF4E81">
        <w:rPr>
          <w:lang w:val="sv-SE" w:eastAsia="x-none"/>
        </w:rPr>
        <w:t>6</w:t>
      </w:r>
      <w:r>
        <w:rPr>
          <w:lang w:val="sv-SE" w:eastAsia="x-none"/>
        </w:rPr>
        <w:t xml:space="preserve">00 medlemmar </w:t>
      </w:r>
      <w:r w:rsidR="00AF4E81">
        <w:rPr>
          <w:lang w:val="sv-SE" w:eastAsia="x-none"/>
        </w:rPr>
        <w:t>(november 2016)</w:t>
      </w:r>
      <w:r>
        <w:rPr>
          <w:lang w:val="sv-SE" w:eastAsia="x-none"/>
        </w:rPr>
        <w:t xml:space="preserve">. </w:t>
      </w:r>
    </w:p>
    <w:p w14:paraId="3BD9E035" w14:textId="74E82CBC" w:rsidR="009E5B06" w:rsidRDefault="007E04A2" w:rsidP="009E5B06">
      <w:pPr>
        <w:rPr>
          <w:lang w:val="sv-SE" w:eastAsia="x-none"/>
        </w:rPr>
      </w:pPr>
      <w:r>
        <w:rPr>
          <w:lang w:val="sv-SE" w:eastAsia="x-none"/>
        </w:rPr>
        <w:t xml:space="preserve">Illustrera det med några av de exempel </w:t>
      </w:r>
      <w:r w:rsidR="00E06849">
        <w:rPr>
          <w:lang w:val="sv-SE" w:eastAsia="x-none"/>
        </w:rPr>
        <w:t xml:space="preserve">på nya medlemmar </w:t>
      </w:r>
      <w:r>
        <w:rPr>
          <w:lang w:val="sv-SE" w:eastAsia="x-none"/>
        </w:rPr>
        <w:t xml:space="preserve">vi har med nedan (välj ut ett par stycken). </w:t>
      </w:r>
      <w:r w:rsidR="009E5B06">
        <w:rPr>
          <w:lang w:val="sv-SE" w:eastAsia="x-none"/>
        </w:rPr>
        <w:t>Nämn att exemplen kommer från en serie intervjuer med nya medlemmar som finns på hemsidan.</w:t>
      </w:r>
    </w:p>
    <w:p w14:paraId="7218F604" w14:textId="69AE1879" w:rsidR="00D961E1" w:rsidRPr="00181C73" w:rsidRDefault="00D961E1" w:rsidP="00D961E1">
      <w:pPr>
        <w:rPr>
          <w:lang w:val="sv-SE"/>
        </w:rPr>
      </w:pPr>
    </w:p>
    <w:p w14:paraId="42A2ED04" w14:textId="77777777" w:rsidR="00D961E1" w:rsidRPr="00181C73" w:rsidRDefault="005C1A77" w:rsidP="00D961E1">
      <w:pPr>
        <w:rPr>
          <w:lang w:val="sv-SE"/>
        </w:rPr>
      </w:pPr>
      <w:hyperlink r:id="rId8" w:history="1">
        <w:r w:rsidR="00D961E1" w:rsidRPr="00F34911">
          <w:rPr>
            <w:rStyle w:val="Hyperlnk"/>
            <w:lang w:val="sv-SE"/>
          </w:rPr>
          <w:t>Emma Nordqvist</w:t>
        </w:r>
      </w:hyperlink>
      <w:r w:rsidR="00D961E1" w:rsidRPr="00181C73">
        <w:rPr>
          <w:lang w:val="sv-SE"/>
        </w:rPr>
        <w:t xml:space="preserve"> har alltid haft hjärtat till vänster. Hon jobbar sedan länge som servitris på Norrskär och Storskär ångbåtar. Hon gick med i Röda Lanternan, en socialistisk sjömansförening som står nära Vänsterpartiet 2013 när det var osäkra tider med upphandlingar av sjötrafiken. Nu utbildar hon sig till lärare och hon är orolig för skolan.</w:t>
      </w:r>
    </w:p>
    <w:p w14:paraId="7F6B8C24" w14:textId="77777777" w:rsidR="00D961E1" w:rsidRDefault="00D961E1" w:rsidP="00D961E1">
      <w:pPr>
        <w:rPr>
          <w:lang w:val="sv-SE"/>
        </w:rPr>
      </w:pPr>
      <w:r w:rsidRPr="00181C73">
        <w:rPr>
          <w:lang w:val="sv-SE"/>
        </w:rPr>
        <w:t>– Med det fria skolvalet har skolan blivit mer segregerad och klasskillnaderna har ökat. Det känns som vi har gått tillbaka i tiden, säger Emma.</w:t>
      </w:r>
    </w:p>
    <w:p w14:paraId="50A9837F" w14:textId="77777777" w:rsidR="008B1F10" w:rsidRPr="00181C73" w:rsidRDefault="008B1F10" w:rsidP="00D961E1">
      <w:pPr>
        <w:rPr>
          <w:lang w:val="sv-SE"/>
        </w:rPr>
      </w:pPr>
    </w:p>
    <w:p w14:paraId="652046AE" w14:textId="6F4561D6" w:rsidR="00164B1A" w:rsidRPr="00181C73" w:rsidRDefault="005C1A77" w:rsidP="00181C73">
      <w:pPr>
        <w:rPr>
          <w:lang w:val="sv-SE"/>
        </w:rPr>
      </w:pPr>
      <w:hyperlink r:id="rId9" w:history="1">
        <w:r w:rsidR="00164B1A" w:rsidRPr="00181C73">
          <w:rPr>
            <w:rStyle w:val="Hyperlnk"/>
            <w:rFonts w:eastAsiaTheme="majorEastAsia"/>
            <w:lang w:val="sv-SE"/>
          </w:rPr>
          <w:t>Jonas Larsson</w:t>
        </w:r>
      </w:hyperlink>
      <w:r w:rsidR="00164B1A" w:rsidRPr="00181C73">
        <w:rPr>
          <w:rFonts w:eastAsiaTheme="majorEastAsia"/>
          <w:lang w:val="sv-SE"/>
        </w:rPr>
        <w:t xml:space="preserve"> </w:t>
      </w:r>
      <w:r w:rsidR="00CB43F5" w:rsidRPr="00181C73">
        <w:rPr>
          <w:rFonts w:eastAsiaTheme="majorEastAsia"/>
          <w:lang w:val="sv-SE"/>
        </w:rPr>
        <w:t xml:space="preserve">gillar hårdrock och </w:t>
      </w:r>
      <w:r w:rsidR="00164B1A" w:rsidRPr="00181C73">
        <w:rPr>
          <w:rFonts w:eastAsiaTheme="majorEastAsia"/>
          <w:lang w:val="sv-SE"/>
        </w:rPr>
        <w:t xml:space="preserve">arbetar på BT Products som tillverkar lagertruckar i Mjölby. Han tycker </w:t>
      </w:r>
      <w:r w:rsidR="00CB43F5" w:rsidRPr="00181C73">
        <w:rPr>
          <w:rFonts w:eastAsiaTheme="majorEastAsia"/>
          <w:lang w:val="sv-SE"/>
        </w:rPr>
        <w:t xml:space="preserve">att tydligt ställningstagande för rättvisa och jämlikhet </w:t>
      </w:r>
      <w:r w:rsidR="00164B1A" w:rsidRPr="00181C73">
        <w:rPr>
          <w:rFonts w:eastAsiaTheme="majorEastAsia"/>
          <w:lang w:val="sv-SE"/>
        </w:rPr>
        <w:t xml:space="preserve">är viktigt för att mota tillbaka SD. Tydligheten är också skälet till att han lämnade Socialdemokraterna för Vänsterpartiet. </w:t>
      </w:r>
    </w:p>
    <w:p w14:paraId="22445F8C" w14:textId="163B37A9" w:rsidR="00164B1A" w:rsidRPr="00181C73" w:rsidRDefault="00164B1A" w:rsidP="00181C73">
      <w:pPr>
        <w:rPr>
          <w:lang w:val="sv-SE"/>
        </w:rPr>
      </w:pPr>
      <w:r w:rsidRPr="00181C73">
        <w:rPr>
          <w:lang w:val="sv-SE"/>
        </w:rPr>
        <w:t>– Jag kan absolut förstå att det är ett svårt läge när man inte kan få någon vettig riksdagsmajoritet. Men när man inte kan stå upp för sina värderingar och sin politik eller ideologi, det tål inte jag. Ingen begriper vilket samhälle som socialdemokraterna vill ha. Det är bara att lappa och laga och kompromissa ihjäl sig, känns det som.</w:t>
      </w:r>
    </w:p>
    <w:p w14:paraId="5B2726BD" w14:textId="73C513C0" w:rsidR="00164B1A" w:rsidRPr="00181C73" w:rsidRDefault="00164B1A" w:rsidP="00181C73">
      <w:pPr>
        <w:rPr>
          <w:lang w:val="sv-SE"/>
        </w:rPr>
      </w:pPr>
    </w:p>
    <w:p w14:paraId="0F0F8A94" w14:textId="77777777" w:rsidR="00D961E1" w:rsidRPr="00181C73" w:rsidRDefault="005C1A77" w:rsidP="00D961E1">
      <w:pPr>
        <w:rPr>
          <w:lang w:val="sv-SE"/>
        </w:rPr>
      </w:pPr>
      <w:hyperlink r:id="rId10" w:history="1">
        <w:r w:rsidR="00D961E1" w:rsidRPr="00181C73">
          <w:rPr>
            <w:rStyle w:val="Hyperlnk"/>
            <w:lang w:val="sv-SE"/>
          </w:rPr>
          <w:t>Susanne Staf</w:t>
        </w:r>
      </w:hyperlink>
      <w:r w:rsidR="00D961E1" w:rsidRPr="00181C73">
        <w:rPr>
          <w:lang w:val="sv-SE"/>
        </w:rPr>
        <w:t xml:space="preserve"> är utbildad undersköterska i Skara. Just nu arbetar hon i förskolan. Hon tycker det är viktigt med en stark välfärd. Då behövs mer resurser till både barn och äldre. </w:t>
      </w:r>
    </w:p>
    <w:p w14:paraId="624410E0" w14:textId="77777777" w:rsidR="00D961E1" w:rsidRPr="00181C73" w:rsidRDefault="00D961E1" w:rsidP="00D961E1">
      <w:pPr>
        <w:rPr>
          <w:lang w:val="sv-SE"/>
        </w:rPr>
      </w:pPr>
      <w:r w:rsidRPr="00181C73">
        <w:rPr>
          <w:lang w:val="sv-SE"/>
        </w:rPr>
        <w:t>Idag är det katastrof i förskolan med alla stora grupper! Vi är tre som ska ta hand om 23-24 barn. Då hinner man inte se alla barn som behöver det. Och för de äldre dras resurserna bara ner, anser Susanne Staf.</w:t>
      </w:r>
    </w:p>
    <w:p w14:paraId="68485BA8" w14:textId="77777777" w:rsidR="00D961E1" w:rsidRPr="00181C73" w:rsidRDefault="00D961E1" w:rsidP="00D961E1">
      <w:pPr>
        <w:rPr>
          <w:lang w:val="sv-SE"/>
        </w:rPr>
      </w:pPr>
      <w:r w:rsidRPr="00181C73">
        <w:rPr>
          <w:lang w:val="sv-SE"/>
        </w:rPr>
        <w:lastRenderedPageBreak/>
        <w:t>– Det finns inga krav på att de äldre ska få gå ut. De kan få sitta inne hela dagen.</w:t>
      </w:r>
    </w:p>
    <w:p w14:paraId="3AF126A8" w14:textId="77777777" w:rsidR="00D961E1" w:rsidRPr="00181C73" w:rsidRDefault="00D961E1" w:rsidP="00D961E1">
      <w:pPr>
        <w:rPr>
          <w:lang w:val="sv-SE"/>
        </w:rPr>
      </w:pPr>
    </w:p>
    <w:p w14:paraId="080609CA" w14:textId="0EC779A6" w:rsidR="00164B1A" w:rsidRPr="00181C73" w:rsidRDefault="005C1A77" w:rsidP="00181C73">
      <w:pPr>
        <w:rPr>
          <w:lang w:val="sv-SE"/>
        </w:rPr>
      </w:pPr>
      <w:hyperlink r:id="rId11" w:history="1">
        <w:r w:rsidR="00164B1A" w:rsidRPr="00F34911">
          <w:rPr>
            <w:rStyle w:val="Hyperlnk"/>
            <w:lang w:val="sv-SE"/>
          </w:rPr>
          <w:t>Rebar Alnazar</w:t>
        </w:r>
      </w:hyperlink>
      <w:r w:rsidR="00164B1A" w:rsidRPr="00181C73">
        <w:rPr>
          <w:lang w:val="sv-SE"/>
        </w:rPr>
        <w:t xml:space="preserve"> arbetar som lärarvikarie och kommer från Angered</w:t>
      </w:r>
      <w:r w:rsidR="00A72E44" w:rsidRPr="00181C73">
        <w:rPr>
          <w:lang w:val="sv-SE"/>
        </w:rPr>
        <w:t xml:space="preserve">. Han </w:t>
      </w:r>
      <w:r w:rsidR="005027AC" w:rsidRPr="00181C73">
        <w:rPr>
          <w:lang w:val="sv-SE"/>
        </w:rPr>
        <w:t xml:space="preserve">vill arbeta för att bygga en stark vänsterrörelse. </w:t>
      </w:r>
    </w:p>
    <w:p w14:paraId="6AB237C9" w14:textId="15D4D7B7" w:rsidR="00164B1A" w:rsidRPr="00181C73" w:rsidRDefault="00164B1A" w:rsidP="00181C73">
      <w:pPr>
        <w:rPr>
          <w:lang w:val="sv-SE"/>
        </w:rPr>
      </w:pPr>
      <w:r w:rsidRPr="00181C73">
        <w:rPr>
          <w:lang w:val="sv-SE"/>
        </w:rPr>
        <w:t>—  Socialdemokraterna har helt tappat sina rötter, anser Rebar</w:t>
      </w:r>
      <w:r w:rsidR="005027AC" w:rsidRPr="00181C73">
        <w:rPr>
          <w:lang w:val="sv-SE"/>
        </w:rPr>
        <w:t xml:space="preserve">, som nyligen lämnade socialdemokratin och gick med i Vänsterpartiet. </w:t>
      </w:r>
      <w:r w:rsidRPr="00181C73">
        <w:rPr>
          <w:lang w:val="sv-SE"/>
        </w:rPr>
        <w:t>De har stängt in sig själva, precis som socialdemokratin i resten av Europa och tar till sig rasistisk retorik. Socialdemokratin har gått från att vara ett idébärande parti till ett förvaltande parti och nu gör de vad som helst bara för att vinna valet.</w:t>
      </w:r>
    </w:p>
    <w:p w14:paraId="2164441A" w14:textId="3B30F64C" w:rsidR="00931191" w:rsidRPr="00181C73" w:rsidRDefault="00931191" w:rsidP="00181C73">
      <w:pPr>
        <w:rPr>
          <w:lang w:val="sv-SE"/>
        </w:rPr>
      </w:pPr>
    </w:p>
    <w:p w14:paraId="2788D676" w14:textId="7E9AB0C6" w:rsidR="00931191" w:rsidRPr="00181C73" w:rsidRDefault="005C1A77" w:rsidP="00181C73">
      <w:pPr>
        <w:rPr>
          <w:lang w:val="sv-SE"/>
        </w:rPr>
      </w:pPr>
      <w:hyperlink r:id="rId12" w:history="1">
        <w:r w:rsidR="00931191" w:rsidRPr="00F34911">
          <w:rPr>
            <w:rStyle w:val="Hyperlnk"/>
            <w:lang w:val="sv-SE"/>
          </w:rPr>
          <w:t>Felicia Rydstedt</w:t>
        </w:r>
      </w:hyperlink>
      <w:r w:rsidR="00931191" w:rsidRPr="00181C73">
        <w:rPr>
          <w:lang w:val="sv-SE"/>
        </w:rPr>
        <w:t xml:space="preserve"> tog två guld i armbrytning som junior, 2010 tog hon silver i VM och 2012 blev det brons i VM. Idag står hon istället överst på Vänsterpartiets kommunvalslista i Flen. </w:t>
      </w:r>
    </w:p>
    <w:p w14:paraId="4798456F" w14:textId="77777777" w:rsidR="00931191" w:rsidRPr="00181C73" w:rsidRDefault="00931191" w:rsidP="00181C73">
      <w:pPr>
        <w:rPr>
          <w:lang w:val="sv-SE"/>
        </w:rPr>
      </w:pPr>
      <w:r w:rsidRPr="00181C73">
        <w:rPr>
          <w:lang w:val="sv-SE"/>
        </w:rPr>
        <w:t>– Jag har alltid vetat vilken sida jag står på i politiken, säger hon.</w:t>
      </w:r>
    </w:p>
    <w:p w14:paraId="37AC81A0" w14:textId="75F0A91F" w:rsidR="00931191" w:rsidRPr="00181C73" w:rsidRDefault="00931191" w:rsidP="00181C73">
      <w:pPr>
        <w:rPr>
          <w:lang w:val="sv-SE"/>
        </w:rPr>
      </w:pPr>
      <w:r w:rsidRPr="00181C73">
        <w:rPr>
          <w:lang w:val="sv-SE"/>
        </w:rPr>
        <w:t>– Som känd idrottsprofil tyckte jag också</w:t>
      </w:r>
      <w:r w:rsidR="00D961E1">
        <w:rPr>
          <w:lang w:val="sv-SE"/>
        </w:rPr>
        <w:t xml:space="preserve"> att det var viktigt att kunna </w:t>
      </w:r>
      <w:r w:rsidRPr="00181C73">
        <w:rPr>
          <w:lang w:val="sv-SE"/>
        </w:rPr>
        <w:t>ställa upp mot rasism och främlingsfientlighet.</w:t>
      </w:r>
    </w:p>
    <w:p w14:paraId="6065A26A" w14:textId="77777777" w:rsidR="00931191" w:rsidRDefault="00931191" w:rsidP="00181C73">
      <w:pPr>
        <w:rPr>
          <w:lang w:val="sv-SE"/>
        </w:rPr>
      </w:pPr>
    </w:p>
    <w:p w14:paraId="7E5ED98E" w14:textId="7900FBEC" w:rsidR="009E5B06" w:rsidRDefault="00A96FF3" w:rsidP="009E5B06">
      <w:pPr>
        <w:rPr>
          <w:lang w:val="sv-SE" w:eastAsia="x-none"/>
        </w:rPr>
      </w:pPr>
      <w:r>
        <w:rPr>
          <w:lang w:val="sv-SE" w:eastAsia="x-none"/>
        </w:rPr>
        <w:t xml:space="preserve">Det finns många skäl att bli vänsterpartist. </w:t>
      </w:r>
      <w:r w:rsidR="003939D1">
        <w:rPr>
          <w:lang w:val="sv-SE" w:eastAsia="x-none"/>
        </w:rPr>
        <w:t xml:space="preserve">Vi vet att fler kan göra den resan. </w:t>
      </w:r>
    </w:p>
    <w:p w14:paraId="5A00C69F" w14:textId="12B20790" w:rsidR="00A96FF3" w:rsidRDefault="00A96FF3" w:rsidP="00A96FF3">
      <w:pPr>
        <w:rPr>
          <w:lang w:val="sv-SE" w:eastAsia="x-none"/>
        </w:rPr>
      </w:pPr>
      <w:r>
        <w:rPr>
          <w:lang w:val="sv-SE" w:eastAsia="x-none"/>
        </w:rPr>
        <w:t xml:space="preserve">Fortsätt sedan med att ge dig själv som exempel. Berätta kort om hur det var när du gick med och vad det är för tankar eller erfarenheter som gör att vänsterns värderingar är viktiga för dig. Byt ut bilden på Aron och hans katt mot en på dig själv i ungefär den åldern du var. </w:t>
      </w:r>
    </w:p>
    <w:p w14:paraId="6BFCF47A" w14:textId="77777777" w:rsidR="00A96FF3" w:rsidRDefault="00A96FF3" w:rsidP="00A96FF3">
      <w:pPr>
        <w:pStyle w:val="Rubrik1"/>
        <w:rPr>
          <w:lang w:val="sv-SE"/>
        </w:rPr>
      </w:pPr>
      <w:r>
        <w:rPr>
          <w:lang w:val="sv-SE"/>
        </w:rPr>
        <w:t>Till föreläsaren</w:t>
      </w:r>
    </w:p>
    <w:p w14:paraId="2C27CDE2" w14:textId="5E34FA2E" w:rsidR="00A96FF3" w:rsidRDefault="00A96FF3" w:rsidP="00A96FF3">
      <w:pPr>
        <w:rPr>
          <w:lang w:val="sv-SE" w:eastAsia="x-none"/>
        </w:rPr>
      </w:pPr>
      <w:r>
        <w:rPr>
          <w:lang w:val="sv-SE" w:eastAsia="x-none"/>
        </w:rPr>
        <w:t>Den här dagen börjar med en inledning som är handlar om skäl att gå med i Vänsterpartiet från några medlemmar i Vänsterpartiet och ett lite personligt hållet tal från dig om varför du som håller föredraget gick med. Här är ett exempel på hur det kan göras:</w:t>
      </w:r>
    </w:p>
    <w:p w14:paraId="0E1214B2" w14:textId="77777777" w:rsidR="00A96FF3" w:rsidRDefault="00A96FF3" w:rsidP="00086B80">
      <w:pPr>
        <w:pStyle w:val="Citat"/>
      </w:pPr>
      <w:r>
        <w:t xml:space="preserve">”Jag är med i Vänsterpartiet för att jag tycker det är outhärdligt att se orättvisor. När jag var sju år gammal bodde vår familj i ett rikt villaområde. Alla mina klasskompisar åkte utomlands, på skidsemester, till sommarstugor. Vi var hemma. Jag hade en bra uppväxt, men jag visste att vi sågs som </w:t>
      </w:r>
      <w:r>
        <w:lastRenderedPageBreak/>
        <w:t>konstiga i den miljön. Det gjorde ont. Det är någonting jag ofta tänker på när jag ska debattera med en moderat: samhället är orättvist. Det är därför jag är här – för att göra någonting åt det. Därför är jag vänsterpartist.”</w:t>
      </w:r>
    </w:p>
    <w:p w14:paraId="235BF652" w14:textId="2BC828FE" w:rsidR="00A96FF3" w:rsidRDefault="00A96FF3" w:rsidP="00A96FF3">
      <w:pPr>
        <w:rPr>
          <w:lang w:val="sv-SE" w:eastAsia="x-none"/>
        </w:rPr>
      </w:pPr>
      <w:r>
        <w:rPr>
          <w:lang w:val="sv-SE" w:eastAsia="x-none"/>
        </w:rPr>
        <w:t xml:space="preserve">Det finns många poänger med att börja kursen </w:t>
      </w:r>
      <w:r w:rsidR="0093434A">
        <w:rPr>
          <w:lang w:val="sv-SE" w:eastAsia="x-none"/>
        </w:rPr>
        <w:t>med personliga historier</w:t>
      </w:r>
      <w:r>
        <w:rPr>
          <w:lang w:val="sv-SE" w:eastAsia="x-none"/>
        </w:rPr>
        <w:t xml:space="preserve">: det väcker intresse, det tar kursdeltagarna direkt till en av poängerna med kursen – att kampen för ett rättvist samhälle är kärnan i Vänsterpartiet – och det innebär en övning i att lära sig ett mäktigt verktyg i vårt politiska arbete, det personliga talet. I den här kursen, precis som i </w:t>
      </w:r>
      <w:r w:rsidR="0093434A">
        <w:rPr>
          <w:lang w:val="sv-SE" w:eastAsia="x-none"/>
        </w:rPr>
        <w:t>många</w:t>
      </w:r>
      <w:r>
        <w:rPr>
          <w:lang w:val="sv-SE" w:eastAsia="x-none"/>
        </w:rPr>
        <w:t xml:space="preserve"> sammanhang är det en av de starkast möjliga inledningar man kan göra. </w:t>
      </w:r>
    </w:p>
    <w:p w14:paraId="1A055BDE" w14:textId="77777777" w:rsidR="00A96FF3" w:rsidRDefault="00A96FF3" w:rsidP="00A96FF3">
      <w:pPr>
        <w:rPr>
          <w:lang w:val="sv-SE" w:eastAsia="x-none"/>
        </w:rPr>
      </w:pPr>
      <w:r>
        <w:rPr>
          <w:lang w:val="sv-SE" w:eastAsia="x-none"/>
        </w:rPr>
        <w:t xml:space="preserve">Denna inledning kräver att du förbereder dig. Du behöver fundera på ett starkt skäl till varför du är politiskt aktiv i Vänsterpartiet, och det behöver vara ett skäl som knyter an till sådant som Vänsterpartiet sysslar med och som spelar stor roll för dig. Det här är en inledning som kan göras kortare (fem meningar) eller lite längre (dock max 5 minuter) och som gärna får vara målande och innehålla detaljer. Det behöver inte knyta an till vår valprofil, men det måste vara någonting som är relaterat till ditt ställningstagande att vara en del av vår rörelse. Om det råkar vara så att du gick med i partiet eller ungdomsförbundet för att kunna gå på en fest, för att dina föräldrar var medlemmar eller för att slippa spela handboll, så kan det vara en komisk sidopoäng i berättelsen, men blir konstigt att förklara ditt stora engagemang med slumpen - det centrala i denna inledning är att tala om ditt engagemang. Du behöver inte tala om orättvisor som du själv har upplevt – många av oss har blivit medlemmar för att vi ser att världen är orättvis utan att själva känna oss speciellt drabbade av orättvisor, och det är inget fel i det. </w:t>
      </w:r>
    </w:p>
    <w:p w14:paraId="5AA21057" w14:textId="77777777" w:rsidR="00A96FF3" w:rsidRDefault="00A96FF3" w:rsidP="00A96FF3">
      <w:pPr>
        <w:rPr>
          <w:lang w:val="sv-SE" w:eastAsia="x-none"/>
        </w:rPr>
      </w:pPr>
      <w:r>
        <w:rPr>
          <w:lang w:val="sv-SE" w:eastAsia="x-none"/>
        </w:rPr>
        <w:t>För många av oss känns det ovant att prata personligt – det är ett av skälen till att detta är ett centralt inslag i den första delen. Vänsterpartister</w:t>
      </w:r>
      <w:r w:rsidRPr="00F47B30">
        <w:rPr>
          <w:lang w:val="sv-SE" w:eastAsia="x-none"/>
        </w:rPr>
        <w:t xml:space="preserve"> behöver bli bättre på att prata om värderingar, principer och människosyn, utan att direkt hamna i sakpolitik. Det här är en process vi behöver </w:t>
      </w:r>
      <w:r>
        <w:rPr>
          <w:lang w:val="sv-SE" w:eastAsia="x-none"/>
        </w:rPr>
        <w:t xml:space="preserve">jobba med i partiet, och kursen är tänkt att vara en del i det. Och när du klarat av att använda din personliga historia kommer du med stor sannolikhet att ha nytta av det i ditt politiska liv framöver. </w:t>
      </w:r>
    </w:p>
    <w:p w14:paraId="1659B865" w14:textId="77777777" w:rsidR="00A96FF3" w:rsidRDefault="00A96FF3" w:rsidP="00A96FF3">
      <w:pPr>
        <w:rPr>
          <w:lang w:val="sv-SE" w:eastAsia="x-none"/>
        </w:rPr>
      </w:pPr>
      <w:r w:rsidRPr="00F47B30">
        <w:rPr>
          <w:lang w:val="sv-SE" w:eastAsia="x-none"/>
        </w:rPr>
        <w:t xml:space="preserve">Efter att ha hållit </w:t>
      </w:r>
      <w:r>
        <w:rPr>
          <w:lang w:val="sv-SE" w:eastAsia="x-none"/>
        </w:rPr>
        <w:t>talet</w:t>
      </w:r>
      <w:r w:rsidRPr="00F47B30">
        <w:rPr>
          <w:lang w:val="sv-SE" w:eastAsia="x-none"/>
        </w:rPr>
        <w:t xml:space="preserve"> första gången kommer du få en bra känsla för vad som fungerar och inte. </w:t>
      </w:r>
      <w:r>
        <w:rPr>
          <w:lang w:val="sv-SE" w:eastAsia="x-none"/>
        </w:rPr>
        <w:t>D</w:t>
      </w:r>
      <w:r w:rsidRPr="00F47B30">
        <w:rPr>
          <w:lang w:val="sv-SE" w:eastAsia="x-none"/>
        </w:rPr>
        <w:t xml:space="preserve">et inte hela världen om en nyckelformulering eller två ramlar ur, eftersom de fångas upp senare i kursen. Det viktiga är att helheten och resonemangen håller, så att det blir variationer på samma tema och inte något som drar åt helt andra håll. Känn dig fri att prata med stödord snarare än att vara ordagrann. </w:t>
      </w:r>
    </w:p>
    <w:p w14:paraId="7FEF025D" w14:textId="77777777" w:rsidR="00A96FF3" w:rsidRDefault="00A96FF3" w:rsidP="009E5B06">
      <w:pPr>
        <w:rPr>
          <w:lang w:val="sv-SE" w:eastAsia="x-none"/>
        </w:rPr>
      </w:pPr>
    </w:p>
    <w:p w14:paraId="67160E98" w14:textId="543ABBDA" w:rsidR="00E11D65" w:rsidRDefault="00E11D65" w:rsidP="00E11D65">
      <w:pPr>
        <w:pStyle w:val="Rubrik1"/>
      </w:pPr>
      <w:r>
        <w:t>Varför Vänsterpartiet?</w:t>
      </w:r>
    </w:p>
    <w:p w14:paraId="17CD185F" w14:textId="77777777" w:rsidR="009E5B06" w:rsidRDefault="009E5B06" w:rsidP="009E5B06">
      <w:pPr>
        <w:rPr>
          <w:lang w:val="sv-SE" w:eastAsia="x-none"/>
        </w:rPr>
      </w:pPr>
      <w:r>
        <w:rPr>
          <w:lang w:val="sv-SE" w:eastAsia="x-none"/>
        </w:rPr>
        <w:t xml:space="preserve">En väldigt vanlig grej är att det känns självklart för många, utan att de riktigt har ord för det. Många av oss känner sig hemma med att prata om sakfrågor, och de flesta känner sig hemma med att prata ideologi. Däremot saknar vi ibland språket och vanan att prata om det mest grundläggande: värderingarna. Varför vi brinner för det här. Vi har en stark känsla av ett varför, som vi skulle kunna bli mycket bättre på att sätta ord på. </w:t>
      </w:r>
    </w:p>
    <w:p w14:paraId="364B64BF" w14:textId="0564BA6C" w:rsidR="007E5D68" w:rsidRDefault="007E5D68" w:rsidP="007E5D68">
      <w:pPr>
        <w:pStyle w:val="Rubrik2"/>
      </w:pPr>
      <w:r>
        <w:t>Allas lika värde</w:t>
      </w:r>
    </w:p>
    <w:p w14:paraId="322CAAB0" w14:textId="77777777" w:rsidR="009E5B06" w:rsidRDefault="009E5B06" w:rsidP="009E5B06">
      <w:pPr>
        <w:rPr>
          <w:lang w:val="sv-SE" w:eastAsia="x-none"/>
        </w:rPr>
      </w:pPr>
      <w:r>
        <w:rPr>
          <w:lang w:val="sv-SE" w:eastAsia="x-none"/>
        </w:rPr>
        <w:t xml:space="preserve">Det folk ofta landar i är just alla människors lika värde. Den grundläggande jämlikheten. Folk ser att Vänsterpartiet är det parti som driver det på riktigt. </w:t>
      </w:r>
    </w:p>
    <w:p w14:paraId="769CE1EC" w14:textId="77777777" w:rsidR="009E5B06" w:rsidRDefault="009E5B06" w:rsidP="009E5B06">
      <w:pPr>
        <w:rPr>
          <w:lang w:val="sv-SE" w:eastAsia="x-none"/>
        </w:rPr>
      </w:pPr>
      <w:r>
        <w:rPr>
          <w:lang w:val="sv-SE" w:eastAsia="x-none"/>
        </w:rPr>
        <w:t xml:space="preserve">”Allas lika värde” är ord vi får lära oss att det här samhället bygger på, samtidigt som vi varje dag hamnar i situationer där det inte funkar så. Det kan vara i arbetet, på lunchen eller på bussen på vägen hem. </w:t>
      </w:r>
    </w:p>
    <w:p w14:paraId="4E690253" w14:textId="5B8B4454" w:rsidR="003939D1" w:rsidRDefault="003939D1" w:rsidP="007E5D68">
      <w:pPr>
        <w:pStyle w:val="Rubrik2"/>
      </w:pPr>
      <w:r>
        <w:t>Ett samhälle för alla</w:t>
      </w:r>
    </w:p>
    <w:p w14:paraId="7B941F94" w14:textId="77777777" w:rsidR="009E5B06" w:rsidRDefault="009E5B06" w:rsidP="009E5B06">
      <w:pPr>
        <w:rPr>
          <w:lang w:val="sv-SE" w:eastAsia="x-none"/>
        </w:rPr>
      </w:pPr>
      <w:r>
        <w:rPr>
          <w:lang w:val="sv-SE" w:eastAsia="x-none"/>
        </w:rPr>
        <w:t xml:space="preserve">Ett enkelt sätt att förklara Vänsterpartiet, är att det handlar om att jämlikheten ska bli på riktigt. Vi vill bygga ett samhälle för alla. </w:t>
      </w:r>
    </w:p>
    <w:p w14:paraId="3321687B" w14:textId="77777777" w:rsidR="009E5B06" w:rsidRDefault="009E5B06" w:rsidP="009E5B06">
      <w:pPr>
        <w:pStyle w:val="Punktlista"/>
        <w:rPr>
          <w:lang w:val="sv-SE"/>
        </w:rPr>
      </w:pPr>
      <w:r>
        <w:rPr>
          <w:lang w:val="sv-SE"/>
        </w:rPr>
        <w:t>Vi vill att arbetsplatserna ska fungera för alla, utan en massa tillfälliga jobb och eller slitsamma villkor</w:t>
      </w:r>
    </w:p>
    <w:p w14:paraId="6CB33EC6" w14:textId="7BE35555" w:rsidR="00DA1EE1" w:rsidRDefault="00DA1EE1" w:rsidP="00DA1EE1">
      <w:pPr>
        <w:pStyle w:val="Punktlista"/>
        <w:rPr>
          <w:lang w:val="sv-SE"/>
        </w:rPr>
      </w:pPr>
      <w:r>
        <w:rPr>
          <w:lang w:val="sv-SE"/>
        </w:rPr>
        <w:t>Vi vill organisera ett Sveri</w:t>
      </w:r>
      <w:r w:rsidR="00573F4B">
        <w:rPr>
          <w:lang w:val="sv-SE"/>
        </w:rPr>
        <w:t xml:space="preserve">ge för alla, därför vill vi att kvinnor och män </w:t>
      </w:r>
      <w:r>
        <w:rPr>
          <w:lang w:val="sv-SE"/>
        </w:rPr>
        <w:t>dela</w:t>
      </w:r>
      <w:r w:rsidR="000A58AF">
        <w:rPr>
          <w:lang w:val="sv-SE"/>
        </w:rPr>
        <w:t>r lika på ansvaret för föräldra</w:t>
      </w:r>
      <w:r w:rsidR="00573F4B">
        <w:rPr>
          <w:lang w:val="sv-SE"/>
        </w:rPr>
        <w:t>skap och hemarbete</w:t>
      </w:r>
      <w:r>
        <w:rPr>
          <w:lang w:val="sv-SE"/>
        </w:rPr>
        <w:t>.</w:t>
      </w:r>
    </w:p>
    <w:p w14:paraId="6526A500" w14:textId="77777777" w:rsidR="00DA1EE1" w:rsidRDefault="009E5B06" w:rsidP="00DA1EE1">
      <w:pPr>
        <w:pStyle w:val="Punktlista"/>
        <w:rPr>
          <w:lang w:val="sv-SE"/>
        </w:rPr>
      </w:pPr>
      <w:r w:rsidRPr="000612F3">
        <w:rPr>
          <w:lang w:val="sv-SE"/>
        </w:rPr>
        <w:t xml:space="preserve">Vi vill bygga ett Sverige för alla, där vi skyddar den som behöver skydd. Inte ett Sverige </w:t>
      </w:r>
      <w:r>
        <w:rPr>
          <w:lang w:val="sv-SE"/>
        </w:rPr>
        <w:t xml:space="preserve">som drar snävare gränser för vilka som får vara med och inte. </w:t>
      </w:r>
    </w:p>
    <w:p w14:paraId="23B1F8B3" w14:textId="151182B6" w:rsidR="009E5B06" w:rsidRPr="00DA1EE1" w:rsidRDefault="00DA1EE1" w:rsidP="00DA1EE1">
      <w:pPr>
        <w:pStyle w:val="Punktlista"/>
        <w:rPr>
          <w:lang w:val="sv-SE"/>
        </w:rPr>
      </w:pPr>
      <w:r>
        <w:rPr>
          <w:lang w:val="sv-SE"/>
        </w:rPr>
        <w:t>Vi vill bygga en skola för alla, inte en skola för riskkapitalet att ösa pengar från.</w:t>
      </w:r>
    </w:p>
    <w:p w14:paraId="7D9E9F79" w14:textId="29FE5CED" w:rsidR="009E5B06" w:rsidRPr="00664C26" w:rsidRDefault="009E5B06" w:rsidP="007E5D68">
      <w:pPr>
        <w:pStyle w:val="Rubrik2"/>
      </w:pPr>
      <w:r>
        <w:t>En ekonomi för alla</w:t>
      </w:r>
      <w:r w:rsidR="00664C26">
        <w:t>, inte bara några få</w:t>
      </w:r>
    </w:p>
    <w:p w14:paraId="4958EADB" w14:textId="77777777" w:rsidR="009E5B06" w:rsidRDefault="009E5B06" w:rsidP="009E5B06">
      <w:pPr>
        <w:rPr>
          <w:lang w:val="sv-SE" w:eastAsia="x-none"/>
        </w:rPr>
      </w:pPr>
      <w:r>
        <w:rPr>
          <w:lang w:val="sv-SE" w:eastAsia="x-none"/>
        </w:rPr>
        <w:t xml:space="preserve">Varje gång det handlar om ekonomi blir det särskilt tydligt att det är skillnad på det vi säger och det andra säger. Vi vill se en ekonomi för alla. </w:t>
      </w:r>
    </w:p>
    <w:p w14:paraId="73369DCF" w14:textId="77777777" w:rsidR="009E5B06" w:rsidRDefault="009E5B06" w:rsidP="009E5B06">
      <w:pPr>
        <w:rPr>
          <w:lang w:val="sv-SE" w:eastAsia="x-none"/>
        </w:rPr>
      </w:pPr>
      <w:r>
        <w:rPr>
          <w:lang w:val="sv-SE" w:eastAsia="x-none"/>
        </w:rPr>
        <w:lastRenderedPageBreak/>
        <w:t>Vi ser att en procent äger och styr stora delar av ekonomin, och vi sätter gång på gång fingret på det. ”Det här är ett grundläggande fel.”</w:t>
      </w:r>
    </w:p>
    <w:p w14:paraId="11510EA1" w14:textId="316EA17C" w:rsidR="009E5B06" w:rsidRDefault="009E5B06" w:rsidP="009E5B06">
      <w:pPr>
        <w:rPr>
          <w:lang w:val="sv-SE" w:eastAsia="x-none"/>
        </w:rPr>
      </w:pPr>
      <w:r>
        <w:rPr>
          <w:lang w:val="sv-SE" w:eastAsia="x-none"/>
        </w:rPr>
        <w:t xml:space="preserve">Det går inte att bygga ett lands utveckling på att ett fåtal ska ta hem alla vinsterna. Då stannar utvecklingen av. Vi behöver tvärtom se till </w:t>
      </w:r>
      <w:r w:rsidR="00086B80">
        <w:rPr>
          <w:lang w:val="sv-SE" w:eastAsia="x-none"/>
        </w:rPr>
        <w:t xml:space="preserve">att </w:t>
      </w:r>
      <w:r>
        <w:rPr>
          <w:lang w:val="sv-SE" w:eastAsia="x-none"/>
        </w:rPr>
        <w:t xml:space="preserve">investera: i utbildning till alla, i välfärd för alla, i den infrastruktur vi har tillsammans. En ekonomi som vill utvecklas stabilt och långsiktigt behöver vara en ekonomi som fungerar för alla. </w:t>
      </w:r>
    </w:p>
    <w:p w14:paraId="6DAAF6D9" w14:textId="77777777" w:rsidR="009E5B06" w:rsidRDefault="009E5B06" w:rsidP="009E5B06">
      <w:pPr>
        <w:pStyle w:val="Punktlista"/>
        <w:rPr>
          <w:lang w:val="sv-SE"/>
        </w:rPr>
      </w:pPr>
      <w:r>
        <w:rPr>
          <w:lang w:val="sv-SE"/>
        </w:rPr>
        <w:t>Vi vill bygga ett skattesystem som ger en ekonomi för alla, istället för ett som är riggat för de rika.</w:t>
      </w:r>
    </w:p>
    <w:p w14:paraId="52CCE428" w14:textId="77777777" w:rsidR="009E5B06" w:rsidRDefault="009E5B06" w:rsidP="009E5B06">
      <w:pPr>
        <w:pStyle w:val="Punktlista"/>
        <w:rPr>
          <w:lang w:val="sv-SE"/>
        </w:rPr>
      </w:pPr>
      <w:r>
        <w:rPr>
          <w:lang w:val="sv-SE"/>
        </w:rPr>
        <w:t xml:space="preserve">Vi vill se till att finns arbete för alla, istället för en arbetsmarknad som </w:t>
      </w:r>
      <w:r>
        <w:rPr>
          <w:lang w:val="sv-SE" w:eastAsia="x-none"/>
        </w:rPr>
        <w:t>driver fram mycket konkurrens mellan människor</w:t>
      </w:r>
    </w:p>
    <w:p w14:paraId="1959C027" w14:textId="77777777" w:rsidR="009E5B06" w:rsidRDefault="009E5B06" w:rsidP="009E5B06">
      <w:pPr>
        <w:pStyle w:val="Punktlista"/>
        <w:rPr>
          <w:lang w:val="sv-SE"/>
        </w:rPr>
      </w:pPr>
      <w:r>
        <w:rPr>
          <w:lang w:val="sv-SE"/>
        </w:rPr>
        <w:t>Vi vill se en ekonomi som fungerar för alla i hela landet, inte bara i storstäderna</w:t>
      </w:r>
    </w:p>
    <w:p w14:paraId="232D680B" w14:textId="2B09C106" w:rsidR="009E5B06" w:rsidRDefault="00664C26" w:rsidP="008501BC">
      <w:pPr>
        <w:pStyle w:val="Punktlista"/>
        <w:rPr>
          <w:lang w:val="sv-SE" w:eastAsia="x-none"/>
        </w:rPr>
      </w:pPr>
      <w:r>
        <w:rPr>
          <w:lang w:val="sv-SE"/>
        </w:rPr>
        <w:t>Vi vill se en ekonomi som belönar likvärdigt, därför arbetar vi för att inkomstskillnaderna mellan kvinnor och män försvinner.</w:t>
      </w:r>
      <w:r w:rsidR="008501BC">
        <w:rPr>
          <w:lang w:val="sv-SE"/>
        </w:rPr>
        <w:t xml:space="preserve"> </w:t>
      </w:r>
      <w:r w:rsidR="009E5B06">
        <w:rPr>
          <w:lang w:val="sv-SE" w:eastAsia="x-none"/>
        </w:rPr>
        <w:t xml:space="preserve">Då behöver </w:t>
      </w:r>
      <w:r w:rsidR="006C50A3">
        <w:rPr>
          <w:lang w:val="sv-SE" w:eastAsia="x-none"/>
        </w:rPr>
        <w:t>vi till exempel bygga upp en bättre</w:t>
      </w:r>
      <w:r w:rsidR="009E5B06">
        <w:rPr>
          <w:lang w:val="sv-SE" w:eastAsia="x-none"/>
        </w:rPr>
        <w:t xml:space="preserve"> barn- och äldreomsorg. </w:t>
      </w:r>
    </w:p>
    <w:p w14:paraId="0D3A335A" w14:textId="4DEE6A08" w:rsidR="003E57AF" w:rsidRDefault="003E57AF" w:rsidP="0021648E">
      <w:pPr>
        <w:pStyle w:val="Rubrik1"/>
      </w:pPr>
      <w:r w:rsidRPr="003E57AF">
        <w:t>Ett social</w:t>
      </w:r>
      <w:r>
        <w:t xml:space="preserve">istiskt och feministiskt parti </w:t>
      </w:r>
      <w:r w:rsidRPr="003E57AF">
        <w:t>på ekologisk grund</w:t>
      </w:r>
    </w:p>
    <w:p w14:paraId="2349C9EF" w14:textId="77777777" w:rsidR="002B5539" w:rsidRDefault="00B15A37" w:rsidP="003E57AF">
      <w:pPr>
        <w:rPr>
          <w:lang w:val="sv-SE" w:eastAsia="x-none"/>
        </w:rPr>
      </w:pPr>
      <w:r>
        <w:rPr>
          <w:lang w:val="sv-SE" w:eastAsia="x-none"/>
        </w:rPr>
        <w:t xml:space="preserve">Vi har också dragit de politiska konsekvenserna av de här värderingarna. </w:t>
      </w:r>
      <w:r w:rsidR="00B45A37">
        <w:rPr>
          <w:lang w:val="sv-SE" w:eastAsia="x-none"/>
        </w:rPr>
        <w:t>Den som på allvar vill se ett samhälle för alla, behöver ett samhälle som är socialistisk</w:t>
      </w:r>
      <w:r w:rsidR="0007547A">
        <w:rPr>
          <w:lang w:val="sv-SE" w:eastAsia="x-none"/>
        </w:rPr>
        <w:t>t</w:t>
      </w:r>
      <w:r w:rsidR="00B45A37">
        <w:rPr>
          <w:lang w:val="sv-SE" w:eastAsia="x-none"/>
        </w:rPr>
        <w:t xml:space="preserve"> och feministiskt, och </w:t>
      </w:r>
      <w:r w:rsidR="0007547A">
        <w:rPr>
          <w:lang w:val="sv-SE" w:eastAsia="x-none"/>
        </w:rPr>
        <w:t xml:space="preserve">som </w:t>
      </w:r>
      <w:r w:rsidR="00B45A37">
        <w:rPr>
          <w:lang w:val="sv-SE" w:eastAsia="x-none"/>
        </w:rPr>
        <w:t xml:space="preserve">står på ekologisk grund. </w:t>
      </w:r>
    </w:p>
    <w:p w14:paraId="16E64E06" w14:textId="0FA08628" w:rsidR="0007547A" w:rsidRPr="00B15A37" w:rsidRDefault="002B5539" w:rsidP="003E57AF">
      <w:pPr>
        <w:rPr>
          <w:lang w:val="sv-SE" w:eastAsia="x-none"/>
        </w:rPr>
      </w:pPr>
      <w:r>
        <w:rPr>
          <w:lang w:val="sv-SE" w:eastAsia="x-none"/>
        </w:rPr>
        <w:t>Den här nivån är vi hemma med, den är vi bra på att prata om. Det vi behöver bli bättre på är att hitta språket för det som kommer innan: värderingarna, människosynen</w:t>
      </w:r>
      <w:r w:rsidR="00955005">
        <w:rPr>
          <w:lang w:val="sv-SE" w:eastAsia="x-none"/>
        </w:rPr>
        <w:t>, varför det här är viktigt för oss</w:t>
      </w:r>
      <w:r>
        <w:rPr>
          <w:lang w:val="sv-SE" w:eastAsia="x-none"/>
        </w:rPr>
        <w:t>.</w:t>
      </w:r>
    </w:p>
    <w:p w14:paraId="509786FC" w14:textId="77777777" w:rsidR="009E5B06" w:rsidRDefault="009E5B06" w:rsidP="009E5B06">
      <w:pPr>
        <w:rPr>
          <w:lang w:val="sv-SE" w:eastAsia="x-none"/>
        </w:rPr>
      </w:pPr>
      <w:r>
        <w:rPr>
          <w:lang w:val="sv-SE" w:eastAsia="x-none"/>
        </w:rPr>
        <w:t xml:space="preserve">Sverige behöver fungera för alla. Det skulle vända nyckelsituationer i våra liv, i våra barns liv, och i våra medmänniskors liv. </w:t>
      </w:r>
    </w:p>
    <w:p w14:paraId="60225AAB" w14:textId="0A28CA97" w:rsidR="009E5B06" w:rsidRDefault="009E5B06" w:rsidP="009E5B06">
      <w:pPr>
        <w:pStyle w:val="Punktlista"/>
        <w:rPr>
          <w:lang w:val="sv-SE"/>
        </w:rPr>
      </w:pPr>
      <w:r>
        <w:rPr>
          <w:lang w:val="sv-SE"/>
        </w:rPr>
        <w:t xml:space="preserve">Det handlar om </w:t>
      </w:r>
      <w:r w:rsidR="00B64F20">
        <w:rPr>
          <w:lang w:val="sv-SE"/>
        </w:rPr>
        <w:t>tonåringen som hoppat av gymnasiet och inte kan få något jobb</w:t>
      </w:r>
      <w:r>
        <w:rPr>
          <w:lang w:val="sv-SE"/>
        </w:rPr>
        <w:t xml:space="preserve">. </w:t>
      </w:r>
    </w:p>
    <w:p w14:paraId="20FD4C42" w14:textId="181A3C75" w:rsidR="009E5B06" w:rsidRDefault="009E5B06" w:rsidP="009E5B06">
      <w:pPr>
        <w:pStyle w:val="Punktlista"/>
        <w:rPr>
          <w:lang w:val="sv-SE"/>
        </w:rPr>
      </w:pPr>
      <w:r>
        <w:rPr>
          <w:lang w:val="sv-SE"/>
        </w:rPr>
        <w:t xml:space="preserve">Det handlar om </w:t>
      </w:r>
      <w:r w:rsidR="00B64F20">
        <w:rPr>
          <w:lang w:val="sv-SE"/>
        </w:rPr>
        <w:t>kvinnan som gör samma jobb som sina manliga kollegor, men ändå har lägre lön</w:t>
      </w:r>
      <w:r w:rsidRPr="00BB5F75">
        <w:rPr>
          <w:lang w:val="sv-SE"/>
        </w:rPr>
        <w:t xml:space="preserve">. </w:t>
      </w:r>
    </w:p>
    <w:p w14:paraId="3063364D" w14:textId="77A6E44D" w:rsidR="009E5B06" w:rsidRDefault="009E5B06" w:rsidP="009E5B06">
      <w:pPr>
        <w:pStyle w:val="Punktlista"/>
        <w:rPr>
          <w:lang w:val="sv-SE"/>
        </w:rPr>
      </w:pPr>
      <w:r>
        <w:rPr>
          <w:lang w:val="sv-SE"/>
        </w:rPr>
        <w:t xml:space="preserve">Det handlar om </w:t>
      </w:r>
      <w:r w:rsidR="00B64F20">
        <w:rPr>
          <w:lang w:val="sv-SE"/>
        </w:rPr>
        <w:t>den som förlorat sitt jobb och måste kunna lita på att a-kassan fungerar som den ska</w:t>
      </w:r>
      <w:r w:rsidRPr="00BB5F75">
        <w:rPr>
          <w:lang w:val="sv-SE"/>
        </w:rPr>
        <w:t>.</w:t>
      </w:r>
      <w:r w:rsidRPr="00D642EA">
        <w:rPr>
          <w:i/>
          <w:lang w:val="sv-SE"/>
        </w:rPr>
        <w:t xml:space="preserve"> </w:t>
      </w:r>
    </w:p>
    <w:p w14:paraId="6926F5E5" w14:textId="77777777" w:rsidR="009E5B06" w:rsidRDefault="009E5B06" w:rsidP="009E5B06">
      <w:pPr>
        <w:rPr>
          <w:lang w:val="sv-SE" w:eastAsia="x-none"/>
        </w:rPr>
      </w:pPr>
      <w:r>
        <w:rPr>
          <w:lang w:val="sv-SE" w:eastAsia="x-none"/>
        </w:rPr>
        <w:t xml:space="preserve">Varför </w:t>
      </w:r>
      <w:r w:rsidRPr="00AE3BD9">
        <w:rPr>
          <w:i/>
          <w:lang w:val="sv-SE" w:eastAsia="x-none"/>
        </w:rPr>
        <w:t>finns</w:t>
      </w:r>
      <w:r>
        <w:rPr>
          <w:lang w:val="sv-SE" w:eastAsia="x-none"/>
        </w:rPr>
        <w:t xml:space="preserve"> Vänsterpartiet? Ett svar på det är: för att bygga en ekonomi för alla, ett samhälle för alla. Inte bara för ett fåtal. Det är en enkel tanke. </w:t>
      </w:r>
      <w:r>
        <w:rPr>
          <w:lang w:val="sv-SE" w:eastAsia="x-none"/>
        </w:rPr>
        <w:lastRenderedPageBreak/>
        <w:t xml:space="preserve">Samtidigt går den att använda i varje stort vägval det här landet står framför. </w:t>
      </w:r>
    </w:p>
    <w:p w14:paraId="16B44ECD" w14:textId="23F7948F" w:rsidR="009E5B06" w:rsidRDefault="00D1573C" w:rsidP="009E5B06">
      <w:pPr>
        <w:rPr>
          <w:lang w:val="sv-SE" w:eastAsia="x-none"/>
        </w:rPr>
      </w:pPr>
      <w:r>
        <w:rPr>
          <w:lang w:val="sv-SE" w:eastAsia="x-none"/>
        </w:rPr>
        <w:t xml:space="preserve">Avrunda </w:t>
      </w:r>
      <w:r w:rsidR="00B14412">
        <w:rPr>
          <w:lang w:val="sv-SE" w:eastAsia="x-none"/>
        </w:rPr>
        <w:t xml:space="preserve">gärna </w:t>
      </w:r>
      <w:r>
        <w:rPr>
          <w:lang w:val="sv-SE" w:eastAsia="x-none"/>
        </w:rPr>
        <w:t xml:space="preserve">med ett exempel på den </w:t>
      </w:r>
      <w:r w:rsidR="003C03D8">
        <w:rPr>
          <w:lang w:val="sv-SE" w:eastAsia="x-none"/>
        </w:rPr>
        <w:t xml:space="preserve">här </w:t>
      </w:r>
      <w:r>
        <w:rPr>
          <w:lang w:val="sv-SE" w:eastAsia="x-none"/>
        </w:rPr>
        <w:t xml:space="preserve">sortens </w:t>
      </w:r>
      <w:r w:rsidR="003C03D8">
        <w:rPr>
          <w:lang w:val="sv-SE" w:eastAsia="x-none"/>
        </w:rPr>
        <w:t>varför-</w:t>
      </w:r>
      <w:r>
        <w:rPr>
          <w:lang w:val="sv-SE" w:eastAsia="x-none"/>
        </w:rPr>
        <w:t>anledning till att du själv gick med i</w:t>
      </w:r>
      <w:r w:rsidR="009E5B06">
        <w:rPr>
          <w:lang w:val="sv-SE" w:eastAsia="x-none"/>
        </w:rPr>
        <w:t xml:space="preserve"> Vänsterpartiet</w:t>
      </w:r>
      <w:r>
        <w:rPr>
          <w:lang w:val="sv-SE" w:eastAsia="x-none"/>
        </w:rPr>
        <w:t>.</w:t>
      </w:r>
    </w:p>
    <w:p w14:paraId="02F737B5" w14:textId="41D107E7" w:rsidR="00D76B1D" w:rsidRDefault="00D76B1D" w:rsidP="000832E7">
      <w:pPr>
        <w:pStyle w:val="Rubrik1"/>
        <w:rPr>
          <w:lang w:val="sv-SE"/>
        </w:rPr>
      </w:pPr>
      <w:r>
        <w:rPr>
          <w:lang w:val="sv-SE"/>
        </w:rPr>
        <w:t>Prata med grannen</w:t>
      </w:r>
    </w:p>
    <w:p w14:paraId="5FBD6BC3" w14:textId="1DB62651" w:rsidR="00D76B1D" w:rsidRDefault="00D76B1D" w:rsidP="00D76B1D">
      <w:pPr>
        <w:rPr>
          <w:lang w:val="sv-SE" w:eastAsia="x-none"/>
        </w:rPr>
      </w:pPr>
      <w:r>
        <w:rPr>
          <w:lang w:val="sv-SE" w:eastAsia="x-none"/>
        </w:rPr>
        <w:t xml:space="preserve">Be deltagarna diskutera de här frågorna med grannen, eller i </w:t>
      </w:r>
      <w:r w:rsidR="00234AB3">
        <w:rPr>
          <w:lang w:val="sv-SE" w:eastAsia="x-none"/>
        </w:rPr>
        <w:t>en grupp</w:t>
      </w:r>
      <w:r>
        <w:rPr>
          <w:lang w:val="sv-SE" w:eastAsia="x-none"/>
        </w:rPr>
        <w:t xml:space="preserve"> om tre där det behövs:</w:t>
      </w:r>
    </w:p>
    <w:p w14:paraId="6C3CA9F2" w14:textId="77777777" w:rsidR="00D76B1D" w:rsidRPr="00D76B1D" w:rsidRDefault="00D76B1D" w:rsidP="00234AB3">
      <w:pPr>
        <w:pStyle w:val="Punktlista"/>
      </w:pPr>
      <w:r w:rsidRPr="00D76B1D">
        <w:t>Varför blev du vänster?</w:t>
      </w:r>
    </w:p>
    <w:p w14:paraId="6E508AB1" w14:textId="77777777" w:rsidR="00D76B1D" w:rsidRPr="00234AB3" w:rsidRDefault="00D76B1D" w:rsidP="00234AB3">
      <w:pPr>
        <w:pStyle w:val="Punktlista"/>
        <w:rPr>
          <w:lang w:val="sv-SE"/>
        </w:rPr>
      </w:pPr>
      <w:r w:rsidRPr="00234AB3">
        <w:rPr>
          <w:lang w:val="sv-SE"/>
        </w:rPr>
        <w:t>Varför blev du aktiv i Vänsterpartiet?</w:t>
      </w:r>
    </w:p>
    <w:p w14:paraId="7D1730C8" w14:textId="379F61E8" w:rsidR="00DB7051" w:rsidRPr="00234AB3" w:rsidRDefault="00D76B1D" w:rsidP="00234AB3">
      <w:pPr>
        <w:pStyle w:val="Punktlista"/>
        <w:rPr>
          <w:lang w:val="sv-SE"/>
        </w:rPr>
      </w:pPr>
      <w:r w:rsidRPr="00234AB3">
        <w:rPr>
          <w:lang w:val="sv-SE"/>
        </w:rPr>
        <w:t>Vilka värderingar är det som betytt mest för dig?</w:t>
      </w:r>
    </w:p>
    <w:p w14:paraId="4401F561" w14:textId="4388B1DE" w:rsidR="008C40EC" w:rsidRDefault="004F194B" w:rsidP="004F194B">
      <w:pPr>
        <w:rPr>
          <w:rFonts w:ascii="Arial Black" w:hAnsi="Arial Black"/>
          <w:szCs w:val="28"/>
          <w:lang w:val="sv-SE" w:eastAsia="x-none"/>
        </w:rPr>
      </w:pPr>
      <w:r>
        <w:rPr>
          <w:lang w:val="sv-SE"/>
        </w:rPr>
        <w:t>Bryt efter en kort stund</w:t>
      </w:r>
      <w:r w:rsidR="000C7837">
        <w:rPr>
          <w:lang w:val="sv-SE"/>
        </w:rPr>
        <w:t>. D</w:t>
      </w:r>
      <w:r>
        <w:rPr>
          <w:lang w:val="sv-SE"/>
        </w:rPr>
        <w:t xml:space="preserve">et </w:t>
      </w:r>
      <w:r w:rsidR="00362B50">
        <w:rPr>
          <w:lang w:val="sv-SE"/>
        </w:rPr>
        <w:t>behöver int</w:t>
      </w:r>
      <w:r w:rsidR="004960AF">
        <w:rPr>
          <w:lang w:val="sv-SE"/>
        </w:rPr>
        <w:t>e vara några uttömmande diskussi</w:t>
      </w:r>
      <w:r w:rsidR="00362B50">
        <w:rPr>
          <w:lang w:val="sv-SE"/>
        </w:rPr>
        <w:t xml:space="preserve">oner, utan det </w:t>
      </w:r>
      <w:r>
        <w:rPr>
          <w:lang w:val="sv-SE"/>
        </w:rPr>
        <w:t>räcker att ge del</w:t>
      </w:r>
      <w:r w:rsidR="003E5EF7">
        <w:rPr>
          <w:lang w:val="sv-SE"/>
        </w:rPr>
        <w:t>tagarna ett tillfälle a</w:t>
      </w:r>
      <w:r>
        <w:rPr>
          <w:lang w:val="sv-SE"/>
        </w:rPr>
        <w:t xml:space="preserve">tt pröva </w:t>
      </w:r>
      <w:r w:rsidR="003E5EF7">
        <w:rPr>
          <w:lang w:val="sv-SE"/>
        </w:rPr>
        <w:t>sina egna varför-argument</w:t>
      </w:r>
      <w:r>
        <w:rPr>
          <w:lang w:val="sv-SE"/>
        </w:rPr>
        <w:t xml:space="preserve">. </w:t>
      </w:r>
      <w:r w:rsidR="008C40EC">
        <w:rPr>
          <w:lang w:val="sv-SE"/>
        </w:rPr>
        <w:br w:type="page"/>
      </w:r>
    </w:p>
    <w:p w14:paraId="6A0540F5" w14:textId="69A6E34F" w:rsidR="008C40EC" w:rsidRPr="008C40EC" w:rsidRDefault="001A10A5" w:rsidP="008C40EC">
      <w:pPr>
        <w:pStyle w:val="Rubrik1"/>
        <w:rPr>
          <w:bCs w:val="0"/>
          <w:color w:val="auto"/>
          <w:sz w:val="40"/>
          <w:lang w:val="sv-SE"/>
        </w:rPr>
      </w:pPr>
      <w:r>
        <w:rPr>
          <w:bCs w:val="0"/>
          <w:color w:val="auto"/>
          <w:sz w:val="40"/>
          <w:lang w:val="sv-SE"/>
        </w:rPr>
        <w:lastRenderedPageBreak/>
        <w:t>En växande vänster</w:t>
      </w:r>
    </w:p>
    <w:p w14:paraId="4591C3D3" w14:textId="77777777" w:rsidR="00EE3754" w:rsidRDefault="00291828" w:rsidP="00291828">
      <w:pPr>
        <w:rPr>
          <w:lang w:val="sv-SE" w:eastAsia="x-none"/>
        </w:rPr>
      </w:pPr>
      <w:r w:rsidRPr="00291828">
        <w:rPr>
          <w:lang w:val="sv-SE" w:eastAsia="x-none"/>
        </w:rPr>
        <w:t xml:space="preserve">Nu skall vi gå vidare till hur vi skall få Vänsterpartiet att växa. Det är en diskussion som kan ta sikte på ett långsiktigt perspektiv och ett mer kortsiktigt. </w:t>
      </w:r>
    </w:p>
    <w:p w14:paraId="748E5580" w14:textId="5DCCC99D" w:rsidR="00291828" w:rsidRPr="00291828" w:rsidRDefault="00291828" w:rsidP="00291828">
      <w:pPr>
        <w:rPr>
          <w:lang w:val="sv-SE" w:eastAsia="x-none"/>
        </w:rPr>
      </w:pPr>
      <w:r w:rsidRPr="00291828">
        <w:rPr>
          <w:lang w:val="sv-SE" w:eastAsia="x-none"/>
        </w:rPr>
        <w:t>Den långsiktiga debatten brukar vi ha på våra kongresser – det riktigt långsiktiga perspektivet finns i partiprogrammet. Ibland har vi också en diskussion på medellång sikt: till exempel antog kongressen 2012 ett strategidokument som handlade om det medellånga perspektivet, alltså någons</w:t>
      </w:r>
      <w:r w:rsidR="00EE3754">
        <w:rPr>
          <w:lang w:val="sv-SE" w:eastAsia="x-none"/>
        </w:rPr>
        <w:t xml:space="preserve">tans mellan 5 och 10 års sikt. </w:t>
      </w:r>
    </w:p>
    <w:p w14:paraId="0770E682" w14:textId="1372F7BA" w:rsidR="00291828" w:rsidRDefault="00291828" w:rsidP="00291828">
      <w:pPr>
        <w:rPr>
          <w:lang w:val="sv-SE" w:eastAsia="x-none"/>
        </w:rPr>
      </w:pPr>
      <w:r w:rsidRPr="00291828">
        <w:rPr>
          <w:lang w:val="sv-SE" w:eastAsia="x-none"/>
        </w:rPr>
        <w:t xml:space="preserve">Men eftersom det är val om ett och ett halvt år fokuserar vi nu på valet. Valrörelsen är det viktigaste tillfället för människor att ta ställning, stödja oss, rösta på oss och bli aktiva. Det innebär att diskussionen handlar mer om här och nu. </w:t>
      </w:r>
    </w:p>
    <w:p w14:paraId="5C46DC20" w14:textId="7764D047" w:rsidR="00C07F17" w:rsidRDefault="00C07F17" w:rsidP="000832E7">
      <w:pPr>
        <w:pStyle w:val="Rubrik1"/>
        <w:rPr>
          <w:lang w:val="sv-SE"/>
        </w:rPr>
      </w:pPr>
      <w:r>
        <w:rPr>
          <w:lang w:val="sv-SE"/>
        </w:rPr>
        <w:t>En växande vänster</w:t>
      </w:r>
    </w:p>
    <w:p w14:paraId="13F5F935" w14:textId="77777777" w:rsidR="00C07F17" w:rsidRPr="00C07F17" w:rsidRDefault="00C07F17" w:rsidP="00C07F17">
      <w:pPr>
        <w:pStyle w:val="Punktlista"/>
        <w:rPr>
          <w:lang w:val="sv-SE"/>
        </w:rPr>
      </w:pPr>
      <w:r w:rsidRPr="00C07F17">
        <w:rPr>
          <w:lang w:val="sv-SE"/>
        </w:rPr>
        <w:t>Vänsterpartiets styrkor</w:t>
      </w:r>
    </w:p>
    <w:p w14:paraId="5E660F8A" w14:textId="77777777" w:rsidR="00C07F17" w:rsidRPr="00C07F17" w:rsidRDefault="00C07F17" w:rsidP="00C07F17">
      <w:pPr>
        <w:pStyle w:val="Punktlista"/>
        <w:rPr>
          <w:lang w:val="sv-SE"/>
        </w:rPr>
      </w:pPr>
      <w:r w:rsidRPr="00C07F17">
        <w:rPr>
          <w:lang w:val="sv-SE"/>
        </w:rPr>
        <w:t>Vänsterpartiets utmaningar</w:t>
      </w:r>
    </w:p>
    <w:p w14:paraId="0C6EFE32" w14:textId="77777777" w:rsidR="00C07F17" w:rsidRPr="00C07F17" w:rsidRDefault="00C07F17" w:rsidP="00C07F17">
      <w:pPr>
        <w:pStyle w:val="Punktlista"/>
        <w:rPr>
          <w:lang w:val="sv-SE"/>
        </w:rPr>
      </w:pPr>
      <w:r w:rsidRPr="00C07F17">
        <w:rPr>
          <w:lang w:val="sv-SE"/>
        </w:rPr>
        <w:t>Distans till personliga idéer</w:t>
      </w:r>
    </w:p>
    <w:p w14:paraId="7230DA29" w14:textId="77777777" w:rsidR="00C07F17" w:rsidRDefault="00C07F17" w:rsidP="00C07F17">
      <w:pPr>
        <w:rPr>
          <w:lang w:val="sv-SE" w:eastAsia="x-none"/>
        </w:rPr>
      </w:pPr>
      <w:r w:rsidRPr="00C07F17">
        <w:rPr>
          <w:lang w:val="sv-SE" w:eastAsia="x-none"/>
        </w:rPr>
        <w:t xml:space="preserve">När vi arbetar tillsammans för att skapa den bästa möjliga valrörelsen har vi alla olika idéer som individer, precis som vi har olika specifika skäl till att vi blev medlemmar en gång i tiden. Inga av de idéerna är fel, men när vi ska hitta sätt att växa som parti behöver vi gå utanför oss själva som individer, och till och med utanför Vänsterpartiet. Det är en nödvändig del i det politiska arbetet. Det är något som partiföreningar gör när de går ut på torget eller knackar dörr för att fråga människor om vad som är de viktigaste problemen att åtgärda lokalt. </w:t>
      </w:r>
    </w:p>
    <w:p w14:paraId="7197333E" w14:textId="572E5E24" w:rsidR="00C07F17" w:rsidRDefault="00C07F17" w:rsidP="00C07F17">
      <w:pPr>
        <w:rPr>
          <w:lang w:val="sv-SE" w:eastAsia="x-none"/>
        </w:rPr>
      </w:pPr>
      <w:r w:rsidRPr="00C07F17">
        <w:rPr>
          <w:lang w:val="sv-SE" w:eastAsia="x-none"/>
        </w:rPr>
        <w:t xml:space="preserve">När vi gör det på riksnivå sker det via opinionsundersökningar. Vi behöver ta reda på hur det politiska landskapet ser ut just nu, vad folk ser som de viktigaste sakerna inför valet 2018. Vi behöver ta reda på vad det är som gör att folk röstar på Vänsterpartiet – och varför tillräckligt många inte gör det. Vi behöver se vad som är våra styrkor och svagheter, vad vi alltid ska ha med oss och vad vi behöver förändra. Därför har vi 2015-2016 gjort ett stort arbete med opinionsundersökningar och analyser. Det som följer nu är de viktigaste resultaten från dem. </w:t>
      </w:r>
    </w:p>
    <w:p w14:paraId="23E5E546" w14:textId="6107A694" w:rsidR="00A95C42" w:rsidRPr="00C07F17" w:rsidRDefault="00A95C42" w:rsidP="00C07F17">
      <w:pPr>
        <w:rPr>
          <w:lang w:val="sv-SE" w:eastAsia="x-none"/>
        </w:rPr>
      </w:pPr>
      <w:r>
        <w:rPr>
          <w:lang w:val="sv-SE" w:eastAsia="x-none"/>
        </w:rPr>
        <w:t xml:space="preserve">Vi har försökt ta oss an det här materialet med så mycket distans till tidigare, personliga idéer som möjligt. </w:t>
      </w:r>
      <w:r w:rsidR="0031504A">
        <w:rPr>
          <w:lang w:val="sv-SE" w:eastAsia="x-none"/>
        </w:rPr>
        <w:t xml:space="preserve">Det är lätt att gå från att tänka </w:t>
      </w:r>
      <w:r w:rsidR="0031504A">
        <w:rPr>
          <w:lang w:val="sv-SE" w:eastAsia="x-none"/>
        </w:rPr>
        <w:lastRenderedPageBreak/>
        <w:t xml:space="preserve">”den här frågan är viktig för världen” till att tänka att just den frågan också är ett bra sätt att få fler väljare till Vänsterpartiet. </w:t>
      </w:r>
      <w:r w:rsidR="009C2DBC">
        <w:rPr>
          <w:lang w:val="sv-SE" w:eastAsia="x-none"/>
        </w:rPr>
        <w:t xml:space="preserve">Det förstärks ofta av att vi ofta umgås med folk som tänker ungefär som vi själva. Vi har försökt vara så öppna som möjligt för att </w:t>
      </w:r>
      <w:r w:rsidR="001F3A1E">
        <w:rPr>
          <w:lang w:val="sv-SE" w:eastAsia="x-none"/>
        </w:rPr>
        <w:t xml:space="preserve">det kan visa sig att verkligheten drar åt ett helt annat håll. </w:t>
      </w:r>
    </w:p>
    <w:p w14:paraId="57D46680" w14:textId="215C61E7" w:rsidR="00763E8D" w:rsidRDefault="00763E8D" w:rsidP="000832E7">
      <w:pPr>
        <w:pStyle w:val="Rubrik1"/>
      </w:pPr>
      <w:r w:rsidRPr="00763E8D">
        <w:t>Vi står för jämlikhet och rättvisa</w:t>
      </w:r>
    </w:p>
    <w:p w14:paraId="70249609" w14:textId="78A30A5C" w:rsidR="00763E8D" w:rsidRPr="00A16F64" w:rsidRDefault="00763E8D" w:rsidP="00763E8D">
      <w:pPr>
        <w:rPr>
          <w:lang w:val="sv-SE" w:eastAsia="x-none"/>
        </w:rPr>
      </w:pPr>
      <w:r w:rsidRPr="00763E8D">
        <w:rPr>
          <w:lang w:val="x-none" w:eastAsia="x-none"/>
        </w:rPr>
        <w:t xml:space="preserve">Vi börjar med en god nyhet: vänsterväljare gillar oss. </w:t>
      </w:r>
      <w:r w:rsidR="009D2881">
        <w:rPr>
          <w:lang w:val="sv-SE" w:eastAsia="x-none"/>
        </w:rPr>
        <w:t xml:space="preserve">Många, många fler än de som röstar på oss har en positiv syn på Vänsterpartiet. </w:t>
      </w:r>
      <w:r w:rsidR="00AE2E8D">
        <w:rPr>
          <w:lang w:val="sv-SE" w:eastAsia="x-none"/>
        </w:rPr>
        <w:t>(Omkring 20 procent av vänsterväljarna röstade på oss i förra valet, medan över 70 procent har en poitiv bild av oss.)</w:t>
      </w:r>
      <w:r w:rsidR="00A16F64">
        <w:rPr>
          <w:lang w:val="sv-SE" w:eastAsia="x-none"/>
        </w:rPr>
        <w:t xml:space="preserve"> </w:t>
      </w:r>
    </w:p>
    <w:p w14:paraId="719D2A1D" w14:textId="1B649A0B" w:rsidR="00C06974" w:rsidRDefault="00C06974" w:rsidP="00C06974">
      <w:pPr>
        <w:rPr>
          <w:lang w:val="sv-SE" w:eastAsia="x-none"/>
        </w:rPr>
      </w:pPr>
      <w:r>
        <w:rPr>
          <w:lang w:val="sv-SE" w:eastAsia="x-none"/>
        </w:rPr>
        <w:t xml:space="preserve">Vänsterväljare är den del av väljarkåren som säger att de står till vänster. Det är ungefär </w:t>
      </w:r>
      <w:r>
        <w:rPr>
          <w:lang w:val="sv-SE" w:eastAsia="x-none"/>
        </w:rPr>
        <w:t>33 procent</w:t>
      </w:r>
      <w:r>
        <w:rPr>
          <w:lang w:val="sv-SE" w:eastAsia="x-none"/>
        </w:rPr>
        <w:t xml:space="preserve"> av väljarna. </w:t>
      </w:r>
      <w:r>
        <w:rPr>
          <w:lang w:val="sv-SE" w:eastAsia="x-none"/>
        </w:rPr>
        <w:t xml:space="preserve">I princip alla våra väljare tillhör den här tredjedelen av befolkningen. Det finns förstås många andra som delar våra åsikter, till exempel om vinster i välfärden eller håller med oss om att det ska vara mer jämlikhet mellan kvinnor och män. Men vi kan se i våra egna och andra undersökningar att de inte kan tänka sig att rösta på vårt parti. Därför har vi inriktat oss i våra egna undersökningar på vänsterväljare. Alla siffror som presenteras här gäller alltså </w:t>
      </w:r>
      <w:r w:rsidR="00D95DC2">
        <w:rPr>
          <w:lang w:val="sv-SE" w:eastAsia="x-none"/>
        </w:rPr>
        <w:t>för den här tredjedelen</w:t>
      </w:r>
      <w:r>
        <w:rPr>
          <w:lang w:val="sv-SE" w:eastAsia="x-none"/>
        </w:rPr>
        <w:t xml:space="preserve">. </w:t>
      </w:r>
    </w:p>
    <w:p w14:paraId="78965EDE" w14:textId="6D959A3B" w:rsidR="005F4E7E" w:rsidRPr="00D50CE9" w:rsidRDefault="005F4E7E" w:rsidP="005F4E7E">
      <w:pPr>
        <w:rPr>
          <w:lang w:val="sv-SE" w:eastAsia="x-none"/>
        </w:rPr>
      </w:pPr>
      <w:r>
        <w:rPr>
          <w:lang w:val="sv-SE" w:eastAsia="x-none"/>
        </w:rPr>
        <w:t>S</w:t>
      </w:r>
      <w:r w:rsidRPr="005F4E7E">
        <w:rPr>
          <w:lang w:val="x-none" w:eastAsia="x-none"/>
        </w:rPr>
        <w:t xml:space="preserve">kälet till att vänsterväljare gillar oss att de </w:t>
      </w:r>
      <w:r w:rsidR="00073816">
        <w:rPr>
          <w:lang w:val="sv-SE" w:eastAsia="x-none"/>
        </w:rPr>
        <w:t>känner att de delar</w:t>
      </w:r>
      <w:r w:rsidRPr="005F4E7E">
        <w:rPr>
          <w:lang w:val="x-none" w:eastAsia="x-none"/>
        </w:rPr>
        <w:t xml:space="preserve"> våra värderingar. </w:t>
      </w:r>
      <w:r w:rsidR="00073816">
        <w:rPr>
          <w:lang w:val="sv-SE" w:eastAsia="x-none"/>
        </w:rPr>
        <w:t>De</w:t>
      </w:r>
      <w:r w:rsidR="00D50CE9">
        <w:rPr>
          <w:lang w:val="sv-SE" w:eastAsia="x-none"/>
        </w:rPr>
        <w:t xml:space="preserve"> </w:t>
      </w:r>
      <w:r w:rsidR="00073816">
        <w:rPr>
          <w:lang w:val="sv-SE" w:eastAsia="x-none"/>
        </w:rPr>
        <w:t xml:space="preserve">tycker också att de </w:t>
      </w:r>
      <w:r w:rsidR="00D50CE9">
        <w:rPr>
          <w:lang w:val="sv-SE" w:eastAsia="x-none"/>
        </w:rPr>
        <w:t xml:space="preserve">delar våra åsikter i de flesta viktiga frågor. </w:t>
      </w:r>
    </w:p>
    <w:p w14:paraId="40CF0106" w14:textId="5C0A49AB" w:rsidR="00BE3952" w:rsidRDefault="00BE3952" w:rsidP="005F4E7E">
      <w:pPr>
        <w:rPr>
          <w:lang w:val="x-none" w:eastAsia="x-none"/>
        </w:rPr>
      </w:pPr>
      <w:r w:rsidRPr="00BE3952">
        <w:rPr>
          <w:lang w:val="x-none" w:eastAsia="x-none"/>
        </w:rPr>
        <w:t xml:space="preserve">Vänsterväljare ser att vi står för </w:t>
      </w:r>
      <w:r w:rsidR="005D71CF">
        <w:rPr>
          <w:lang w:val="sv-SE" w:eastAsia="x-none"/>
        </w:rPr>
        <w:t xml:space="preserve">de fattiga och arbetarklassen. </w:t>
      </w:r>
      <w:r>
        <w:rPr>
          <w:lang w:val="x-none" w:eastAsia="x-none"/>
        </w:rPr>
        <w:t>D</w:t>
      </w:r>
      <w:r>
        <w:rPr>
          <w:lang w:val="sv-SE" w:eastAsia="x-none"/>
        </w:rPr>
        <w:t>et är b</w:t>
      </w:r>
      <w:r w:rsidRPr="00BE3952">
        <w:rPr>
          <w:lang w:val="x-none" w:eastAsia="x-none"/>
        </w:rPr>
        <w:t>ra att komma ihåg när vi ibland utmålas som en del av en elit.</w:t>
      </w:r>
    </w:p>
    <w:p w14:paraId="6D70B220" w14:textId="5DCF1467" w:rsidR="006912F1" w:rsidRDefault="000F4066" w:rsidP="005F4E7E">
      <w:pPr>
        <w:rPr>
          <w:lang w:val="x-none" w:eastAsia="x-none"/>
        </w:rPr>
      </w:pPr>
      <w:r>
        <w:rPr>
          <w:lang w:val="sv-SE" w:eastAsia="x-none"/>
        </w:rPr>
        <w:t>De tycker att vi ä</w:t>
      </w:r>
      <w:r w:rsidR="006912F1" w:rsidRPr="006912F1">
        <w:rPr>
          <w:lang w:val="x-none" w:eastAsia="x-none"/>
        </w:rPr>
        <w:t xml:space="preserve">r </w:t>
      </w:r>
      <w:r w:rsidR="00311E63">
        <w:rPr>
          <w:lang w:val="sv-SE" w:eastAsia="x-none"/>
        </w:rPr>
        <w:t xml:space="preserve">ärliga och </w:t>
      </w:r>
      <w:r w:rsidR="006912F1" w:rsidRPr="006912F1">
        <w:rPr>
          <w:lang w:val="x-none" w:eastAsia="x-none"/>
        </w:rPr>
        <w:t xml:space="preserve">konsekventa – </w:t>
      </w:r>
      <w:r w:rsidR="004F4389">
        <w:rPr>
          <w:lang w:val="sv-SE" w:eastAsia="x-none"/>
        </w:rPr>
        <w:t>vilket är en bra början</w:t>
      </w:r>
      <w:r w:rsidR="006912F1" w:rsidRPr="006912F1">
        <w:rPr>
          <w:lang w:val="x-none" w:eastAsia="x-none"/>
        </w:rPr>
        <w:t xml:space="preserve">. </w:t>
      </w:r>
    </w:p>
    <w:p w14:paraId="2EB64D4F" w14:textId="3CDD3C61" w:rsidR="00DF37E6" w:rsidRPr="00D5182A" w:rsidRDefault="00DF37E6" w:rsidP="005F4E7E">
      <w:pPr>
        <w:rPr>
          <w:lang w:val="sv-SE" w:eastAsia="x-none"/>
        </w:rPr>
      </w:pPr>
      <w:r>
        <w:rPr>
          <w:lang w:val="sv-SE" w:eastAsia="x-none"/>
        </w:rPr>
        <w:t xml:space="preserve">De tycker dessutom att vi gör ett bra jobb. </w:t>
      </w:r>
      <w:r w:rsidRPr="00DF37E6">
        <w:rPr>
          <w:lang w:val="x-none" w:eastAsia="x-none"/>
        </w:rPr>
        <w:t xml:space="preserve">Det är fler som tvekar om att vi gör ett bra jobb: huvudskälet är att de inte vet, eller inte tycker att de kan bedöma det. </w:t>
      </w:r>
      <w:r w:rsidR="00D5182A">
        <w:rPr>
          <w:lang w:val="sv-SE" w:eastAsia="x-none"/>
        </w:rPr>
        <w:t xml:space="preserve">Här kan vi säkert bli bättre på att visa att vi gör skillnad. </w:t>
      </w:r>
    </w:p>
    <w:p w14:paraId="4532EA7C" w14:textId="7F583604" w:rsidR="002F10D4" w:rsidRDefault="002F10D4" w:rsidP="005F4E7E">
      <w:pPr>
        <w:rPr>
          <w:lang w:val="x-none" w:eastAsia="x-none"/>
        </w:rPr>
      </w:pPr>
      <w:r w:rsidRPr="002F10D4">
        <w:rPr>
          <w:lang w:val="x-none" w:eastAsia="x-none"/>
        </w:rPr>
        <w:t xml:space="preserve">Några av våra viktigaste frågor är också deras viktigaste frågor. Den här tabellen kan man säga mycket om. Det är i första kolumnen vad vänsterväljare tycker är de viktigaste frågorna. I den andra </w:t>
      </w:r>
      <w:r w:rsidR="004558D5" w:rsidRPr="004558D5">
        <w:rPr>
          <w:i/>
          <w:lang w:val="sv-SE" w:eastAsia="x-none"/>
        </w:rPr>
        <w:t>deras</w:t>
      </w:r>
      <w:r w:rsidRPr="002F10D4">
        <w:rPr>
          <w:lang w:val="x-none" w:eastAsia="x-none"/>
        </w:rPr>
        <w:t xml:space="preserve"> syn på vad Vänsterpartiet fokuserar på, alltså hur de uppfattar vår profil. En god nyhet till att börja med är att många av de saker som är viktigast för oss, och som vi syns mest i, också är de viktigaste frågorna för vänsterväljare. Jämlikhet och rättvisa är lite luddigt – det är en blandning av jämlikhet i inkomster, jämlikhet mellan könen och jämlikhet oavsett härkomst - men </w:t>
      </w:r>
      <w:r w:rsidRPr="002F10D4">
        <w:rPr>
          <w:lang w:val="x-none" w:eastAsia="x-none"/>
        </w:rPr>
        <w:lastRenderedPageBreak/>
        <w:t xml:space="preserve">det är samtidigt tydligt: samhället ska vara rättvist och jämlikt, det är grundvärderingar som borde gälla på alla politiska områden. I den här tabellen kan vi också notera att Vänsterpartiet ses som ett parti som är mer fokuserade på frågor som rör fördelning än välfärdens verksamheter. </w:t>
      </w:r>
    </w:p>
    <w:p w14:paraId="4E3BAA1A" w14:textId="61F97CA3" w:rsidR="00BB1E2D" w:rsidRDefault="00BB1E2D" w:rsidP="00BB1E2D">
      <w:pPr>
        <w:pStyle w:val="Rubrik1"/>
      </w:pPr>
      <w:r>
        <w:t>Summering</w:t>
      </w:r>
    </w:p>
    <w:p w14:paraId="257AEDBA" w14:textId="01ABF39A" w:rsidR="002C081B" w:rsidRPr="002C081B" w:rsidRDefault="002C081B" w:rsidP="002C081B">
      <w:pPr>
        <w:rPr>
          <w:lang w:val="sv-SE" w:eastAsia="x-none"/>
        </w:rPr>
      </w:pPr>
      <w:r>
        <w:rPr>
          <w:lang w:val="sv-SE" w:eastAsia="x-none"/>
        </w:rPr>
        <w:t>Det här är en bra helhet. Vi har all anledning att ha gott självförtroende. Vänsterväljarna tycker överlag att vi har hjärtat på rätta stället, s</w:t>
      </w:r>
      <w:r w:rsidRPr="002C081B">
        <w:rPr>
          <w:lang w:val="sv-SE" w:eastAsia="x-none"/>
        </w:rPr>
        <w:t>tår upp för fattiga</w:t>
      </w:r>
      <w:r w:rsidR="005D71CF">
        <w:rPr>
          <w:lang w:val="sv-SE" w:eastAsia="x-none"/>
        </w:rPr>
        <w:t xml:space="preserve"> och arbetare,</w:t>
      </w:r>
      <w:r>
        <w:rPr>
          <w:lang w:val="sv-SE" w:eastAsia="x-none"/>
        </w:rPr>
        <w:t xml:space="preserve"> är ä</w:t>
      </w:r>
      <w:r w:rsidRPr="002C081B">
        <w:rPr>
          <w:lang w:val="sv-SE" w:eastAsia="x-none"/>
        </w:rPr>
        <w:t>rliga och konsekventa</w:t>
      </w:r>
      <w:r>
        <w:rPr>
          <w:lang w:val="sv-SE" w:eastAsia="x-none"/>
        </w:rPr>
        <w:t>, och g</w:t>
      </w:r>
      <w:r w:rsidRPr="002C081B">
        <w:rPr>
          <w:lang w:val="sv-SE" w:eastAsia="x-none"/>
        </w:rPr>
        <w:t>ör ett bra jobb</w:t>
      </w:r>
      <w:r>
        <w:rPr>
          <w:lang w:val="sv-SE" w:eastAsia="x-none"/>
        </w:rPr>
        <w:t xml:space="preserve"> i</w:t>
      </w:r>
      <w:r w:rsidRPr="002C081B">
        <w:rPr>
          <w:lang w:val="sv-SE" w:eastAsia="x-none"/>
        </w:rPr>
        <w:t xml:space="preserve"> viktiga frågor</w:t>
      </w:r>
      <w:r>
        <w:rPr>
          <w:lang w:val="sv-SE" w:eastAsia="x-none"/>
        </w:rPr>
        <w:t xml:space="preserve">. </w:t>
      </w:r>
    </w:p>
    <w:p w14:paraId="67FDF596" w14:textId="64E4B898" w:rsidR="00944832" w:rsidRDefault="00944832" w:rsidP="00944832">
      <w:pPr>
        <w:rPr>
          <w:lang w:val="x-none" w:eastAsia="x-none"/>
        </w:rPr>
      </w:pPr>
      <w:r w:rsidRPr="00944832">
        <w:rPr>
          <w:lang w:val="x-none" w:eastAsia="x-none"/>
        </w:rPr>
        <w:t xml:space="preserve">Alla dessa goda saker är skäl till att vi av många betraktas som ett </w:t>
      </w:r>
      <w:r w:rsidRPr="00944832">
        <w:rPr>
          <w:i/>
          <w:lang w:val="sv-SE" w:eastAsia="x-none"/>
        </w:rPr>
        <w:t>nödvändigt</w:t>
      </w:r>
      <w:r w:rsidRPr="00944832">
        <w:rPr>
          <w:lang w:val="x-none" w:eastAsia="x-none"/>
        </w:rPr>
        <w:t xml:space="preserve"> parti. Vi vet av våra egna opinionsundersökningar och fokusgrupper att många anser att det skulle vara en katastrof om Vänsterpartiet inte fanns. Vi ses som en slags garanti för att rättvisefrågor finns på dagordningen.  Allt detta är också bra argument för oss i många diskussioner – använd dem gärna, därför att de stämmer väl överens om hur folk ser på oss. </w:t>
      </w:r>
    </w:p>
    <w:p w14:paraId="68DC4393" w14:textId="5D286AEB" w:rsidR="0053601B" w:rsidRDefault="0053601B" w:rsidP="0053601B">
      <w:pPr>
        <w:pStyle w:val="Rubrik1"/>
      </w:pPr>
      <w:r w:rsidRPr="0053601B">
        <w:t>Vår rättviseprofil kan bli ännu starkare</w:t>
      </w:r>
    </w:p>
    <w:p w14:paraId="3E9B5A19" w14:textId="7605B2A5" w:rsidR="0053601B" w:rsidRDefault="00F84DAB" w:rsidP="0053601B">
      <w:pPr>
        <w:rPr>
          <w:lang w:val="x-none" w:eastAsia="x-none"/>
        </w:rPr>
      </w:pPr>
      <w:r>
        <w:rPr>
          <w:lang w:val="sv-SE" w:eastAsia="x-none"/>
        </w:rPr>
        <w:t>Att medborgare i Sverige kan tänka sig att höja skatterna vet vi sedan tidigare</w:t>
      </w:r>
      <w:r w:rsidR="0053601B" w:rsidRPr="0053601B">
        <w:rPr>
          <w:lang w:val="x-none" w:eastAsia="x-none"/>
        </w:rPr>
        <w:t xml:space="preserve">, men det bekräftas i våra nya undersökningar: många kan tänka sig att höja skatter om det sker rättvist och pengarna går till viktiga saker. Bland vänsterväljare är stödet för en sådan politik enormt. Och det samtidigt som regeringen absolut </w:t>
      </w:r>
      <w:r w:rsidR="0053601B" w:rsidRPr="0053601B">
        <w:rPr>
          <w:i/>
          <w:lang w:val="sv-SE" w:eastAsia="x-none"/>
        </w:rPr>
        <w:t>inte</w:t>
      </w:r>
      <w:r w:rsidR="0053601B" w:rsidRPr="0053601B">
        <w:rPr>
          <w:lang w:val="x-none" w:eastAsia="x-none"/>
        </w:rPr>
        <w:t xml:space="preserve"> vill höja skatterna för de rikaste. Men observera att det inte betyder att folk kan höja vilken skatt som helst för vilket ändamål som helst. </w:t>
      </w:r>
    </w:p>
    <w:p w14:paraId="34E5AE4B" w14:textId="1C444C51" w:rsidR="0053601B" w:rsidRDefault="0053601B" w:rsidP="0053601B">
      <w:pPr>
        <w:rPr>
          <w:lang w:val="x-none" w:eastAsia="x-none"/>
        </w:rPr>
      </w:pPr>
      <w:r w:rsidRPr="0053601B">
        <w:rPr>
          <w:lang w:val="x-none" w:eastAsia="x-none"/>
        </w:rPr>
        <w:t xml:space="preserve">Det här är en annan indikator på hur starkt stödet är för ekonomisk rättvisa. Våra krav på höjda skatter för de rikaste och sänkta arvoden för (högavlönade) politiker har starkt stöd. Och stödet är allra starkast hos låginkomsttagare. </w:t>
      </w:r>
    </w:p>
    <w:p w14:paraId="310015E2" w14:textId="645BF8D4" w:rsidR="0053601B" w:rsidRDefault="008B0776" w:rsidP="0053601B">
      <w:pPr>
        <w:rPr>
          <w:lang w:val="x-none" w:eastAsia="x-none"/>
        </w:rPr>
      </w:pPr>
      <w:r w:rsidRPr="008B0776">
        <w:rPr>
          <w:lang w:val="x-none" w:eastAsia="x-none"/>
        </w:rPr>
        <w:t xml:space="preserve">Vi kan se att det är viktigt hur frågorna formuleras. Trots att arvsskatt i första hand tas ut av rika, är stödet mycket mindre för en sådan än för förmögenhetsskatt. En viktig slutsats som vi har dragit, förutom att lyfta fram ekonomiska rättvisefrågor är att partiets argument skall inriktas på fördelning. Snarare än att höja alla skatter bör vi lyfta fram att skatterna för de rikaste skall höjas. </w:t>
      </w:r>
    </w:p>
    <w:p w14:paraId="3765CD55" w14:textId="66123945" w:rsidR="008B0776" w:rsidRDefault="008B0776" w:rsidP="0053601B">
      <w:pPr>
        <w:rPr>
          <w:lang w:val="x-none" w:eastAsia="x-none"/>
        </w:rPr>
      </w:pPr>
      <w:r w:rsidRPr="008B0776">
        <w:rPr>
          <w:lang w:val="x-none" w:eastAsia="x-none"/>
        </w:rPr>
        <w:lastRenderedPageBreak/>
        <w:t xml:space="preserve">När vi tittar på själva grunden till </w:t>
      </w:r>
      <w:r w:rsidRPr="008B0776">
        <w:rPr>
          <w:i/>
          <w:lang w:val="sv-SE" w:eastAsia="x-none"/>
        </w:rPr>
        <w:t>varför</w:t>
      </w:r>
      <w:r w:rsidRPr="008B0776">
        <w:rPr>
          <w:lang w:val="x-none" w:eastAsia="x-none"/>
        </w:rPr>
        <w:t xml:space="preserve"> vänsterväljare vill ha en bättre fördelning handlar det inte i första hand om att bekämpa de rika, storföretagen eller högern, utan att bättre fördelning ger ett samhälle som fungerar för alla. Vi bad vänsterväljare ranka vad de prioriterade hamnade målet ”skapa en ekonomi som fungerar för alla, inte bara de i den absoluta toppen” högst. Det är väl värt att fundera på. För även om alla dessa mål på sliden kan verka säga mer eller mindre samma sak för oss, eller förutsätter varandra - vi vet ju t.ex. att målet att ”skapa en ekonomi för alla” innebär att vi måste ta fajter med storföretagen -  så uttrycker de olika perspektiv. I de mål vänsterväljare prioriterar finns en inriktning på hur samhället borde vara. De går direkt på vad vi kan uppnå, snarare än att beskriva hindren. </w:t>
      </w:r>
    </w:p>
    <w:p w14:paraId="14DE35C5" w14:textId="2BC1807D" w:rsidR="00233CF7" w:rsidRDefault="00233CF7" w:rsidP="00233CF7">
      <w:pPr>
        <w:pStyle w:val="Rubrik1"/>
      </w:pPr>
      <w:r>
        <w:t>Summering</w:t>
      </w:r>
    </w:p>
    <w:p w14:paraId="66F595FC" w14:textId="77777777" w:rsidR="00233CF7" w:rsidRPr="00DB5BE7" w:rsidRDefault="00233CF7" w:rsidP="00233CF7">
      <w:pPr>
        <w:pStyle w:val="Punktlista"/>
        <w:rPr>
          <w:lang w:val="sv-SE"/>
        </w:rPr>
      </w:pPr>
      <w:r w:rsidRPr="00DB5BE7">
        <w:rPr>
          <w:lang w:val="sv-SE"/>
        </w:rPr>
        <w:t>Ekonomisk rättvisa är ett starkt skäl att rösta på oss</w:t>
      </w:r>
    </w:p>
    <w:p w14:paraId="7687E1AD" w14:textId="77777777" w:rsidR="00233CF7" w:rsidRPr="00DB5BE7" w:rsidRDefault="00233CF7" w:rsidP="00233CF7">
      <w:pPr>
        <w:pStyle w:val="Punktlista"/>
        <w:rPr>
          <w:lang w:val="sv-SE"/>
        </w:rPr>
      </w:pPr>
      <w:r w:rsidRPr="00DB5BE7">
        <w:rPr>
          <w:lang w:val="sv-SE"/>
        </w:rPr>
        <w:t>Vi bör driva reformer som gör att fördelning hamnar i fokus</w:t>
      </w:r>
    </w:p>
    <w:p w14:paraId="396AFE8C" w14:textId="55E990B9" w:rsidR="00233CF7" w:rsidRPr="005F598E" w:rsidRDefault="00233CF7" w:rsidP="00233CF7">
      <w:pPr>
        <w:pStyle w:val="Punktlista"/>
        <w:rPr>
          <w:lang w:val="sv-SE"/>
        </w:rPr>
      </w:pPr>
      <w:r w:rsidRPr="005F598E">
        <w:rPr>
          <w:lang w:val="sv-SE"/>
        </w:rPr>
        <w:t>I vår argumentation bör en ekonomi för alla vara i fokus – inte hindren</w:t>
      </w:r>
    </w:p>
    <w:p w14:paraId="0330832A" w14:textId="08C2BDF4" w:rsidR="0053601B" w:rsidRDefault="00233CF7" w:rsidP="0053601B">
      <w:pPr>
        <w:rPr>
          <w:lang w:val="x-none" w:eastAsia="x-none"/>
        </w:rPr>
      </w:pPr>
      <w:r w:rsidRPr="00233CF7">
        <w:rPr>
          <w:lang w:val="x-none" w:eastAsia="x-none"/>
        </w:rPr>
        <w:t xml:space="preserve">Som ni kanske har märkt har vi redan börjat använda ekonomiska rättvisefrågor mer. Men det räcker inte att bara säga det många gånger – vi måste hitta tydliga krav att driva, skapa konflikt med våra motståndare och påverka debatten så att de handlar om ekonomisk rättvisa. Det jobbar vi med nu. När vi närmar oss kongressen 2018, som beslutar om vår valprofil kommer vi sannolikt att ha flera olika frågor att välja bland. </w:t>
      </w:r>
    </w:p>
    <w:p w14:paraId="5DC17C9C" w14:textId="77777777" w:rsidR="00426CD8" w:rsidRDefault="00426CD8">
      <w:pPr>
        <w:spacing w:after="0" w:line="240" w:lineRule="auto"/>
        <w:rPr>
          <w:rFonts w:ascii="Arial Black" w:hAnsi="Arial Black"/>
          <w:color w:val="auto"/>
          <w:sz w:val="40"/>
          <w:szCs w:val="28"/>
          <w:lang w:val="x-none" w:eastAsia="x-none"/>
        </w:rPr>
      </w:pPr>
      <w:r w:rsidRPr="005F598E">
        <w:rPr>
          <w:bCs/>
          <w:color w:val="auto"/>
          <w:sz w:val="40"/>
          <w:lang w:val="sv-SE"/>
        </w:rPr>
        <w:br w:type="page"/>
      </w:r>
    </w:p>
    <w:p w14:paraId="77249D86" w14:textId="0E07D6A0" w:rsidR="0053601B" w:rsidRDefault="00426CD8" w:rsidP="00426CD8">
      <w:pPr>
        <w:pStyle w:val="Rubrik1"/>
        <w:rPr>
          <w:bCs w:val="0"/>
          <w:color w:val="auto"/>
          <w:sz w:val="40"/>
        </w:rPr>
      </w:pPr>
      <w:r w:rsidRPr="00426CD8">
        <w:rPr>
          <w:bCs w:val="0"/>
          <w:color w:val="auto"/>
          <w:sz w:val="40"/>
        </w:rPr>
        <w:lastRenderedPageBreak/>
        <w:t>Skillnader mot S</w:t>
      </w:r>
    </w:p>
    <w:p w14:paraId="25043A75" w14:textId="77777777" w:rsidR="009D0E66" w:rsidRDefault="009D0E66" w:rsidP="009D0E66">
      <w:pPr>
        <w:pStyle w:val="Rubrik1"/>
      </w:pPr>
      <w:r w:rsidRPr="00104366">
        <w:t>Skillnad mot S</w:t>
      </w:r>
    </w:p>
    <w:p w14:paraId="55B9CFDB" w14:textId="77777777" w:rsidR="00EE7FF3" w:rsidRDefault="00DB5BE7" w:rsidP="009D0E66">
      <w:pPr>
        <w:rPr>
          <w:lang w:val="sv-SE" w:eastAsia="x-none"/>
        </w:rPr>
      </w:pPr>
      <w:r>
        <w:rPr>
          <w:lang w:val="sv-SE" w:eastAsia="x-none"/>
        </w:rPr>
        <w:t xml:space="preserve">Här går vi över till att diskutera </w:t>
      </w:r>
      <w:r w:rsidR="000A3030">
        <w:rPr>
          <w:lang w:val="sv-SE" w:eastAsia="x-none"/>
        </w:rPr>
        <w:t xml:space="preserve">utmaningar. Den första är en av de viktigaste: att få folk att se skillnad på oss </w:t>
      </w:r>
      <w:r>
        <w:rPr>
          <w:lang w:val="sv-SE" w:eastAsia="x-none"/>
        </w:rPr>
        <w:t xml:space="preserve">Socialdemokraterna. </w:t>
      </w:r>
      <w:r w:rsidR="000A3030">
        <w:rPr>
          <w:lang w:val="sv-SE" w:eastAsia="x-none"/>
        </w:rPr>
        <w:t xml:space="preserve">Detta är ett av de största skälen till att Vänsterpartiet inte är större: </w:t>
      </w:r>
      <w:r>
        <w:rPr>
          <w:lang w:val="sv-SE" w:eastAsia="x-none"/>
        </w:rPr>
        <w:t>för de</w:t>
      </w:r>
      <w:r w:rsidR="001C62E1">
        <w:rPr>
          <w:lang w:val="sv-SE" w:eastAsia="x-none"/>
        </w:rPr>
        <w:t>n typiska vänsterväljaren är de politiska skillnaderna mellan oss och S inte särskilt tydliga</w:t>
      </w:r>
      <w:r>
        <w:rPr>
          <w:lang w:val="sv-SE" w:eastAsia="x-none"/>
        </w:rPr>
        <w:t xml:space="preserve">. </w:t>
      </w:r>
    </w:p>
    <w:p w14:paraId="063B9F36" w14:textId="5467EB96" w:rsidR="00DB5BE7" w:rsidRDefault="000A3030" w:rsidP="009D0E66">
      <w:pPr>
        <w:rPr>
          <w:lang w:val="sv-SE" w:eastAsia="x-none"/>
        </w:rPr>
      </w:pPr>
      <w:r>
        <w:rPr>
          <w:lang w:val="sv-SE" w:eastAsia="x-none"/>
        </w:rPr>
        <w:t xml:space="preserve">Det kan tyckas konstigt. </w:t>
      </w:r>
      <w:r w:rsidR="00DB5BE7">
        <w:rPr>
          <w:lang w:val="sv-SE" w:eastAsia="x-none"/>
        </w:rPr>
        <w:t xml:space="preserve">För oss som sitter här är det självklart att det är stor skillnad, och vi kan enkelt börja räkna upp de skillnaderna på våra fingrar. </w:t>
      </w:r>
      <w:r w:rsidR="00C37B0F">
        <w:rPr>
          <w:lang w:val="sv-SE" w:eastAsia="x-none"/>
        </w:rPr>
        <w:t xml:space="preserve">Många av oss som har erfarenhet från kommunalpolitik eller har följt den politiska debatten vet att det kan vara väldigt stora skillnader – inte minst därför att huvudmålet för S ofta är att regera och därför att det finns många högt uppsatta politiker inom S som faktiskt inte delar arbetarrörelsens värderingar. </w:t>
      </w:r>
      <w:r w:rsidR="00DB5BE7">
        <w:rPr>
          <w:lang w:val="sv-SE" w:eastAsia="x-none"/>
        </w:rPr>
        <w:t xml:space="preserve">De flesta vänsterväljare, däremot, ser inte alls nödvändigtvis att det skulle vara så stora </w:t>
      </w:r>
      <w:r w:rsidR="00F31252">
        <w:rPr>
          <w:lang w:val="sv-SE" w:eastAsia="x-none"/>
        </w:rPr>
        <w:t xml:space="preserve">politiska </w:t>
      </w:r>
      <w:r w:rsidR="00DB5BE7">
        <w:rPr>
          <w:lang w:val="sv-SE" w:eastAsia="x-none"/>
        </w:rPr>
        <w:t xml:space="preserve">skillnader. </w:t>
      </w:r>
    </w:p>
    <w:p w14:paraId="4445CD63" w14:textId="5B76BD1F" w:rsidR="00DB5BE7" w:rsidRDefault="00CF7833" w:rsidP="009D0E66">
      <w:pPr>
        <w:rPr>
          <w:lang w:val="sv-SE" w:eastAsia="x-none"/>
        </w:rPr>
      </w:pPr>
      <w:r>
        <w:rPr>
          <w:lang w:val="sv-SE" w:eastAsia="x-none"/>
        </w:rPr>
        <w:t xml:space="preserve">När vi frågar vänsterväljare hur stora skillnaderna är, ser vi att en mycket stor grupp tänker att det handlar om små skillnader. </w:t>
      </w:r>
      <w:r w:rsidR="00C702B2">
        <w:rPr>
          <w:lang w:val="sv-SE" w:eastAsia="x-none"/>
        </w:rPr>
        <w:t xml:space="preserve">Vi ser också i intervjuer att många har svårt att formulera vad det är som skiljer. De flesta tänker att vi står för samma värderingar. </w:t>
      </w:r>
    </w:p>
    <w:p w14:paraId="2C97BB10" w14:textId="75253812" w:rsidR="009D0E66" w:rsidRDefault="00C37B0F" w:rsidP="009D0E66">
      <w:pPr>
        <w:rPr>
          <w:lang w:val="sv-SE" w:eastAsia="x-none"/>
        </w:rPr>
      </w:pPr>
      <w:r>
        <w:rPr>
          <w:lang w:val="sv-SE" w:eastAsia="x-none"/>
        </w:rPr>
        <w:t xml:space="preserve">Istället </w:t>
      </w:r>
      <w:r w:rsidR="00EB4368">
        <w:rPr>
          <w:lang w:val="sv-SE" w:eastAsia="x-none"/>
        </w:rPr>
        <w:t>för politiskt innehåll</w:t>
      </w:r>
      <w:r>
        <w:rPr>
          <w:lang w:val="sv-SE" w:eastAsia="x-none"/>
        </w:rPr>
        <w:t xml:space="preserve"> ser de en annan skillnad: att socialdemokraterna är ett större maktparti, medan de ser oss som en mindre parti som har svårt att få igenom våra förslag. </w:t>
      </w:r>
      <w:r w:rsidR="005F72FF">
        <w:rPr>
          <w:lang w:val="sv-SE" w:eastAsia="x-none"/>
        </w:rPr>
        <w:t xml:space="preserve">Det är ett stort problem för oss! Om de uppfattar valet mellan våra partier som ett val mellan två politiskt väldigt lika partier, varav det ena har en större kapacitet att förändra och vinna val, är det självklart att många kommer att välja S, inte V. </w:t>
      </w:r>
      <w:r w:rsidR="004940B4">
        <w:rPr>
          <w:lang w:val="sv-SE" w:eastAsia="x-none"/>
        </w:rPr>
        <w:t xml:space="preserve">Därför måste vi själva bli </w:t>
      </w:r>
      <w:r w:rsidR="009D0E66" w:rsidRPr="008D3E2E">
        <w:rPr>
          <w:lang w:val="sv-SE" w:eastAsia="x-none"/>
        </w:rPr>
        <w:t>bättre på att mejsla ut</w:t>
      </w:r>
      <w:r w:rsidR="001837A7">
        <w:rPr>
          <w:lang w:val="sv-SE" w:eastAsia="x-none"/>
        </w:rPr>
        <w:t xml:space="preserve"> den politiska</w:t>
      </w:r>
      <w:r w:rsidR="009D0E66" w:rsidRPr="008D3E2E">
        <w:rPr>
          <w:lang w:val="sv-SE" w:eastAsia="x-none"/>
        </w:rPr>
        <w:t xml:space="preserve"> skillnaden mot S</w:t>
      </w:r>
      <w:r w:rsidR="00280C6D">
        <w:rPr>
          <w:lang w:val="sv-SE" w:eastAsia="x-none"/>
        </w:rPr>
        <w:t xml:space="preserve"> (och för all del andra partier som vänsterväljare kan tänka sig att rösta på istället för Vänsterpartiet)</w:t>
      </w:r>
      <w:r w:rsidR="009D0E66" w:rsidRPr="008D3E2E">
        <w:rPr>
          <w:lang w:val="sv-SE" w:eastAsia="x-none"/>
        </w:rPr>
        <w:t xml:space="preserve">. </w:t>
      </w:r>
    </w:p>
    <w:p w14:paraId="6CDBB643" w14:textId="46E96DC3" w:rsidR="00280C6D" w:rsidRDefault="00D76C9F" w:rsidP="009D0E66">
      <w:pPr>
        <w:rPr>
          <w:lang w:val="sv-SE" w:eastAsia="x-none"/>
        </w:rPr>
      </w:pPr>
      <w:r>
        <w:rPr>
          <w:lang w:val="sv-SE" w:eastAsia="x-none"/>
        </w:rPr>
        <w:t xml:space="preserve">Att vi skall vara tydliga med att påvisa skillnaden mellan oss och S betyder inte att de är vår huvudmotståndare. </w:t>
      </w:r>
      <w:r w:rsidR="00637338">
        <w:rPr>
          <w:lang w:val="sv-SE" w:eastAsia="x-none"/>
        </w:rPr>
        <w:t xml:space="preserve">De som framförallt står för dåliga och farliga idéer och förslag är de partierna till höger – de borgerliga partierna och SD. Problemet är snarare att medan högern är bra på att vinna mark för sina idéer och att snabbt förändra Sverige till att bli mer orättvist, så är Socialdemokraterna ett parti </w:t>
      </w:r>
      <w:r w:rsidR="002D0D0F">
        <w:rPr>
          <w:lang w:val="sv-SE" w:eastAsia="x-none"/>
        </w:rPr>
        <w:t xml:space="preserve">som är otydligt i politisk inriktning, som inte vågar eller vill bryta med den borgerliga inriktningen på många politiska områden. Det är också </w:t>
      </w:r>
      <w:r w:rsidR="002D0D0F">
        <w:rPr>
          <w:lang w:val="sv-SE" w:eastAsia="x-none"/>
        </w:rPr>
        <w:lastRenderedPageBreak/>
        <w:t xml:space="preserve">huvudförklaringen till varför de är en politisk kraft på nedåtgående </w:t>
      </w:r>
      <w:r w:rsidR="005A2C36">
        <w:rPr>
          <w:lang w:val="sv-SE" w:eastAsia="x-none"/>
        </w:rPr>
        <w:t xml:space="preserve">i många länder. Det som oftast kallas för en ”mittenlinje” innebär både borgerlig ekonomisk politik och ett långsamt förlorande av initiativ och väljare till högerpartier. Många väljare till vänster känner sig hemlösa idag. Vi vill att de skall känna att Vänsterpartiet är deras hem. </w:t>
      </w:r>
    </w:p>
    <w:p w14:paraId="0424A803" w14:textId="1F443E58" w:rsidR="005A2C36" w:rsidRDefault="005A2C36" w:rsidP="009D0E66">
      <w:pPr>
        <w:rPr>
          <w:lang w:val="sv-SE" w:eastAsia="x-none"/>
        </w:rPr>
      </w:pPr>
      <w:r>
        <w:rPr>
          <w:lang w:val="sv-SE" w:eastAsia="x-none"/>
        </w:rPr>
        <w:t xml:space="preserve">Det är nödvändigt för oss att växa i detta val för att åstadkomma det. Men det är också en långsiktigt avgörande politisk uppgift. Det måste finnas ett pålitligt och stort parti till vänster om utvecklingen skall gå åt ett mer demokratiskt och rättvist håll – och om inte mörka krafter skall ta över. </w:t>
      </w:r>
    </w:p>
    <w:p w14:paraId="433334FC" w14:textId="1F58B45C" w:rsidR="00447F80" w:rsidRDefault="004B38FE" w:rsidP="00EC6288">
      <w:pPr>
        <w:rPr>
          <w:lang w:val="sv-SE" w:eastAsia="x-none"/>
        </w:rPr>
      </w:pPr>
      <w:r>
        <w:rPr>
          <w:lang w:val="sv-SE" w:eastAsia="x-none"/>
        </w:rPr>
        <w:t>Vi måste</w:t>
      </w:r>
      <w:r w:rsidR="00BA1503">
        <w:rPr>
          <w:lang w:val="sv-SE" w:eastAsia="x-none"/>
        </w:rPr>
        <w:t xml:space="preserve"> bygga något större än </w:t>
      </w:r>
      <w:r w:rsidR="005A2C36">
        <w:rPr>
          <w:lang w:val="sv-SE" w:eastAsia="x-none"/>
        </w:rPr>
        <w:t xml:space="preserve">ett </w:t>
      </w:r>
      <w:r w:rsidR="00BA1503">
        <w:rPr>
          <w:lang w:val="sv-SE" w:eastAsia="x-none"/>
        </w:rPr>
        <w:t xml:space="preserve">parti </w:t>
      </w:r>
      <w:r w:rsidR="00923023">
        <w:rPr>
          <w:lang w:val="sv-SE" w:eastAsia="x-none"/>
        </w:rPr>
        <w:t xml:space="preserve">väljare </w:t>
      </w:r>
      <w:r w:rsidR="00BA1503">
        <w:rPr>
          <w:lang w:val="sv-SE" w:eastAsia="x-none"/>
        </w:rPr>
        <w:t>kan proteströsta på de gånger S inte levererar.</w:t>
      </w:r>
      <w:r w:rsidR="00EC6288">
        <w:rPr>
          <w:lang w:val="sv-SE" w:eastAsia="x-none"/>
        </w:rPr>
        <w:t xml:space="preserve"> Vi vill ha ett aktivt förtroende från många, att de valt att stödja Vänsterpartiet för att de tycker om Vänsterpartiet. </w:t>
      </w:r>
      <w:r w:rsidR="009D0E66" w:rsidRPr="00464FEB">
        <w:rPr>
          <w:lang w:val="sv-SE" w:eastAsia="x-none"/>
        </w:rPr>
        <w:t>Proteströster kommer och går</w:t>
      </w:r>
      <w:r w:rsidR="009D0E66">
        <w:rPr>
          <w:lang w:val="sv-SE" w:eastAsia="x-none"/>
        </w:rPr>
        <w:t xml:space="preserve">. </w:t>
      </w:r>
    </w:p>
    <w:p w14:paraId="563E09A1" w14:textId="587804E0" w:rsidR="009D0E66" w:rsidRDefault="00E618EA" w:rsidP="009D0E66">
      <w:pPr>
        <w:rPr>
          <w:lang w:val="sv-SE" w:eastAsia="x-none"/>
        </w:rPr>
      </w:pPr>
      <w:r>
        <w:rPr>
          <w:lang w:val="sv-SE" w:eastAsia="x-none"/>
        </w:rPr>
        <w:t xml:space="preserve">Därför är uppgiften framför oss </w:t>
      </w:r>
      <w:r w:rsidR="00447F80">
        <w:rPr>
          <w:lang w:val="sv-SE" w:eastAsia="x-none"/>
        </w:rPr>
        <w:t xml:space="preserve">inte </w:t>
      </w:r>
      <w:r>
        <w:rPr>
          <w:lang w:val="sv-SE" w:eastAsia="x-none"/>
        </w:rPr>
        <w:t>a</w:t>
      </w:r>
      <w:r w:rsidR="00447F80">
        <w:rPr>
          <w:lang w:val="sv-SE" w:eastAsia="x-none"/>
        </w:rPr>
        <w:t xml:space="preserve">tt komma med långa listor på allt som är fel med S. </w:t>
      </w:r>
      <w:r w:rsidR="00371FA1">
        <w:rPr>
          <w:lang w:val="sv-SE" w:eastAsia="x-none"/>
        </w:rPr>
        <w:t xml:space="preserve">Vi vill prata om de goda skälen att stödja Vänsterpartiet, på ett sätt som visar en tydlig skillnad mot Socialdemokraterna. </w:t>
      </w:r>
      <w:r w:rsidR="00504804">
        <w:rPr>
          <w:lang w:val="sv-SE" w:eastAsia="x-none"/>
        </w:rPr>
        <w:t xml:space="preserve">Hellre en bra skillnad än tusen små nålstick. </w:t>
      </w:r>
    </w:p>
    <w:p w14:paraId="50E8A17F" w14:textId="6D1FFC35" w:rsidR="008A0A33" w:rsidRDefault="008A0A33" w:rsidP="008A0A33">
      <w:pPr>
        <w:rPr>
          <w:lang w:val="sv-SE"/>
        </w:rPr>
      </w:pPr>
      <w:r>
        <w:rPr>
          <w:lang w:val="sv-SE" w:eastAsia="x-none"/>
        </w:rPr>
        <w:t>Frågar vi vänsterväljarna, är det många som tycker att Socialdemokraterna har hamnat för långt åt höger (50%). Ännu fler ser problemet om vi uttrycker det lite annorlunda: 65% håller med om att de hamnat för långt från sina grundläggande värderingar och principer.</w:t>
      </w:r>
    </w:p>
    <w:p w14:paraId="5935030D" w14:textId="77777777" w:rsidR="00CD4C3C" w:rsidRDefault="00CD4C3C" w:rsidP="00CD4C3C">
      <w:pPr>
        <w:pStyle w:val="Rubrik1"/>
      </w:pPr>
      <w:r>
        <w:t>Vi står för jämlikhet och rättvisa</w:t>
      </w:r>
    </w:p>
    <w:p w14:paraId="6CD2CF97" w14:textId="55A043A5" w:rsidR="00F905BB" w:rsidRDefault="001E2272" w:rsidP="00F905BB">
      <w:pPr>
        <w:rPr>
          <w:lang w:val="sv-SE" w:eastAsia="x-none"/>
        </w:rPr>
      </w:pPr>
      <w:r>
        <w:rPr>
          <w:lang w:val="sv-SE"/>
        </w:rPr>
        <w:t xml:space="preserve">Vi har ett starkt förtroende här som vi kan bygga vidare på. </w:t>
      </w:r>
      <w:r w:rsidR="00505BC2">
        <w:rPr>
          <w:lang w:val="sv-SE"/>
        </w:rPr>
        <w:t xml:space="preserve">Som vi såg tidigare uppger </w:t>
      </w:r>
      <w:r w:rsidR="00F905BB">
        <w:rPr>
          <w:lang w:val="sv-SE" w:eastAsia="x-none"/>
        </w:rPr>
        <w:t>63 pr</w:t>
      </w:r>
      <w:r w:rsidR="00505BC2">
        <w:rPr>
          <w:lang w:val="sv-SE" w:eastAsia="x-none"/>
        </w:rPr>
        <w:t xml:space="preserve">ocent av vänsterväljarna </w:t>
      </w:r>
      <w:r w:rsidR="00F905BB">
        <w:rPr>
          <w:lang w:val="sv-SE" w:eastAsia="x-none"/>
        </w:rPr>
        <w:t xml:space="preserve">att de delar Vänsterpartiets värderingar. Det är en stark siffra. </w:t>
      </w:r>
      <w:r w:rsidR="00646155">
        <w:rPr>
          <w:lang w:val="sv-SE" w:eastAsia="x-none"/>
        </w:rPr>
        <w:t>Ett av våra grundläggande budskap behöver vara att uppmana människor att r</w:t>
      </w:r>
      <w:r w:rsidR="00F905BB" w:rsidRPr="009343E9">
        <w:rPr>
          <w:lang w:val="sv-SE" w:eastAsia="x-none"/>
        </w:rPr>
        <w:t>östa på ett parti som står upp för sina värderingar</w:t>
      </w:r>
      <w:r w:rsidR="00646155">
        <w:rPr>
          <w:lang w:val="sv-SE" w:eastAsia="x-none"/>
        </w:rPr>
        <w:t xml:space="preserve">. </w:t>
      </w:r>
    </w:p>
    <w:p w14:paraId="4BD556B4" w14:textId="5BAF72B0" w:rsidR="00923023" w:rsidRDefault="00923023" w:rsidP="00923023">
      <w:pPr>
        <w:rPr>
          <w:lang w:val="sv-SE"/>
        </w:rPr>
      </w:pPr>
      <w:r>
        <w:rPr>
          <w:lang w:val="sv-SE" w:eastAsia="x-none"/>
        </w:rPr>
        <w:t>Vi står för jämlikhet och rättvisa. Du v</w:t>
      </w:r>
      <w:r w:rsidRPr="004730B5">
        <w:rPr>
          <w:lang w:val="sv-SE"/>
        </w:rPr>
        <w:t xml:space="preserve">et inte vad S står för numera. </w:t>
      </w:r>
      <w:r>
        <w:rPr>
          <w:lang w:val="sv-SE"/>
        </w:rPr>
        <w:t xml:space="preserve">Det ett av de budskap </w:t>
      </w:r>
      <w:r w:rsidR="004F0264">
        <w:rPr>
          <w:lang w:val="sv-SE"/>
        </w:rPr>
        <w:t xml:space="preserve">som </w:t>
      </w:r>
      <w:r>
        <w:rPr>
          <w:lang w:val="sv-SE"/>
        </w:rPr>
        <w:t xml:space="preserve">vi </w:t>
      </w:r>
      <w:r w:rsidR="004F0264">
        <w:rPr>
          <w:lang w:val="sv-SE"/>
        </w:rPr>
        <w:t>vet</w:t>
      </w:r>
      <w:r>
        <w:rPr>
          <w:lang w:val="sv-SE"/>
        </w:rPr>
        <w:t xml:space="preserve"> fungerar</w:t>
      </w:r>
      <w:r w:rsidR="004F0264">
        <w:rPr>
          <w:lang w:val="sv-SE"/>
        </w:rPr>
        <w:t xml:space="preserve"> bra</w:t>
      </w:r>
      <w:r>
        <w:rPr>
          <w:lang w:val="sv-SE"/>
        </w:rPr>
        <w:t xml:space="preserve">. </w:t>
      </w:r>
    </w:p>
    <w:p w14:paraId="4CD414FE" w14:textId="77777777" w:rsidR="00CD4C3C" w:rsidRDefault="00533603" w:rsidP="00533603">
      <w:pPr>
        <w:rPr>
          <w:lang w:val="sv-SE"/>
        </w:rPr>
      </w:pPr>
      <w:r>
        <w:rPr>
          <w:lang w:val="sv-SE"/>
        </w:rPr>
        <w:t xml:space="preserve">Eller som Jonas Sjöstedt uttryckte det i sitt </w:t>
      </w:r>
      <w:r w:rsidR="001B5F44">
        <w:rPr>
          <w:lang w:val="sv-SE"/>
        </w:rPr>
        <w:t xml:space="preserve">tal på första maj i Malmö 2016: </w:t>
      </w:r>
    </w:p>
    <w:p w14:paraId="57A8F6DF" w14:textId="7F36360D" w:rsidR="00533603" w:rsidRPr="00533603" w:rsidRDefault="001B5F44" w:rsidP="00CD4C3C">
      <w:pPr>
        <w:pStyle w:val="Citat"/>
      </w:pPr>
      <w:r>
        <w:t>”</w:t>
      </w:r>
      <w:r w:rsidR="00533603" w:rsidRPr="00533603">
        <w:t>Under vintern har vi sett socialdemokrati som tar bort krav på kollektivavtal och kallar det integrationspolitik. Vi har sett miljöpartister som inför id-kontroller vars hela syfte är att gå runt asylrätten. I svåra lägen behöver man en kompass, inte vindflöjel.</w:t>
      </w:r>
      <w:r>
        <w:t>”</w:t>
      </w:r>
    </w:p>
    <w:p w14:paraId="351D7780" w14:textId="77777777" w:rsidR="00533603" w:rsidRDefault="00533603" w:rsidP="00923023">
      <w:pPr>
        <w:rPr>
          <w:lang w:val="sv-SE"/>
        </w:rPr>
      </w:pPr>
    </w:p>
    <w:p w14:paraId="004FE624" w14:textId="77777777" w:rsidR="00923023" w:rsidRDefault="00923023" w:rsidP="00F905BB">
      <w:pPr>
        <w:rPr>
          <w:lang w:val="sv-SE" w:eastAsia="x-none"/>
        </w:rPr>
      </w:pPr>
    </w:p>
    <w:p w14:paraId="565E3E65" w14:textId="77777777" w:rsidR="00F905BB" w:rsidRDefault="00F905BB" w:rsidP="009D0E66">
      <w:pPr>
        <w:rPr>
          <w:lang w:val="sv-SE" w:eastAsia="x-none"/>
        </w:rPr>
      </w:pPr>
    </w:p>
    <w:p w14:paraId="3DE62F12" w14:textId="6BA5E874" w:rsidR="00FC5DD0" w:rsidRDefault="000A02B1" w:rsidP="00F905BB">
      <w:pPr>
        <w:rPr>
          <w:lang w:val="sv-SE" w:eastAsia="x-none"/>
        </w:rPr>
      </w:pPr>
      <w:r>
        <w:rPr>
          <w:lang w:val="sv-SE" w:eastAsia="x-none"/>
        </w:rPr>
        <w:t xml:space="preserve">När vi säger att vi står för jämlikhet och rättvisa, innehåller det budskapet alltså också en skillnad mot S. </w:t>
      </w:r>
      <w:r w:rsidR="00E305B5">
        <w:rPr>
          <w:lang w:val="sv-SE" w:eastAsia="x-none"/>
        </w:rPr>
        <w:t xml:space="preserve">I en tid där mycket verkar upp och ner, är det en trygghet med ett parti som har båda fötterna i sina värderingar. </w:t>
      </w:r>
      <w:r w:rsidR="00F905BB" w:rsidRPr="00BC6E14">
        <w:rPr>
          <w:lang w:val="sv-SE" w:eastAsia="x-none"/>
        </w:rPr>
        <w:t>I ett läge där andra svajar</w:t>
      </w:r>
      <w:r w:rsidR="00834493">
        <w:rPr>
          <w:lang w:val="sv-SE" w:eastAsia="x-none"/>
        </w:rPr>
        <w:t xml:space="preserve"> och tvekar</w:t>
      </w:r>
      <w:r w:rsidR="00F905BB" w:rsidRPr="00BC6E14">
        <w:rPr>
          <w:lang w:val="sv-SE" w:eastAsia="x-none"/>
        </w:rPr>
        <w:t xml:space="preserve">, är vi </w:t>
      </w:r>
      <w:r w:rsidR="009A77A3">
        <w:rPr>
          <w:lang w:val="sv-SE" w:eastAsia="x-none"/>
        </w:rPr>
        <w:t xml:space="preserve">uppriktiga och </w:t>
      </w:r>
      <w:r w:rsidR="00F905BB" w:rsidRPr="00BC6E14">
        <w:rPr>
          <w:lang w:val="sv-SE" w:eastAsia="x-none"/>
        </w:rPr>
        <w:t xml:space="preserve">tydliga. </w:t>
      </w:r>
      <w:r w:rsidR="00170D5A">
        <w:rPr>
          <w:lang w:val="sv-SE" w:eastAsia="x-none"/>
        </w:rPr>
        <w:t xml:space="preserve">Du vet var du har oss, du vet hur vi tänker, också de gånger du inte är säker på om du håller med oss. </w:t>
      </w:r>
    </w:p>
    <w:p w14:paraId="16496C0C" w14:textId="44AB09B2" w:rsidR="00003846" w:rsidRDefault="00B92002" w:rsidP="009D0E66">
      <w:pPr>
        <w:rPr>
          <w:lang w:val="sv-SE" w:eastAsia="x-none"/>
        </w:rPr>
      </w:pPr>
      <w:r>
        <w:rPr>
          <w:lang w:val="sv-SE" w:eastAsia="x-none"/>
        </w:rPr>
        <w:t>Att vi st</w:t>
      </w:r>
      <w:r w:rsidR="00312017">
        <w:rPr>
          <w:lang w:val="sv-SE" w:eastAsia="x-none"/>
        </w:rPr>
        <w:t>å</w:t>
      </w:r>
      <w:r>
        <w:rPr>
          <w:lang w:val="sv-SE" w:eastAsia="x-none"/>
        </w:rPr>
        <w:t xml:space="preserve">r för jämlikhet och rättvisa syns i hur vi är som parti. </w:t>
      </w:r>
      <w:r w:rsidR="00F905BB" w:rsidRPr="00771C5F">
        <w:rPr>
          <w:lang w:val="sv-SE" w:eastAsia="x-none"/>
        </w:rPr>
        <w:t>Vänsterpartiet försöker hålla tillbaka politikerlönerna</w:t>
      </w:r>
      <w:r w:rsidR="00003846">
        <w:rPr>
          <w:lang w:val="sv-SE" w:eastAsia="x-none"/>
        </w:rPr>
        <w:t xml:space="preserve">, för att </w:t>
      </w:r>
      <w:r w:rsidR="00C144EB">
        <w:rPr>
          <w:lang w:val="sv-SE" w:eastAsia="x-none"/>
        </w:rPr>
        <w:t xml:space="preserve">vi vill ha ett samhälle där </w:t>
      </w:r>
      <w:r w:rsidR="00003846">
        <w:rPr>
          <w:lang w:val="sv-SE" w:eastAsia="x-none"/>
        </w:rPr>
        <w:t xml:space="preserve">de som är förtroendevalda </w:t>
      </w:r>
      <w:r w:rsidR="00C144EB">
        <w:rPr>
          <w:lang w:val="sv-SE" w:eastAsia="x-none"/>
        </w:rPr>
        <w:t>lever med ungefär samma sorts villkor som folk i stort</w:t>
      </w:r>
      <w:r w:rsidR="00291006">
        <w:rPr>
          <w:lang w:val="sv-SE" w:eastAsia="x-none"/>
        </w:rPr>
        <w:t xml:space="preserve">. </w:t>
      </w:r>
      <w:r w:rsidR="00F905BB" w:rsidRPr="00771C5F">
        <w:rPr>
          <w:lang w:val="sv-SE" w:eastAsia="x-none"/>
        </w:rPr>
        <w:t xml:space="preserve">I Socialdemokraterna </w:t>
      </w:r>
      <w:r w:rsidR="00CF7B1D">
        <w:rPr>
          <w:lang w:val="sv-SE" w:eastAsia="x-none"/>
        </w:rPr>
        <w:t xml:space="preserve">fungerar det helt annorlunda. Där kan </w:t>
      </w:r>
      <w:r w:rsidR="00F905BB" w:rsidRPr="00771C5F">
        <w:rPr>
          <w:lang w:val="sv-SE" w:eastAsia="x-none"/>
        </w:rPr>
        <w:t xml:space="preserve">lobbyisterna </w:t>
      </w:r>
      <w:r w:rsidR="00664E95">
        <w:rPr>
          <w:lang w:val="sv-SE" w:eastAsia="x-none"/>
        </w:rPr>
        <w:t>springa om</w:t>
      </w:r>
      <w:r w:rsidR="00CF7B1D">
        <w:rPr>
          <w:lang w:val="sv-SE" w:eastAsia="x-none"/>
        </w:rPr>
        <w:t xml:space="preserve">kring </w:t>
      </w:r>
      <w:r w:rsidR="00F905BB" w:rsidRPr="00771C5F">
        <w:rPr>
          <w:lang w:val="sv-SE" w:eastAsia="x-none"/>
        </w:rPr>
        <w:t>som de vill</w:t>
      </w:r>
      <w:r w:rsidR="00CF7B1D">
        <w:rPr>
          <w:lang w:val="sv-SE" w:eastAsia="x-none"/>
        </w:rPr>
        <w:t xml:space="preserve">. Det händer hela tiden att </w:t>
      </w:r>
      <w:r w:rsidR="00022E5B">
        <w:rPr>
          <w:lang w:val="sv-SE" w:eastAsia="x-none"/>
        </w:rPr>
        <w:t xml:space="preserve">folk går direkt mellan att vara förtroendevalda till att </w:t>
      </w:r>
      <w:r w:rsidR="00250436">
        <w:rPr>
          <w:lang w:val="sv-SE" w:eastAsia="x-none"/>
        </w:rPr>
        <w:t xml:space="preserve">sälja sitt kontaktnät till </w:t>
      </w:r>
      <w:r w:rsidR="0046369F">
        <w:rPr>
          <w:lang w:val="sv-SE" w:eastAsia="x-none"/>
        </w:rPr>
        <w:t xml:space="preserve">riskkapitalbolag eller banker. </w:t>
      </w:r>
    </w:p>
    <w:p w14:paraId="7B0EFF66" w14:textId="74CA8AF1" w:rsidR="00BA7F8E" w:rsidRDefault="00F560C0" w:rsidP="00421B23">
      <w:pPr>
        <w:rPr>
          <w:lang w:val="sv-SE" w:eastAsia="x-none"/>
        </w:rPr>
      </w:pPr>
      <w:r>
        <w:rPr>
          <w:lang w:val="sv-SE" w:eastAsia="x-none"/>
        </w:rPr>
        <w:t xml:space="preserve">Vi </w:t>
      </w:r>
      <w:r w:rsidR="00062D2B">
        <w:rPr>
          <w:lang w:val="sv-SE" w:eastAsia="x-none"/>
        </w:rPr>
        <w:t>står för jämlihet och rättvisa också genom att ta fram bra förslag som gör skillnad på riktigt</w:t>
      </w:r>
      <w:r w:rsidR="002B33C5">
        <w:rPr>
          <w:lang w:val="sv-SE" w:eastAsia="x-none"/>
        </w:rPr>
        <w:t xml:space="preserve">. </w:t>
      </w:r>
      <w:r w:rsidR="00126603">
        <w:rPr>
          <w:lang w:val="sv-SE" w:eastAsia="x-none"/>
        </w:rPr>
        <w:t xml:space="preserve">Ju mer konkret vi kan visa vad det betyder att gå i riktning mot en ekonomi för alla, desto tydligare blir det att </w:t>
      </w:r>
      <w:r w:rsidR="00BA7F8E">
        <w:rPr>
          <w:lang w:val="sv-SE" w:eastAsia="x-none"/>
        </w:rPr>
        <w:t xml:space="preserve">S är passiva här. </w:t>
      </w:r>
    </w:p>
    <w:p w14:paraId="6E8E3F03" w14:textId="657D925A" w:rsidR="00172148" w:rsidRDefault="00172148" w:rsidP="00C90AC7">
      <w:pPr>
        <w:pStyle w:val="Punktlista"/>
        <w:rPr>
          <w:lang w:val="sv-SE"/>
        </w:rPr>
      </w:pPr>
      <w:r>
        <w:rPr>
          <w:lang w:val="sv-SE"/>
        </w:rPr>
        <w:t xml:space="preserve">Framgångarna i förhandlingarna är bra exempel. </w:t>
      </w:r>
      <w:r w:rsidR="00C915C5">
        <w:rPr>
          <w:lang w:val="sv-SE"/>
        </w:rPr>
        <w:t xml:space="preserve">De visar att regeringen på egen hand är passiva – det de gör är det vi fått igenom i förhandlingar. </w:t>
      </w:r>
    </w:p>
    <w:p w14:paraId="609FC9FD" w14:textId="1C8AC291" w:rsidR="00421B23" w:rsidRDefault="00BA7F8E" w:rsidP="00C90AC7">
      <w:pPr>
        <w:pStyle w:val="Punktlista"/>
        <w:rPr>
          <w:lang w:val="sv-SE"/>
        </w:rPr>
      </w:pPr>
      <w:r>
        <w:rPr>
          <w:lang w:val="sv-SE"/>
        </w:rPr>
        <w:t>Hur s</w:t>
      </w:r>
      <w:r w:rsidR="00421B23" w:rsidRPr="001F0973">
        <w:rPr>
          <w:lang w:val="sv-SE"/>
        </w:rPr>
        <w:t xml:space="preserve">kattesystemet </w:t>
      </w:r>
      <w:r>
        <w:rPr>
          <w:lang w:val="sv-SE"/>
        </w:rPr>
        <w:t xml:space="preserve">är </w:t>
      </w:r>
      <w:r w:rsidR="00421B23" w:rsidRPr="001F0973">
        <w:rPr>
          <w:lang w:val="sv-SE"/>
        </w:rPr>
        <w:t>riggat för de rika</w:t>
      </w:r>
      <w:r>
        <w:rPr>
          <w:lang w:val="sv-SE"/>
        </w:rPr>
        <w:t xml:space="preserve"> är ett exempel</w:t>
      </w:r>
      <w:r w:rsidR="00F21521">
        <w:rPr>
          <w:lang w:val="sv-SE"/>
        </w:rPr>
        <w:t xml:space="preserve"> på </w:t>
      </w:r>
      <w:r w:rsidR="00AA2B79">
        <w:rPr>
          <w:lang w:val="sv-SE"/>
        </w:rPr>
        <w:t xml:space="preserve">en bra </w:t>
      </w:r>
      <w:r w:rsidR="00F21521">
        <w:rPr>
          <w:lang w:val="sv-SE"/>
        </w:rPr>
        <w:t>konfliktfråga mellan oss och S</w:t>
      </w:r>
      <w:r>
        <w:rPr>
          <w:lang w:val="sv-SE"/>
        </w:rPr>
        <w:t>.</w:t>
      </w:r>
      <w:r w:rsidR="00505D00">
        <w:rPr>
          <w:lang w:val="sv-SE"/>
        </w:rPr>
        <w:t xml:space="preserve"> Att en b</w:t>
      </w:r>
      <w:r w:rsidR="00421B23" w:rsidRPr="001F0973">
        <w:rPr>
          <w:lang w:val="sv-SE"/>
        </w:rPr>
        <w:t>lomsterh</w:t>
      </w:r>
      <w:r w:rsidR="00505D00" w:rsidRPr="001F0973">
        <w:rPr>
          <w:lang w:val="sv-SE"/>
        </w:rPr>
        <w:t xml:space="preserve">andel kan betala </w:t>
      </w:r>
      <w:r w:rsidR="00421B23" w:rsidRPr="001F0973">
        <w:rPr>
          <w:lang w:val="sv-SE"/>
        </w:rPr>
        <w:t>mer skatt än Volvo</w:t>
      </w:r>
      <w:r w:rsidR="00505D00">
        <w:rPr>
          <w:lang w:val="sv-SE"/>
        </w:rPr>
        <w:t>, utan att regeringen tar itu med det</w:t>
      </w:r>
      <w:r w:rsidR="00421B23" w:rsidRPr="001F0973">
        <w:rPr>
          <w:lang w:val="sv-SE"/>
        </w:rPr>
        <w:t xml:space="preserve">. </w:t>
      </w:r>
      <w:r w:rsidR="00505D00">
        <w:rPr>
          <w:lang w:val="sv-SE"/>
        </w:rPr>
        <w:t>Eller att e</w:t>
      </w:r>
      <w:r w:rsidR="00421B23">
        <w:rPr>
          <w:lang w:val="sv-SE"/>
        </w:rPr>
        <w:t>n 15-rumsvilla i Djursholm som är värd 40 miljoner kronor har samma fastighetsavgift som en normal vill</w:t>
      </w:r>
      <w:r w:rsidR="002A40BB">
        <w:rPr>
          <w:lang w:val="sv-SE"/>
        </w:rPr>
        <w:t>a</w:t>
      </w:r>
      <w:r w:rsidR="00421B23">
        <w:rPr>
          <w:lang w:val="sv-SE"/>
        </w:rPr>
        <w:t xml:space="preserve"> i Vännäs.</w:t>
      </w:r>
      <w:r w:rsidR="00505D00">
        <w:rPr>
          <w:lang w:val="sv-SE"/>
        </w:rPr>
        <w:t xml:space="preserve"> </w:t>
      </w:r>
      <w:r w:rsidR="00876F4A">
        <w:rPr>
          <w:lang w:val="sv-SE"/>
        </w:rPr>
        <w:t xml:space="preserve">Det handlar om de hisnande klyftor mellan kvinnor och män som märks genom att kvinnor generellt har lägre inkomst, lägre pension och oftare tvingas arbeta deltid. </w:t>
      </w:r>
      <w:r w:rsidR="00505D00">
        <w:rPr>
          <w:lang w:val="sv-SE"/>
        </w:rPr>
        <w:t xml:space="preserve">Vi har förslagen </w:t>
      </w:r>
      <w:r w:rsidR="001837A7">
        <w:rPr>
          <w:lang w:val="sv-SE"/>
        </w:rPr>
        <w:t xml:space="preserve">för att förändra det. </w:t>
      </w:r>
      <w:r w:rsidR="00505D00">
        <w:rPr>
          <w:lang w:val="sv-SE"/>
        </w:rPr>
        <w:t xml:space="preserve"> </w:t>
      </w:r>
    </w:p>
    <w:p w14:paraId="52CA8113" w14:textId="110224E7" w:rsidR="00421B23" w:rsidRDefault="00360981" w:rsidP="00C90AC7">
      <w:pPr>
        <w:pStyle w:val="Punktlista"/>
        <w:rPr>
          <w:lang w:val="sv-SE"/>
        </w:rPr>
      </w:pPr>
      <w:r>
        <w:rPr>
          <w:lang w:val="sv-SE"/>
        </w:rPr>
        <w:t>Många</w:t>
      </w:r>
      <w:r w:rsidR="00421B23">
        <w:rPr>
          <w:lang w:val="sv-SE"/>
        </w:rPr>
        <w:t xml:space="preserve"> känner igen sig i bilden att </w:t>
      </w:r>
      <w:r w:rsidR="00421B23" w:rsidRPr="003D5D63">
        <w:rPr>
          <w:lang w:val="sv-SE"/>
        </w:rPr>
        <w:t xml:space="preserve">S </w:t>
      </w:r>
      <w:r w:rsidR="00421B23">
        <w:rPr>
          <w:lang w:val="sv-SE"/>
        </w:rPr>
        <w:t xml:space="preserve">inte </w:t>
      </w:r>
      <w:r w:rsidR="00421B23" w:rsidRPr="003D5D63">
        <w:rPr>
          <w:lang w:val="sv-SE"/>
        </w:rPr>
        <w:t xml:space="preserve">förbättrar </w:t>
      </w:r>
      <w:r w:rsidR="00421B23">
        <w:rPr>
          <w:lang w:val="sv-SE"/>
        </w:rPr>
        <w:t>den</w:t>
      </w:r>
      <w:r w:rsidR="00421B23" w:rsidRPr="003D5D63">
        <w:rPr>
          <w:lang w:val="sv-SE"/>
        </w:rPr>
        <w:t xml:space="preserve"> ekonomiska tryggheten för folk som mig. </w:t>
      </w:r>
    </w:p>
    <w:p w14:paraId="0EAE454E" w14:textId="4EF4D1D3" w:rsidR="00290D4B" w:rsidRPr="00F16502" w:rsidRDefault="00F65986" w:rsidP="00290D4B">
      <w:pPr>
        <w:pStyle w:val="Rubrik1"/>
        <w:rPr>
          <w:lang w:eastAsia="en-US"/>
        </w:rPr>
      </w:pPr>
      <w:r>
        <w:rPr>
          <w:lang w:val="sv-SE"/>
        </w:rPr>
        <w:lastRenderedPageBreak/>
        <w:t xml:space="preserve">Två </w:t>
      </w:r>
      <w:r w:rsidR="00AD54FD">
        <w:rPr>
          <w:lang w:val="sv-SE"/>
        </w:rPr>
        <w:t>hinder</w:t>
      </w:r>
    </w:p>
    <w:p w14:paraId="0F1AB569" w14:textId="756DDC4C" w:rsidR="00290D4B" w:rsidRPr="00F16502" w:rsidRDefault="00290D4B" w:rsidP="00290D4B">
      <w:pPr>
        <w:rPr>
          <w:lang w:val="sv-SE" w:eastAsia="x-none"/>
        </w:rPr>
      </w:pPr>
      <w:r>
        <w:rPr>
          <w:lang w:val="sv-SE" w:eastAsia="x-none"/>
        </w:rPr>
        <w:t xml:space="preserve">Det finns också områden där vänsterväljarna ser en tydlig skillnad mellan Vänsterpartiet och Socialdemokraterna, som förklarar varför många till slut väljer S. Vi ska ta upp </w:t>
      </w:r>
      <w:r w:rsidR="006C74ED">
        <w:rPr>
          <w:lang w:val="sv-SE" w:eastAsia="x-none"/>
        </w:rPr>
        <w:t>såna hinder idag</w:t>
      </w:r>
      <w:r>
        <w:rPr>
          <w:lang w:val="sv-SE" w:eastAsia="x-none"/>
        </w:rPr>
        <w:t xml:space="preserve">, och prata om hur vi kan vända de bilderna till något positivt. </w:t>
      </w:r>
    </w:p>
    <w:p w14:paraId="5C50EC4D" w14:textId="56284ED3" w:rsidR="00EC2C62" w:rsidRDefault="00E159A5" w:rsidP="00E159A5">
      <w:pPr>
        <w:rPr>
          <w:lang w:val="sv-SE"/>
        </w:rPr>
      </w:pPr>
      <w:r>
        <w:rPr>
          <w:lang w:val="sv-SE"/>
        </w:rPr>
        <w:t>En av de</w:t>
      </w:r>
      <w:r w:rsidR="00667423">
        <w:rPr>
          <w:lang w:val="sv-SE"/>
        </w:rPr>
        <w:t>m</w:t>
      </w:r>
      <w:r>
        <w:rPr>
          <w:lang w:val="sv-SE"/>
        </w:rPr>
        <w:t xml:space="preserve"> är känslan av att vi är för små för att spela roll. </w:t>
      </w:r>
      <w:r w:rsidR="00575698">
        <w:rPr>
          <w:lang w:val="sv-SE"/>
        </w:rPr>
        <w:t xml:space="preserve">Varför rösta på ett parti som inte gör skillnad? </w:t>
      </w:r>
      <w:r w:rsidR="00CB1A56">
        <w:rPr>
          <w:lang w:val="sv-SE"/>
        </w:rPr>
        <w:t xml:space="preserve">Bättre då att rösta på Socialdemokraterna, som förändrar verkligheten på riktigt. Det här är ett av de stora skälen till att fler inte röstar på oss. Här räcker det inte att </w:t>
      </w:r>
      <w:r w:rsidR="002B27C7">
        <w:rPr>
          <w:lang w:val="sv-SE"/>
        </w:rPr>
        <w:t>visa att vi står för bra saker, utan vi behöver vi</w:t>
      </w:r>
      <w:r w:rsidR="002A4C3A">
        <w:rPr>
          <w:lang w:val="sv-SE"/>
        </w:rPr>
        <w:t>sa att vi faktiskt förändrar saker</w:t>
      </w:r>
      <w:r w:rsidR="002B27C7">
        <w:rPr>
          <w:lang w:val="sv-SE"/>
        </w:rPr>
        <w:t>.</w:t>
      </w:r>
    </w:p>
    <w:p w14:paraId="0F0A9DCD" w14:textId="31FCE22C" w:rsidR="007971B2" w:rsidRDefault="007971B2" w:rsidP="00E159A5">
      <w:pPr>
        <w:rPr>
          <w:lang w:val="sv-SE"/>
        </w:rPr>
      </w:pPr>
      <w:r>
        <w:rPr>
          <w:lang w:val="sv-SE"/>
        </w:rPr>
        <w:t xml:space="preserve">En annan är en känsla en del har av att de inte hör hemma i Vänsterpartiet – att det är enklare att känna sig hemma med att rösta på Socialdemokraterna. </w:t>
      </w:r>
      <w:r w:rsidR="00D077F3">
        <w:rPr>
          <w:lang w:val="sv-SE"/>
        </w:rPr>
        <w:t>Vi ska vrida och vända lite på det också</w:t>
      </w:r>
      <w:r w:rsidR="00031F0F">
        <w:rPr>
          <w:lang w:val="sv-SE"/>
        </w:rPr>
        <w:t xml:space="preserve"> efter lunchen</w:t>
      </w:r>
      <w:r w:rsidR="00D077F3">
        <w:rPr>
          <w:lang w:val="sv-SE"/>
        </w:rPr>
        <w:t xml:space="preserve">. </w:t>
      </w:r>
    </w:p>
    <w:p w14:paraId="2D5BA5EA" w14:textId="47DB1B0A" w:rsidR="007C605D" w:rsidRDefault="007C605D" w:rsidP="007C605D">
      <w:pPr>
        <w:pStyle w:val="Rubrik1"/>
        <w:rPr>
          <w:lang w:val="sv-SE"/>
        </w:rPr>
      </w:pPr>
      <w:r>
        <w:rPr>
          <w:lang w:val="sv-SE"/>
        </w:rPr>
        <w:t xml:space="preserve">Vi </w:t>
      </w:r>
      <w:r w:rsidR="00200A34">
        <w:rPr>
          <w:lang w:val="sv-SE"/>
        </w:rPr>
        <w:t>spelar stor roll</w:t>
      </w:r>
    </w:p>
    <w:p w14:paraId="3DC90F1E" w14:textId="6ED0819E" w:rsidR="00517F6D" w:rsidRDefault="00517F6D" w:rsidP="007C605D">
      <w:pPr>
        <w:rPr>
          <w:lang w:val="sv-SE"/>
        </w:rPr>
      </w:pPr>
      <w:r>
        <w:rPr>
          <w:lang w:val="sv-SE"/>
        </w:rPr>
        <w:t xml:space="preserve">Vi börjar med det första argumentet. </w:t>
      </w:r>
      <w:r w:rsidR="009B054C">
        <w:rPr>
          <w:lang w:val="sv-SE"/>
        </w:rPr>
        <w:t xml:space="preserve">Vi spelar stor roll, och vi behöver bli bra på att visa det. </w:t>
      </w:r>
    </w:p>
    <w:p w14:paraId="004D7425" w14:textId="7ABE7FD4" w:rsidR="008D2343" w:rsidRDefault="001D03F6" w:rsidP="007C605D">
      <w:pPr>
        <w:rPr>
          <w:lang w:val="sv-SE"/>
        </w:rPr>
      </w:pPr>
      <w:r w:rsidRPr="001D03F6">
        <w:rPr>
          <w:lang w:val="sv-SE"/>
        </w:rPr>
        <w:t>Den som röstade på Vänsterpartiet fic</w:t>
      </w:r>
      <w:r>
        <w:rPr>
          <w:lang w:val="sv-SE"/>
        </w:rPr>
        <w:t>k mycket genomslag för sin röst. Förhandlingarna med regeringen är bra argument: frågan om v</w:t>
      </w:r>
      <w:r w:rsidRPr="001D03F6">
        <w:rPr>
          <w:lang w:val="sv-SE"/>
        </w:rPr>
        <w:t>inster i välfärden</w:t>
      </w:r>
      <w:r>
        <w:rPr>
          <w:lang w:val="sv-SE"/>
        </w:rPr>
        <w:t xml:space="preserve"> har hamnat högt upp på dagordningen, vi har fått igenom en b</w:t>
      </w:r>
      <w:r w:rsidRPr="001D03F6">
        <w:rPr>
          <w:lang w:val="sv-SE"/>
        </w:rPr>
        <w:t xml:space="preserve">ankskatt </w:t>
      </w:r>
      <w:r w:rsidR="008D2343">
        <w:rPr>
          <w:lang w:val="sv-SE"/>
        </w:rPr>
        <w:t xml:space="preserve">som ger massor av pengar </w:t>
      </w:r>
      <w:r w:rsidRPr="001D03F6">
        <w:rPr>
          <w:lang w:val="sv-SE"/>
        </w:rPr>
        <w:t>till välfärden</w:t>
      </w:r>
      <w:r w:rsidR="008D2343">
        <w:rPr>
          <w:lang w:val="sv-SE"/>
        </w:rPr>
        <w:t xml:space="preserve">, </w:t>
      </w:r>
      <w:r w:rsidR="00A72DEC">
        <w:rPr>
          <w:lang w:val="sv-SE"/>
        </w:rPr>
        <w:t xml:space="preserve">glasögon till barn </w:t>
      </w:r>
      <w:r w:rsidR="008D2343">
        <w:rPr>
          <w:lang w:val="sv-SE"/>
        </w:rPr>
        <w:t xml:space="preserve">osv. </w:t>
      </w:r>
      <w:r w:rsidR="007C605D" w:rsidRPr="00132DD3">
        <w:rPr>
          <w:lang w:val="sv-SE"/>
        </w:rPr>
        <w:t>Vi har skickliga politiker</w:t>
      </w:r>
      <w:r w:rsidR="007C605D">
        <w:rPr>
          <w:lang w:val="sv-SE"/>
        </w:rPr>
        <w:t xml:space="preserve"> som kunnat leverera förvånansvärt mycket resultat. </w:t>
      </w:r>
    </w:p>
    <w:p w14:paraId="15E1EF44" w14:textId="3CA22ADF" w:rsidR="00C34E6D" w:rsidRDefault="00C34E6D" w:rsidP="00C34E6D">
      <w:pPr>
        <w:rPr>
          <w:lang w:val="sv-SE"/>
        </w:rPr>
      </w:pPr>
      <w:r w:rsidRPr="00132DD3">
        <w:rPr>
          <w:lang w:val="sv-SE"/>
        </w:rPr>
        <w:t xml:space="preserve">Det betyder inte att allt går fantastiskt bra i Sverige. </w:t>
      </w:r>
      <w:r w:rsidR="009E1525">
        <w:rPr>
          <w:lang w:val="sv-SE"/>
        </w:rPr>
        <w:t>Vi ska inte axla ansvaret för regeringen, för det är en regering som överlag är passiv</w:t>
      </w:r>
      <w:r w:rsidR="001D7B6B">
        <w:rPr>
          <w:lang w:val="sv-SE"/>
        </w:rPr>
        <w:t xml:space="preserve"> och som ofta direkt förhindrar reformer som skulle göra Sverige rättvisare</w:t>
      </w:r>
      <w:r w:rsidR="009E1525">
        <w:rPr>
          <w:lang w:val="sv-SE"/>
        </w:rPr>
        <w:t xml:space="preserve">. </w:t>
      </w:r>
      <w:r w:rsidR="00507B69">
        <w:rPr>
          <w:lang w:val="sv-SE"/>
        </w:rPr>
        <w:t xml:space="preserve">Däremot ska vi tala om att det </w:t>
      </w:r>
      <w:r w:rsidR="00664E95">
        <w:rPr>
          <w:lang w:val="sv-SE"/>
        </w:rPr>
        <w:t xml:space="preserve">bra </w:t>
      </w:r>
      <w:r w:rsidR="00507B69">
        <w:rPr>
          <w:lang w:val="sv-SE"/>
        </w:rPr>
        <w:t xml:space="preserve">som händer, oftast händer på grund av oss. </w:t>
      </w:r>
    </w:p>
    <w:p w14:paraId="6549D279" w14:textId="77777777" w:rsidR="00301411" w:rsidRDefault="00301411" w:rsidP="00301411">
      <w:pPr>
        <w:pStyle w:val="Rubrik1"/>
        <w:rPr>
          <w:lang w:val="sv-SE"/>
        </w:rPr>
      </w:pPr>
      <w:r>
        <w:rPr>
          <w:lang w:val="sv-SE"/>
        </w:rPr>
        <w:t>Vi spelar stor roll</w:t>
      </w:r>
    </w:p>
    <w:p w14:paraId="03D506AC" w14:textId="6CA234C7" w:rsidR="00640727" w:rsidRDefault="00301411" w:rsidP="00BF05B4">
      <w:pPr>
        <w:rPr>
          <w:lang w:val="sv-SE"/>
        </w:rPr>
      </w:pPr>
      <w:r>
        <w:rPr>
          <w:lang w:val="sv-SE"/>
        </w:rPr>
        <w:t xml:space="preserve">Det är enklare att förklara att vi spelar stor roll om vi också kan visa varför </w:t>
      </w:r>
      <w:r w:rsidR="00640727">
        <w:rPr>
          <w:lang w:val="sv-SE"/>
        </w:rPr>
        <w:t>Vänst</w:t>
      </w:r>
      <w:r w:rsidR="007C6C0B">
        <w:rPr>
          <w:lang w:val="sv-SE"/>
        </w:rPr>
        <w:t xml:space="preserve">erpartiet kunnat vara framgångsrika i förhandlingarna. </w:t>
      </w:r>
      <w:r w:rsidR="002C2C49">
        <w:rPr>
          <w:lang w:val="sv-SE"/>
        </w:rPr>
        <w:t>Här är tre exempel:</w:t>
      </w:r>
    </w:p>
    <w:p w14:paraId="03C4A06C" w14:textId="6808D537" w:rsidR="00FA506B" w:rsidRPr="002B55EB" w:rsidRDefault="002C2C49" w:rsidP="00D75E62">
      <w:pPr>
        <w:pStyle w:val="Punktlista"/>
        <w:rPr>
          <w:lang w:val="sv-SE" w:eastAsia="x-none"/>
        </w:rPr>
      </w:pPr>
      <w:r>
        <w:rPr>
          <w:lang w:val="sv-SE"/>
        </w:rPr>
        <w:lastRenderedPageBreak/>
        <w:t xml:space="preserve">För att vi </w:t>
      </w:r>
      <w:r w:rsidR="00E12818">
        <w:rPr>
          <w:lang w:val="sv-SE"/>
        </w:rPr>
        <w:t>vill någonting</w:t>
      </w:r>
      <w:r>
        <w:rPr>
          <w:lang w:val="sv-SE"/>
        </w:rPr>
        <w:t xml:space="preserve">. </w:t>
      </w:r>
      <w:r w:rsidR="00BE0311">
        <w:rPr>
          <w:lang w:val="sv-SE"/>
        </w:rPr>
        <w:t>Socialdemokraterna tänker hela tiden att det</w:t>
      </w:r>
      <w:r w:rsidR="00623499">
        <w:rPr>
          <w:lang w:val="sv-SE"/>
        </w:rPr>
        <w:t xml:space="preserve"> är som det är och kommer forts</w:t>
      </w:r>
      <w:r w:rsidR="00BE0311">
        <w:rPr>
          <w:lang w:val="sv-SE"/>
        </w:rPr>
        <w:t xml:space="preserve">ätta vara det. </w:t>
      </w:r>
      <w:r w:rsidR="00807C9A">
        <w:rPr>
          <w:lang w:val="sv-SE"/>
        </w:rPr>
        <w:t xml:space="preserve">Sveriges historia har däremot varit präglats av regeringar som sagt att så här skulle vi vilja att landet fungerade, och såg till att det blev så. </w:t>
      </w:r>
      <w:r w:rsidR="00FA506B" w:rsidRPr="002B55EB">
        <w:rPr>
          <w:lang w:val="sv-SE" w:eastAsia="x-none"/>
        </w:rPr>
        <w:t xml:space="preserve">Vi vill att Sverige ska ta så många steg framåt det går, i varje läge. </w:t>
      </w:r>
    </w:p>
    <w:p w14:paraId="22742730" w14:textId="2058610E" w:rsidR="00F94137" w:rsidRPr="00F94137" w:rsidRDefault="00F94137" w:rsidP="00D75E62">
      <w:pPr>
        <w:pStyle w:val="Punktlista"/>
        <w:rPr>
          <w:lang w:val="sv-SE"/>
        </w:rPr>
      </w:pPr>
      <w:r w:rsidRPr="00F94137">
        <w:rPr>
          <w:lang w:val="sv-SE"/>
        </w:rPr>
        <w:t>För att vi alltid är beredda att sätta ner foten</w:t>
      </w:r>
      <w:r>
        <w:rPr>
          <w:lang w:val="sv-SE"/>
        </w:rPr>
        <w:t xml:space="preserve">. </w:t>
      </w:r>
      <w:r w:rsidR="00BF05B4" w:rsidRPr="0009704A">
        <w:rPr>
          <w:lang w:val="sv-SE"/>
        </w:rPr>
        <w:t xml:space="preserve">Samtidigt som vi förhandlar, har vi också integritet. Just för att regeringen vet att vi kan säga nej, är vi </w:t>
      </w:r>
      <w:r w:rsidR="00BF05B4">
        <w:rPr>
          <w:lang w:val="sv-SE"/>
        </w:rPr>
        <w:t>framgångsrika förhandlare</w:t>
      </w:r>
      <w:r w:rsidR="00BF05B4" w:rsidRPr="0009704A">
        <w:rPr>
          <w:lang w:val="sv-SE"/>
        </w:rPr>
        <w:t xml:space="preserve">. </w:t>
      </w:r>
      <w:r w:rsidR="00BF05B4">
        <w:rPr>
          <w:lang w:val="sv-SE"/>
        </w:rPr>
        <w:t>På det sättet är vi p</w:t>
      </w:r>
      <w:r w:rsidR="00BF05B4" w:rsidRPr="00AC49B1">
        <w:rPr>
          <w:lang w:val="sv-SE"/>
        </w:rPr>
        <w:t>rincipfasta och pragmatiska samtidigt</w:t>
      </w:r>
      <w:r w:rsidR="00BF05B4">
        <w:rPr>
          <w:lang w:val="sv-SE"/>
        </w:rPr>
        <w:t xml:space="preserve">. </w:t>
      </w:r>
      <w:r w:rsidR="00FA506B" w:rsidRPr="002B55EB">
        <w:rPr>
          <w:lang w:val="sv-SE" w:eastAsia="x-none"/>
        </w:rPr>
        <w:t>Vi tänker långsiktigt. Vänsterpartiet kan mycket väl göra större skillnad som opposition på lite sikt, i en fråga där vi inte kommer framåt på riktigt idag.</w:t>
      </w:r>
    </w:p>
    <w:p w14:paraId="04CC08A4" w14:textId="14D9263C" w:rsidR="00F94137" w:rsidRDefault="00F94137" w:rsidP="00D75E62">
      <w:pPr>
        <w:pStyle w:val="Punktlista"/>
        <w:rPr>
          <w:lang w:val="sv-SE"/>
        </w:rPr>
      </w:pPr>
      <w:r w:rsidRPr="00F94137">
        <w:rPr>
          <w:lang w:val="sv-SE"/>
        </w:rPr>
        <w:t>För att vi har brett stöd i de flesta frågor</w:t>
      </w:r>
      <w:r w:rsidR="004324E0">
        <w:rPr>
          <w:lang w:val="sv-SE"/>
        </w:rPr>
        <w:t xml:space="preserve">. Vi väljer våra strider och ser till att </w:t>
      </w:r>
      <w:r w:rsidR="00924368">
        <w:rPr>
          <w:lang w:val="sv-SE"/>
        </w:rPr>
        <w:t xml:space="preserve">jobba med det som är mest framkomligt. I frågan om vinster i välfärden visste vi att det fanns ett väldigt brett stöd för det vi sade, långt in i de borgerliga väljarleden. Därför kunde vi också få bra resultat i förhandlingarna. </w:t>
      </w:r>
    </w:p>
    <w:p w14:paraId="14E54335" w14:textId="77777777" w:rsidR="00360589" w:rsidRDefault="00360589" w:rsidP="00360589">
      <w:pPr>
        <w:pStyle w:val="Rubrik1"/>
        <w:rPr>
          <w:lang w:val="sv-SE"/>
        </w:rPr>
      </w:pPr>
      <w:r>
        <w:rPr>
          <w:lang w:val="sv-SE"/>
        </w:rPr>
        <w:t>Vi spelar stor roll</w:t>
      </w:r>
    </w:p>
    <w:p w14:paraId="369A12B8" w14:textId="733BE385" w:rsidR="008E67CB" w:rsidRDefault="00D75E62" w:rsidP="00BF05B4">
      <w:pPr>
        <w:rPr>
          <w:lang w:val="sv-SE" w:eastAsia="x-none"/>
        </w:rPr>
      </w:pPr>
      <w:r>
        <w:rPr>
          <w:lang w:val="sv-SE" w:eastAsia="x-none"/>
        </w:rPr>
        <w:t>Att prata om f</w:t>
      </w:r>
      <w:r w:rsidR="008E67CB">
        <w:rPr>
          <w:lang w:val="sv-SE" w:eastAsia="x-none"/>
        </w:rPr>
        <w:t xml:space="preserve">örhandlingarna med regeringen </w:t>
      </w:r>
      <w:r>
        <w:rPr>
          <w:lang w:val="sv-SE" w:eastAsia="x-none"/>
        </w:rPr>
        <w:t>är också ett sätt att visa</w:t>
      </w:r>
      <w:r w:rsidR="008E67CB">
        <w:rPr>
          <w:lang w:val="sv-SE" w:eastAsia="x-none"/>
        </w:rPr>
        <w:t xml:space="preserve"> vilka vi är som parti. </w:t>
      </w:r>
    </w:p>
    <w:p w14:paraId="674D2018" w14:textId="1188FA34" w:rsidR="00BF05B4" w:rsidRDefault="001D7233" w:rsidP="00301888">
      <w:pPr>
        <w:pStyle w:val="Punktlista"/>
        <w:rPr>
          <w:lang w:val="sv-SE"/>
        </w:rPr>
      </w:pPr>
      <w:r>
        <w:rPr>
          <w:lang w:val="sv-SE"/>
        </w:rPr>
        <w:t>Vi säger som det är</w:t>
      </w:r>
      <w:r w:rsidR="00BF05B4" w:rsidRPr="002B55EB">
        <w:rPr>
          <w:lang w:val="sv-SE"/>
        </w:rPr>
        <w:t xml:space="preserve">. Vi skönmålar inte läget för att vi samarbetar med de som har ansvaret för det. Vi viftar inte bort de utmaningar vi inte haft styrka nog att förändra. Vi kallar ett steg framåt för ett steg framåt, och ett steg bakåt för ett steg bakåt. Det är vårt sätt att driva fram förändring på riktigt. </w:t>
      </w:r>
    </w:p>
    <w:p w14:paraId="1152542C" w14:textId="4393CED9" w:rsidR="007C605D" w:rsidRDefault="00F156A8" w:rsidP="00301888">
      <w:pPr>
        <w:pStyle w:val="Punktlista"/>
        <w:rPr>
          <w:bCs/>
          <w:lang w:val="sv-SE"/>
        </w:rPr>
      </w:pPr>
      <w:r>
        <w:rPr>
          <w:lang w:val="sv-SE"/>
        </w:rPr>
        <w:t>V</w:t>
      </w:r>
      <w:r w:rsidRPr="002B55EB">
        <w:rPr>
          <w:lang w:val="sv-SE"/>
        </w:rPr>
        <w:t>i sätter ett värde i att vara</w:t>
      </w:r>
      <w:r>
        <w:rPr>
          <w:lang w:val="sv-SE"/>
        </w:rPr>
        <w:t xml:space="preserve"> </w:t>
      </w:r>
      <w:r w:rsidR="00937C9E" w:rsidRPr="00937C9E">
        <w:rPr>
          <w:bCs/>
          <w:lang w:val="sv-SE"/>
        </w:rPr>
        <w:t>öppna och pragmatiska, just för att vi vill framåt</w:t>
      </w:r>
      <w:r w:rsidR="00937C9E">
        <w:rPr>
          <w:bCs/>
          <w:lang w:val="sv-SE"/>
        </w:rPr>
        <w:t xml:space="preserve">. </w:t>
      </w:r>
      <w:r w:rsidR="007C605D">
        <w:rPr>
          <w:bCs/>
          <w:lang w:val="sv-SE"/>
        </w:rPr>
        <w:t xml:space="preserve">Framgångarna i förhandlingarna är en bra väg ut ur de negativa stereotyperna om att vi är lite fyrkantiga, rigida och kompromisslösa, som syns tydligt i intervjuerna med vänsterväljare. Det är på ett sätt baksidan av att vi uppfattas som väldigt konsekventa. </w:t>
      </w:r>
    </w:p>
    <w:p w14:paraId="1E73CE90" w14:textId="6987EC0B" w:rsidR="007C605D" w:rsidRDefault="007C605D" w:rsidP="007C605D">
      <w:pPr>
        <w:pStyle w:val="Citat"/>
      </w:pPr>
      <w:r w:rsidRPr="000B2427">
        <w:t xml:space="preserve">Vi är alltid beredda att sätta oss ner med regeringen vid förhandlingsbordet. När resultatet är en politik som stärker välfärden och minskar klyftorna så kan vi ställa oss bakom det. Men när vi inte är överens, som om flyktingpolitiken, värdlandsavtalet med Nato eller Vattenfall, då är vi i kristallklar opposition. Det är ett sådant parti vi är. </w:t>
      </w:r>
      <w:r w:rsidRPr="005C1254">
        <w:t>Vi genomför viktiga förändringar och vi står för det vi tror på. (</w:t>
      </w:r>
      <w:r>
        <w:t xml:space="preserve">Jonas </w:t>
      </w:r>
      <w:r w:rsidR="00EF592D">
        <w:t xml:space="preserve">Sjöstedt, </w:t>
      </w:r>
      <w:r>
        <w:t>kongressen 2016)</w:t>
      </w:r>
    </w:p>
    <w:p w14:paraId="1242E618" w14:textId="0766332B" w:rsidR="00184F8E" w:rsidRDefault="00587443" w:rsidP="00184F8E">
      <w:pPr>
        <w:pStyle w:val="Rubrik1"/>
      </w:pPr>
      <w:r>
        <w:lastRenderedPageBreak/>
        <w:t>B</w:t>
      </w:r>
      <w:r w:rsidR="00184F8E" w:rsidRPr="00104366">
        <w:t>ygga hopp</w:t>
      </w:r>
    </w:p>
    <w:p w14:paraId="35CCCF39" w14:textId="0218CAC5" w:rsidR="00A362B1" w:rsidRDefault="00A362B1" w:rsidP="00184F8E">
      <w:pPr>
        <w:rPr>
          <w:lang w:val="sv-SE"/>
        </w:rPr>
      </w:pPr>
      <w:r>
        <w:rPr>
          <w:lang w:val="sv-SE"/>
        </w:rPr>
        <w:t xml:space="preserve">Mycket av det här handlar om att bygga hopp. Invändningen att vi är för små handlar i grunden om en känsla av hopplöshet, att det vi säger skulle vara bra men inte kommer kunna hända i vilket fall. </w:t>
      </w:r>
    </w:p>
    <w:p w14:paraId="2B81F4DF" w14:textId="79E66DAB" w:rsidR="00184F8E" w:rsidRDefault="00184F8E" w:rsidP="00184F8E">
      <w:pPr>
        <w:rPr>
          <w:lang w:val="sv-SE"/>
        </w:rPr>
      </w:pPr>
      <w:r w:rsidRPr="005B1BEA">
        <w:rPr>
          <w:spacing w:val="-2"/>
          <w:lang w:val="sv-SE"/>
        </w:rPr>
        <w:t xml:space="preserve">Världen behöver hopp! Vi fastnar ibland </w:t>
      </w:r>
      <w:r w:rsidR="00AA2ECE" w:rsidRPr="005B1BEA">
        <w:rPr>
          <w:spacing w:val="-2"/>
          <w:lang w:val="sv-SE"/>
        </w:rPr>
        <w:t xml:space="preserve">själva </w:t>
      </w:r>
      <w:r w:rsidRPr="005B1BEA">
        <w:rPr>
          <w:spacing w:val="-2"/>
          <w:lang w:val="sv-SE"/>
        </w:rPr>
        <w:t>i problembeskrivningarna.</w:t>
      </w:r>
      <w:r w:rsidRPr="00E42C35">
        <w:rPr>
          <w:lang w:val="sv-SE"/>
        </w:rPr>
        <w:t xml:space="preserve"> Folk vet att det finns problem och de håller oftast med oss om ungefär vad de problemen är. </w:t>
      </w:r>
      <w:r w:rsidR="00330E80">
        <w:rPr>
          <w:lang w:val="sv-SE"/>
        </w:rPr>
        <w:t xml:space="preserve">De kan också tycka att våra lösningar skulle vara bra om de genomfördes. </w:t>
      </w:r>
      <w:r w:rsidR="00662456">
        <w:rPr>
          <w:lang w:val="sv-SE"/>
        </w:rPr>
        <w:t>Ofta är den riktiga fråga</w:t>
      </w:r>
      <w:r>
        <w:rPr>
          <w:lang w:val="sv-SE"/>
        </w:rPr>
        <w:t xml:space="preserve"> de ställer si</w:t>
      </w:r>
      <w:r w:rsidR="00662456">
        <w:rPr>
          <w:lang w:val="sv-SE"/>
        </w:rPr>
        <w:t>g om det går att förändra.</w:t>
      </w:r>
      <w:r>
        <w:rPr>
          <w:lang w:val="sv-SE"/>
        </w:rPr>
        <w:t xml:space="preserve"> </w:t>
      </w:r>
    </w:p>
    <w:p w14:paraId="339BD3CC" w14:textId="77777777" w:rsidR="00184F8E" w:rsidRPr="00E42C35" w:rsidRDefault="00184F8E" w:rsidP="00184F8E">
      <w:pPr>
        <w:rPr>
          <w:lang w:val="sv-SE"/>
        </w:rPr>
      </w:pPr>
      <w:r>
        <w:rPr>
          <w:lang w:val="sv-SE"/>
        </w:rPr>
        <w:t xml:space="preserve">Därför är det en nyckeluppgift för oss </w:t>
      </w:r>
      <w:r w:rsidRPr="00E42C35">
        <w:rPr>
          <w:lang w:val="sv-SE"/>
        </w:rPr>
        <w:t xml:space="preserve">att bygga upp hopp om förändring till det bättre. </w:t>
      </w:r>
    </w:p>
    <w:p w14:paraId="2B0D0EE2" w14:textId="7DB57D6E" w:rsidR="00184F8E" w:rsidRPr="00E42C35" w:rsidRDefault="00D25548" w:rsidP="00184F8E">
      <w:pPr>
        <w:rPr>
          <w:lang w:val="sv-SE"/>
        </w:rPr>
      </w:pPr>
      <w:r>
        <w:rPr>
          <w:lang w:val="sv-SE"/>
        </w:rPr>
        <w:t>I en tid där både SD och andra f</w:t>
      </w:r>
      <w:r w:rsidR="00184F8E" w:rsidRPr="00472CB7">
        <w:rPr>
          <w:lang w:val="sv-SE"/>
        </w:rPr>
        <w:t xml:space="preserve">örsöker sprida rädsla, bygger vi hopp. Vi visar att det går att förändra saker, på riktigt. Ett Sverige som kan se till att alla barn har de glasögon de behöver, kan också se till att alla barn har en skola </w:t>
      </w:r>
      <w:r w:rsidR="00B7229D">
        <w:rPr>
          <w:lang w:val="sv-SE"/>
        </w:rPr>
        <w:t>som går att lita på</w:t>
      </w:r>
      <w:r w:rsidR="00184F8E" w:rsidRPr="00472CB7">
        <w:rPr>
          <w:lang w:val="sv-SE"/>
        </w:rPr>
        <w:t xml:space="preserve">. </w:t>
      </w:r>
      <w:r w:rsidR="00184F8E">
        <w:rPr>
          <w:lang w:val="sv-SE"/>
        </w:rPr>
        <w:t>Det handlar i</w:t>
      </w:r>
      <w:r w:rsidR="00184F8E" w:rsidRPr="00E42C35">
        <w:rPr>
          <w:lang w:val="sv-SE"/>
        </w:rPr>
        <w:t xml:space="preserve">nte </w:t>
      </w:r>
      <w:r w:rsidR="00184F8E">
        <w:rPr>
          <w:lang w:val="sv-SE"/>
        </w:rPr>
        <w:t xml:space="preserve">om att </w:t>
      </w:r>
      <w:r w:rsidR="0020058E">
        <w:rPr>
          <w:lang w:val="sv-SE"/>
        </w:rPr>
        <w:t>blåsa upp</w:t>
      </w:r>
      <w:r w:rsidR="00184F8E">
        <w:rPr>
          <w:lang w:val="sv-SE"/>
        </w:rPr>
        <w:t xml:space="preserve"> </w:t>
      </w:r>
      <w:r w:rsidR="00184F8E" w:rsidRPr="00E42C35">
        <w:rPr>
          <w:lang w:val="sv-SE"/>
        </w:rPr>
        <w:t xml:space="preserve">tomma löften, utan att bygga rörelser och förändra spelplanen så att större och större förändringar faktiskt blir möjliga. </w:t>
      </w:r>
    </w:p>
    <w:p w14:paraId="4578D3D2" w14:textId="4B39DACD" w:rsidR="004A7BB6" w:rsidRDefault="00184F8E" w:rsidP="00184F8E">
      <w:pPr>
        <w:rPr>
          <w:lang w:val="sv-SE"/>
        </w:rPr>
      </w:pPr>
      <w:r>
        <w:rPr>
          <w:lang w:val="sv-SE"/>
        </w:rPr>
        <w:t>Därför är det viktigt att a</w:t>
      </w:r>
      <w:r w:rsidRPr="00E42C35">
        <w:rPr>
          <w:lang w:val="sv-SE"/>
        </w:rPr>
        <w:t xml:space="preserve">ldrig säga att SD håller på att </w:t>
      </w:r>
      <w:r w:rsidR="0020058E">
        <w:rPr>
          <w:lang w:val="sv-SE"/>
        </w:rPr>
        <w:t xml:space="preserve">vinna kampen om framtiden, </w:t>
      </w:r>
      <w:r>
        <w:rPr>
          <w:lang w:val="sv-SE"/>
        </w:rPr>
        <w:t xml:space="preserve">att Sverige </w:t>
      </w:r>
      <w:r w:rsidR="00C6162C">
        <w:rPr>
          <w:lang w:val="sv-SE"/>
        </w:rPr>
        <w:t>är</w:t>
      </w:r>
      <w:r>
        <w:rPr>
          <w:lang w:val="sv-SE"/>
        </w:rPr>
        <w:t xml:space="preserve"> kallt och rasistiskt osv. </w:t>
      </w:r>
      <w:r w:rsidR="00C6162C">
        <w:rPr>
          <w:lang w:val="sv-SE"/>
        </w:rPr>
        <w:t xml:space="preserve">Det ger argument för att vi inte kommer kunna förändra landet. </w:t>
      </w:r>
      <w:r>
        <w:rPr>
          <w:lang w:val="sv-SE"/>
        </w:rPr>
        <w:t>Ta tvärtom fasta på alla argument om att de flest</w:t>
      </w:r>
      <w:r w:rsidR="00C6162C">
        <w:rPr>
          <w:lang w:val="sv-SE"/>
        </w:rPr>
        <w:t xml:space="preserve">a inte alls håller med SD och att det är viktigt att vi tar fajten om vilken väg vårt land skall gå nu. </w:t>
      </w:r>
      <w:r>
        <w:rPr>
          <w:lang w:val="sv-SE"/>
        </w:rPr>
        <w:t xml:space="preserve">Bygg medvetet upp </w:t>
      </w:r>
      <w:r w:rsidRPr="00E42C35">
        <w:rPr>
          <w:lang w:val="sv-SE"/>
        </w:rPr>
        <w:t>förväntning</w:t>
      </w:r>
      <w:r>
        <w:rPr>
          <w:lang w:val="sv-SE"/>
        </w:rPr>
        <w:t>ar</w:t>
      </w:r>
      <w:r w:rsidRPr="00E42C35">
        <w:rPr>
          <w:lang w:val="sv-SE"/>
        </w:rPr>
        <w:t xml:space="preserve"> på att det kan och ska gå bättre i framtiden. </w:t>
      </w:r>
    </w:p>
    <w:p w14:paraId="78493A92" w14:textId="17E6B294" w:rsidR="00360589" w:rsidRDefault="00587443" w:rsidP="00360589">
      <w:pPr>
        <w:pStyle w:val="Rubrik1"/>
      </w:pPr>
      <w:r>
        <w:t>B</w:t>
      </w:r>
      <w:r w:rsidR="00360589" w:rsidRPr="00104366">
        <w:t>ygga hopp</w:t>
      </w:r>
    </w:p>
    <w:p w14:paraId="76902C16" w14:textId="31E99AD7" w:rsidR="004F1A34" w:rsidRDefault="004F29EE" w:rsidP="00184F8E">
      <w:pPr>
        <w:rPr>
          <w:lang w:val="sv-SE"/>
        </w:rPr>
      </w:pPr>
      <w:r>
        <w:rPr>
          <w:lang w:val="sv-SE"/>
        </w:rPr>
        <w:t xml:space="preserve">En av de stora styrkorna i </w:t>
      </w:r>
      <w:r w:rsidR="00184F8E">
        <w:rPr>
          <w:lang w:val="sv-SE"/>
        </w:rPr>
        <w:t xml:space="preserve">Bernie Sanders </w:t>
      </w:r>
      <w:r>
        <w:rPr>
          <w:lang w:val="sv-SE"/>
        </w:rPr>
        <w:t xml:space="preserve">kampanj var förmågan att bygga hopp. </w:t>
      </w:r>
      <w:r w:rsidR="0049715A">
        <w:rPr>
          <w:lang w:val="sv-SE"/>
        </w:rPr>
        <w:t xml:space="preserve">Huvudbudskapet var hela tiden att bra saker </w:t>
      </w:r>
      <w:r w:rsidR="00B31EE1">
        <w:rPr>
          <w:lang w:val="sv-SE"/>
        </w:rPr>
        <w:t>är</w:t>
      </w:r>
      <w:r w:rsidR="0049715A">
        <w:rPr>
          <w:lang w:val="sv-SE"/>
        </w:rPr>
        <w:t xml:space="preserve"> möjliga. </w:t>
      </w:r>
      <w:r w:rsidR="00133C00">
        <w:rPr>
          <w:lang w:val="sv-SE"/>
        </w:rPr>
        <w:t>Han kunde säga att sjukförsäkring för alla i USA faktiskt skulle kunna hända. Han pratade gärna om problemen, men det mynnade hela tiden ut i en pos</w:t>
      </w:r>
      <w:r w:rsidR="007506CA">
        <w:rPr>
          <w:lang w:val="sv-SE"/>
        </w:rPr>
        <w:t>itiv bild av ett möjligt steg framåt.</w:t>
      </w:r>
      <w:r w:rsidR="004F1A34">
        <w:rPr>
          <w:lang w:val="sv-SE"/>
        </w:rPr>
        <w:t xml:space="preserve"> </w:t>
      </w:r>
    </w:p>
    <w:p w14:paraId="69E5EE4A" w14:textId="10A59391" w:rsidR="00650202" w:rsidRDefault="00650202" w:rsidP="00184F8E">
      <w:pPr>
        <w:rPr>
          <w:lang w:val="sv-SE"/>
        </w:rPr>
      </w:pPr>
      <w:r>
        <w:rPr>
          <w:lang w:val="sv-SE"/>
        </w:rPr>
        <w:t xml:space="preserve">Så även med Podemos i Spanien, ett av flera växande vänsterpartier. Hopp, framtidstro och kämpaglöd är viktiga ingredienser i vänsterrörelser. </w:t>
      </w:r>
    </w:p>
    <w:p w14:paraId="3ABD3232" w14:textId="134D9B99" w:rsidR="00E431FC" w:rsidRDefault="004F1A34" w:rsidP="00184F8E">
      <w:pPr>
        <w:rPr>
          <w:lang w:val="sv-SE" w:eastAsia="x-none"/>
        </w:rPr>
      </w:pPr>
      <w:r>
        <w:rPr>
          <w:lang w:val="sv-SE"/>
        </w:rPr>
        <w:t xml:space="preserve">Det är samma sak som vi såg när vi testade budskap – det hoppfulla fungerar bättre än det problemorienterade. </w:t>
      </w:r>
      <w:r w:rsidR="00184F8E" w:rsidRPr="00CA7B5A">
        <w:rPr>
          <w:lang w:val="x-none" w:eastAsia="x-none"/>
        </w:rPr>
        <w:t xml:space="preserve">Tron på att politik kan göra skillnad är en första nödvändig förutsättning för att kunna förändra samhället. Vi tror att det går att lösa vår tids problem – klimatkrisen, </w:t>
      </w:r>
      <w:r w:rsidR="00184F8E" w:rsidRPr="00CA7B5A">
        <w:rPr>
          <w:lang w:val="x-none" w:eastAsia="x-none"/>
        </w:rPr>
        <w:lastRenderedPageBreak/>
        <w:t xml:space="preserve">ojämlikheten, arbetslösheten och orättvisorna mellan kvinnor och män </w:t>
      </w:r>
      <w:r w:rsidR="00184F8E">
        <w:rPr>
          <w:lang w:val="x-none" w:eastAsia="x-none"/>
        </w:rPr>
        <w:t>–</w:t>
      </w:r>
      <w:r w:rsidR="00184F8E" w:rsidRPr="00CA7B5A">
        <w:rPr>
          <w:lang w:val="x-none" w:eastAsia="x-none"/>
        </w:rPr>
        <w:t xml:space="preserve"> </w:t>
      </w:r>
      <w:r w:rsidR="00DC5E22">
        <w:rPr>
          <w:lang w:val="sv-SE" w:eastAsia="x-none"/>
        </w:rPr>
        <w:t xml:space="preserve">på ett bra sätt, </w:t>
      </w:r>
      <w:r w:rsidR="00184F8E" w:rsidRPr="00CA7B5A">
        <w:rPr>
          <w:lang w:val="x-none" w:eastAsia="x-none"/>
        </w:rPr>
        <w:t>om</w:t>
      </w:r>
      <w:r w:rsidR="00184F8E">
        <w:rPr>
          <w:lang w:val="sv-SE" w:eastAsia="x-none"/>
        </w:rPr>
        <w:t xml:space="preserve"> </w:t>
      </w:r>
      <w:r w:rsidR="00184F8E" w:rsidRPr="00CA7B5A">
        <w:rPr>
          <w:lang w:val="x-none" w:eastAsia="x-none"/>
        </w:rPr>
        <w:t xml:space="preserve">vi </w:t>
      </w:r>
      <w:r w:rsidR="00184F8E">
        <w:rPr>
          <w:lang w:val="x-none" w:eastAsia="x-none"/>
        </w:rPr>
        <w:t xml:space="preserve">beslutar oss för att göra det. </w:t>
      </w:r>
      <w:r w:rsidR="004A7BB6">
        <w:rPr>
          <w:lang w:val="sv-SE" w:eastAsia="x-none"/>
        </w:rPr>
        <w:t xml:space="preserve">Det skiljer oss från andra partier. </w:t>
      </w:r>
    </w:p>
    <w:p w14:paraId="2C58D9F2" w14:textId="06B0E6D7" w:rsidR="00360589" w:rsidRDefault="00587443" w:rsidP="00360589">
      <w:pPr>
        <w:pStyle w:val="Rubrik1"/>
      </w:pPr>
      <w:r>
        <w:t>B</w:t>
      </w:r>
      <w:r w:rsidR="00360589" w:rsidRPr="00104366">
        <w:t>ygga hopp</w:t>
      </w:r>
    </w:p>
    <w:p w14:paraId="19ED371C" w14:textId="77777777" w:rsidR="00587443" w:rsidRDefault="00741496" w:rsidP="00741496">
      <w:pPr>
        <w:rPr>
          <w:lang w:val="sv-SE"/>
        </w:rPr>
      </w:pPr>
      <w:r>
        <w:rPr>
          <w:lang w:val="sv-SE"/>
        </w:rPr>
        <w:t>En av de största utmaningarna vi står inför i nästa valrörelse är att det finns en mycket utbredd känsla av f</w:t>
      </w:r>
      <w:r w:rsidRPr="002D2FFF">
        <w:rPr>
          <w:lang w:val="sv-SE"/>
        </w:rPr>
        <w:t xml:space="preserve">örståelse för </w:t>
      </w:r>
      <w:r>
        <w:rPr>
          <w:lang w:val="sv-SE"/>
        </w:rPr>
        <w:t xml:space="preserve">att </w:t>
      </w:r>
      <w:r w:rsidRPr="002D2FFF">
        <w:rPr>
          <w:lang w:val="sv-SE"/>
        </w:rPr>
        <w:t>S</w:t>
      </w:r>
      <w:r>
        <w:rPr>
          <w:lang w:val="sv-SE"/>
        </w:rPr>
        <w:t xml:space="preserve"> har haft en svår situation</w:t>
      </w:r>
      <w:r w:rsidR="00802C04">
        <w:rPr>
          <w:lang w:val="sv-SE"/>
        </w:rPr>
        <w:t xml:space="preserve"> och förtjä</w:t>
      </w:r>
      <w:r w:rsidR="00291E22">
        <w:rPr>
          <w:lang w:val="sv-SE"/>
        </w:rPr>
        <w:t>nar en andra chans</w:t>
      </w:r>
      <w:r>
        <w:rPr>
          <w:lang w:val="sv-SE"/>
        </w:rPr>
        <w:t xml:space="preserve">. </w:t>
      </w:r>
      <w:r w:rsidR="00360589">
        <w:rPr>
          <w:lang w:val="sv-SE"/>
        </w:rPr>
        <w:t xml:space="preserve">77 procent av vänsterväljarna håller med om den bilden, och de flesta av det håller starkt med. </w:t>
      </w:r>
    </w:p>
    <w:p w14:paraId="62BBCE9F" w14:textId="3C67DFD3" w:rsidR="00741496" w:rsidRPr="00802C04" w:rsidRDefault="00291E22" w:rsidP="00741496">
      <w:pPr>
        <w:rPr>
          <w:lang w:val="sv-SE" w:eastAsia="x-none"/>
        </w:rPr>
      </w:pPr>
      <w:r>
        <w:rPr>
          <w:lang w:val="sv-SE"/>
        </w:rPr>
        <w:t xml:space="preserve">Det är också en slags hopplöshet: </w:t>
      </w:r>
      <w:r w:rsidR="00741496" w:rsidRPr="00EA5651">
        <w:rPr>
          <w:lang w:val="x-none" w:eastAsia="x-none"/>
        </w:rPr>
        <w:t>”Hade det gått att förändra,</w:t>
      </w:r>
      <w:r w:rsidR="00741496">
        <w:rPr>
          <w:lang w:val="sv-SE" w:eastAsia="x-none"/>
        </w:rPr>
        <w:t xml:space="preserve"> </w:t>
      </w:r>
      <w:r w:rsidR="00741496">
        <w:rPr>
          <w:lang w:val="x-none" w:eastAsia="x-none"/>
        </w:rPr>
        <w:t>hade regeringen gjort det</w:t>
      </w:r>
      <w:r w:rsidR="00741496">
        <w:rPr>
          <w:lang w:val="sv-SE" w:eastAsia="x-none"/>
        </w:rPr>
        <w:t>.</w:t>
      </w:r>
      <w:r w:rsidR="00741496">
        <w:rPr>
          <w:lang w:val="x-none" w:eastAsia="x-none"/>
        </w:rPr>
        <w:t>”</w:t>
      </w:r>
      <w:r w:rsidR="00802C04">
        <w:rPr>
          <w:lang w:val="sv-SE" w:eastAsia="x-none"/>
        </w:rPr>
        <w:t xml:space="preserve"> Vi kommer möta det här ofta, så det är viktigt att vi har bra svar. </w:t>
      </w:r>
    </w:p>
    <w:p w14:paraId="180F3191" w14:textId="77777777" w:rsidR="00587443" w:rsidRDefault="00587443" w:rsidP="00587443">
      <w:pPr>
        <w:pStyle w:val="Rubrik1"/>
      </w:pPr>
      <w:r>
        <w:t>B</w:t>
      </w:r>
      <w:r w:rsidRPr="00104366">
        <w:t>ygga hopp</w:t>
      </w:r>
    </w:p>
    <w:p w14:paraId="78027365" w14:textId="1111F06A" w:rsidR="00587443" w:rsidRDefault="00587443" w:rsidP="00741496">
      <w:pPr>
        <w:rPr>
          <w:lang w:val="sv-SE"/>
        </w:rPr>
      </w:pPr>
      <w:r>
        <w:rPr>
          <w:lang w:val="sv-SE"/>
        </w:rPr>
        <w:t>Det här är ett sånt svar vi testat, och som fungerar väldigt bra.</w:t>
      </w:r>
    </w:p>
    <w:p w14:paraId="3022B5AA" w14:textId="18B561F1" w:rsidR="00886BBF" w:rsidRDefault="007C3376" w:rsidP="00BE3A9B">
      <w:pPr>
        <w:pStyle w:val="Punktlista"/>
        <w:rPr>
          <w:lang w:val="sv-SE"/>
        </w:rPr>
      </w:pPr>
      <w:r>
        <w:rPr>
          <w:lang w:val="sv-SE"/>
        </w:rPr>
        <w:t>Den här regeringen har</w:t>
      </w:r>
      <w:r w:rsidR="000F37F6">
        <w:rPr>
          <w:lang w:val="sv-SE"/>
        </w:rPr>
        <w:t xml:space="preserve"> varit svag i viktiga frågor. </w:t>
      </w:r>
      <w:r w:rsidR="008C08C0">
        <w:rPr>
          <w:lang w:val="sv-SE"/>
        </w:rPr>
        <w:t xml:space="preserve">Socialdemokraterna sitter stilla och väntar på nästa val. </w:t>
      </w:r>
      <w:r w:rsidR="00BF11BC">
        <w:rPr>
          <w:lang w:val="sv-SE"/>
        </w:rPr>
        <w:t>Det håller inte i ett läge där både högern och</w:t>
      </w:r>
      <w:r w:rsidR="00BF11BC" w:rsidRPr="002D2FFF">
        <w:rPr>
          <w:lang w:val="sv-SE"/>
        </w:rPr>
        <w:t xml:space="preserve"> SD vet precis vad de vill</w:t>
      </w:r>
      <w:r w:rsidR="00BF11BC">
        <w:rPr>
          <w:lang w:val="sv-SE"/>
        </w:rPr>
        <w:t xml:space="preserve"> och driver det med full kraft</w:t>
      </w:r>
      <w:r w:rsidR="00BF11BC" w:rsidRPr="002D2FFF">
        <w:rPr>
          <w:lang w:val="sv-SE"/>
        </w:rPr>
        <w:t>. Reinfeldt</w:t>
      </w:r>
      <w:r w:rsidR="00BF11BC">
        <w:rPr>
          <w:lang w:val="sv-SE"/>
        </w:rPr>
        <w:t>-regeringen</w:t>
      </w:r>
      <w:r w:rsidR="00BF11BC" w:rsidRPr="002D2FFF">
        <w:rPr>
          <w:lang w:val="sv-SE"/>
        </w:rPr>
        <w:t xml:space="preserve"> visste vad de skulle göra från första dagen. Vi kan inte ha borgerliga regeringar som kör hårt, avlösta av s-reg</w:t>
      </w:r>
      <w:r w:rsidR="00BF11BC">
        <w:rPr>
          <w:lang w:val="sv-SE"/>
        </w:rPr>
        <w:t xml:space="preserve">eringar som inte gör nåt alls. </w:t>
      </w:r>
    </w:p>
    <w:p w14:paraId="6CEE96D6" w14:textId="26B8BA64" w:rsidR="00BF11BC" w:rsidRDefault="008C08C0" w:rsidP="00BE3A9B">
      <w:pPr>
        <w:pStyle w:val="Punktlista"/>
        <w:rPr>
          <w:lang w:val="sv-SE"/>
        </w:rPr>
      </w:pPr>
      <w:r>
        <w:rPr>
          <w:lang w:val="sv-SE"/>
        </w:rPr>
        <w:t xml:space="preserve">Sverige behöver </w:t>
      </w:r>
      <w:r w:rsidR="00BF11BC">
        <w:rPr>
          <w:lang w:val="sv-SE"/>
        </w:rPr>
        <w:t xml:space="preserve">tvärtom </w:t>
      </w:r>
      <w:r>
        <w:rPr>
          <w:lang w:val="sv-SE"/>
        </w:rPr>
        <w:t xml:space="preserve">en tydlig riktning mot jämlikhet. </w:t>
      </w:r>
      <w:r w:rsidR="000F37F6">
        <w:rPr>
          <w:lang w:val="sv-SE"/>
        </w:rPr>
        <w:t xml:space="preserve">Regeringen hade behövt gå fram med förslag och satt tryck. </w:t>
      </w:r>
      <w:r w:rsidR="004370DC">
        <w:rPr>
          <w:lang w:val="sv-SE"/>
        </w:rPr>
        <w:t>Socialdemokraterna är t</w:t>
      </w:r>
      <w:r w:rsidR="004370DC" w:rsidRPr="002D2FFF">
        <w:rPr>
          <w:lang w:val="sv-SE"/>
        </w:rPr>
        <w:t xml:space="preserve">afatta i ett skarpt läge. </w:t>
      </w:r>
      <w:r w:rsidR="004370DC">
        <w:rPr>
          <w:lang w:val="sv-SE"/>
        </w:rPr>
        <w:t xml:space="preserve">Vi vill vara de aktiva, medan Socialdemokraterna och samhället i stort är passiva inför de stora utmaningarna. </w:t>
      </w:r>
    </w:p>
    <w:p w14:paraId="3FBA68A3" w14:textId="3A821081" w:rsidR="00741496" w:rsidRPr="00D557C6" w:rsidRDefault="00BF11BC" w:rsidP="00BE3A9B">
      <w:pPr>
        <w:pStyle w:val="Punktlista"/>
        <w:rPr>
          <w:lang w:val="sv-SE"/>
        </w:rPr>
      </w:pPr>
      <w:r w:rsidRPr="007F63AC">
        <w:rPr>
          <w:lang w:val="sv-SE"/>
        </w:rPr>
        <w:t>Den som röstat på S kan inte fortsätta med det och vänta sig ett annat resultat</w:t>
      </w:r>
      <w:r w:rsidR="004370DC">
        <w:rPr>
          <w:lang w:val="sv-SE"/>
        </w:rPr>
        <w:t xml:space="preserve">. </w:t>
      </w:r>
      <w:r w:rsidR="004370DC" w:rsidRPr="001F0973">
        <w:rPr>
          <w:lang w:val="sv-SE" w:eastAsia="x-none"/>
        </w:rPr>
        <w:t>Sverige har alla förutsättningar för att bygga en framtid med gemenskap, rättvisa och solidaritet. Men det kommer inte att förverkligas utan Vänsterpartiet.</w:t>
      </w:r>
      <w:r w:rsidR="004370DC">
        <w:rPr>
          <w:lang w:val="sv-SE" w:eastAsia="x-none"/>
        </w:rPr>
        <w:t xml:space="preserve"> Vi ser det tydligt i resultaten av olika sorters S-samarbeten ute i kommunerna. </w:t>
      </w:r>
      <w:r w:rsidR="00741496" w:rsidRPr="002D2FFF">
        <w:rPr>
          <w:lang w:val="sv-SE"/>
        </w:rPr>
        <w:t>Om de samarbetar</w:t>
      </w:r>
      <w:r w:rsidR="00741496">
        <w:rPr>
          <w:lang w:val="sv-SE"/>
        </w:rPr>
        <w:t xml:space="preserve"> med liberalerna blir det högerpolitik. S</w:t>
      </w:r>
      <w:r w:rsidR="00741496" w:rsidRPr="002D2FFF">
        <w:rPr>
          <w:lang w:val="sv-SE"/>
        </w:rPr>
        <w:t xml:space="preserve">amarbetar de med oss blir de vänstersossepolitik. </w:t>
      </w:r>
    </w:p>
    <w:p w14:paraId="78432EB9" w14:textId="16E0EF76" w:rsidR="00741496" w:rsidRDefault="00741496" w:rsidP="00184F8E">
      <w:pPr>
        <w:rPr>
          <w:lang w:val="x-none" w:eastAsia="x-none"/>
        </w:rPr>
      </w:pPr>
      <w:r w:rsidRPr="00CA7B5A">
        <w:rPr>
          <w:lang w:val="x-none" w:eastAsia="x-none"/>
        </w:rPr>
        <w:t xml:space="preserve">Sverige behöver en regering som </w:t>
      </w:r>
      <w:r>
        <w:rPr>
          <w:lang w:val="sv-SE" w:eastAsia="x-none"/>
        </w:rPr>
        <w:t>ser till att välfärden fungerar, bygger bostäder och sätter folk i arbete</w:t>
      </w:r>
      <w:r w:rsidRPr="00CA7B5A">
        <w:rPr>
          <w:lang w:val="x-none" w:eastAsia="x-none"/>
        </w:rPr>
        <w:t>. Det går bara att göra med ett starkt Vänsterparti.</w:t>
      </w:r>
    </w:p>
    <w:p w14:paraId="607039BD" w14:textId="77777777" w:rsidR="00D207DA" w:rsidRDefault="00D207DA" w:rsidP="00D207DA">
      <w:pPr>
        <w:pStyle w:val="Rubrik1"/>
      </w:pPr>
      <w:r>
        <w:lastRenderedPageBreak/>
        <w:t>B</w:t>
      </w:r>
      <w:r w:rsidRPr="00104366">
        <w:t>ygga hopp</w:t>
      </w:r>
    </w:p>
    <w:p w14:paraId="7052ED7E" w14:textId="2EE73BFF" w:rsidR="00D207DA" w:rsidRPr="00B73D54" w:rsidRDefault="00D207DA" w:rsidP="00D207DA">
      <w:pPr>
        <w:rPr>
          <w:lang w:val="sv-SE"/>
        </w:rPr>
      </w:pPr>
      <w:r>
        <w:rPr>
          <w:lang w:val="sv-SE"/>
        </w:rPr>
        <w:t>Ett sätt att bygga hopp är att visa att när någon f</w:t>
      </w:r>
      <w:r w:rsidRPr="00B73D54">
        <w:rPr>
          <w:lang w:val="sv-SE"/>
        </w:rPr>
        <w:t>råga</w:t>
      </w:r>
      <w:r>
        <w:rPr>
          <w:lang w:val="sv-SE"/>
        </w:rPr>
        <w:t xml:space="preserve">r regeringen om framsteg, håller de fram Vänsterpartiets </w:t>
      </w:r>
      <w:r w:rsidRPr="00B73D54">
        <w:rPr>
          <w:lang w:val="sv-SE"/>
        </w:rPr>
        <w:t>förslag</w:t>
      </w:r>
      <w:r>
        <w:rPr>
          <w:lang w:val="sv-SE"/>
        </w:rPr>
        <w:t xml:space="preserve">. </w:t>
      </w:r>
      <w:r w:rsidR="0024328D">
        <w:rPr>
          <w:lang w:val="sv-SE"/>
        </w:rPr>
        <w:t xml:space="preserve">På Socialdemokraterna låter det ofta som att det vi föreslår är omöjligt – tills vi fått igenom då. Då visar det sig varje gång att det är bra saker, välfungerande förslag som </w:t>
      </w:r>
      <w:r w:rsidR="00CF3D4D">
        <w:rPr>
          <w:lang w:val="sv-SE"/>
        </w:rPr>
        <w:t xml:space="preserve">både </w:t>
      </w:r>
      <w:r w:rsidR="0024328D">
        <w:rPr>
          <w:lang w:val="sv-SE"/>
        </w:rPr>
        <w:t>gör Sverige bättre</w:t>
      </w:r>
      <w:r w:rsidR="00CF3D4D">
        <w:rPr>
          <w:lang w:val="sv-SE"/>
        </w:rPr>
        <w:t xml:space="preserve"> och är populära hos folk</w:t>
      </w:r>
      <w:r w:rsidR="0024328D">
        <w:rPr>
          <w:lang w:val="sv-SE"/>
        </w:rPr>
        <w:t xml:space="preserve">. </w:t>
      </w:r>
    </w:p>
    <w:p w14:paraId="386DF2BC" w14:textId="7E34E732" w:rsidR="00D207DA" w:rsidRDefault="00D207DA" w:rsidP="00D207DA">
      <w:pPr>
        <w:rPr>
          <w:lang w:val="sv-SE"/>
        </w:rPr>
      </w:pPr>
      <w:r>
        <w:rPr>
          <w:lang w:val="sv-SE"/>
        </w:rPr>
        <w:t>De gånger vi vill ta större steg framåt än regeringen, är det ofta för att det är det mest realistiska. Vi kommer inte bli av med låtsasskolor som plötsligt går i konkurs med mindre än att vi tar i ordentligt, som andra länder. Vi kommer inte bygga bostäder åt alla som behöver flytta hemifrån genom att dutta lite, utan vi behöver göra som vi gjorde förra gången</w:t>
      </w:r>
      <w:r w:rsidR="001E0829">
        <w:rPr>
          <w:lang w:val="sv-SE"/>
        </w:rPr>
        <w:t xml:space="preserve"> Sverige byggde sig ur bostadskris</w:t>
      </w:r>
      <w:r>
        <w:rPr>
          <w:lang w:val="sv-SE"/>
        </w:rPr>
        <w:t xml:space="preserve">: bestämma oss för vad som behövs och se till att det byggs. Det finns ett brett stöd för att Sverige borde ha större jämlikhet, och vi kommer inte komma dit om vi inte är beredda att faktiskt börja beskatta de rikaste ordentligt igen. </w:t>
      </w:r>
    </w:p>
    <w:p w14:paraId="637E9231" w14:textId="127D09B3" w:rsidR="00EC2C62" w:rsidRPr="00B27061" w:rsidRDefault="00D207DA" w:rsidP="00184F8E">
      <w:pPr>
        <w:rPr>
          <w:lang w:val="x-none" w:eastAsia="x-none"/>
        </w:rPr>
      </w:pPr>
      <w:r w:rsidRPr="005A03AA">
        <w:rPr>
          <w:lang w:val="x-none" w:eastAsia="x-none"/>
        </w:rPr>
        <w:t xml:space="preserve">Vänsterpartiets politik fungerar i praktiken. Den bygger på erfarenhet och praktiskt politiskt arbete ute i den kommunala verkligheten. Det är ingen tillfällighet att Fagersta, den kommun i Sverige som har lägst andel privatiseringar också har den mest välskötta ekonomin. </w:t>
      </w:r>
    </w:p>
    <w:p w14:paraId="7C54944D" w14:textId="7AB852B9" w:rsidR="00E05F63" w:rsidRPr="001E191D" w:rsidRDefault="00E05F63" w:rsidP="00E05F63">
      <w:pPr>
        <w:pStyle w:val="Rubrik1"/>
        <w:rPr>
          <w:lang w:val="sv-SE"/>
        </w:rPr>
      </w:pPr>
      <w:r w:rsidRPr="00104366">
        <w:t>Diskussion</w:t>
      </w:r>
      <w:r>
        <w:rPr>
          <w:lang w:val="sv-SE"/>
        </w:rPr>
        <w:t xml:space="preserve"> 1</w:t>
      </w:r>
    </w:p>
    <w:p w14:paraId="7BE73F8E" w14:textId="5FA97AE8" w:rsidR="00134BB8" w:rsidRDefault="00E05F63" w:rsidP="00E05F63">
      <w:pPr>
        <w:rPr>
          <w:lang w:val="sv-SE" w:eastAsia="x-none"/>
        </w:rPr>
      </w:pPr>
      <w:r>
        <w:rPr>
          <w:lang w:val="sv-SE" w:eastAsia="x-none"/>
        </w:rPr>
        <w:t xml:space="preserve">Det kommer vara dags för lunch, men förklara diskussionen innan de går. </w:t>
      </w:r>
      <w:r w:rsidR="00134BB8">
        <w:rPr>
          <w:lang w:val="sv-SE" w:eastAsia="x-none"/>
        </w:rPr>
        <w:t xml:space="preserve">I föredraget har vi pratat om läget på nationell nivå, men det ser förstås olika ut på olika håll. </w:t>
      </w:r>
      <w:r w:rsidR="0093374E">
        <w:rPr>
          <w:lang w:val="sv-SE" w:eastAsia="x-none"/>
        </w:rPr>
        <w:t xml:space="preserve">Vi vill att de diskuterar utifrån situationen i deras kommun, både utifrån läget i lokalpolitiken men också utifrån deras erfarenheter av att hur partiföreningen uppfattas. </w:t>
      </w:r>
    </w:p>
    <w:p w14:paraId="15AC750A" w14:textId="77777777" w:rsidR="00FC0039" w:rsidRDefault="00FC0039" w:rsidP="00FC0039">
      <w:pPr>
        <w:pStyle w:val="Citat"/>
      </w:pPr>
      <w:r>
        <w:t>Diskutera läget i er kommun:</w:t>
      </w:r>
    </w:p>
    <w:p w14:paraId="1412B589" w14:textId="77777777" w:rsidR="00FC0039" w:rsidRDefault="00FC0039" w:rsidP="00FC0039">
      <w:pPr>
        <w:pStyle w:val="Citat"/>
        <w:numPr>
          <w:ilvl w:val="0"/>
          <w:numId w:val="25"/>
        </w:numPr>
      </w:pPr>
      <w:r>
        <w:t>Uppfattas V som för små för att göra skillnad?</w:t>
      </w:r>
    </w:p>
    <w:p w14:paraId="039A7EC9" w14:textId="77777777" w:rsidR="00FC0039" w:rsidRDefault="00FC0039" w:rsidP="00FC0039">
      <w:pPr>
        <w:pStyle w:val="Citat"/>
        <w:numPr>
          <w:ilvl w:val="0"/>
          <w:numId w:val="25"/>
        </w:numPr>
      </w:pPr>
      <w:r>
        <w:t>Är det enkelt eller svårt att bygga hopp om era förslag?</w:t>
      </w:r>
    </w:p>
    <w:p w14:paraId="57D5F2AD" w14:textId="192B462A" w:rsidR="00E05F63" w:rsidRPr="00BC1F7B" w:rsidRDefault="00126136" w:rsidP="00E05F63">
      <w:pPr>
        <w:rPr>
          <w:lang w:val="sv-SE" w:eastAsia="x-none"/>
        </w:rPr>
      </w:pPr>
      <w:r>
        <w:rPr>
          <w:lang w:val="sv-SE" w:eastAsia="x-none"/>
        </w:rPr>
        <w:t>De har 30</w:t>
      </w:r>
      <w:r w:rsidR="00E05F63">
        <w:rPr>
          <w:lang w:val="sv-SE" w:eastAsia="x-none"/>
        </w:rPr>
        <w:t xml:space="preserve"> minuter till diskussion, </w:t>
      </w:r>
      <w:r>
        <w:rPr>
          <w:lang w:val="sv-SE" w:eastAsia="x-none"/>
        </w:rPr>
        <w:t>och</w:t>
      </w:r>
      <w:r w:rsidR="00E05F63">
        <w:rPr>
          <w:lang w:val="sv-SE" w:eastAsia="x-none"/>
        </w:rPr>
        <w:t xml:space="preserve"> kan förstås starta lite tidigare om de vill eftersom lunchen är på 60 minuter. </w:t>
      </w:r>
    </w:p>
    <w:p w14:paraId="46DA9EA2" w14:textId="77777777" w:rsidR="00A23EEA" w:rsidRDefault="00A23EEA">
      <w:pPr>
        <w:spacing w:after="0" w:line="240" w:lineRule="auto"/>
        <w:rPr>
          <w:rFonts w:ascii="Arial Black" w:hAnsi="Arial Black"/>
          <w:bCs/>
          <w:color w:val="DA291C"/>
          <w:sz w:val="26"/>
          <w:szCs w:val="28"/>
          <w:lang w:val="x-none" w:eastAsia="x-none"/>
        </w:rPr>
      </w:pPr>
      <w:r w:rsidRPr="00975DFF">
        <w:rPr>
          <w:lang w:val="sv-SE"/>
        </w:rPr>
        <w:br w:type="page"/>
      </w:r>
    </w:p>
    <w:p w14:paraId="620D979C" w14:textId="02E2837A" w:rsidR="008266F3" w:rsidRDefault="008266F3" w:rsidP="008266F3">
      <w:pPr>
        <w:pStyle w:val="Rubrik1"/>
      </w:pPr>
      <w:r w:rsidRPr="00104366">
        <w:lastRenderedPageBreak/>
        <w:t>Du är varmt välkommen</w:t>
      </w:r>
    </w:p>
    <w:p w14:paraId="3E7E258C" w14:textId="19B97630" w:rsidR="008266F3" w:rsidRDefault="00EC5089" w:rsidP="008266F3">
      <w:pPr>
        <w:rPr>
          <w:lang w:val="sv-SE"/>
        </w:rPr>
      </w:pPr>
      <w:r>
        <w:rPr>
          <w:lang w:val="sv-SE" w:eastAsia="x-none"/>
        </w:rPr>
        <w:t xml:space="preserve">Nu tar vi tag i den andra invändningen vi nämnde tidigare: en känsla av att Vänsterpartiet ”inte är för mig”, att det där med att vara vänster är något ganska smalt som bara är för vissa. </w:t>
      </w:r>
      <w:r w:rsidR="00687016">
        <w:rPr>
          <w:lang w:val="sv-SE" w:eastAsia="x-none"/>
        </w:rPr>
        <w:t xml:space="preserve">Vi har en uppgift här i att vara tydliga med att du är varmt välkommen, att vänster är nånting som är enkelt att vara och att det är ett sätt för människor </w:t>
      </w:r>
      <w:r w:rsidR="00CB5877">
        <w:rPr>
          <w:lang w:val="sv-SE" w:eastAsia="x-none"/>
        </w:rPr>
        <w:t>från överallt att samlas och f</w:t>
      </w:r>
      <w:r w:rsidR="00687016">
        <w:rPr>
          <w:lang w:val="sv-SE" w:eastAsia="x-none"/>
        </w:rPr>
        <w:t xml:space="preserve">örsvara sina intressen. </w:t>
      </w:r>
      <w:r w:rsidR="008266F3" w:rsidRPr="00BD0A8F">
        <w:rPr>
          <w:lang w:val="sv-SE"/>
        </w:rPr>
        <w:t xml:space="preserve">Du är välkommen att rösta på oss, välkommen att gå med. </w:t>
      </w:r>
    </w:p>
    <w:p w14:paraId="53C22090" w14:textId="07AC30B4" w:rsidR="003C0692" w:rsidRDefault="003C0692" w:rsidP="003C0692">
      <w:pPr>
        <w:rPr>
          <w:lang w:val="sv-SE"/>
        </w:rPr>
      </w:pPr>
      <w:r>
        <w:rPr>
          <w:lang w:val="sv-SE"/>
        </w:rPr>
        <w:t>Här finns det flera n</w:t>
      </w:r>
      <w:r w:rsidRPr="00BE073F">
        <w:rPr>
          <w:lang w:val="sv-SE"/>
        </w:rPr>
        <w:t xml:space="preserve">egativa stereotyper </w:t>
      </w:r>
      <w:r>
        <w:rPr>
          <w:lang w:val="sv-SE"/>
        </w:rPr>
        <w:t>om vänstern, som att det är f</w:t>
      </w:r>
      <w:r w:rsidRPr="00BE073F">
        <w:rPr>
          <w:lang w:val="sv-SE"/>
        </w:rPr>
        <w:t>ullt av kulturella koder</w:t>
      </w:r>
      <w:r>
        <w:rPr>
          <w:lang w:val="sv-SE"/>
        </w:rPr>
        <w:t xml:space="preserve"> och att folk i vänstern har m</w:t>
      </w:r>
      <w:r w:rsidRPr="00BE073F">
        <w:rPr>
          <w:lang w:val="sv-SE"/>
        </w:rPr>
        <w:t>ycket synpunkter på hur du ska vara</w:t>
      </w:r>
      <w:r>
        <w:rPr>
          <w:lang w:val="sv-SE"/>
        </w:rPr>
        <w:t xml:space="preserve"> som person. ”Du ska skämmas om du kör bil,</w:t>
      </w:r>
      <w:r w:rsidRPr="0068740A">
        <w:rPr>
          <w:lang w:val="sv-SE"/>
        </w:rPr>
        <w:t>”</w:t>
      </w:r>
      <w:r>
        <w:rPr>
          <w:lang w:val="sv-SE"/>
        </w:rPr>
        <w:t xml:space="preserve"> ”Du kan inte vara religiös,</w:t>
      </w:r>
      <w:r w:rsidRPr="0068740A">
        <w:rPr>
          <w:lang w:val="sv-SE"/>
        </w:rPr>
        <w:t>”</w:t>
      </w:r>
      <w:r>
        <w:rPr>
          <w:lang w:val="sv-SE"/>
        </w:rPr>
        <w:t xml:space="preserve"> </w:t>
      </w:r>
      <w:r w:rsidRPr="0068740A">
        <w:rPr>
          <w:lang w:val="sv-SE"/>
        </w:rPr>
        <w:t>”Du ska vara fullärd feminist.”</w:t>
      </w:r>
      <w:r w:rsidR="004E53C3">
        <w:rPr>
          <w:lang w:val="sv-SE"/>
        </w:rPr>
        <w:t xml:space="preserve"> ”Har du verkligen inte läst Marx, alltså?”.</w:t>
      </w:r>
      <w:r>
        <w:rPr>
          <w:lang w:val="sv-SE"/>
        </w:rPr>
        <w:t xml:space="preserve"> </w:t>
      </w:r>
      <w:r w:rsidR="00591611" w:rsidRPr="00E42C35">
        <w:rPr>
          <w:lang w:val="sv-SE"/>
        </w:rPr>
        <w:t xml:space="preserve">Det handlar om att komma bort från bilden av den </w:t>
      </w:r>
      <w:r w:rsidR="00591611" w:rsidRPr="00E42C35">
        <w:rPr>
          <w:i/>
          <w:lang w:val="sv-SE"/>
        </w:rPr>
        <w:t>dömande</w:t>
      </w:r>
      <w:r w:rsidR="00591611" w:rsidRPr="00E42C35">
        <w:rPr>
          <w:lang w:val="sv-SE"/>
        </w:rPr>
        <w:t xml:space="preserve"> vänstern. ”Pratar du med dem, ger du dig in ett minfält där minsta småsak du säger kan brisera.” </w:t>
      </w:r>
      <w:r>
        <w:rPr>
          <w:lang w:val="sv-SE"/>
        </w:rPr>
        <w:t>Ibland kan</w:t>
      </w:r>
      <w:r w:rsidR="00F839A0">
        <w:rPr>
          <w:lang w:val="sv-SE"/>
        </w:rPr>
        <w:t xml:space="preserve"> det kännas som att vi möter väljaren </w:t>
      </w:r>
      <w:r w:rsidRPr="00BD0A8F">
        <w:rPr>
          <w:lang w:val="sv-SE"/>
        </w:rPr>
        <w:t>med checklista: ”Tycker du verkligen alla de här sakerna?”</w:t>
      </w:r>
      <w:r w:rsidR="005A654E">
        <w:rPr>
          <w:lang w:val="sv-SE"/>
        </w:rPr>
        <w:t xml:space="preserve"> </w:t>
      </w:r>
    </w:p>
    <w:p w14:paraId="49CA31F6" w14:textId="3A64D517" w:rsidR="005A654E" w:rsidRPr="00BD0A8F" w:rsidRDefault="005A654E" w:rsidP="005A654E">
      <w:pPr>
        <w:rPr>
          <w:lang w:val="sv-SE"/>
        </w:rPr>
      </w:pPr>
      <w:r w:rsidRPr="00E42C35">
        <w:rPr>
          <w:lang w:val="sv-SE"/>
        </w:rPr>
        <w:t xml:space="preserve">Den där stereotypen har ju ett korn av sanning i sig. En av funktionerna för många vänsterorganisationer har varit att fungera som ett </w:t>
      </w:r>
      <w:r w:rsidR="00344BD1">
        <w:rPr>
          <w:lang w:val="sv-SE"/>
        </w:rPr>
        <w:t xml:space="preserve">slags </w:t>
      </w:r>
      <w:r w:rsidRPr="00E42C35">
        <w:rPr>
          <w:lang w:val="sv-SE"/>
        </w:rPr>
        <w:t xml:space="preserve">vindskydd, där du kan komma undan den hårda blåsten i samhället. Den funktionen krockar med tanken att bygga folkrörelser, för då kan du bara släppa in dem som du vet kommer dela hela paketet av åsikter. </w:t>
      </w:r>
    </w:p>
    <w:p w14:paraId="67E6A0DF" w14:textId="77777777" w:rsidR="00E039BC" w:rsidRDefault="00E039BC" w:rsidP="00E039BC">
      <w:pPr>
        <w:pStyle w:val="Rubrik1"/>
      </w:pPr>
      <w:r w:rsidRPr="00104366">
        <w:t>Du är varmt välkommen</w:t>
      </w:r>
    </w:p>
    <w:p w14:paraId="27078191" w14:textId="517BABB0" w:rsidR="00E8524F" w:rsidRDefault="00E8524F" w:rsidP="00E8524F">
      <w:pPr>
        <w:rPr>
          <w:lang w:val="sv-SE"/>
        </w:rPr>
      </w:pPr>
      <w:r>
        <w:rPr>
          <w:lang w:val="sv-SE"/>
        </w:rPr>
        <w:t xml:space="preserve">Vi tror att det finns alla möjligheter att skaka av oss de där stereotyperna, för att de faktiskt inte stämmer för Vänsterpartiet idag. </w:t>
      </w:r>
    </w:p>
    <w:p w14:paraId="474EAC55" w14:textId="499F503C" w:rsidR="008266F3" w:rsidRPr="00DE437F" w:rsidRDefault="008266F3" w:rsidP="008266F3">
      <w:pPr>
        <w:rPr>
          <w:lang w:val="sv-SE"/>
        </w:rPr>
      </w:pPr>
      <w:r w:rsidRPr="00DE437F">
        <w:rPr>
          <w:lang w:val="sv-SE"/>
        </w:rPr>
        <w:t xml:space="preserve">Vi är </w:t>
      </w:r>
      <w:r w:rsidR="001B6006">
        <w:rPr>
          <w:lang w:val="sv-SE"/>
        </w:rPr>
        <w:t xml:space="preserve">också </w:t>
      </w:r>
      <w:r w:rsidRPr="00DE437F">
        <w:rPr>
          <w:lang w:val="sv-SE"/>
        </w:rPr>
        <w:t>ett parti med medlemmar och företrädare från vitt skilda håll i samhället.</w:t>
      </w:r>
      <w:r w:rsidR="001B6006">
        <w:rPr>
          <w:lang w:val="sv-SE"/>
        </w:rPr>
        <w:t xml:space="preserve"> </w:t>
      </w:r>
      <w:r w:rsidR="001B6006" w:rsidRPr="002261C3">
        <w:rPr>
          <w:lang w:val="sv-SE"/>
        </w:rPr>
        <w:t xml:space="preserve">Vänsterpartister är som folk är mest – </w:t>
      </w:r>
      <w:r w:rsidR="00465673">
        <w:rPr>
          <w:lang w:val="sv-SE"/>
        </w:rPr>
        <w:t xml:space="preserve">vi är </w:t>
      </w:r>
      <w:r w:rsidR="001B6006" w:rsidRPr="002261C3">
        <w:rPr>
          <w:lang w:val="sv-SE"/>
        </w:rPr>
        <w:t>olika.</w:t>
      </w:r>
      <w:r w:rsidR="00465673">
        <w:rPr>
          <w:lang w:val="sv-SE"/>
        </w:rPr>
        <w:t xml:space="preserve"> Det är en bild som gör det enklare att känna sig hemma i Vänsterpartiet. </w:t>
      </w:r>
    </w:p>
    <w:p w14:paraId="092BDC39" w14:textId="77777777" w:rsidR="00E8524F" w:rsidRDefault="00E8524F" w:rsidP="00E8524F">
      <w:pPr>
        <w:rPr>
          <w:lang w:val="sv-SE"/>
        </w:rPr>
      </w:pPr>
      <w:r w:rsidRPr="00C206C9">
        <w:rPr>
          <w:lang w:val="sv-SE"/>
        </w:rPr>
        <w:t xml:space="preserve">Vi </w:t>
      </w:r>
      <w:r>
        <w:rPr>
          <w:lang w:val="sv-SE"/>
        </w:rPr>
        <w:t xml:space="preserve">är en rörelse som </w:t>
      </w:r>
      <w:r w:rsidRPr="00C206C9">
        <w:rPr>
          <w:lang w:val="sv-SE"/>
        </w:rPr>
        <w:t>vet att folk med en ärlig vilja att göra det här landet bättre, kan tycka helt olika i olika sakfrågor. Vi v</w:t>
      </w:r>
      <w:r>
        <w:rPr>
          <w:lang w:val="sv-SE"/>
        </w:rPr>
        <w:t xml:space="preserve">et också att alla gör misstag. </w:t>
      </w:r>
    </w:p>
    <w:p w14:paraId="243F9C9D" w14:textId="7F74E277" w:rsidR="008266F3" w:rsidRDefault="008266F3" w:rsidP="008266F3">
      <w:pPr>
        <w:rPr>
          <w:lang w:val="sv-SE"/>
        </w:rPr>
      </w:pPr>
      <w:r w:rsidRPr="00BD0A8F">
        <w:rPr>
          <w:lang w:val="sv-SE"/>
        </w:rPr>
        <w:t xml:space="preserve">Hela vänsterns grej är att samla så mycket människor som möjligt och försöka sätta tryck tillsammans, så att de däruppe tvingas ta ett steg tillbaka. </w:t>
      </w:r>
      <w:r w:rsidR="00E12735" w:rsidRPr="0068740A">
        <w:rPr>
          <w:lang w:val="sv-SE"/>
        </w:rPr>
        <w:t>Vår</w:t>
      </w:r>
      <w:r w:rsidR="00E12735">
        <w:rPr>
          <w:lang w:val="sv-SE"/>
        </w:rPr>
        <w:t>t mål är en ekonomi för alla. Det g</w:t>
      </w:r>
      <w:r w:rsidR="00E12735" w:rsidRPr="0068740A">
        <w:rPr>
          <w:lang w:val="sv-SE"/>
        </w:rPr>
        <w:t xml:space="preserve">år bara om vi är många. </w:t>
      </w:r>
      <w:r w:rsidRPr="00BD0A8F">
        <w:rPr>
          <w:lang w:val="sv-SE"/>
        </w:rPr>
        <w:t xml:space="preserve">Högerns grej är att dela upp folk i små grupper för att de däruppe ska kunna spela ut dem mot varandra. </w:t>
      </w:r>
    </w:p>
    <w:p w14:paraId="37680143" w14:textId="77777777" w:rsidR="008266F3" w:rsidRDefault="008266F3" w:rsidP="008266F3">
      <w:pPr>
        <w:rPr>
          <w:lang w:val="sv-SE"/>
        </w:rPr>
      </w:pPr>
      <w:r>
        <w:rPr>
          <w:lang w:val="sv-SE"/>
        </w:rPr>
        <w:lastRenderedPageBreak/>
        <w:t>Därför är vi ett öppet parti.</w:t>
      </w:r>
      <w:r w:rsidRPr="00BD0A8F">
        <w:rPr>
          <w:lang w:val="sv-SE"/>
        </w:rPr>
        <w:t xml:space="preserve"> Vi förstår att folk är olika, vi försvarar ofta folks rätt att vara det och just därför söker det sig väldigt olika människor till oss. Det finns folk som är vänster som är som dig också. </w:t>
      </w:r>
    </w:p>
    <w:p w14:paraId="0263351A" w14:textId="77777777" w:rsidR="00E8524F" w:rsidRDefault="00E8524F" w:rsidP="00E8524F">
      <w:pPr>
        <w:pStyle w:val="Rubrik1"/>
      </w:pPr>
      <w:r w:rsidRPr="00104366">
        <w:t>Du är varmt välkommen</w:t>
      </w:r>
    </w:p>
    <w:p w14:paraId="32F8C7C1" w14:textId="3653ADAC" w:rsidR="00E8524F" w:rsidRDefault="00D531A9" w:rsidP="00D531A9">
      <w:pPr>
        <w:rPr>
          <w:lang w:val="sv-SE"/>
        </w:rPr>
      </w:pPr>
      <w:r>
        <w:rPr>
          <w:lang w:val="sv-SE"/>
        </w:rPr>
        <w:t>Det är viktigt att visa att det är så Vänsterpartiet ser ut, för att sopa bort de negativa stere</w:t>
      </w:r>
      <w:r w:rsidR="00C91C9B">
        <w:rPr>
          <w:lang w:val="sv-SE"/>
        </w:rPr>
        <w:t>o</w:t>
      </w:r>
      <w:r>
        <w:rPr>
          <w:lang w:val="sv-SE"/>
        </w:rPr>
        <w:t>typerna. Idag</w:t>
      </w:r>
      <w:r w:rsidR="00E8524F">
        <w:rPr>
          <w:lang w:val="sv-SE"/>
        </w:rPr>
        <w:t xml:space="preserve"> känns </w:t>
      </w:r>
      <w:r>
        <w:rPr>
          <w:lang w:val="sv-SE"/>
        </w:rPr>
        <w:t xml:space="preserve">det </w:t>
      </w:r>
      <w:r w:rsidR="00E8524F">
        <w:rPr>
          <w:lang w:val="sv-SE"/>
        </w:rPr>
        <w:t xml:space="preserve">enklare för många att stå för att rösta på Socialdemokraterna. </w:t>
      </w:r>
      <w:r w:rsidR="003C5213">
        <w:rPr>
          <w:lang w:val="sv-SE"/>
        </w:rPr>
        <w:t xml:space="preserve">Vi ska se till att det blir </w:t>
      </w:r>
      <w:r w:rsidR="00E8524F">
        <w:rPr>
          <w:lang w:val="sv-SE"/>
        </w:rPr>
        <w:t>tvärtom: att det</w:t>
      </w:r>
      <w:r w:rsidR="009C498F">
        <w:rPr>
          <w:lang w:val="sv-SE"/>
        </w:rPr>
        <w:t xml:space="preserve"> är enkelt att stå för en röst</w:t>
      </w:r>
      <w:r w:rsidR="003C5213">
        <w:rPr>
          <w:lang w:val="sv-SE"/>
        </w:rPr>
        <w:t xml:space="preserve"> på Vänsterpartiet. D</w:t>
      </w:r>
      <w:r w:rsidR="00E8524F">
        <w:rPr>
          <w:lang w:val="sv-SE"/>
        </w:rPr>
        <w:t>et behöver</w:t>
      </w:r>
      <w:r w:rsidR="003C5213">
        <w:rPr>
          <w:lang w:val="sv-SE"/>
        </w:rPr>
        <w:t xml:space="preserve"> inte</w:t>
      </w:r>
      <w:r w:rsidR="00E8524F">
        <w:rPr>
          <w:lang w:val="sv-SE"/>
        </w:rPr>
        <w:t xml:space="preserve"> vara svårare än att stå för jämlikhet och rättvisa. </w:t>
      </w:r>
    </w:p>
    <w:p w14:paraId="063C74BD" w14:textId="3C094BEB" w:rsidR="00FD0687" w:rsidRDefault="00803E75" w:rsidP="00E8524F">
      <w:pPr>
        <w:rPr>
          <w:lang w:val="sv-SE"/>
        </w:rPr>
      </w:pPr>
      <w:r>
        <w:rPr>
          <w:lang w:val="sv-SE"/>
        </w:rPr>
        <w:t xml:space="preserve">En del i det är att </w:t>
      </w:r>
      <w:r w:rsidR="00E8524F">
        <w:rPr>
          <w:lang w:val="sv-SE"/>
        </w:rPr>
        <w:t xml:space="preserve">vara noggranna med budskapet att det inte är ditt fel, som vi sade i ekoeko-programmet. Det vi håller på med är att peka ut problemen i strukturerna och förändra dem tillsammans. </w:t>
      </w:r>
      <w:r w:rsidR="00C416B7">
        <w:rPr>
          <w:lang w:val="sv-SE"/>
        </w:rPr>
        <w:t xml:space="preserve">Vi </w:t>
      </w:r>
      <w:r w:rsidR="00FF6F7C">
        <w:rPr>
          <w:lang w:val="sv-SE"/>
        </w:rPr>
        <w:t xml:space="preserve">har full förståelse för föräldrar som i en dålig situation väljer den skola för sina barn som de tror kommer funka bäst. Det vi håller på med är att se till att alla skolor ska gå att lita på, att ingen ska behöva gå i en skola som drivs av någon som bara är där för att tjäna pengar. Det kan vi få stöd av från de flesta. </w:t>
      </w:r>
    </w:p>
    <w:p w14:paraId="312365AF" w14:textId="0649F7A6" w:rsidR="003A6FD9" w:rsidRDefault="00512B52" w:rsidP="008266F3">
      <w:pPr>
        <w:rPr>
          <w:lang w:val="sv-SE"/>
        </w:rPr>
      </w:pPr>
      <w:r>
        <w:rPr>
          <w:lang w:val="sv-SE"/>
        </w:rPr>
        <w:t xml:space="preserve">En annan del är att inte bara </w:t>
      </w:r>
      <w:r w:rsidRPr="00512B52">
        <w:rPr>
          <w:lang w:val="sv-SE"/>
        </w:rPr>
        <w:t>vara</w:t>
      </w:r>
      <w:r w:rsidR="008266F3">
        <w:rPr>
          <w:lang w:val="sv-SE" w:eastAsia="x-none"/>
        </w:rPr>
        <w:t xml:space="preserve"> bra på att </w:t>
      </w:r>
      <w:r>
        <w:rPr>
          <w:lang w:val="sv-SE" w:eastAsia="x-none"/>
        </w:rPr>
        <w:t>stå</w:t>
      </w:r>
      <w:r w:rsidR="008266F3">
        <w:rPr>
          <w:lang w:val="sv-SE" w:eastAsia="x-none"/>
        </w:rPr>
        <w:t xml:space="preserve"> för det vi tror på</w:t>
      </w:r>
      <w:r>
        <w:rPr>
          <w:lang w:val="sv-SE" w:eastAsia="x-none"/>
        </w:rPr>
        <w:t xml:space="preserve">, utan också vara bra på att lyssna på folk samtidigt. </w:t>
      </w:r>
      <w:r w:rsidRPr="00E42C35">
        <w:rPr>
          <w:lang w:val="sv-SE"/>
        </w:rPr>
        <w:t xml:space="preserve">Just eftersom vi organiserar så olika människor, har vi blivit bra på att lyssna. Vi förstår att det finns olika perspektiv. </w:t>
      </w:r>
      <w:r>
        <w:rPr>
          <w:lang w:val="sv-SE"/>
        </w:rPr>
        <w:t xml:space="preserve">Vi är öppna och pragmatiska, och letar hela tiden efter det bästa sättet att bygga ett bättre samhälle. </w:t>
      </w:r>
      <w:r w:rsidRPr="00E42C35">
        <w:rPr>
          <w:lang w:val="sv-SE"/>
        </w:rPr>
        <w:t xml:space="preserve"> </w:t>
      </w:r>
    </w:p>
    <w:p w14:paraId="45BE08CC" w14:textId="77777777" w:rsidR="00340B24" w:rsidRDefault="00340B24" w:rsidP="00340B24">
      <w:pPr>
        <w:pStyle w:val="Rubrik1"/>
      </w:pPr>
      <w:r w:rsidRPr="00104366">
        <w:t>Du är varmt välkommen</w:t>
      </w:r>
    </w:p>
    <w:p w14:paraId="4D8C7B3E" w14:textId="5622BA24" w:rsidR="008266F3" w:rsidRDefault="008266F3" w:rsidP="008266F3">
      <w:pPr>
        <w:rPr>
          <w:lang w:val="sv-SE" w:eastAsia="x-none"/>
        </w:rPr>
      </w:pPr>
      <w:r>
        <w:rPr>
          <w:lang w:val="sv-SE" w:eastAsia="x-none"/>
        </w:rPr>
        <w:t xml:space="preserve">Här är ett </w:t>
      </w:r>
      <w:r w:rsidR="00363F2D">
        <w:rPr>
          <w:lang w:val="sv-SE" w:eastAsia="x-none"/>
        </w:rPr>
        <w:t>fint</w:t>
      </w:r>
      <w:r>
        <w:rPr>
          <w:lang w:val="sv-SE" w:eastAsia="x-none"/>
        </w:rPr>
        <w:t xml:space="preserve"> exempel: </w:t>
      </w:r>
      <w:r w:rsidRPr="00C34BD0">
        <w:rPr>
          <w:lang w:val="sv-SE" w:eastAsia="x-none"/>
        </w:rPr>
        <w:t>Torkel och Andreas</w:t>
      </w:r>
      <w:r>
        <w:rPr>
          <w:lang w:val="sv-SE" w:eastAsia="x-none"/>
        </w:rPr>
        <w:t xml:space="preserve"> står i Kärrtorp utanför Stockholm med en karta, där folk får sätta nålar för var de vill bygga bostäder och vilka områden de vill skydda. Det är en typisk fråga där folk kan ha ganska starka åsikter. Att lyssna på hur folk resonerar och se mönstren är både bra för oss och visar folk att vi både går att få tag på och går att resonera med. Det gör det också lättare att i nästa led lägga fram förslag med viss självsäkerhet. </w:t>
      </w:r>
    </w:p>
    <w:p w14:paraId="3B2EB361" w14:textId="02DA5CAE" w:rsidR="00ED3B63" w:rsidRPr="00E42C35" w:rsidRDefault="00ED3B63" w:rsidP="00ED3B63">
      <w:pPr>
        <w:rPr>
          <w:lang w:val="sv-SE"/>
        </w:rPr>
      </w:pPr>
      <w:r>
        <w:rPr>
          <w:lang w:val="sv-SE"/>
        </w:rPr>
        <w:t xml:space="preserve">Det här är ett sätt att </w:t>
      </w:r>
      <w:r w:rsidRPr="00E42C35">
        <w:rPr>
          <w:lang w:val="sv-SE"/>
        </w:rPr>
        <w:t xml:space="preserve">möta </w:t>
      </w:r>
      <w:r w:rsidR="00D92047">
        <w:rPr>
          <w:lang w:val="sv-SE"/>
        </w:rPr>
        <w:t>den negativa stereotypen</w:t>
      </w:r>
      <w:r w:rsidRPr="00E42C35">
        <w:rPr>
          <w:lang w:val="sv-SE"/>
        </w:rPr>
        <w:t xml:space="preserve"> av vänsterpartisten som </w:t>
      </w:r>
      <w:r w:rsidRPr="00E42C35">
        <w:rPr>
          <w:i/>
          <w:lang w:val="sv-SE"/>
        </w:rPr>
        <w:t>Kunskapens budbärare</w:t>
      </w:r>
      <w:r w:rsidRPr="00E42C35">
        <w:rPr>
          <w:lang w:val="sv-SE"/>
        </w:rPr>
        <w:t>, den som minsann vet hur klassamhället ser och tänker berätta det för dig oberoende av om du vill eller in</w:t>
      </w:r>
      <w:r w:rsidR="00A9391B">
        <w:rPr>
          <w:lang w:val="sv-SE"/>
        </w:rPr>
        <w:t>te. Den</w:t>
      </w:r>
      <w:r w:rsidRPr="00E42C35">
        <w:rPr>
          <w:lang w:val="sv-SE"/>
        </w:rPr>
        <w:t xml:space="preserve"> är dels väldigt osympatiskt. Dessutom sätter det folk i en dålig knipa i nästa led: vill du vara den som röstar på vänsterpartiet, om det gör att folk </w:t>
      </w:r>
      <w:r w:rsidRPr="00E42C35">
        <w:rPr>
          <w:lang w:val="sv-SE"/>
        </w:rPr>
        <w:lastRenderedPageBreak/>
        <w:t>omkring dig förväntar sig att du beter dig som en tvärsäker politiker mot dina kompisar?</w:t>
      </w:r>
    </w:p>
    <w:p w14:paraId="07EC2BCF" w14:textId="1EF00BC2" w:rsidR="004A3554" w:rsidRDefault="00ED3B63" w:rsidP="00ED3B63">
      <w:pPr>
        <w:rPr>
          <w:lang w:val="sv-SE"/>
        </w:rPr>
      </w:pPr>
      <w:r w:rsidRPr="00E42C35">
        <w:rPr>
          <w:lang w:val="sv-SE"/>
        </w:rPr>
        <w:t xml:space="preserve">Vi har försökt gå mot ett </w:t>
      </w:r>
      <w:r>
        <w:rPr>
          <w:lang w:val="sv-SE"/>
        </w:rPr>
        <w:t>helt annat ideal, av ödmjukhet och lyssnande</w:t>
      </w:r>
      <w:r w:rsidRPr="00E42C35">
        <w:rPr>
          <w:lang w:val="sv-SE"/>
        </w:rPr>
        <w:t xml:space="preserve">. </w:t>
      </w:r>
      <w:r>
        <w:rPr>
          <w:lang w:val="sv-SE"/>
        </w:rPr>
        <w:t>Det är e</w:t>
      </w:r>
      <w:r w:rsidRPr="00E42C35">
        <w:rPr>
          <w:lang w:val="sv-SE"/>
        </w:rPr>
        <w:t>nklare att sym</w:t>
      </w:r>
      <w:r>
        <w:rPr>
          <w:lang w:val="sv-SE"/>
        </w:rPr>
        <w:t>patisera med ”så här tänker jag</w:t>
      </w:r>
      <w:r w:rsidRPr="00E42C35">
        <w:rPr>
          <w:lang w:val="sv-SE"/>
        </w:rPr>
        <w:t xml:space="preserve">” än ”så här är det”. </w:t>
      </w:r>
      <w:r>
        <w:rPr>
          <w:lang w:val="sv-SE"/>
        </w:rPr>
        <w:t xml:space="preserve">Just för att vi står med båda fötterna i tanken på rättvisa och jämlikhet, är det </w:t>
      </w:r>
      <w:r w:rsidR="004A3554">
        <w:rPr>
          <w:lang w:val="sv-SE"/>
        </w:rPr>
        <w:t xml:space="preserve">enkelt för oss att resonera kring det. </w:t>
      </w:r>
    </w:p>
    <w:p w14:paraId="2160DE87" w14:textId="79FD03AD" w:rsidR="008266F3" w:rsidRDefault="003627AC" w:rsidP="00ED3B63">
      <w:pPr>
        <w:rPr>
          <w:bCs/>
          <w:lang w:val="sv-SE"/>
        </w:rPr>
      </w:pPr>
      <w:r>
        <w:rPr>
          <w:bCs/>
          <w:lang w:val="sv-SE"/>
        </w:rPr>
        <w:t xml:space="preserve">Vi vet att vi vill </w:t>
      </w:r>
      <w:r w:rsidR="00827C7B">
        <w:rPr>
          <w:bCs/>
          <w:lang w:val="sv-SE"/>
        </w:rPr>
        <w:t>se till att det byggs</w:t>
      </w:r>
      <w:r>
        <w:rPr>
          <w:bCs/>
          <w:lang w:val="sv-SE"/>
        </w:rPr>
        <w:t xml:space="preserve"> fler hyresrätter. </w:t>
      </w:r>
      <w:r w:rsidR="009C52D9">
        <w:rPr>
          <w:bCs/>
          <w:lang w:val="sv-SE"/>
        </w:rPr>
        <w:t xml:space="preserve">Däremot är det inte självklart var och hur det ska byggas. Vi </w:t>
      </w:r>
      <w:r w:rsidR="008266F3" w:rsidRPr="003D5D63">
        <w:rPr>
          <w:bCs/>
          <w:lang w:val="sv-SE"/>
        </w:rPr>
        <w:t>lyssnar</w:t>
      </w:r>
      <w:r>
        <w:rPr>
          <w:bCs/>
          <w:lang w:val="sv-SE"/>
        </w:rPr>
        <w:t xml:space="preserve"> och</w:t>
      </w:r>
      <w:r w:rsidR="008266F3" w:rsidRPr="003D5D63">
        <w:rPr>
          <w:bCs/>
          <w:lang w:val="sv-SE"/>
        </w:rPr>
        <w:t xml:space="preserve"> påverkas av det du säger. D</w:t>
      </w:r>
      <w:r w:rsidR="00A824A2">
        <w:rPr>
          <w:bCs/>
          <w:lang w:val="sv-SE"/>
        </w:rPr>
        <w:t>et är en del av vår världsbild</w:t>
      </w:r>
      <w:r w:rsidR="008266F3" w:rsidRPr="003D5D63">
        <w:rPr>
          <w:bCs/>
          <w:lang w:val="sv-SE"/>
        </w:rPr>
        <w:t xml:space="preserve"> att </w:t>
      </w:r>
      <w:r w:rsidR="00FA1646">
        <w:rPr>
          <w:bCs/>
          <w:lang w:val="sv-SE"/>
        </w:rPr>
        <w:t>vi</w:t>
      </w:r>
      <w:r w:rsidR="008266F3" w:rsidRPr="003D5D63">
        <w:rPr>
          <w:bCs/>
          <w:lang w:val="sv-SE"/>
        </w:rPr>
        <w:t xml:space="preserve"> behöver diskutera</w:t>
      </w:r>
      <w:r w:rsidR="009112E1">
        <w:rPr>
          <w:bCs/>
          <w:lang w:val="sv-SE"/>
        </w:rPr>
        <w:t xml:space="preserve"> samhället</w:t>
      </w:r>
      <w:r w:rsidR="008266F3" w:rsidRPr="003D5D63">
        <w:rPr>
          <w:bCs/>
          <w:lang w:val="sv-SE"/>
        </w:rPr>
        <w:t xml:space="preserve"> tillsammans. </w:t>
      </w:r>
    </w:p>
    <w:p w14:paraId="3B1DF56A" w14:textId="77777777" w:rsidR="00A23EEA" w:rsidRDefault="00A23EEA" w:rsidP="00A23EEA">
      <w:pPr>
        <w:pStyle w:val="Rubrik1"/>
        <w:rPr>
          <w:lang w:val="sv-SE"/>
        </w:rPr>
      </w:pPr>
      <w:r w:rsidRPr="00104366">
        <w:t>Diskussion</w:t>
      </w:r>
      <w:r>
        <w:rPr>
          <w:lang w:val="sv-SE"/>
        </w:rPr>
        <w:t xml:space="preserve"> 2</w:t>
      </w:r>
    </w:p>
    <w:p w14:paraId="15D171EC" w14:textId="4FB2F34E" w:rsidR="00A23EEA" w:rsidRPr="00A23EEA" w:rsidRDefault="00A23EEA" w:rsidP="00A23EEA">
      <w:pPr>
        <w:rPr>
          <w:lang w:val="sv-SE" w:eastAsia="x-none"/>
        </w:rPr>
      </w:pPr>
      <w:r>
        <w:rPr>
          <w:lang w:val="sv-SE" w:eastAsia="x-none"/>
        </w:rPr>
        <w:t xml:space="preserve">Också här är vi ute efter att styrelserna ska diskutera sina erfarenheter lokalt och läget i just deras partiförening. </w:t>
      </w:r>
    </w:p>
    <w:p w14:paraId="7483D1AA" w14:textId="77777777" w:rsidR="00A23EEA" w:rsidRPr="00A23EEA" w:rsidRDefault="00A23EEA" w:rsidP="00A23EEA">
      <w:pPr>
        <w:pStyle w:val="Citat"/>
        <w:numPr>
          <w:ilvl w:val="0"/>
          <w:numId w:val="28"/>
        </w:numPr>
      </w:pPr>
      <w:r w:rsidRPr="00A23EEA">
        <w:t>Uppfattas V som ett parti för vem som helst?</w:t>
      </w:r>
    </w:p>
    <w:p w14:paraId="000F6BB0" w14:textId="77777777" w:rsidR="00A23EEA" w:rsidRPr="00A23EEA" w:rsidRDefault="00A23EEA" w:rsidP="00A23EEA">
      <w:pPr>
        <w:pStyle w:val="Citat"/>
        <w:numPr>
          <w:ilvl w:val="0"/>
          <w:numId w:val="28"/>
        </w:numPr>
      </w:pPr>
      <w:r w:rsidRPr="00A23EEA">
        <w:t>Säger vi saker som är enkla att stå för?</w:t>
      </w:r>
    </w:p>
    <w:p w14:paraId="08193E1C" w14:textId="6AA2E347" w:rsidR="00A362B1" w:rsidRDefault="00A23EEA" w:rsidP="00A23EEA">
      <w:pPr>
        <w:pStyle w:val="Citat"/>
        <w:numPr>
          <w:ilvl w:val="0"/>
          <w:numId w:val="28"/>
        </w:numPr>
      </w:pPr>
      <w:r w:rsidRPr="00A23EEA">
        <w:t>Uppfattas vi som sympatiska och resonabla?</w:t>
      </w:r>
    </w:p>
    <w:p w14:paraId="15D477D9" w14:textId="77777777" w:rsidR="00821D8C" w:rsidRDefault="003251D3" w:rsidP="003251D3">
      <w:pPr>
        <w:rPr>
          <w:lang w:val="sv-SE"/>
        </w:rPr>
      </w:pPr>
      <w:r>
        <w:rPr>
          <w:lang w:val="sv-SE"/>
        </w:rPr>
        <w:t xml:space="preserve">Det kan säkert komma en invändning om att Vänsterpartiet inte är för vem som helst, och det är precis den diskussionen vi vill åt. Vi vill ju att vem som helst ska kunna stödja Vänsterpartiets politik, utan </w:t>
      </w:r>
      <w:r w:rsidR="00AA1585">
        <w:rPr>
          <w:lang w:val="sv-SE"/>
        </w:rPr>
        <w:t xml:space="preserve">att behöva vara någon annan än den de är. </w:t>
      </w:r>
    </w:p>
    <w:p w14:paraId="5348F587" w14:textId="13068DD6" w:rsidR="0053601B" w:rsidRPr="00A362B1" w:rsidRDefault="00821D8C" w:rsidP="003251D3">
      <w:pPr>
        <w:rPr>
          <w:lang w:val="sv-SE"/>
        </w:rPr>
      </w:pPr>
      <w:r>
        <w:rPr>
          <w:lang w:val="sv-SE"/>
        </w:rPr>
        <w:t xml:space="preserve"> </w:t>
      </w:r>
    </w:p>
    <w:p w14:paraId="1CF2E6C3" w14:textId="77777777" w:rsidR="00995EDF" w:rsidRDefault="00995EDF">
      <w:pPr>
        <w:spacing w:after="0" w:line="240" w:lineRule="auto"/>
        <w:rPr>
          <w:rFonts w:ascii="Arial Black" w:hAnsi="Arial Black"/>
          <w:color w:val="auto"/>
          <w:sz w:val="40"/>
          <w:szCs w:val="28"/>
          <w:lang w:val="x-none" w:eastAsia="x-none"/>
        </w:rPr>
      </w:pPr>
      <w:r w:rsidRPr="008266F3">
        <w:rPr>
          <w:bCs/>
          <w:color w:val="auto"/>
          <w:sz w:val="40"/>
          <w:lang w:val="sv-SE"/>
        </w:rPr>
        <w:br w:type="page"/>
      </w:r>
    </w:p>
    <w:p w14:paraId="4157174D" w14:textId="185198C0" w:rsidR="009D0E66" w:rsidRPr="00435B13" w:rsidRDefault="009D0E66" w:rsidP="009D0E66">
      <w:pPr>
        <w:pStyle w:val="Rubrik1"/>
        <w:rPr>
          <w:bCs w:val="0"/>
          <w:color w:val="auto"/>
          <w:sz w:val="40"/>
          <w:lang w:val="sv-SE"/>
        </w:rPr>
      </w:pPr>
      <w:r w:rsidRPr="009D0E66">
        <w:rPr>
          <w:bCs w:val="0"/>
          <w:color w:val="auto"/>
          <w:sz w:val="40"/>
        </w:rPr>
        <w:lastRenderedPageBreak/>
        <w:t xml:space="preserve">Målgrupper </w:t>
      </w:r>
      <w:r w:rsidR="00435B13">
        <w:rPr>
          <w:bCs w:val="0"/>
          <w:color w:val="auto"/>
          <w:sz w:val="40"/>
          <w:lang w:val="sv-SE"/>
        </w:rPr>
        <w:t>2018</w:t>
      </w:r>
    </w:p>
    <w:p w14:paraId="38A8C5E6" w14:textId="5FDCAB17" w:rsidR="000832E7" w:rsidRPr="00541850" w:rsidRDefault="00541850" w:rsidP="000832E7">
      <w:pPr>
        <w:pStyle w:val="Rubrik1"/>
        <w:rPr>
          <w:lang w:val="sv-SE"/>
        </w:rPr>
      </w:pPr>
      <w:r>
        <w:rPr>
          <w:lang w:val="sv-SE"/>
        </w:rPr>
        <w:t>Målgrupper 2018</w:t>
      </w:r>
    </w:p>
    <w:p w14:paraId="3DCF83BB" w14:textId="63F20F4E" w:rsidR="008B3735" w:rsidRDefault="008B3735" w:rsidP="00920F86">
      <w:pPr>
        <w:rPr>
          <w:lang w:val="sv-SE"/>
        </w:rPr>
      </w:pPr>
      <w:r>
        <w:rPr>
          <w:lang w:val="sv-SE"/>
        </w:rPr>
        <w:t xml:space="preserve">Nästa del handlar om vilka målgrupper vi </w:t>
      </w:r>
      <w:r w:rsidR="0065538D">
        <w:rPr>
          <w:lang w:val="sv-SE"/>
        </w:rPr>
        <w:t>kommer ha</w:t>
      </w:r>
      <w:r>
        <w:rPr>
          <w:lang w:val="sv-SE"/>
        </w:rPr>
        <w:t xml:space="preserve"> i valrörelsen 2018. </w:t>
      </w:r>
    </w:p>
    <w:p w14:paraId="75CCE1D6" w14:textId="23C6C930" w:rsidR="00920F86" w:rsidRPr="00920F86" w:rsidRDefault="00BC0395" w:rsidP="00C55EC1">
      <w:pPr>
        <w:rPr>
          <w:lang w:val="sv-SE" w:eastAsia="x-none"/>
        </w:rPr>
      </w:pPr>
      <w:r>
        <w:rPr>
          <w:lang w:val="sv-SE"/>
        </w:rPr>
        <w:t>Ganska exakt</w:t>
      </w:r>
      <w:r w:rsidR="00F831B1">
        <w:rPr>
          <w:lang w:val="sv-SE"/>
        </w:rPr>
        <w:t xml:space="preserve"> en tredjedel av väljarkåren</w:t>
      </w:r>
      <w:r>
        <w:rPr>
          <w:lang w:val="sv-SE"/>
        </w:rPr>
        <w:t xml:space="preserve"> räknar sig som vänster</w:t>
      </w:r>
      <w:r w:rsidR="00F831B1">
        <w:rPr>
          <w:lang w:val="sv-SE"/>
        </w:rPr>
        <w:t xml:space="preserve">. </w:t>
      </w:r>
      <w:r w:rsidR="00134CA5">
        <w:rPr>
          <w:lang w:val="sv-SE"/>
        </w:rPr>
        <w:t xml:space="preserve">På lång sikt vill vi ju att alla de </w:t>
      </w:r>
      <w:r w:rsidR="00C91C9B">
        <w:rPr>
          <w:lang w:val="sv-SE"/>
        </w:rPr>
        <w:t>väljarna</w:t>
      </w:r>
      <w:r w:rsidR="00134CA5">
        <w:rPr>
          <w:lang w:val="sv-SE"/>
        </w:rPr>
        <w:t xml:space="preserve">, och många fler därtill, ska vara med och rösta fram en radikal vänsterpolitik i Sverige. </w:t>
      </w:r>
      <w:r w:rsidR="00920F86">
        <w:rPr>
          <w:lang w:val="sv-SE" w:eastAsia="x-none"/>
        </w:rPr>
        <w:t xml:space="preserve">En rörelse som vill förändra samhället i grunden behöver bygga respekt väldigt brett. </w:t>
      </w:r>
      <w:r w:rsidR="00743EAA">
        <w:rPr>
          <w:lang w:val="sv-SE" w:eastAsia="x-none"/>
        </w:rPr>
        <w:t xml:space="preserve">Vår socialistiska grundanalys är ju t ex att kapitalägarna är få och att vi kan bygga en starkare kraft än dem genom att vi är så många som har helt andra intressen. </w:t>
      </w:r>
      <w:r w:rsidR="009B1A65">
        <w:rPr>
          <w:lang w:val="sv-SE" w:eastAsia="x-none"/>
        </w:rPr>
        <w:t xml:space="preserve">Vi vill fortsätta bygga situationer som den med vinster i välfärden – att folk långt in i de borgerliga väljarleden tycker att vi driver en rimlig linje här som de kan stödja. </w:t>
      </w:r>
    </w:p>
    <w:p w14:paraId="7197C319" w14:textId="36DBA30E" w:rsidR="00C55EC1" w:rsidRDefault="00C7046F" w:rsidP="00920F86">
      <w:pPr>
        <w:rPr>
          <w:lang w:val="sv-SE" w:eastAsia="x-none"/>
        </w:rPr>
      </w:pPr>
      <w:r>
        <w:rPr>
          <w:lang w:val="sv-SE"/>
        </w:rPr>
        <w:t>Det kommer inte hända i valet 2018</w:t>
      </w:r>
      <w:r w:rsidR="00416083">
        <w:rPr>
          <w:lang w:val="sv-SE"/>
        </w:rPr>
        <w:t xml:space="preserve">, men vi kan ta ett steg åt det hållet genom att samla fler av vänsterväljarna i nästa val. </w:t>
      </w:r>
      <w:r w:rsidR="00416083">
        <w:rPr>
          <w:lang w:val="sv-SE" w:eastAsia="x-none"/>
        </w:rPr>
        <w:t xml:space="preserve">Varje framgångsrik valrörelse är ett steg vidare mot en större roll för Vänsterpartiet. </w:t>
      </w:r>
    </w:p>
    <w:p w14:paraId="462BCCC5" w14:textId="04B3A948" w:rsidR="00F31453" w:rsidRPr="00357FE1" w:rsidRDefault="00F31453" w:rsidP="00F31453">
      <w:pPr>
        <w:rPr>
          <w:lang w:val="sv-SE"/>
        </w:rPr>
      </w:pPr>
      <w:r>
        <w:rPr>
          <w:lang w:val="sv-SE"/>
        </w:rPr>
        <w:t xml:space="preserve">Vänsterväljare är fortfarande en väldigt stor grupp, så vi har benat i vilka delar av den gruppen som gillar våra budskap bäst – och inte minst, vilka som faktiskt är nära att rösta på oss. </w:t>
      </w:r>
      <w:r w:rsidR="00BD7C61">
        <w:rPr>
          <w:lang w:val="sv-SE"/>
        </w:rPr>
        <w:t>Då är det</w:t>
      </w:r>
      <w:r>
        <w:rPr>
          <w:lang w:val="sv-SE"/>
        </w:rPr>
        <w:t xml:space="preserve"> t</w:t>
      </w:r>
      <w:r w:rsidRPr="00EE28DE">
        <w:rPr>
          <w:lang w:val="sv-SE"/>
        </w:rPr>
        <w:t>vå gruppe</w:t>
      </w:r>
      <w:r w:rsidR="00CD4E74">
        <w:rPr>
          <w:lang w:val="sv-SE"/>
        </w:rPr>
        <w:t>r som kliver</w:t>
      </w:r>
      <w:r>
        <w:rPr>
          <w:lang w:val="sv-SE"/>
        </w:rPr>
        <w:t xml:space="preserve"> fram ur materialet.</w:t>
      </w:r>
      <w:r w:rsidR="00B44B89">
        <w:rPr>
          <w:lang w:val="sv-SE"/>
        </w:rPr>
        <w:t xml:space="preserve"> </w:t>
      </w:r>
    </w:p>
    <w:p w14:paraId="355B4839" w14:textId="269DB1D7" w:rsidR="00104366" w:rsidRDefault="00C9211A" w:rsidP="00104366">
      <w:pPr>
        <w:pStyle w:val="Rubrik1"/>
      </w:pPr>
      <w:r>
        <w:rPr>
          <w:lang w:val="sv-SE"/>
        </w:rPr>
        <w:t xml:space="preserve">1. </w:t>
      </w:r>
      <w:r w:rsidR="00104366" w:rsidRPr="00104366">
        <w:t>Unga progressiva</w:t>
      </w:r>
    </w:p>
    <w:p w14:paraId="2ACA98A5" w14:textId="1C887C7D" w:rsidR="004B0D0A" w:rsidRDefault="004B0D0A" w:rsidP="00EE28DE">
      <w:pPr>
        <w:rPr>
          <w:lang w:val="sv-SE"/>
        </w:rPr>
      </w:pPr>
      <w:r>
        <w:rPr>
          <w:lang w:val="sv-SE"/>
        </w:rPr>
        <w:t xml:space="preserve">Den ena är slutsatsen är att den yngre halvan av vänsterväljarna, de som är under 50 år, ligger mycket närmare att rösta på oss. </w:t>
      </w:r>
      <w:r w:rsidR="00CF7FFC">
        <w:rPr>
          <w:lang w:val="sv-SE"/>
        </w:rPr>
        <w:t xml:space="preserve">Det är lite vanligare att de är </w:t>
      </w:r>
      <w:r w:rsidR="003A2904">
        <w:rPr>
          <w:lang w:val="sv-SE"/>
        </w:rPr>
        <w:t xml:space="preserve">tydligt vänster än </w:t>
      </w:r>
      <w:r w:rsidR="00CF7FFC">
        <w:rPr>
          <w:lang w:val="sv-SE"/>
        </w:rPr>
        <w:t xml:space="preserve">vad det är i den </w:t>
      </w:r>
      <w:r w:rsidR="003A2904">
        <w:rPr>
          <w:lang w:val="sv-SE"/>
        </w:rPr>
        <w:t>äldre</w:t>
      </w:r>
      <w:r w:rsidR="00CF7FFC">
        <w:rPr>
          <w:lang w:val="sv-SE"/>
        </w:rPr>
        <w:t xml:space="preserve"> halvan</w:t>
      </w:r>
      <w:r w:rsidR="003A2904">
        <w:rPr>
          <w:lang w:val="sv-SE"/>
        </w:rPr>
        <w:t xml:space="preserve">, men det handlar inte bara om det. </w:t>
      </w:r>
    </w:p>
    <w:p w14:paraId="152A8670" w14:textId="5BDAB0CA" w:rsidR="0067426B" w:rsidRDefault="00E8261D" w:rsidP="0035490F">
      <w:pPr>
        <w:rPr>
          <w:lang w:val="sv-SE"/>
        </w:rPr>
      </w:pPr>
      <w:r>
        <w:rPr>
          <w:lang w:val="sv-SE"/>
        </w:rPr>
        <w:t>Bland de yngre finns det inte alls samma lojali</w:t>
      </w:r>
      <w:r w:rsidR="00EA5520">
        <w:rPr>
          <w:lang w:val="sv-SE"/>
        </w:rPr>
        <w:t>tet mot S som hos de äldre väns</w:t>
      </w:r>
      <w:r>
        <w:rPr>
          <w:lang w:val="sv-SE"/>
        </w:rPr>
        <w:t xml:space="preserve">terväljarna. </w:t>
      </w:r>
      <w:r w:rsidR="004A6F0D">
        <w:rPr>
          <w:lang w:val="sv-SE"/>
        </w:rPr>
        <w:t xml:space="preserve">I båda grupperna finns det många som gillar det vi säger, men det är bland de yngre vi hittar många där det faktiskt leder till att de vill rösta på oss. </w:t>
      </w:r>
      <w:r w:rsidR="0067426B" w:rsidRPr="001A10A5">
        <w:rPr>
          <w:lang w:val="sv-SE"/>
        </w:rPr>
        <w:t xml:space="preserve">Två tredjedelar av de unga </w:t>
      </w:r>
      <w:r w:rsidR="0067426B">
        <w:rPr>
          <w:lang w:val="sv-SE"/>
        </w:rPr>
        <w:t>vänster</w:t>
      </w:r>
      <w:r w:rsidR="0067426B" w:rsidRPr="001A10A5">
        <w:rPr>
          <w:lang w:val="sv-SE"/>
        </w:rPr>
        <w:t>väljarna tycker att S är ”alltför villiga att kompromissa med högerpartier.”</w:t>
      </w:r>
      <w:r w:rsidR="0067426B">
        <w:rPr>
          <w:lang w:val="sv-SE"/>
        </w:rPr>
        <w:t xml:space="preserve"> </w:t>
      </w:r>
    </w:p>
    <w:p w14:paraId="1DC11DE8" w14:textId="7311520C" w:rsidR="00A87E0B" w:rsidRPr="001A10A5" w:rsidRDefault="00590E20" w:rsidP="0035490F">
      <w:pPr>
        <w:rPr>
          <w:lang w:val="sv-SE"/>
        </w:rPr>
      </w:pPr>
      <w:r w:rsidRPr="001A10A5">
        <w:rPr>
          <w:lang w:val="sv-SE"/>
        </w:rPr>
        <w:t>Unga väljare tycker att ”jämlikhet” är den viktigaste värderingen för att ta itu med Sveriges problem, en värdering med vilken V är starkt förknippad.</w:t>
      </w:r>
      <w:r w:rsidR="002E79AC">
        <w:rPr>
          <w:lang w:val="sv-SE"/>
        </w:rPr>
        <w:t xml:space="preserve"> </w:t>
      </w:r>
      <w:r w:rsidR="00A8793D">
        <w:rPr>
          <w:lang w:val="sv-SE"/>
        </w:rPr>
        <w:t xml:space="preserve">Med jämlikhet menar de jämlikhet mellan kvinnor och män, en jämnare inkomstfördelning och </w:t>
      </w:r>
      <w:r w:rsidR="0038302C">
        <w:rPr>
          <w:lang w:val="sv-SE"/>
        </w:rPr>
        <w:t xml:space="preserve">jämlikhet oavsett uppväxt och bakgrund. </w:t>
      </w:r>
      <w:r w:rsidR="004939D3">
        <w:rPr>
          <w:lang w:val="sv-SE"/>
        </w:rPr>
        <w:t xml:space="preserve">De uppskattar också </w:t>
      </w:r>
      <w:r w:rsidR="00A87E0B" w:rsidRPr="001A10A5">
        <w:rPr>
          <w:lang w:val="sv-SE"/>
        </w:rPr>
        <w:t>budskap med fokus på ekonomi.</w:t>
      </w:r>
    </w:p>
    <w:p w14:paraId="33DB9ABA" w14:textId="7C0BDD5A" w:rsidR="00EE28DE" w:rsidRDefault="001B5534" w:rsidP="0035490F">
      <w:pPr>
        <w:rPr>
          <w:lang w:val="sv-SE"/>
        </w:rPr>
      </w:pPr>
      <w:r w:rsidRPr="001A10A5">
        <w:rPr>
          <w:lang w:val="sv-SE"/>
        </w:rPr>
        <w:lastRenderedPageBreak/>
        <w:t>Det finns också en långsiktig anled</w:t>
      </w:r>
      <w:r w:rsidR="000524F6">
        <w:rPr>
          <w:lang w:val="sv-SE"/>
        </w:rPr>
        <w:t>ning att sikta på unga väljare. V</w:t>
      </w:r>
      <w:r w:rsidRPr="001A10A5">
        <w:rPr>
          <w:lang w:val="sv-SE"/>
        </w:rPr>
        <w:t>år grundsyn på samhället formas till stor del när vi är 15-25 år</w:t>
      </w:r>
      <w:r w:rsidR="000524F6">
        <w:rPr>
          <w:lang w:val="sv-SE"/>
        </w:rPr>
        <w:t xml:space="preserve">, den yngsta delen av den här gruppen, </w:t>
      </w:r>
      <w:r w:rsidRPr="001A10A5">
        <w:rPr>
          <w:lang w:val="sv-SE"/>
        </w:rPr>
        <w:t xml:space="preserve">och brukar hänga med resten av livet. </w:t>
      </w:r>
    </w:p>
    <w:p w14:paraId="09EE7566" w14:textId="16AC1719" w:rsidR="00104366" w:rsidRPr="00915CA5" w:rsidRDefault="00C9211A" w:rsidP="0035490F">
      <w:pPr>
        <w:pStyle w:val="Rubrik1"/>
        <w:rPr>
          <w:lang w:val="sv-SE"/>
        </w:rPr>
      </w:pPr>
      <w:r>
        <w:rPr>
          <w:lang w:val="sv-SE"/>
        </w:rPr>
        <w:t xml:space="preserve">2. </w:t>
      </w:r>
      <w:r w:rsidR="00104366" w:rsidRPr="0035490F">
        <w:t>Ekonomiskt missnöjda</w:t>
      </w:r>
      <w:r w:rsidR="00915CA5">
        <w:rPr>
          <w:lang w:val="sv-SE"/>
        </w:rPr>
        <w:t xml:space="preserve"> till vänster</w:t>
      </w:r>
    </w:p>
    <w:p w14:paraId="2F4DFF5D" w14:textId="77E8754C" w:rsidR="00275D25" w:rsidRDefault="00275D25" w:rsidP="00275D25">
      <w:pPr>
        <w:rPr>
          <w:lang w:val="sv-SE"/>
        </w:rPr>
      </w:pPr>
      <w:r>
        <w:rPr>
          <w:lang w:val="sv-SE"/>
        </w:rPr>
        <w:t xml:space="preserve">Vi har också frågat vänsterväljarna vilken klass de själva skulle beskriva sig som. Det visade sig att de som uppger sig vara låginkomsttagare – inte arbetarklass eller medelklass – skiljde sig tydligt från de andra. I den gruppen har vi större potential att växa 2018, också bland de som är över 50 år. </w:t>
      </w:r>
    </w:p>
    <w:p w14:paraId="74925895" w14:textId="77777777" w:rsidR="00353B55" w:rsidRDefault="00275D25" w:rsidP="0035490F">
      <w:pPr>
        <w:rPr>
          <w:lang w:val="sv-SE"/>
        </w:rPr>
      </w:pPr>
      <w:r>
        <w:rPr>
          <w:lang w:val="sv-SE"/>
        </w:rPr>
        <w:t xml:space="preserve">Vi har kallat den här gruppen för ekonomiskt missnöjda, eftersom det är ett utmärkande drag att de flesta av dem är </w:t>
      </w:r>
      <w:r w:rsidR="00182539" w:rsidRPr="001A10A5">
        <w:rPr>
          <w:lang w:val="sv-SE"/>
        </w:rPr>
        <w:t>missnöjda över sakernas tillstånd i Sverige. Bara 25% är nöjda.</w:t>
      </w:r>
      <w:r>
        <w:rPr>
          <w:lang w:val="sv-SE"/>
        </w:rPr>
        <w:t xml:space="preserve"> </w:t>
      </w:r>
      <w:r w:rsidR="00182539" w:rsidRPr="001A10A5">
        <w:rPr>
          <w:lang w:val="sv-SE"/>
        </w:rPr>
        <w:t>De har också en mer negativ inställning till Stefan Löfven och S än andra vänsterinriktade svenskar.</w:t>
      </w:r>
      <w:r>
        <w:rPr>
          <w:lang w:val="sv-SE"/>
        </w:rPr>
        <w:t xml:space="preserve"> </w:t>
      </w:r>
    </w:p>
    <w:p w14:paraId="5DC25357" w14:textId="6151E5C8" w:rsidR="0051048E" w:rsidRDefault="00182539" w:rsidP="0035490F">
      <w:pPr>
        <w:rPr>
          <w:lang w:val="sv-SE"/>
        </w:rPr>
      </w:pPr>
      <w:r w:rsidRPr="001A10A5">
        <w:rPr>
          <w:lang w:val="sv-SE"/>
        </w:rPr>
        <w:t xml:space="preserve">De </w:t>
      </w:r>
      <w:r w:rsidR="003869AA">
        <w:rPr>
          <w:lang w:val="sv-SE"/>
        </w:rPr>
        <w:t>är särskilt positiva till Vänsterpartiets</w:t>
      </w:r>
      <w:r w:rsidRPr="001A10A5">
        <w:rPr>
          <w:lang w:val="sv-SE"/>
        </w:rPr>
        <w:t xml:space="preserve"> ekonomiska politik, </w:t>
      </w:r>
      <w:r w:rsidR="003869AA">
        <w:rPr>
          <w:lang w:val="sv-SE"/>
        </w:rPr>
        <w:t>till exempel förslag som</w:t>
      </w:r>
      <w:r w:rsidRPr="001A10A5">
        <w:rPr>
          <w:lang w:val="sv-SE"/>
        </w:rPr>
        <w:t xml:space="preserve"> sänkta arvoden för politiker och en förmögenhetsskatt.</w:t>
      </w:r>
      <w:r w:rsidR="003B135D">
        <w:rPr>
          <w:lang w:val="sv-SE"/>
        </w:rPr>
        <w:t xml:space="preserve"> </w:t>
      </w:r>
      <w:r w:rsidR="0051048E" w:rsidRPr="001A10A5">
        <w:rPr>
          <w:lang w:val="sv-SE"/>
        </w:rPr>
        <w:t xml:space="preserve">De är </w:t>
      </w:r>
      <w:r w:rsidR="003B135D">
        <w:rPr>
          <w:lang w:val="sv-SE"/>
        </w:rPr>
        <w:t xml:space="preserve">överhuvudtaget </w:t>
      </w:r>
      <w:r w:rsidR="0051048E" w:rsidRPr="001A10A5">
        <w:rPr>
          <w:lang w:val="sv-SE"/>
        </w:rPr>
        <w:t>mer positiva än andra väljare till budskap med fokus på ekonomi.</w:t>
      </w:r>
    </w:p>
    <w:p w14:paraId="0DD1F5B0" w14:textId="69CA0FF9" w:rsidR="00353B55" w:rsidRPr="001A10A5" w:rsidRDefault="00353B55" w:rsidP="0035490F">
      <w:pPr>
        <w:rPr>
          <w:lang w:val="sv-SE"/>
        </w:rPr>
      </w:pPr>
      <w:r w:rsidRPr="001A10A5">
        <w:rPr>
          <w:lang w:val="sv-SE"/>
        </w:rPr>
        <w:t>De ger S väldigt lågt betyg när det gäller att förbättra den ekonomiska tryggheten för människor som dem själva.</w:t>
      </w:r>
      <w:r>
        <w:rPr>
          <w:lang w:val="sv-SE"/>
        </w:rPr>
        <w:t xml:space="preserve"> Bland de som röstat på S finns det en mycket större beredskap att gå över till V än hos andra grupper.</w:t>
      </w:r>
    </w:p>
    <w:p w14:paraId="4D9CB1CB" w14:textId="2E5F458A" w:rsidR="0070206A" w:rsidRPr="00440752" w:rsidRDefault="00440752" w:rsidP="0070206A">
      <w:pPr>
        <w:pStyle w:val="Rubrik1"/>
        <w:rPr>
          <w:lang w:val="sv-SE"/>
        </w:rPr>
      </w:pPr>
      <w:r>
        <w:rPr>
          <w:lang w:val="sv-SE"/>
        </w:rPr>
        <w:t>Målgrupper 2018</w:t>
      </w:r>
    </w:p>
    <w:p w14:paraId="24A528B1" w14:textId="6F16C239" w:rsidR="00957B3A" w:rsidRPr="00957B3A" w:rsidRDefault="00957B3A" w:rsidP="00957B3A">
      <w:pPr>
        <w:rPr>
          <w:lang w:val="sv-SE" w:eastAsia="x-none"/>
        </w:rPr>
      </w:pPr>
      <w:r>
        <w:rPr>
          <w:lang w:val="sv-SE" w:eastAsia="x-none"/>
        </w:rPr>
        <w:t xml:space="preserve">Vi ser alltså att den undre delen av vänsterväljarna har mycket större sannolikhet att faktiskt rösta på Vänsterpartiet 2018 än den övre. </w:t>
      </w:r>
    </w:p>
    <w:p w14:paraId="57C0AC12" w14:textId="7E4E4E3B" w:rsidR="001B1044" w:rsidRDefault="001B1044" w:rsidP="0069095D">
      <w:pPr>
        <w:rPr>
          <w:lang w:val="sv-SE"/>
        </w:rPr>
      </w:pPr>
      <w:r>
        <w:rPr>
          <w:lang w:val="sv-SE"/>
        </w:rPr>
        <w:t xml:space="preserve">Könsfördelningen i båda de här målgrupperna är ungefär 60 procent kvinnor och 40 procent män. </w:t>
      </w:r>
    </w:p>
    <w:p w14:paraId="5913075E" w14:textId="5F0E03F3" w:rsidR="0038302C" w:rsidRDefault="00690AA1" w:rsidP="0069095D">
      <w:pPr>
        <w:rPr>
          <w:lang w:val="sv-SE" w:eastAsia="x-none"/>
        </w:rPr>
      </w:pPr>
      <w:r>
        <w:rPr>
          <w:lang w:val="sv-SE" w:eastAsia="x-none"/>
        </w:rPr>
        <w:t xml:space="preserve">De två </w:t>
      </w:r>
      <w:r w:rsidR="0062255C">
        <w:rPr>
          <w:lang w:val="sv-SE" w:eastAsia="x-none"/>
        </w:rPr>
        <w:t>mål</w:t>
      </w:r>
      <w:r>
        <w:rPr>
          <w:lang w:val="sv-SE" w:eastAsia="x-none"/>
        </w:rPr>
        <w:t xml:space="preserve">grupperna </w:t>
      </w:r>
      <w:r w:rsidR="0038302C">
        <w:rPr>
          <w:lang w:val="sv-SE" w:eastAsia="x-none"/>
        </w:rPr>
        <w:t xml:space="preserve">överlappar delvis varandra. De utgör också både väljare som redan röstar på vänsterpartiet och de som röstar på andra icke-borgerliga partier. Därför har vi just nu ingen exakt siffra på hur många de är. Just nu pågår ett stort arbete i partiets centrala kansli som skall ta reda på vilka de är och hur vi når dem. Det är alltså ingenting som partiföreningar behöver klura ut själva. Förhoppningsvis kommer vi ha ett färdigt paket som föreningar och distrikt kan använda i sin valplanering redan under våren 2017, men det kan också dröja längre tid. </w:t>
      </w:r>
      <w:r w:rsidR="00110D45">
        <w:rPr>
          <w:lang w:val="sv-SE" w:eastAsia="x-none"/>
        </w:rPr>
        <w:t xml:space="preserve">Helt klart är dock att vår valrörelse denna gång kommer skilja sig mycket på den här punkten. </w:t>
      </w:r>
    </w:p>
    <w:p w14:paraId="60BC1D5F" w14:textId="77777777" w:rsidR="0038302C" w:rsidRDefault="0038302C" w:rsidP="0069095D">
      <w:pPr>
        <w:rPr>
          <w:lang w:val="sv-SE" w:eastAsia="x-none"/>
        </w:rPr>
      </w:pPr>
    </w:p>
    <w:p w14:paraId="1E7DC616" w14:textId="2CE5B12B" w:rsidR="00A7781C" w:rsidRDefault="00D671CC" w:rsidP="0069095D">
      <w:pPr>
        <w:rPr>
          <w:lang w:val="sv-SE" w:eastAsia="x-none"/>
        </w:rPr>
      </w:pPr>
      <w:r>
        <w:rPr>
          <w:lang w:val="sv-SE" w:eastAsia="x-none"/>
        </w:rPr>
        <w:t xml:space="preserve">Kan vi driva en valrörelse där vi är bra på att </w:t>
      </w:r>
      <w:r w:rsidR="00E80C20">
        <w:rPr>
          <w:lang w:val="sv-SE" w:eastAsia="x-none"/>
        </w:rPr>
        <w:t>nå våra väljare</w:t>
      </w:r>
      <w:r>
        <w:rPr>
          <w:lang w:val="sv-SE" w:eastAsia="x-none"/>
        </w:rPr>
        <w:t xml:space="preserve"> med budskap som går hem hos dem, har vi alla förutsättningar att göra ett bra val. </w:t>
      </w:r>
    </w:p>
    <w:p w14:paraId="02CA8FEC" w14:textId="71EB5D07" w:rsidR="00D14A2D" w:rsidRDefault="00D14A2D" w:rsidP="0069095D">
      <w:pPr>
        <w:rPr>
          <w:lang w:val="sv-SE" w:eastAsia="x-none"/>
        </w:rPr>
      </w:pPr>
    </w:p>
    <w:p w14:paraId="6D5CBE11" w14:textId="0F9A74F0" w:rsidR="00D14A2D" w:rsidRPr="00C91C9B" w:rsidRDefault="00D14A2D" w:rsidP="0069095D">
      <w:pPr>
        <w:rPr>
          <w:rFonts w:ascii="Arial Black" w:hAnsi="Arial Black"/>
          <w:b/>
          <w:color w:val="FF0000"/>
          <w:sz w:val="26"/>
          <w:szCs w:val="26"/>
          <w:lang w:val="sv-SE" w:eastAsia="x-none"/>
        </w:rPr>
      </w:pPr>
      <w:r w:rsidRPr="00C91C9B">
        <w:rPr>
          <w:rFonts w:ascii="Arial Black" w:hAnsi="Arial Black"/>
          <w:b/>
          <w:color w:val="FF0000"/>
          <w:sz w:val="26"/>
          <w:szCs w:val="26"/>
          <w:lang w:val="sv-SE" w:eastAsia="x-none"/>
        </w:rPr>
        <w:t>Till dig som föreläsare</w:t>
      </w:r>
    </w:p>
    <w:p w14:paraId="554290DA" w14:textId="77777777" w:rsidR="00E201B3" w:rsidRDefault="00B2564D" w:rsidP="0069095D">
      <w:pPr>
        <w:rPr>
          <w:lang w:val="sv-SE" w:eastAsia="x-none"/>
        </w:rPr>
      </w:pPr>
      <w:r>
        <w:rPr>
          <w:lang w:val="sv-SE" w:eastAsia="x-none"/>
        </w:rPr>
        <w:t xml:space="preserve">När det gäller diskussionen om målgrupper är det viktigt att veta att du förmodligen kommer möta på invändningar. </w:t>
      </w:r>
      <w:r w:rsidR="00D14A2D">
        <w:rPr>
          <w:lang w:val="sv-SE" w:eastAsia="x-none"/>
        </w:rPr>
        <w:t xml:space="preserve">Till skillnad från det politiska budskapet, som många kommer känna igen är målgruppstänkande svårt. Dels </w:t>
      </w:r>
      <w:r>
        <w:rPr>
          <w:lang w:val="sv-SE" w:eastAsia="x-none"/>
        </w:rPr>
        <w:t xml:space="preserve">därför att vi är vana vid att i vårt politiska arbete vilja </w:t>
      </w:r>
      <w:r w:rsidR="005669C5">
        <w:rPr>
          <w:lang w:val="sv-SE" w:eastAsia="x-none"/>
        </w:rPr>
        <w:t xml:space="preserve">förstås långsiktigt vill </w:t>
      </w:r>
      <w:r>
        <w:rPr>
          <w:lang w:val="sv-SE" w:eastAsia="x-none"/>
        </w:rPr>
        <w:t xml:space="preserve">vinna alla och därför ofta försöker rikta oss till alla. Dels därför att det finns en tendens att vilja rikta sig till just den grupp som man personligen tillhör eller tycker är viktigast att vinna för vänsterpolitik. </w:t>
      </w:r>
    </w:p>
    <w:p w14:paraId="3384E12C" w14:textId="75BBD14A" w:rsidR="00D14A2D" w:rsidRDefault="005669C5" w:rsidP="0069095D">
      <w:pPr>
        <w:rPr>
          <w:lang w:val="sv-SE" w:eastAsia="x-none"/>
        </w:rPr>
      </w:pPr>
      <w:r>
        <w:rPr>
          <w:lang w:val="sv-SE" w:eastAsia="x-none"/>
        </w:rPr>
        <w:t xml:space="preserve">Det är därför viktigt att påpeka att vi gjort målgruppsanalysen för att kunna rikta våra resurser till grupper som vi vet ligger närmast oss politiskt. Det innebär förstås att vi är jätteglada för alla väljare och medlemmar, oavsett om de ingår i målgruppen eller ej. Det finns inga väljare som vi ”inte vill ha”, bara grupper som är mer eller mindre sannolika. Det kan också vara viktigt att säga att vår valstrategi är utformad för att öka valresultatet 2018. Om vi lyckas med det, så kommer vi bli intressanta för betydligt större väljargrupper i framtiden. </w:t>
      </w:r>
    </w:p>
    <w:p w14:paraId="640705D3" w14:textId="7424B3A5" w:rsidR="00B2564D" w:rsidRDefault="00B2564D" w:rsidP="0069095D">
      <w:pPr>
        <w:rPr>
          <w:lang w:val="sv-SE" w:eastAsia="x-none"/>
        </w:rPr>
      </w:pPr>
      <w:r>
        <w:rPr>
          <w:lang w:val="sv-SE" w:eastAsia="x-none"/>
        </w:rPr>
        <w:t>Här följer några invändningar</w:t>
      </w:r>
      <w:r w:rsidR="005669C5">
        <w:rPr>
          <w:lang w:val="sv-SE" w:eastAsia="x-none"/>
        </w:rPr>
        <w:t xml:space="preserve"> som du kan stöta på</w:t>
      </w:r>
      <w:r>
        <w:rPr>
          <w:lang w:val="sv-SE" w:eastAsia="x-none"/>
        </w:rPr>
        <w:t xml:space="preserve"> och bra svar på dem:</w:t>
      </w:r>
    </w:p>
    <w:p w14:paraId="6FD0AA69" w14:textId="77777777" w:rsidR="004D4CB0" w:rsidRDefault="004D4CB0" w:rsidP="0069095D">
      <w:pPr>
        <w:rPr>
          <w:lang w:val="sv-SE" w:eastAsia="x-none"/>
        </w:rPr>
      </w:pPr>
    </w:p>
    <w:p w14:paraId="415F7D4A" w14:textId="303904B7" w:rsidR="00B2564D" w:rsidRDefault="00B2564D" w:rsidP="0069095D">
      <w:pPr>
        <w:rPr>
          <w:lang w:val="sv-SE" w:eastAsia="x-none"/>
        </w:rPr>
      </w:pPr>
      <w:r w:rsidRPr="00C91C9B">
        <w:rPr>
          <w:b/>
          <w:lang w:val="sv-SE" w:eastAsia="x-none"/>
        </w:rPr>
        <w:t>Invändning:</w:t>
      </w:r>
      <w:r>
        <w:rPr>
          <w:lang w:val="sv-SE" w:eastAsia="x-none"/>
        </w:rPr>
        <w:t xml:space="preserve"> Vi vill ju vinna en majoritet i nästa val. Vad spelar det för roll om vi ökar ifall tex socialdemokraterna minskar?</w:t>
      </w:r>
    </w:p>
    <w:p w14:paraId="1676A3D8" w14:textId="6C1CF17F" w:rsidR="00B2564D" w:rsidRDefault="00B2564D" w:rsidP="0069095D">
      <w:pPr>
        <w:rPr>
          <w:lang w:val="sv-SE" w:eastAsia="x-none"/>
        </w:rPr>
      </w:pPr>
      <w:r w:rsidRPr="00C91C9B">
        <w:rPr>
          <w:b/>
          <w:lang w:val="sv-SE" w:eastAsia="x-none"/>
        </w:rPr>
        <w:t>Svar:</w:t>
      </w:r>
      <w:r>
        <w:rPr>
          <w:lang w:val="sv-SE" w:eastAsia="x-none"/>
        </w:rPr>
        <w:t xml:space="preserve"> </w:t>
      </w:r>
      <w:r w:rsidR="00CF0EFC">
        <w:rPr>
          <w:lang w:val="sv-SE" w:eastAsia="x-none"/>
        </w:rPr>
        <w:t xml:space="preserve">Det spelar stor roll om Vänsterpartiet ökar. Det innebär att hela den politiska debatten kan dras åt vänster och ökar chansen för att de rödgröna blir större än de borgerliga partierna. Vi har inte speciellt stor möjlighet att dra väljare från tex. Liberalerna, men det har Socialdemokraterna och Miljöpartiet om bara känslan av att rättvisefrågor är det viktigaste får fotfäste i debatten. </w:t>
      </w:r>
    </w:p>
    <w:p w14:paraId="2D699258" w14:textId="77777777" w:rsidR="004D4CB0" w:rsidRDefault="004D4CB0" w:rsidP="0069095D">
      <w:pPr>
        <w:rPr>
          <w:lang w:val="sv-SE" w:eastAsia="x-none"/>
        </w:rPr>
      </w:pPr>
    </w:p>
    <w:p w14:paraId="29DA12C0" w14:textId="41DB1710" w:rsidR="00CF0EFC" w:rsidRDefault="00CF0EFC" w:rsidP="0069095D">
      <w:pPr>
        <w:rPr>
          <w:lang w:val="sv-SE" w:eastAsia="x-none"/>
        </w:rPr>
      </w:pPr>
      <w:r w:rsidRPr="00C91C9B">
        <w:rPr>
          <w:b/>
          <w:lang w:val="sv-SE" w:eastAsia="x-none"/>
        </w:rPr>
        <w:t>Invändning:</w:t>
      </w:r>
      <w:r>
        <w:rPr>
          <w:lang w:val="sv-SE" w:eastAsia="x-none"/>
        </w:rPr>
        <w:t xml:space="preserve"> Är inte det viktigaste att ta röster från Sverigedemokraterna?</w:t>
      </w:r>
    </w:p>
    <w:p w14:paraId="0D10988F" w14:textId="62E04A2C" w:rsidR="00CF0EFC" w:rsidRDefault="00CF0EFC" w:rsidP="0069095D">
      <w:pPr>
        <w:rPr>
          <w:lang w:val="sv-SE" w:eastAsia="x-none"/>
        </w:rPr>
      </w:pPr>
      <w:r w:rsidRPr="00C91C9B">
        <w:rPr>
          <w:b/>
          <w:lang w:val="sv-SE" w:eastAsia="x-none"/>
        </w:rPr>
        <w:lastRenderedPageBreak/>
        <w:t>Svar:</w:t>
      </w:r>
      <w:r>
        <w:rPr>
          <w:lang w:val="sv-SE" w:eastAsia="x-none"/>
        </w:rPr>
        <w:t xml:space="preserve"> Det ska vi förstås försöka </w:t>
      </w:r>
      <w:r w:rsidR="007720CA">
        <w:rPr>
          <w:lang w:val="sv-SE" w:eastAsia="x-none"/>
        </w:rPr>
        <w:t xml:space="preserve">göra </w:t>
      </w:r>
      <w:r>
        <w:rPr>
          <w:lang w:val="sv-SE" w:eastAsia="x-none"/>
        </w:rPr>
        <w:t>när det gäller folk som har hjärtat till vänster</w:t>
      </w:r>
      <w:r w:rsidR="007720CA">
        <w:rPr>
          <w:lang w:val="sv-SE" w:eastAsia="x-none"/>
        </w:rPr>
        <w:t>. Men de är en minoritet av SD:s väljare idag. Många av de gamla sosseväljare som nu röstar på SD röstade först på Fredrik Reinfeldt</w:t>
      </w:r>
      <w:r w:rsidR="0083262A">
        <w:rPr>
          <w:lang w:val="sv-SE" w:eastAsia="x-none"/>
        </w:rPr>
        <w:t xml:space="preserve">, och </w:t>
      </w:r>
      <w:r w:rsidR="007720CA">
        <w:rPr>
          <w:lang w:val="sv-SE" w:eastAsia="x-none"/>
        </w:rPr>
        <w:t xml:space="preserve">de är för långt borta från oss för att vi skall kunna få dem att bli vänsterpartister. </w:t>
      </w:r>
      <w:r w:rsidR="004D4CB0">
        <w:rPr>
          <w:lang w:val="sv-SE" w:eastAsia="x-none"/>
        </w:rPr>
        <w:t xml:space="preserve">Det viktigaste vi kan göra för att krympa SD är att </w:t>
      </w:r>
      <w:r w:rsidR="0032456C">
        <w:rPr>
          <w:lang w:val="sv-SE" w:eastAsia="x-none"/>
        </w:rPr>
        <w:t xml:space="preserve">bygga </w:t>
      </w:r>
      <w:r w:rsidR="004D4CB0">
        <w:rPr>
          <w:lang w:val="sv-SE" w:eastAsia="x-none"/>
        </w:rPr>
        <w:t>en växande vänster</w:t>
      </w:r>
      <w:r w:rsidR="0032456C">
        <w:rPr>
          <w:lang w:val="sv-SE" w:eastAsia="x-none"/>
        </w:rPr>
        <w:t xml:space="preserve"> och se till att samhällsdebatten hamnar på rätt köl. </w:t>
      </w:r>
      <w:r w:rsidR="004D4CB0">
        <w:rPr>
          <w:lang w:val="sv-SE" w:eastAsia="x-none"/>
        </w:rPr>
        <w:t xml:space="preserve"> </w:t>
      </w:r>
    </w:p>
    <w:p w14:paraId="6EAEE068" w14:textId="50EDF9ED" w:rsidR="00B4469D" w:rsidRDefault="00B4469D" w:rsidP="0069095D">
      <w:pPr>
        <w:rPr>
          <w:lang w:val="sv-SE" w:eastAsia="x-none"/>
        </w:rPr>
      </w:pPr>
    </w:p>
    <w:p w14:paraId="5499CC58" w14:textId="4252D152" w:rsidR="00B4469D" w:rsidRDefault="00B4469D" w:rsidP="0069095D">
      <w:pPr>
        <w:rPr>
          <w:lang w:val="sv-SE" w:eastAsia="x-none"/>
        </w:rPr>
      </w:pPr>
      <w:r w:rsidRPr="00963EE8">
        <w:rPr>
          <w:b/>
          <w:lang w:val="sv-SE" w:eastAsia="x-none"/>
        </w:rPr>
        <w:t>Invändning:</w:t>
      </w:r>
      <w:r>
        <w:rPr>
          <w:lang w:val="sv-SE" w:eastAsia="x-none"/>
        </w:rPr>
        <w:t xml:space="preserve"> Borde vi inte satsa framförallt på de i LO som tycker som vi, men röstar på S idag?</w:t>
      </w:r>
    </w:p>
    <w:p w14:paraId="7E34FC65" w14:textId="03DE053C" w:rsidR="00B4469D" w:rsidRDefault="00B4469D" w:rsidP="0069095D">
      <w:pPr>
        <w:rPr>
          <w:lang w:val="sv-SE" w:eastAsia="x-none"/>
        </w:rPr>
      </w:pPr>
      <w:r w:rsidRPr="00963EE8">
        <w:rPr>
          <w:b/>
          <w:lang w:val="sv-SE" w:eastAsia="x-none"/>
        </w:rPr>
        <w:t>Svar:</w:t>
      </w:r>
      <w:r>
        <w:rPr>
          <w:lang w:val="sv-SE" w:eastAsia="x-none"/>
        </w:rPr>
        <w:t xml:space="preserve"> </w:t>
      </w:r>
      <w:r w:rsidR="004C71B4">
        <w:rPr>
          <w:lang w:val="sv-SE" w:eastAsia="x-none"/>
        </w:rPr>
        <w:t xml:space="preserve">Jo, vi ska försöka få alla de som kan tänka sig att rösta på oss i LO och med den här valprofilen ökar chansen ordentligt att vi skall lyckas med det. </w:t>
      </w:r>
      <w:r w:rsidR="00477CCA">
        <w:rPr>
          <w:lang w:val="sv-SE" w:eastAsia="x-none"/>
        </w:rPr>
        <w:t>Men</w:t>
      </w:r>
      <w:r w:rsidR="004C71B4">
        <w:rPr>
          <w:lang w:val="sv-SE" w:eastAsia="x-none"/>
        </w:rPr>
        <w:t xml:space="preserve"> vi har ocks</w:t>
      </w:r>
      <w:r w:rsidR="00BA646F">
        <w:rPr>
          <w:lang w:val="sv-SE" w:eastAsia="x-none"/>
        </w:rPr>
        <w:t xml:space="preserve">å </w:t>
      </w:r>
      <w:r w:rsidR="00477CCA">
        <w:rPr>
          <w:lang w:val="sv-SE" w:eastAsia="x-none"/>
        </w:rPr>
        <w:t xml:space="preserve">sett att det finns en grupp socialdemokrater som oavsett hur lika de tycker som vi inte alls kan tänka sig att rösta på oss nu. Till stor del verkar det vara en fråga om hur länge de har varit socialdemokrater. Med tiden har de fått en stark lojalitet till sitt parti som det skall till oerhört mycket för att bryta. </w:t>
      </w:r>
    </w:p>
    <w:p w14:paraId="3DB19578" w14:textId="2779C2D1" w:rsidR="004C71B4" w:rsidRDefault="004C71B4" w:rsidP="0069095D">
      <w:pPr>
        <w:rPr>
          <w:lang w:val="sv-SE" w:eastAsia="x-none"/>
        </w:rPr>
      </w:pPr>
    </w:p>
    <w:p w14:paraId="053398E2" w14:textId="051A1928" w:rsidR="004F0AE4" w:rsidRDefault="004F0AE4" w:rsidP="0069095D">
      <w:pPr>
        <w:rPr>
          <w:lang w:val="sv-SE" w:eastAsia="x-none"/>
        </w:rPr>
      </w:pPr>
      <w:r w:rsidRPr="00963EE8">
        <w:rPr>
          <w:b/>
          <w:lang w:val="sv-SE" w:eastAsia="x-none"/>
        </w:rPr>
        <w:t>Invändning:</w:t>
      </w:r>
      <w:r>
        <w:rPr>
          <w:lang w:val="sv-SE" w:eastAsia="x-none"/>
        </w:rPr>
        <w:t xml:space="preserve"> Det finns väldigt många fattigpensionärer. Borde inte det vara en målgrupp för oss?</w:t>
      </w:r>
    </w:p>
    <w:p w14:paraId="390B3BE3" w14:textId="6D0E3023" w:rsidR="004F0AE4" w:rsidRDefault="0055633A" w:rsidP="0069095D">
      <w:pPr>
        <w:rPr>
          <w:lang w:val="sv-SE" w:eastAsia="x-none"/>
        </w:rPr>
      </w:pPr>
      <w:r w:rsidRPr="00963EE8">
        <w:rPr>
          <w:b/>
          <w:lang w:val="sv-SE" w:eastAsia="x-none"/>
        </w:rPr>
        <w:t>Svar:</w:t>
      </w:r>
      <w:r>
        <w:rPr>
          <w:lang w:val="sv-SE" w:eastAsia="x-none"/>
        </w:rPr>
        <w:t xml:space="preserve"> Vi skall försöka få alla fattigpensionärer som kan tänka sig att rösta på oss att göra det. En del av dem finns i målgruppen ekonomiskt missnöjda till vänster. </w:t>
      </w:r>
      <w:r w:rsidR="001A60FE">
        <w:rPr>
          <w:lang w:val="sv-SE" w:eastAsia="x-none"/>
        </w:rPr>
        <w:t xml:space="preserve">Vad vi sett i väljarstatistiken är pensionärer generellt inte en stark väljargrupp för oss. Det är synd med tanke på att vi är det enda parti som har en vettig politik i pensionsfrågan, men vi vet ju också att människor inte enbart väljer utifrån sakfrågor. </w:t>
      </w:r>
    </w:p>
    <w:p w14:paraId="75E67BDE" w14:textId="77777777" w:rsidR="004C71B4" w:rsidRDefault="004C71B4" w:rsidP="0069095D">
      <w:pPr>
        <w:rPr>
          <w:lang w:val="sv-SE" w:eastAsia="x-none"/>
        </w:rPr>
      </w:pPr>
    </w:p>
    <w:p w14:paraId="78B50BAE" w14:textId="519EAD33" w:rsidR="00CF0EFC" w:rsidRDefault="008A1E16" w:rsidP="0069095D">
      <w:pPr>
        <w:rPr>
          <w:lang w:val="sv-SE" w:eastAsia="x-none"/>
        </w:rPr>
      </w:pPr>
      <w:r w:rsidRPr="00963EE8">
        <w:rPr>
          <w:b/>
          <w:lang w:val="sv-SE" w:eastAsia="x-none"/>
        </w:rPr>
        <w:t>Invändning:</w:t>
      </w:r>
      <w:r>
        <w:rPr>
          <w:lang w:val="sv-SE" w:eastAsia="x-none"/>
        </w:rPr>
        <w:t xml:space="preserve"> Vi har pratat mycket om Socialdemokraterna här, men är det inte lika viktigt att vi inte tappar röster till Mp och Fi och att vi har argument för folk som ligger mellan oss och dem?</w:t>
      </w:r>
    </w:p>
    <w:p w14:paraId="64529384" w14:textId="5942B67E" w:rsidR="008A1E16" w:rsidRDefault="008A1E16" w:rsidP="0069095D">
      <w:pPr>
        <w:rPr>
          <w:lang w:val="sv-SE" w:eastAsia="x-none"/>
        </w:rPr>
      </w:pPr>
      <w:r w:rsidRPr="00963EE8">
        <w:rPr>
          <w:b/>
          <w:lang w:val="sv-SE" w:eastAsia="x-none"/>
        </w:rPr>
        <w:t>Svar:</w:t>
      </w:r>
      <w:r>
        <w:rPr>
          <w:lang w:val="sv-SE" w:eastAsia="x-none"/>
        </w:rPr>
        <w:t xml:space="preserve"> Jo, vi ska försöka nå de väljarna som kan tänka sig att rösta på oss där också och vi kommer att ta fram argument som pekar på skillnaden mellan oss och dem. Många av dem finns i gruppen unga progressiva, och där vet vi att våra rättviseargument är starka, så till stor del handlar det om att vi måste börja kommunicera med den målgruppen. Men vi skall också vara medvetna om att den största gruppen väljare som kan tänka sig att byta till oss finns inom S. </w:t>
      </w:r>
    </w:p>
    <w:p w14:paraId="79659742" w14:textId="77777777" w:rsidR="00B2564D" w:rsidRDefault="00B2564D" w:rsidP="0069095D">
      <w:pPr>
        <w:rPr>
          <w:lang w:val="sv-SE" w:eastAsia="x-none"/>
        </w:rPr>
      </w:pPr>
    </w:p>
    <w:p w14:paraId="1BC60AAC" w14:textId="724E95BB" w:rsidR="00B2564D" w:rsidRDefault="00AB2FD2" w:rsidP="0069095D">
      <w:pPr>
        <w:rPr>
          <w:lang w:val="sv-SE" w:eastAsia="x-none"/>
        </w:rPr>
      </w:pPr>
      <w:r w:rsidRPr="00D662ED">
        <w:rPr>
          <w:b/>
          <w:lang w:val="sv-SE" w:eastAsia="x-none"/>
        </w:rPr>
        <w:t>Invändning:</w:t>
      </w:r>
      <w:r>
        <w:rPr>
          <w:lang w:val="sv-SE" w:eastAsia="x-none"/>
        </w:rPr>
        <w:t xml:space="preserve"> Är det inte viktigast att nå soffliggare?</w:t>
      </w:r>
    </w:p>
    <w:p w14:paraId="4BD32B7B" w14:textId="26CB70CC" w:rsidR="00AB2FD2" w:rsidRDefault="00AB2FD2" w:rsidP="0069095D">
      <w:pPr>
        <w:rPr>
          <w:lang w:val="sv-SE" w:eastAsia="x-none"/>
        </w:rPr>
      </w:pPr>
      <w:r w:rsidRPr="00D662ED">
        <w:rPr>
          <w:b/>
          <w:lang w:val="sv-SE" w:eastAsia="x-none"/>
        </w:rPr>
        <w:t>Svar:</w:t>
      </w:r>
      <w:r>
        <w:rPr>
          <w:lang w:val="sv-SE" w:eastAsia="x-none"/>
        </w:rPr>
        <w:t xml:space="preserve"> Vi vill självklart att de skall rösta på oss, men det är alltid svårt att veta vilka möjligheter vi har att övertyga dem, för de har sannolikt inte heller svarat på några opinionsundersökningar och en person som aldrig röstat är också mindre sannolik väljare i framtiden. Precis som med andra grupper som är lite svårare att nå är det bästa vi kan göra att växa som parti och därigenom bli mer intressanta. </w:t>
      </w:r>
    </w:p>
    <w:p w14:paraId="5EAE5C91" w14:textId="77777777" w:rsidR="000A39DF" w:rsidRDefault="00AA0134" w:rsidP="00AA0134">
      <w:pPr>
        <w:pStyle w:val="Rubrik1"/>
      </w:pPr>
      <w:r>
        <w:t>Bygga rörelse</w:t>
      </w:r>
    </w:p>
    <w:p w14:paraId="1225D4D8" w14:textId="56F1BFF1" w:rsidR="008D21F2" w:rsidRPr="004405DE" w:rsidRDefault="004405DE" w:rsidP="008D21F2">
      <w:pPr>
        <w:rPr>
          <w:lang w:val="sv-SE" w:eastAsia="x-none"/>
        </w:rPr>
      </w:pPr>
      <w:r>
        <w:rPr>
          <w:lang w:val="sv-SE" w:eastAsia="x-none"/>
        </w:rPr>
        <w:t>För att göra det kommer det vår förmåga a</w:t>
      </w:r>
      <w:r w:rsidR="003B590E">
        <w:rPr>
          <w:lang w:val="sv-SE" w:eastAsia="x-none"/>
        </w:rPr>
        <w:t>tt bygga rörelse vara helt avgö</w:t>
      </w:r>
      <w:r>
        <w:rPr>
          <w:lang w:val="sv-SE" w:eastAsia="x-none"/>
        </w:rPr>
        <w:t xml:space="preserve">rande. </w:t>
      </w:r>
      <w:r w:rsidR="003B590E">
        <w:rPr>
          <w:lang w:val="sv-SE" w:eastAsia="x-none"/>
        </w:rPr>
        <w:t>Vi kommer förstås arbeta utifrån de här målgrupperna när vi väljer politiska sakfrågor eller jobbar mot media också, men</w:t>
      </w:r>
      <w:r w:rsidR="00371485">
        <w:rPr>
          <w:lang w:val="sv-SE" w:eastAsia="x-none"/>
        </w:rPr>
        <w:t xml:space="preserve"> vi behöver en rörelse som kan hitta våra väljare och kommunicera med dem direkt. </w:t>
      </w:r>
      <w:r w:rsidR="00E3106F">
        <w:rPr>
          <w:lang w:val="sv-SE" w:eastAsia="x-none"/>
        </w:rPr>
        <w:t xml:space="preserve">Det handlar både om fysiska möten och sociala media. För att få nya, stabila väljare behöver vi bygga direkta relationer. </w:t>
      </w:r>
    </w:p>
    <w:p w14:paraId="6C6A4A44" w14:textId="34B3F30D" w:rsidR="004C5A92" w:rsidRDefault="004C5A92" w:rsidP="004C5A92">
      <w:pPr>
        <w:rPr>
          <w:lang w:val="sv-SE" w:eastAsia="x-none"/>
        </w:rPr>
      </w:pPr>
      <w:r>
        <w:rPr>
          <w:lang w:val="sv-SE" w:eastAsia="x-none"/>
        </w:rPr>
        <w:t>Vi behöver t</w:t>
      </w:r>
      <w:r w:rsidRPr="00AF5C87">
        <w:rPr>
          <w:lang w:val="sv-SE" w:eastAsia="x-none"/>
        </w:rPr>
        <w:t xml:space="preserve">räffa </w:t>
      </w:r>
      <w:r>
        <w:rPr>
          <w:lang w:val="sv-SE" w:eastAsia="x-none"/>
        </w:rPr>
        <w:t xml:space="preserve">de här </w:t>
      </w:r>
      <w:r w:rsidR="00E80C20">
        <w:rPr>
          <w:lang w:val="sv-SE" w:eastAsia="x-none"/>
        </w:rPr>
        <w:t>målgrupperna</w:t>
      </w:r>
      <w:r w:rsidRPr="00AF5C87">
        <w:rPr>
          <w:lang w:val="sv-SE" w:eastAsia="x-none"/>
        </w:rPr>
        <w:t xml:space="preserve"> många gånger, </w:t>
      </w:r>
      <w:r>
        <w:rPr>
          <w:lang w:val="sv-SE" w:eastAsia="x-none"/>
        </w:rPr>
        <w:t xml:space="preserve">snarare än att sprida ut våra insatser över hela väljarkåren. </w:t>
      </w:r>
      <w:r w:rsidRPr="00AF5C87">
        <w:rPr>
          <w:lang w:val="sv-SE"/>
        </w:rPr>
        <w:t>Valstrategin kommer</w:t>
      </w:r>
      <w:r>
        <w:rPr>
          <w:lang w:val="sv-SE"/>
        </w:rPr>
        <w:t xml:space="preserve"> alltså att</w:t>
      </w:r>
      <w:r w:rsidRPr="00AF5C87">
        <w:rPr>
          <w:lang w:val="sv-SE"/>
        </w:rPr>
        <w:t xml:space="preserve"> skilja sig från förut. </w:t>
      </w:r>
      <w:r>
        <w:rPr>
          <w:lang w:val="sv-SE" w:eastAsia="x-none"/>
        </w:rPr>
        <w:t xml:space="preserve">De flesta är inte </w:t>
      </w:r>
      <w:r w:rsidRPr="00AF5C87">
        <w:rPr>
          <w:lang w:val="sv-SE" w:eastAsia="x-none"/>
        </w:rPr>
        <w:t>i närheten av att rösta på oss</w:t>
      </w:r>
      <w:r>
        <w:rPr>
          <w:lang w:val="sv-SE" w:eastAsia="x-none"/>
        </w:rPr>
        <w:t xml:space="preserve">, men i de här </w:t>
      </w:r>
      <w:r w:rsidR="00E80C20">
        <w:rPr>
          <w:lang w:val="sv-SE" w:eastAsia="x-none"/>
        </w:rPr>
        <w:t>målgrupperna</w:t>
      </w:r>
      <w:r>
        <w:rPr>
          <w:lang w:val="sv-SE" w:eastAsia="x-none"/>
        </w:rPr>
        <w:t xml:space="preserve"> finns det många som är det</w:t>
      </w:r>
      <w:r w:rsidRPr="00AF5C87">
        <w:rPr>
          <w:lang w:val="sv-SE" w:eastAsia="x-none"/>
        </w:rPr>
        <w:t xml:space="preserve">. </w:t>
      </w:r>
    </w:p>
    <w:p w14:paraId="03CF3C48" w14:textId="050E7E3A" w:rsidR="008D21F2" w:rsidRPr="00510EA0" w:rsidRDefault="00510EA0" w:rsidP="008D21F2">
      <w:pPr>
        <w:rPr>
          <w:lang w:val="sv-SE" w:eastAsia="x-none"/>
        </w:rPr>
      </w:pPr>
      <w:r>
        <w:rPr>
          <w:lang w:val="sv-SE" w:eastAsia="x-none"/>
        </w:rPr>
        <w:t xml:space="preserve">Det kommer framförallt vara på träff två vi pratar om hur vi bygger rörelse. Det handlar om att se till att vår organisation stärker sin förmåga att sätta medlemmarna i rörelse, att bli bättre på att be folk hjälpa till också om de inte är medlemmar, och att göra det enklare att ta steget till att rösta på oss, att sprida det vi säger och att bli medlem. </w:t>
      </w:r>
    </w:p>
    <w:p w14:paraId="783D84DE" w14:textId="77777777" w:rsidR="004C5A92" w:rsidRPr="00510EA0" w:rsidRDefault="004C5A92" w:rsidP="008D21F2">
      <w:pPr>
        <w:rPr>
          <w:lang w:val="sv-SE" w:eastAsia="x-none"/>
        </w:rPr>
      </w:pPr>
    </w:p>
    <w:p w14:paraId="791CA14D" w14:textId="3B9F808D" w:rsidR="00B73AA1" w:rsidRPr="008D21F2" w:rsidRDefault="00B73AA1" w:rsidP="00F95D8F">
      <w:pPr>
        <w:rPr>
          <w:lang w:val="sv-SE"/>
        </w:rPr>
      </w:pPr>
      <w:r w:rsidRPr="008D21F2">
        <w:rPr>
          <w:lang w:val="sv-SE"/>
        </w:rPr>
        <w:br w:type="page"/>
      </w:r>
    </w:p>
    <w:p w14:paraId="0A1414A2" w14:textId="0FC03386" w:rsidR="00104366" w:rsidRPr="00603A31" w:rsidRDefault="00603A31" w:rsidP="00603A31">
      <w:pPr>
        <w:pStyle w:val="Rubrik1"/>
        <w:rPr>
          <w:bCs w:val="0"/>
          <w:color w:val="auto"/>
          <w:sz w:val="40"/>
        </w:rPr>
      </w:pPr>
      <w:r w:rsidRPr="00603A31">
        <w:rPr>
          <w:bCs w:val="0"/>
          <w:color w:val="auto"/>
          <w:sz w:val="40"/>
        </w:rPr>
        <w:lastRenderedPageBreak/>
        <w:t>Föreningens politiska strategi</w:t>
      </w:r>
    </w:p>
    <w:p w14:paraId="3F683BDB" w14:textId="77777777" w:rsidR="00104366" w:rsidRDefault="00104366" w:rsidP="009D5CB4">
      <w:pPr>
        <w:pStyle w:val="Rubrik1"/>
      </w:pPr>
      <w:r w:rsidRPr="00104366">
        <w:t>Vilka vill ni vara 2018?</w:t>
      </w:r>
    </w:p>
    <w:p w14:paraId="5DB89CE8" w14:textId="2D6EDAD5" w:rsidR="00634638" w:rsidRPr="00634638" w:rsidRDefault="00634638" w:rsidP="00634638">
      <w:pPr>
        <w:rPr>
          <w:lang w:val="sv-SE"/>
        </w:rPr>
      </w:pPr>
      <w:r w:rsidRPr="00634638">
        <w:rPr>
          <w:lang w:val="sv-SE"/>
        </w:rPr>
        <w:t xml:space="preserve">Det finns en stor poäng i att folk hör Jonas Sjöstedt på TV och känner att det är så Vänsterpartiet tänker här på min ort också. Den nationella och lokala nivån kan förstärka varandra: Jonas Sjöstedt kör inte bara själv utan en del av nåt större som finns också på min ort. Vänsterpartisten i kommunen kör inte heller själv, utan är en del av nåt som finns över hela landet och till och med på TV. </w:t>
      </w:r>
      <w:r w:rsidR="00603A31">
        <w:rPr>
          <w:lang w:val="sv-SE"/>
        </w:rPr>
        <w:t>Använd bilden av Vänsterpartiet!</w:t>
      </w:r>
    </w:p>
    <w:p w14:paraId="48EFA009" w14:textId="6316B10B" w:rsidR="00876D96" w:rsidRPr="00876D96" w:rsidRDefault="00603A31" w:rsidP="00876D96">
      <w:pPr>
        <w:rPr>
          <w:lang w:val="sv-SE"/>
        </w:rPr>
      </w:pPr>
      <w:r>
        <w:rPr>
          <w:lang w:val="sv-SE"/>
        </w:rPr>
        <w:t xml:space="preserve">Samtidigt skiljer sig situationerna åt mellan olika kommuner. T ex kan partierna ha en helt annan rollfördelning än på riksnivå. </w:t>
      </w:r>
      <w:r w:rsidR="00610288">
        <w:rPr>
          <w:lang w:val="sv-SE"/>
        </w:rPr>
        <w:t>Hitta en variation på</w:t>
      </w:r>
      <w:r w:rsidRPr="00603A31">
        <w:rPr>
          <w:lang w:val="sv-SE"/>
        </w:rPr>
        <w:t xml:space="preserve"> temat som fungerar bra lokalt</w:t>
      </w:r>
      <w:r w:rsidR="00610288">
        <w:rPr>
          <w:lang w:val="sv-SE"/>
        </w:rPr>
        <w:t xml:space="preserve">. </w:t>
      </w:r>
    </w:p>
    <w:p w14:paraId="1CCD1275" w14:textId="77777777" w:rsidR="00104366" w:rsidRDefault="00104366" w:rsidP="009D5CB4">
      <w:pPr>
        <w:pStyle w:val="Rubrik1"/>
      </w:pPr>
      <w:r w:rsidRPr="00104366">
        <w:t>Hitta berättelsen</w:t>
      </w:r>
    </w:p>
    <w:p w14:paraId="0609E725" w14:textId="77777777" w:rsidR="00827F2B" w:rsidRPr="00827F2B" w:rsidRDefault="00827F2B" w:rsidP="00827F2B">
      <w:pPr>
        <w:rPr>
          <w:lang w:val="sv-SE"/>
        </w:rPr>
      </w:pPr>
      <w:r w:rsidRPr="00827F2B">
        <w:rPr>
          <w:lang w:val="sv-SE"/>
        </w:rPr>
        <w:t>Vilken roll har ni spelat i kommunen? Vilka är ni?</w:t>
      </w:r>
    </w:p>
    <w:p w14:paraId="44F51DC7" w14:textId="77777777" w:rsidR="00827F2B" w:rsidRPr="00827F2B" w:rsidRDefault="00827F2B" w:rsidP="00827F2B">
      <w:pPr>
        <w:rPr>
          <w:lang w:val="sv-SE"/>
        </w:rPr>
      </w:pPr>
      <w:r w:rsidRPr="00827F2B">
        <w:rPr>
          <w:lang w:val="sv-SE"/>
        </w:rPr>
        <w:t xml:space="preserve">Vilken roll kan ni spela med ett bra valresultat 2018? </w:t>
      </w:r>
    </w:p>
    <w:p w14:paraId="0F0AF31A" w14:textId="77777777" w:rsidR="00827F2B" w:rsidRDefault="00827F2B" w:rsidP="00827F2B">
      <w:pPr>
        <w:rPr>
          <w:lang w:val="sv-SE"/>
        </w:rPr>
      </w:pPr>
      <w:r w:rsidRPr="00827F2B">
        <w:rPr>
          <w:lang w:val="sv-SE"/>
        </w:rPr>
        <w:t>Vilka roller spelar de andra partierna i den berättelsen?</w:t>
      </w:r>
    </w:p>
    <w:p w14:paraId="55D9FAA6" w14:textId="77777777" w:rsidR="005B2748" w:rsidRDefault="005B2748" w:rsidP="001A676C">
      <w:pPr>
        <w:pStyle w:val="Punktlista"/>
        <w:numPr>
          <w:ilvl w:val="0"/>
          <w:numId w:val="0"/>
        </w:numPr>
        <w:rPr>
          <w:lang w:val="sv-SE"/>
        </w:rPr>
      </w:pPr>
      <w:r>
        <w:rPr>
          <w:lang w:val="sv-SE"/>
        </w:rPr>
        <w:t>Här är några exempel på hur en lokal berättelse kan se ut:</w:t>
      </w:r>
    </w:p>
    <w:p w14:paraId="2671A0D3" w14:textId="77777777" w:rsidR="005B2748" w:rsidRPr="005B2748" w:rsidRDefault="005B2748" w:rsidP="005B2748">
      <w:pPr>
        <w:pStyle w:val="Punktlista"/>
        <w:rPr>
          <w:lang w:val="sv-SE"/>
        </w:rPr>
      </w:pPr>
      <w:r w:rsidRPr="005B2748">
        <w:rPr>
          <w:lang w:val="sv-SE"/>
        </w:rPr>
        <w:t>De som fick bussarna att funka</w:t>
      </w:r>
    </w:p>
    <w:p w14:paraId="7033956B" w14:textId="77777777" w:rsidR="005B2748" w:rsidRPr="005B2748" w:rsidRDefault="005B2748" w:rsidP="005B2748">
      <w:pPr>
        <w:pStyle w:val="Punktlista"/>
        <w:rPr>
          <w:lang w:val="sv-SE"/>
        </w:rPr>
      </w:pPr>
      <w:r w:rsidRPr="005B2748">
        <w:rPr>
          <w:lang w:val="sv-SE"/>
        </w:rPr>
        <w:t>De som ställer Moderaterna till svars i lokaltidningen</w:t>
      </w:r>
    </w:p>
    <w:p w14:paraId="1970CAC7" w14:textId="05F810C0" w:rsidR="00827F2B" w:rsidRDefault="005B2748" w:rsidP="005B2748">
      <w:pPr>
        <w:pStyle w:val="Punktlista"/>
        <w:rPr>
          <w:lang w:val="sv-SE"/>
        </w:rPr>
      </w:pPr>
      <w:r w:rsidRPr="005B2748">
        <w:rPr>
          <w:lang w:val="sv-SE"/>
        </w:rPr>
        <w:t>De som vill bygga fler lekparker</w:t>
      </w:r>
    </w:p>
    <w:p w14:paraId="1FBB6630" w14:textId="77777777" w:rsidR="009C0874" w:rsidRPr="00634638" w:rsidRDefault="009C0874" w:rsidP="009C0874">
      <w:pPr>
        <w:rPr>
          <w:lang w:val="sv-SE"/>
        </w:rPr>
      </w:pPr>
      <w:r w:rsidRPr="00634638">
        <w:rPr>
          <w:lang w:val="sv-SE"/>
        </w:rPr>
        <w:t xml:space="preserve">Bestäm er för vilken bild ni vill att folk ska ha av Vänsterpartiet: vilken sorts människor ni ska vara och vilka fakta i sak ni vill att folk ska känna till. Se sedan till att det också präglar debatterna i t ex fullmäktige och lokaltidningen. Vill ni vara de lugna och trygga, låt inte SD dra er in i att vara de arga istället. Vill ni vara de som tänker långsiktigt på kommunens bästa, fastna inte i en debatt med M om småsaker. </w:t>
      </w:r>
    </w:p>
    <w:p w14:paraId="23493700" w14:textId="77777777" w:rsidR="009C0874" w:rsidRPr="004F73C0" w:rsidRDefault="009C0874" w:rsidP="009C0874">
      <w:pPr>
        <w:rPr>
          <w:lang w:val="sv-SE"/>
        </w:rPr>
      </w:pPr>
      <w:r w:rsidRPr="00634638">
        <w:rPr>
          <w:lang w:val="sv-SE"/>
        </w:rPr>
        <w:t xml:space="preserve">Mycket handlar om att vara konsekvent. Kika t ex på hemsidan och de foton ni lägger ut, visar de det ni vill? </w:t>
      </w:r>
      <w:r w:rsidRPr="004F73C0">
        <w:rPr>
          <w:lang w:val="sv-SE"/>
        </w:rPr>
        <w:t xml:space="preserve">Partilokalen? </w:t>
      </w:r>
    </w:p>
    <w:p w14:paraId="4655BE52" w14:textId="321CE458" w:rsidR="00863737" w:rsidRPr="00863737" w:rsidRDefault="00863737" w:rsidP="00827F2B">
      <w:pPr>
        <w:rPr>
          <w:lang w:val="sv-SE"/>
        </w:rPr>
      </w:pPr>
      <w:r w:rsidRPr="00863737">
        <w:rPr>
          <w:lang w:val="sv-SE"/>
        </w:rPr>
        <w:t>Berättelsen om vinster i välfärden har många av de egenskaper som behövs för en bra berättelse:</w:t>
      </w:r>
    </w:p>
    <w:p w14:paraId="627339BC" w14:textId="77777777" w:rsidR="00863737" w:rsidRPr="00376C18" w:rsidRDefault="00863737" w:rsidP="00827F2B">
      <w:pPr>
        <w:pStyle w:val="Punktlista"/>
        <w:rPr>
          <w:lang w:val="sv-SE"/>
        </w:rPr>
      </w:pPr>
      <w:r w:rsidRPr="00376C18">
        <w:rPr>
          <w:lang w:val="sv-SE"/>
        </w:rPr>
        <w:t>Ett problem (bolagen köper upp skolor och vårdcentraler)</w:t>
      </w:r>
    </w:p>
    <w:p w14:paraId="797ADB5A" w14:textId="77777777" w:rsidR="00863737" w:rsidRPr="00376C18" w:rsidRDefault="00863737" w:rsidP="00827F2B">
      <w:pPr>
        <w:pStyle w:val="Punktlista"/>
        <w:rPr>
          <w:lang w:val="sv-SE"/>
        </w:rPr>
      </w:pPr>
      <w:r w:rsidRPr="00376C18">
        <w:rPr>
          <w:lang w:val="sv-SE"/>
        </w:rPr>
        <w:t xml:space="preserve">En huvudperson som står upp och tar tag i problemet (Vänsterpartiet). </w:t>
      </w:r>
    </w:p>
    <w:p w14:paraId="793E07C6" w14:textId="77777777" w:rsidR="00863737" w:rsidRPr="00376C18" w:rsidRDefault="00863737" w:rsidP="00827F2B">
      <w:pPr>
        <w:pStyle w:val="Punktlista"/>
        <w:rPr>
          <w:lang w:val="sv-SE"/>
        </w:rPr>
      </w:pPr>
      <w:r w:rsidRPr="00376C18">
        <w:rPr>
          <w:lang w:val="sv-SE"/>
        </w:rPr>
        <w:lastRenderedPageBreak/>
        <w:t xml:space="preserve">Antagonister som står för något annat (riskkapitalisterna). </w:t>
      </w:r>
    </w:p>
    <w:p w14:paraId="5BBD2F57" w14:textId="77777777" w:rsidR="00863737" w:rsidRPr="00376C18" w:rsidRDefault="00863737" w:rsidP="00827F2B">
      <w:pPr>
        <w:pStyle w:val="Punktlista"/>
        <w:rPr>
          <w:lang w:val="sv-SE"/>
        </w:rPr>
      </w:pPr>
      <w:r w:rsidRPr="00376C18">
        <w:rPr>
          <w:lang w:val="sv-SE"/>
        </w:rPr>
        <w:t xml:space="preserve">Hinder som huvudpersonerna behöver överkomma i sig själva (socialdemokraterna behöver tryck för att ta tag i problemet) som ger en tydlig sensmoral (vi måste stå upp för människor). </w:t>
      </w:r>
    </w:p>
    <w:p w14:paraId="0C30C72D" w14:textId="71594C3C" w:rsidR="00863737" w:rsidRPr="00B6745D" w:rsidRDefault="00863737" w:rsidP="00863737">
      <w:pPr>
        <w:pStyle w:val="Punktlista"/>
        <w:rPr>
          <w:lang w:val="sv-SE"/>
        </w:rPr>
      </w:pPr>
      <w:r w:rsidRPr="00B6745D">
        <w:rPr>
          <w:lang w:val="sv-SE"/>
        </w:rPr>
        <w:t xml:space="preserve">Upplösning av dramat (skolorna och vårdcentralerna börjar styras tillsammans för allas bästa). </w:t>
      </w:r>
    </w:p>
    <w:p w14:paraId="0249DA70" w14:textId="77777777" w:rsidR="00104366" w:rsidRPr="00104366" w:rsidRDefault="00104366" w:rsidP="009D5CB4">
      <w:pPr>
        <w:pStyle w:val="Rubrik1"/>
      </w:pPr>
      <w:r w:rsidRPr="00104366">
        <w:t>Lokala frågor</w:t>
      </w:r>
    </w:p>
    <w:p w14:paraId="7B1FBBC5" w14:textId="57B5DDED" w:rsidR="001D44F2" w:rsidRPr="001D44F2" w:rsidRDefault="00104366" w:rsidP="001D44F2">
      <w:pPr>
        <w:rPr>
          <w:lang w:val="sv-SE"/>
        </w:rPr>
      </w:pPr>
      <w:r w:rsidRPr="006A03E2">
        <w:rPr>
          <w:lang w:val="sv-SE"/>
        </w:rPr>
        <w:t>Frågan illustrerar berättelsen</w:t>
      </w:r>
      <w:r w:rsidR="00B6745D" w:rsidRPr="006A03E2">
        <w:rPr>
          <w:lang w:val="sv-SE"/>
        </w:rPr>
        <w:t xml:space="preserve">. </w:t>
      </w:r>
      <w:r w:rsidR="001D44F2" w:rsidRPr="001D44F2">
        <w:rPr>
          <w:lang w:val="sv-SE"/>
        </w:rPr>
        <w:t xml:space="preserve">Poängen är att de konkreta förslagen behöver förkroppsliga en övergripande berättelse för att kunna kommuniceras. Först när vi känner att vi har klart för oss vad den berättelsen är, kan vi börja navigera medvetet i mellan skatter och avgifter, ambitionsnivåer, fördelningsprofiler. </w:t>
      </w:r>
    </w:p>
    <w:p w14:paraId="63C44462" w14:textId="2E9422EB" w:rsidR="001D44F2" w:rsidRDefault="001D44F2" w:rsidP="001D44F2">
      <w:pPr>
        <w:rPr>
          <w:lang w:val="sv-SE"/>
        </w:rPr>
      </w:pPr>
      <w:r w:rsidRPr="006A03E2">
        <w:rPr>
          <w:lang w:val="sv-SE"/>
        </w:rPr>
        <w:t xml:space="preserve">Förslagen spelar roll i den mån de påverkar väljarnas känslor för </w:t>
      </w:r>
      <w:r w:rsidR="006A03E2" w:rsidRPr="006A03E2">
        <w:rPr>
          <w:lang w:val="sv-SE"/>
        </w:rPr>
        <w:t>Vänster</w:t>
      </w:r>
      <w:r w:rsidRPr="006A03E2">
        <w:rPr>
          <w:lang w:val="sv-SE"/>
        </w:rPr>
        <w:t xml:space="preserve">partiet. Magkänslan avgör. Sakpolitik blir tungt när de aktiverar både intressen och värderingar. </w:t>
      </w:r>
    </w:p>
    <w:p w14:paraId="393A4C24" w14:textId="77777777" w:rsidR="008F5EC1" w:rsidRDefault="008F5EC1" w:rsidP="008F5EC1">
      <w:pPr>
        <w:rPr>
          <w:lang w:val="sv-SE"/>
        </w:rPr>
      </w:pPr>
      <w:r>
        <w:rPr>
          <w:lang w:val="sv-SE"/>
        </w:rPr>
        <w:t>Det är bra om frågan också illustrerar den övergripande berättelsen om Vänsterpartiet.</w:t>
      </w:r>
    </w:p>
    <w:p w14:paraId="127BF23B" w14:textId="4235AFC9" w:rsidR="008F5EC1" w:rsidRDefault="00ED1C02" w:rsidP="001D44F2">
      <w:pPr>
        <w:rPr>
          <w:lang w:val="sv-SE"/>
        </w:rPr>
      </w:pPr>
      <w:r>
        <w:rPr>
          <w:lang w:val="sv-SE"/>
        </w:rPr>
        <w:t>Några frågor att ställa sig om en tänkbar fråga:</w:t>
      </w:r>
    </w:p>
    <w:p w14:paraId="51F14EFA" w14:textId="77777777" w:rsidR="00ED1C02" w:rsidRPr="00ED1C02" w:rsidRDefault="00ED1C02" w:rsidP="00ED1C02">
      <w:pPr>
        <w:pStyle w:val="Punktlista"/>
        <w:rPr>
          <w:lang w:val="sv-SE"/>
        </w:rPr>
      </w:pPr>
      <w:r w:rsidRPr="00ED1C02">
        <w:rPr>
          <w:lang w:val="sv-SE"/>
        </w:rPr>
        <w:t>Är den populär hos de som kan tänkas rösta på oss?</w:t>
      </w:r>
    </w:p>
    <w:p w14:paraId="316FAB62" w14:textId="77777777" w:rsidR="00ED1C02" w:rsidRPr="00ED1C02" w:rsidRDefault="00ED1C02" w:rsidP="00ED1C02">
      <w:pPr>
        <w:pStyle w:val="Punktlista"/>
        <w:rPr>
          <w:lang w:val="sv-SE"/>
        </w:rPr>
      </w:pPr>
      <w:r w:rsidRPr="00ED1C02">
        <w:rPr>
          <w:lang w:val="sv-SE"/>
        </w:rPr>
        <w:t>Kan vi vinna den? Är det meningsfullt att rösta på oss?</w:t>
      </w:r>
    </w:p>
    <w:p w14:paraId="609EABE7" w14:textId="240E8AEC" w:rsidR="00ED1C02" w:rsidRDefault="00ED1C02" w:rsidP="00ED1C02">
      <w:pPr>
        <w:pStyle w:val="Punktlista"/>
        <w:rPr>
          <w:lang w:val="sv-SE"/>
        </w:rPr>
      </w:pPr>
      <w:r w:rsidRPr="00ED1C02">
        <w:rPr>
          <w:lang w:val="sv-SE"/>
        </w:rPr>
        <w:t>Kan vi göra den till vår?</w:t>
      </w:r>
    </w:p>
    <w:p w14:paraId="5FB0BBE1" w14:textId="77777777" w:rsidR="00E478C5" w:rsidRPr="00E478C5" w:rsidRDefault="00E478C5" w:rsidP="00E478C5">
      <w:pPr>
        <w:pStyle w:val="Punktlista"/>
        <w:rPr>
          <w:lang w:val="sv-SE"/>
        </w:rPr>
      </w:pPr>
      <w:r w:rsidRPr="00E478C5">
        <w:rPr>
          <w:lang w:val="sv-SE"/>
        </w:rPr>
        <w:t>Brinner medlemmarna för det?</w:t>
      </w:r>
    </w:p>
    <w:p w14:paraId="2089C6DC" w14:textId="1A2495DC" w:rsidR="00ED1C02" w:rsidRDefault="00E478C5" w:rsidP="00E478C5">
      <w:pPr>
        <w:pStyle w:val="Punktlista"/>
        <w:rPr>
          <w:lang w:val="sv-SE"/>
        </w:rPr>
      </w:pPr>
      <w:r w:rsidRPr="00E478C5">
        <w:rPr>
          <w:lang w:val="sv-SE"/>
        </w:rPr>
        <w:t>Kan medlemmarna vara bra budbärare i frågan?</w:t>
      </w:r>
    </w:p>
    <w:p w14:paraId="6CA1F520" w14:textId="6AAE1646" w:rsidR="006B1B8C" w:rsidRPr="006A03E2" w:rsidRDefault="006B1B8C" w:rsidP="00E478C5">
      <w:pPr>
        <w:pStyle w:val="Punktlista"/>
        <w:rPr>
          <w:lang w:val="sv-SE"/>
        </w:rPr>
      </w:pPr>
      <w:r>
        <w:rPr>
          <w:lang w:val="sv-SE"/>
        </w:rPr>
        <w:t>Hur skiljer vi oss från andra pa</w:t>
      </w:r>
      <w:r w:rsidR="00183801">
        <w:rPr>
          <w:lang w:val="sv-SE"/>
        </w:rPr>
        <w:t>rtier?</w:t>
      </w:r>
    </w:p>
    <w:p w14:paraId="070F11A7" w14:textId="77777777" w:rsidR="00104366" w:rsidRDefault="00104366" w:rsidP="009D5CB4">
      <w:pPr>
        <w:pStyle w:val="Rubrik1"/>
      </w:pPr>
      <w:r w:rsidRPr="00104366">
        <w:t>Dra upp en bra konfliktlinje</w:t>
      </w:r>
    </w:p>
    <w:p w14:paraId="3ADFE546" w14:textId="0F67ABD7" w:rsidR="00A3564D" w:rsidRPr="006F1394" w:rsidRDefault="00A3564D" w:rsidP="00A3564D">
      <w:pPr>
        <w:rPr>
          <w:lang w:val="sv-SE"/>
        </w:rPr>
      </w:pPr>
      <w:r>
        <w:rPr>
          <w:lang w:val="sv-SE" w:eastAsia="x-none"/>
        </w:rPr>
        <w:t xml:space="preserve">Bestäm er medvetet för hur konfliktlinjen ska gå i frågan! </w:t>
      </w:r>
      <w:r w:rsidRPr="00A3564D">
        <w:rPr>
          <w:lang w:val="x-none" w:eastAsia="x-none"/>
        </w:rPr>
        <w:t>Vilka ska vara emot?</w:t>
      </w:r>
      <w:r>
        <w:rPr>
          <w:lang w:val="sv-SE" w:eastAsia="x-none"/>
        </w:rPr>
        <w:t xml:space="preserve"> </w:t>
      </w:r>
      <w:r w:rsidR="00100DB2" w:rsidRPr="00175FC8">
        <w:rPr>
          <w:lang w:val="sv-SE"/>
        </w:rPr>
        <w:t xml:space="preserve">Hur </w:t>
      </w:r>
      <w:r w:rsidR="00100DB2">
        <w:rPr>
          <w:lang w:val="sv-SE"/>
        </w:rPr>
        <w:t xml:space="preserve">håller Vänsterpartiet huvudrollen? </w:t>
      </w:r>
      <w:r w:rsidRPr="00A3564D">
        <w:rPr>
          <w:lang w:val="x-none" w:eastAsia="x-none"/>
        </w:rPr>
        <w:t>Varför finns konflikten?</w:t>
      </w:r>
      <w:r w:rsidR="006F1394">
        <w:rPr>
          <w:lang w:val="sv-SE" w:eastAsia="x-none"/>
        </w:rPr>
        <w:t xml:space="preserve"> </w:t>
      </w:r>
      <w:r w:rsidR="00100DB2" w:rsidRPr="00175FC8">
        <w:rPr>
          <w:lang w:val="sv-SE"/>
        </w:rPr>
        <w:t xml:space="preserve">Någon </w:t>
      </w:r>
      <w:r w:rsidR="000D5452">
        <w:rPr>
          <w:lang w:val="sv-SE"/>
        </w:rPr>
        <w:t>ska känna sig tvungen att svara.</w:t>
      </w:r>
    </w:p>
    <w:p w14:paraId="3D1F33A4" w14:textId="1B7FF68C" w:rsidR="00A3564D" w:rsidRDefault="006F1394" w:rsidP="00A3564D">
      <w:pPr>
        <w:rPr>
          <w:lang w:val="sv-SE" w:eastAsia="x-none"/>
        </w:rPr>
      </w:pPr>
      <w:r>
        <w:rPr>
          <w:lang w:val="sv-SE" w:eastAsia="x-none"/>
        </w:rPr>
        <w:t xml:space="preserve">Vi gjorde det mycket medvetet med frågan om vinster i välfärden 2014. </w:t>
      </w:r>
    </w:p>
    <w:p w14:paraId="17220F7C" w14:textId="1C6319CF" w:rsidR="006F1394" w:rsidRDefault="006F1394" w:rsidP="00A3564D">
      <w:pPr>
        <w:rPr>
          <w:lang w:val="sv-SE" w:eastAsia="x-none"/>
        </w:rPr>
      </w:pPr>
      <w:r>
        <w:rPr>
          <w:lang w:val="sv-SE" w:eastAsia="x-none"/>
        </w:rPr>
        <w:lastRenderedPageBreak/>
        <w:t xml:space="preserve">Vi ville ha konflikten Vänsterpartiet mot riskkapitalbolagen, där de andra partierna fick spela rollen av de som tvekade trots att frågan i grunden är enkel. </w:t>
      </w:r>
    </w:p>
    <w:p w14:paraId="7391BD4A" w14:textId="11CF82C5" w:rsidR="00500592" w:rsidRDefault="00500592" w:rsidP="00A3564D">
      <w:pPr>
        <w:rPr>
          <w:lang w:val="sv-SE" w:eastAsia="x-none"/>
        </w:rPr>
      </w:pPr>
      <w:r>
        <w:rPr>
          <w:lang w:val="sv-SE" w:eastAsia="x-none"/>
        </w:rPr>
        <w:t xml:space="preserve">Vi hade lärt oss undvika att låta borgarna kunde dra över frågan till att handla om valfrihet istället, så vi skiljde på det så tydligt som möjligt. </w:t>
      </w:r>
    </w:p>
    <w:p w14:paraId="11CD2295" w14:textId="217AD409" w:rsidR="00B84E71" w:rsidRDefault="00B84E71" w:rsidP="00A3564D">
      <w:pPr>
        <w:rPr>
          <w:lang w:val="sv-SE" w:eastAsia="x-none"/>
        </w:rPr>
      </w:pPr>
      <w:r>
        <w:rPr>
          <w:lang w:val="sv-SE" w:eastAsia="x-none"/>
        </w:rPr>
        <w:t xml:space="preserve">Vi ville inte heller låta riskkapitalbolagen skjuta de ideella alternativen framför sig, så vi valde att uttryckligt säga att det inte var de vi var ute efter – utan de som bara var där för att tjäna pengar. </w:t>
      </w:r>
    </w:p>
    <w:p w14:paraId="1946FCFC" w14:textId="4DA47C2A" w:rsidR="00100DB2" w:rsidRDefault="00CE50E5" w:rsidP="00BB2FC4">
      <w:pPr>
        <w:rPr>
          <w:lang w:val="sv-SE" w:eastAsia="x-none"/>
        </w:rPr>
      </w:pPr>
      <w:r>
        <w:rPr>
          <w:lang w:val="sv-SE" w:eastAsia="x-none"/>
        </w:rPr>
        <w:t xml:space="preserve">Det gjorde oss väldigt starka i debatten. </w:t>
      </w:r>
    </w:p>
    <w:p w14:paraId="3C6C41DD" w14:textId="2809CFE3" w:rsidR="00DF4E75" w:rsidRDefault="00DF4E75" w:rsidP="00DF4E75">
      <w:pPr>
        <w:pStyle w:val="Rubrik3"/>
        <w:rPr>
          <w:i w:val="0"/>
          <w:lang w:val="sv-SE"/>
        </w:rPr>
      </w:pPr>
      <w:r w:rsidRPr="00617396">
        <w:rPr>
          <w:i w:val="0"/>
          <w:lang w:val="sv-SE"/>
        </w:rPr>
        <w:t>Dra alltid upp konflikten så att det är du som är den som är på offensiven. Klaga inte, gnäll inte, ta aldrig rollen som den svaga som behöver beskydd. Hitta en optimistisk övertygelse om att saker kan gå på rätt väg och kanalisera den.</w:t>
      </w:r>
    </w:p>
    <w:p w14:paraId="59BA767F" w14:textId="77777777" w:rsidR="00CD117A" w:rsidRPr="004B4D9C" w:rsidRDefault="00CD117A" w:rsidP="00CD117A">
      <w:pPr>
        <w:pStyle w:val="Rubrik1"/>
        <w:rPr>
          <w:lang w:val="sv-SE"/>
        </w:rPr>
      </w:pPr>
      <w:r>
        <w:rPr>
          <w:lang w:val="sv-SE"/>
        </w:rPr>
        <w:t>Ett sammanhållet samhälle</w:t>
      </w:r>
    </w:p>
    <w:p w14:paraId="4B0BC388" w14:textId="7E2C0066" w:rsidR="00CD117A" w:rsidRDefault="00CD117A" w:rsidP="00CD117A">
      <w:pPr>
        <w:rPr>
          <w:lang w:val="sv-SE" w:eastAsia="x-none"/>
        </w:rPr>
      </w:pPr>
      <w:r>
        <w:rPr>
          <w:lang w:val="sv-SE" w:eastAsia="x-none"/>
        </w:rPr>
        <w:t xml:space="preserve">En av poängerna med att dra konfliktlinjen medvetet är att visa att det vi arbetar för är ett sammanhållet samhälle som skulle vara bättre för de allra flesta. </w:t>
      </w:r>
    </w:p>
    <w:p w14:paraId="5AD96726" w14:textId="77777777" w:rsidR="00CD117A" w:rsidRDefault="00CD117A" w:rsidP="00CD117A">
      <w:pPr>
        <w:rPr>
          <w:lang w:val="sv-SE"/>
        </w:rPr>
      </w:pPr>
      <w:r w:rsidRPr="00FD494E">
        <w:rPr>
          <w:lang w:val="sv-SE"/>
        </w:rPr>
        <w:t>Många som röstar på oss säger med viss stolthet att de säkert skulle förlora på det men det tar de gärna för att de som behöver det ska få det bättre.</w:t>
      </w:r>
      <w:r>
        <w:rPr>
          <w:lang w:val="sv-SE"/>
        </w:rPr>
        <w:t xml:space="preserve"> Det sättet att prata är lite knepigt för oss. Det kanske är</w:t>
      </w:r>
      <w:r w:rsidRPr="00FD494E">
        <w:rPr>
          <w:lang w:val="sv-SE"/>
        </w:rPr>
        <w:t xml:space="preserve"> lättare att prata om att de där borta är svaga, än att vi alla</w:t>
      </w:r>
      <w:r>
        <w:rPr>
          <w:lang w:val="sv-SE"/>
        </w:rPr>
        <w:t xml:space="preserve"> förr eller senare hamnar i situationer där vi behöver varandras stöd</w:t>
      </w:r>
      <w:r w:rsidRPr="00FD494E">
        <w:rPr>
          <w:lang w:val="sv-SE"/>
        </w:rPr>
        <w:t xml:space="preserve">. </w:t>
      </w:r>
      <w:r>
        <w:rPr>
          <w:lang w:val="sv-SE"/>
        </w:rPr>
        <w:t>Problemet är att det blir till en negativ</w:t>
      </w:r>
      <w:r w:rsidRPr="00FD494E">
        <w:rPr>
          <w:lang w:val="sv-SE"/>
        </w:rPr>
        <w:t xml:space="preserve"> stereotypen</w:t>
      </w:r>
      <w:r>
        <w:rPr>
          <w:lang w:val="sv-SE"/>
        </w:rPr>
        <w:t>: att det vi håller på inte handlar om förändra samhället för alla</w:t>
      </w:r>
      <w:r w:rsidRPr="00FD494E">
        <w:rPr>
          <w:lang w:val="sv-SE"/>
        </w:rPr>
        <w:t xml:space="preserve">, utan </w:t>
      </w:r>
      <w:r>
        <w:rPr>
          <w:lang w:val="sv-SE"/>
        </w:rPr>
        <w:t>bara om att rycka ut för de som har det sämst</w:t>
      </w:r>
      <w:r w:rsidRPr="00FD494E">
        <w:rPr>
          <w:lang w:val="sv-SE"/>
        </w:rPr>
        <w:t xml:space="preserve">. </w:t>
      </w:r>
    </w:p>
    <w:p w14:paraId="61571570" w14:textId="77777777" w:rsidR="00CD117A" w:rsidRPr="00FD494E" w:rsidRDefault="00CD117A" w:rsidP="00CD117A">
      <w:pPr>
        <w:rPr>
          <w:lang w:val="sv-SE"/>
        </w:rPr>
      </w:pPr>
      <w:r w:rsidRPr="00FD494E">
        <w:rPr>
          <w:lang w:val="sv-SE"/>
        </w:rPr>
        <w:t xml:space="preserve">I verkligheten är det samhälle vi försöker bygga bättre för de allra flesta. Kika t ex på arbetsmarknaden för akademiker runt om i världen – det finns få ställen med så bra arbetsvillkor som Sverige. Det hänger tätt ihop med att LO-kollektivet här byggde starka fackföreningar och lyfte villkoren för alla. </w:t>
      </w:r>
    </w:p>
    <w:p w14:paraId="64DE5475" w14:textId="77777777" w:rsidR="00CD117A" w:rsidRDefault="00CD117A" w:rsidP="00CD117A">
      <w:pPr>
        <w:rPr>
          <w:lang w:val="sv-SE"/>
        </w:rPr>
      </w:pPr>
      <w:r w:rsidRPr="00FD494E">
        <w:rPr>
          <w:lang w:val="sv-SE"/>
        </w:rPr>
        <w:t xml:space="preserve">Vår ingång är inte att hälften ska få det sämre för att den andra hälften ska få det bättre. Vi vill bygga ett samhälle som handlar mindre om att 1 procent ska kunna tjäna så mycket pengar som möjligt. Det skulle vara ett bättre samhälle för resten. </w:t>
      </w:r>
    </w:p>
    <w:p w14:paraId="405B067D" w14:textId="77777777" w:rsidR="00CD117A" w:rsidRDefault="00CD117A" w:rsidP="00CD117A">
      <w:pPr>
        <w:rPr>
          <w:lang w:val="sv-SE"/>
        </w:rPr>
      </w:pPr>
      <w:r>
        <w:rPr>
          <w:lang w:val="sv-SE"/>
        </w:rPr>
        <w:t xml:space="preserve">Det syns i opinionsundersökningarna att den bilden störs av tanken på att vänster bara handlar om att stötta de som har det allra sämst. Det är </w:t>
      </w:r>
      <w:r>
        <w:rPr>
          <w:lang w:val="sv-SE"/>
        </w:rPr>
        <w:lastRenderedPageBreak/>
        <w:t xml:space="preserve">alldeles för många som tvekar kring om Vänsterpartiets politik skulle vara bra för dem själva: över 40 procent av vänsterväljarna. </w:t>
      </w:r>
    </w:p>
    <w:p w14:paraId="7F14B828" w14:textId="77777777" w:rsidR="00CD117A" w:rsidRDefault="00CD117A" w:rsidP="00CD117A">
      <w:pPr>
        <w:rPr>
          <w:lang w:val="sv-SE" w:eastAsia="x-none"/>
        </w:rPr>
      </w:pPr>
      <w:r>
        <w:rPr>
          <w:lang w:val="sv-SE"/>
        </w:rPr>
        <w:t>Det finns en annan vinkel på det som stämmer mycket bättre med hur vi tänker. S</w:t>
      </w:r>
      <w:r w:rsidRPr="00FD494E">
        <w:rPr>
          <w:lang w:val="sv-SE"/>
        </w:rPr>
        <w:t xml:space="preserve">ka vi kunna bygga </w:t>
      </w:r>
      <w:r>
        <w:rPr>
          <w:lang w:val="sv-SE"/>
        </w:rPr>
        <w:t>ett samhälle för alla</w:t>
      </w:r>
      <w:r w:rsidRPr="00FD494E">
        <w:rPr>
          <w:lang w:val="sv-SE"/>
        </w:rPr>
        <w:t xml:space="preserve">, behöver vi </w:t>
      </w:r>
      <w:r>
        <w:rPr>
          <w:lang w:val="sv-SE"/>
        </w:rPr>
        <w:t xml:space="preserve">förstås </w:t>
      </w:r>
      <w:r w:rsidRPr="00FD494E">
        <w:rPr>
          <w:lang w:val="sv-SE"/>
        </w:rPr>
        <w:t>försvara de</w:t>
      </w:r>
      <w:r>
        <w:rPr>
          <w:lang w:val="sv-SE"/>
        </w:rPr>
        <w:t xml:space="preserve"> av oss</w:t>
      </w:r>
      <w:r w:rsidRPr="00FD494E">
        <w:rPr>
          <w:lang w:val="sv-SE"/>
        </w:rPr>
        <w:t xml:space="preserve"> </w:t>
      </w:r>
      <w:r>
        <w:rPr>
          <w:lang w:val="sv-SE"/>
        </w:rPr>
        <w:t>som pressas hårdast idag. Kan vi</w:t>
      </w:r>
      <w:r w:rsidRPr="00FD494E">
        <w:rPr>
          <w:lang w:val="sv-SE"/>
        </w:rPr>
        <w:t xml:space="preserve"> </w:t>
      </w:r>
      <w:r>
        <w:rPr>
          <w:lang w:val="sv-SE"/>
        </w:rPr>
        <w:t>vinna de fajterna, står vi alla starkare</w:t>
      </w:r>
      <w:r w:rsidRPr="00FD494E">
        <w:rPr>
          <w:lang w:val="sv-SE"/>
        </w:rPr>
        <w:t xml:space="preserve">. </w:t>
      </w:r>
      <w:r>
        <w:rPr>
          <w:lang w:val="sv-SE"/>
        </w:rPr>
        <w:t xml:space="preserve">Det är ett av skälen att vi ofta börjar med att göra mest för de som har det hårdast. </w:t>
      </w:r>
      <w:r w:rsidRPr="00A86F52">
        <w:rPr>
          <w:lang w:val="sv-SE" w:eastAsia="x-none"/>
        </w:rPr>
        <w:t>Vänsterns grej är att vanligt folk behöver hålla ihop. Annars slutar det med att de rika styr samhället.</w:t>
      </w:r>
    </w:p>
    <w:p w14:paraId="3AA17EDA" w14:textId="77777777" w:rsidR="00CD117A" w:rsidRDefault="00CD117A" w:rsidP="00CD117A">
      <w:pPr>
        <w:rPr>
          <w:lang w:val="sv-SE"/>
        </w:rPr>
      </w:pPr>
      <w:r>
        <w:rPr>
          <w:lang w:val="sv-SE"/>
        </w:rPr>
        <w:t>Här är ett par exempel på hur vi visar att det ligger i de allra flestas intresse att se sig själv i andra och stödja förslag också i de fall det inte omedelbart påverkar dem själva:</w:t>
      </w:r>
    </w:p>
    <w:p w14:paraId="608C35E7" w14:textId="77777777" w:rsidR="00CD117A" w:rsidRPr="00DF2EC0" w:rsidRDefault="00CD117A" w:rsidP="00CD117A">
      <w:pPr>
        <w:pStyle w:val="Liststycke"/>
        <w:numPr>
          <w:ilvl w:val="0"/>
          <w:numId w:val="27"/>
        </w:numPr>
        <w:rPr>
          <w:lang w:val="sv-SE"/>
        </w:rPr>
      </w:pPr>
      <w:r w:rsidRPr="00DF2EC0">
        <w:rPr>
          <w:lang w:val="sv-SE"/>
        </w:rPr>
        <w:t xml:space="preserve">Vi fattar att om företagen får köra med en del, sprider det sig. Vi driver tillsammans fram riktiga arbetsvillkor åt den som tvingats in i svartarbete. Vi vet att det är första steget på en stig som lyfter arbetsvillkoren för oss alla, i stort och smått. </w:t>
      </w:r>
    </w:p>
    <w:p w14:paraId="7DFCCE68" w14:textId="77777777" w:rsidR="00CD117A" w:rsidRPr="001243B8" w:rsidRDefault="00CD117A" w:rsidP="00CD117A">
      <w:pPr>
        <w:pStyle w:val="Smtt"/>
        <w:numPr>
          <w:ilvl w:val="0"/>
          <w:numId w:val="27"/>
        </w:numPr>
      </w:pPr>
      <w:r w:rsidRPr="001243B8">
        <w:t xml:space="preserve">Med bra skyddsnät kan alla leva tryggt. </w:t>
      </w:r>
    </w:p>
    <w:p w14:paraId="668776C5" w14:textId="77777777" w:rsidR="00CD117A" w:rsidRDefault="00CD117A" w:rsidP="00CD117A">
      <w:pPr>
        <w:pStyle w:val="Smtt"/>
        <w:numPr>
          <w:ilvl w:val="0"/>
          <w:numId w:val="27"/>
        </w:numPr>
      </w:pPr>
      <w:r w:rsidRPr="001243B8">
        <w:t xml:space="preserve">Bra skolor för alla bygger ett bättre samhälle. </w:t>
      </w:r>
    </w:p>
    <w:p w14:paraId="7F548B9A" w14:textId="5C64A9E0" w:rsidR="00D55BDF" w:rsidRPr="00FD494E" w:rsidRDefault="00D55BDF" w:rsidP="00D55BDF">
      <w:pPr>
        <w:rPr>
          <w:lang w:val="sv-SE"/>
        </w:rPr>
      </w:pPr>
      <w:r w:rsidRPr="00FD494E">
        <w:rPr>
          <w:lang w:val="sv-SE"/>
        </w:rPr>
        <w:t xml:space="preserve">Poängen </w:t>
      </w:r>
      <w:r>
        <w:rPr>
          <w:lang w:val="sv-SE"/>
        </w:rPr>
        <w:t>med att säga att de flesta står på samma sida</w:t>
      </w:r>
      <w:r w:rsidRPr="00FD494E">
        <w:rPr>
          <w:lang w:val="sv-SE"/>
        </w:rPr>
        <w:t xml:space="preserve"> är alltså inte att </w:t>
      </w:r>
      <w:r>
        <w:rPr>
          <w:lang w:val="sv-SE"/>
        </w:rPr>
        <w:t xml:space="preserve">reducera allt till </w:t>
      </w:r>
      <w:r w:rsidRPr="00FD494E">
        <w:rPr>
          <w:lang w:val="sv-SE"/>
        </w:rPr>
        <w:t>plånbok</w:t>
      </w:r>
      <w:r>
        <w:rPr>
          <w:lang w:val="sv-SE"/>
        </w:rPr>
        <w:t>sfrågor</w:t>
      </w:r>
      <w:r w:rsidRPr="00FD494E">
        <w:rPr>
          <w:lang w:val="sv-SE"/>
        </w:rPr>
        <w:t xml:space="preserve"> här och nu. </w:t>
      </w:r>
      <w:r>
        <w:rPr>
          <w:lang w:val="sv-SE"/>
        </w:rPr>
        <w:t>Vi behöver</w:t>
      </w:r>
      <w:r w:rsidRPr="00FD494E">
        <w:rPr>
          <w:lang w:val="sv-SE"/>
        </w:rPr>
        <w:t xml:space="preserve"> en bredare argumentation om att vi bygger ett bättre samhälle tillsammans. </w:t>
      </w:r>
    </w:p>
    <w:p w14:paraId="75BB7CA2" w14:textId="6849A42A" w:rsidR="00D55BDF" w:rsidRDefault="00D55BDF" w:rsidP="009E03DF">
      <w:pPr>
        <w:rPr>
          <w:lang w:val="sv-SE"/>
        </w:rPr>
      </w:pPr>
      <w:r w:rsidRPr="005757DA">
        <w:rPr>
          <w:lang w:val="sv-SE" w:eastAsia="x-none"/>
        </w:rPr>
        <w:t>Kontrollera vi:et!</w:t>
      </w:r>
      <w:r w:rsidR="009E03DF">
        <w:rPr>
          <w:lang w:val="sv-SE" w:eastAsia="x-none"/>
        </w:rPr>
        <w:t xml:space="preserve"> </w:t>
      </w:r>
      <w:r w:rsidRPr="00FD494E">
        <w:rPr>
          <w:lang w:val="sv-SE"/>
        </w:rPr>
        <w:t>Högern vill gärna dela upp folk i fasta smågrupper. De sjuka, de arbetslösa osv. Vi vill tvärtom hela tiden säga att det kan vara du eller nån du känner: den som blivit</w:t>
      </w:r>
      <w:r>
        <w:rPr>
          <w:lang w:val="sv-SE"/>
        </w:rPr>
        <w:t xml:space="preserve"> sjuk, den som förlorat jobbet.</w:t>
      </w:r>
    </w:p>
    <w:p w14:paraId="79B5EB28" w14:textId="77777777" w:rsidR="00CB4F57" w:rsidRDefault="00D55BDF" w:rsidP="002C25F8">
      <w:pPr>
        <w:rPr>
          <w:lang w:val="sv-SE"/>
        </w:rPr>
      </w:pPr>
      <w:r w:rsidRPr="00C206C9">
        <w:rPr>
          <w:lang w:val="sv-SE"/>
        </w:rPr>
        <w:t>De som vill hålla Sverige kvar i det gamla, kan bara göra det genom a</w:t>
      </w:r>
      <w:r w:rsidR="007E798D">
        <w:rPr>
          <w:lang w:val="sv-SE"/>
        </w:rPr>
        <w:t>tt dra isär oss från varandra. Ju bättre arbetare och</w:t>
      </w:r>
      <w:r w:rsidRPr="00C206C9">
        <w:rPr>
          <w:lang w:val="sv-SE"/>
        </w:rPr>
        <w:t xml:space="preserve"> tjänstemän</w:t>
      </w:r>
      <w:r w:rsidR="007E798D">
        <w:rPr>
          <w:lang w:val="sv-SE"/>
        </w:rPr>
        <w:t xml:space="preserve"> förstår varandras villkor, desto större chanser att komma framåt tillsammans</w:t>
      </w:r>
      <w:r w:rsidRPr="00C206C9">
        <w:rPr>
          <w:lang w:val="sv-SE"/>
        </w:rPr>
        <w:t xml:space="preserve">. </w:t>
      </w:r>
      <w:r w:rsidR="002C25F8">
        <w:rPr>
          <w:lang w:val="sv-SE"/>
        </w:rPr>
        <w:t xml:space="preserve">Samma sak om </w:t>
      </w:r>
      <w:r w:rsidRPr="00C206C9">
        <w:rPr>
          <w:lang w:val="sv-SE"/>
        </w:rPr>
        <w:t xml:space="preserve">män förstår kvinnors villkor, </w:t>
      </w:r>
      <w:r w:rsidR="002C25F8">
        <w:rPr>
          <w:lang w:val="sv-SE"/>
        </w:rPr>
        <w:t>eller om</w:t>
      </w:r>
      <w:r w:rsidRPr="00C206C9">
        <w:rPr>
          <w:lang w:val="sv-SE"/>
        </w:rPr>
        <w:t xml:space="preserve"> den som själv inte har en religion förstår den som har det. </w:t>
      </w:r>
    </w:p>
    <w:p w14:paraId="6B5036D5" w14:textId="077CE575" w:rsidR="00D55BDF" w:rsidRPr="002C25F8" w:rsidRDefault="002C25F8" w:rsidP="002C25F8">
      <w:pPr>
        <w:rPr>
          <w:lang w:val="sv-SE"/>
        </w:rPr>
      </w:pPr>
      <w:r>
        <w:rPr>
          <w:lang w:val="sv-SE"/>
        </w:rPr>
        <w:t>Vi vill</w:t>
      </w:r>
      <w:r w:rsidR="00D55BDF" w:rsidRPr="00C206C9">
        <w:rPr>
          <w:lang w:val="sv-SE"/>
        </w:rPr>
        <w:t xml:space="preserve"> bygga ett land där vi förstår varandra. </w:t>
      </w:r>
      <w:r w:rsidR="001D71EC">
        <w:rPr>
          <w:lang w:val="sv-SE"/>
        </w:rPr>
        <w:t>Ett sammanhållet samhälle, d</w:t>
      </w:r>
      <w:r w:rsidR="00D55BDF" w:rsidRPr="00C206C9">
        <w:rPr>
          <w:lang w:val="sv-SE"/>
        </w:rPr>
        <w:t>är vi kan bestäm</w:t>
      </w:r>
      <w:r w:rsidR="00D55BDF">
        <w:rPr>
          <w:lang w:val="sv-SE"/>
        </w:rPr>
        <w:t xml:space="preserve">ma över framtiden tillsammans. </w:t>
      </w:r>
      <w:r w:rsidR="00CB4F57">
        <w:rPr>
          <w:lang w:val="sv-SE"/>
        </w:rPr>
        <w:t>Många av våra förslag knyter an till den tanken. Använd det</w:t>
      </w:r>
      <w:r w:rsidR="00885C9C">
        <w:rPr>
          <w:lang w:val="sv-SE"/>
        </w:rPr>
        <w:t>, för det är en tanke folk gillar</w:t>
      </w:r>
      <w:r w:rsidR="00CB4F57">
        <w:rPr>
          <w:lang w:val="sv-SE"/>
        </w:rPr>
        <w:t xml:space="preserve">! </w:t>
      </w:r>
    </w:p>
    <w:p w14:paraId="0E2A6533" w14:textId="77777777" w:rsidR="00610EC0" w:rsidRDefault="00610EC0" w:rsidP="00610EC0">
      <w:pPr>
        <w:pStyle w:val="Rubrik1"/>
        <w:rPr>
          <w:lang w:val="sv-SE"/>
        </w:rPr>
      </w:pPr>
      <w:r>
        <w:rPr>
          <w:lang w:val="sv-SE"/>
        </w:rPr>
        <w:t>En fråga för alla</w:t>
      </w:r>
    </w:p>
    <w:p w14:paraId="364B9F48" w14:textId="58A6B60A" w:rsidR="00610EC0" w:rsidRDefault="005E7E1F" w:rsidP="00092E2F">
      <w:pPr>
        <w:rPr>
          <w:lang w:val="sv-SE" w:eastAsia="x-none"/>
        </w:rPr>
      </w:pPr>
      <w:r>
        <w:rPr>
          <w:lang w:val="sv-SE" w:eastAsia="x-none"/>
        </w:rPr>
        <w:t xml:space="preserve">Vi vill alltså se till att våra frågor är frågor för alla. </w:t>
      </w:r>
      <w:r w:rsidR="00092E2F">
        <w:rPr>
          <w:lang w:val="sv-SE" w:eastAsia="x-none"/>
        </w:rPr>
        <w:t xml:space="preserve">Just för att vi tänker i termer av konflikt, försöker vi formulera förslag som kan vinna </w:t>
      </w:r>
      <w:r w:rsidR="007D68AD">
        <w:rPr>
          <w:lang w:val="sv-SE" w:eastAsia="x-none"/>
        </w:rPr>
        <w:t xml:space="preserve">ett </w:t>
      </w:r>
      <w:r w:rsidR="00092E2F">
        <w:rPr>
          <w:lang w:val="sv-SE" w:eastAsia="x-none"/>
        </w:rPr>
        <w:t xml:space="preserve">så </w:t>
      </w:r>
      <w:r w:rsidR="007D68AD">
        <w:rPr>
          <w:lang w:val="sv-SE" w:eastAsia="x-none"/>
        </w:rPr>
        <w:t>brett stöd hos folk</w:t>
      </w:r>
      <w:r w:rsidR="00092E2F">
        <w:rPr>
          <w:lang w:val="sv-SE" w:eastAsia="x-none"/>
        </w:rPr>
        <w:t xml:space="preserve"> som möjligt</w:t>
      </w:r>
      <w:r w:rsidR="007D68AD">
        <w:rPr>
          <w:lang w:val="sv-SE" w:eastAsia="x-none"/>
        </w:rPr>
        <w:t xml:space="preserve">. </w:t>
      </w:r>
    </w:p>
    <w:p w14:paraId="098661EE" w14:textId="42377155" w:rsidR="009A1470" w:rsidRDefault="008E5C93" w:rsidP="00610EC0">
      <w:pPr>
        <w:rPr>
          <w:lang w:val="sv-SE" w:eastAsia="x-none"/>
        </w:rPr>
      </w:pPr>
      <w:r>
        <w:rPr>
          <w:lang w:val="sv-SE" w:eastAsia="x-none"/>
        </w:rPr>
        <w:lastRenderedPageBreak/>
        <w:t>En del i det är förstås att hitta och välja frågor med ett brett allmänintresse, såna som direkt påverkar många. En annan del är att hitta allmänintresset i varje fråga vi driver.</w:t>
      </w:r>
      <w:r w:rsidR="009A1470">
        <w:rPr>
          <w:lang w:val="sv-SE" w:eastAsia="x-none"/>
        </w:rPr>
        <w:t xml:space="preserve"> </w:t>
      </w:r>
      <w:r w:rsidR="009A1470">
        <w:rPr>
          <w:lang w:val="sv-SE"/>
        </w:rPr>
        <w:t xml:space="preserve">När vi pratar om personalens villkor i välfärden gör vi t ex gärna det med vinkeln att bra arbetsvillkor för dem ger bra välfärd för alla. Om vi pratar om vikten av en bra sjukförsäkring kan vi vara tydliga med att sjukdom är något som kan hända vem som helst. </w:t>
      </w:r>
    </w:p>
    <w:p w14:paraId="735E451D" w14:textId="526FA9A2" w:rsidR="00761F4D" w:rsidRPr="00761F4D" w:rsidRDefault="00627F67" w:rsidP="00761F4D">
      <w:r>
        <w:rPr>
          <w:lang w:val="sv-SE" w:eastAsia="x-none"/>
        </w:rPr>
        <w:t>Vi kan ta ett förslag om en ny</w:t>
      </w:r>
      <w:r w:rsidR="008E5C93">
        <w:rPr>
          <w:lang w:val="sv-SE" w:eastAsia="x-none"/>
        </w:rPr>
        <w:t xml:space="preserve"> förskola som exempel. </w:t>
      </w:r>
      <w:r>
        <w:rPr>
          <w:lang w:val="sv-SE"/>
        </w:rPr>
        <w:t>Det omedelbara behovet kan vara väldigt specifikt, t ex att f</w:t>
      </w:r>
      <w:r w:rsidRPr="00627F67">
        <w:rPr>
          <w:lang w:val="sv-SE"/>
        </w:rPr>
        <w:t xml:space="preserve">örskolan Vitsippan är för </w:t>
      </w:r>
      <w:r w:rsidR="00A6412E">
        <w:rPr>
          <w:lang w:val="sv-SE"/>
        </w:rPr>
        <w:t>liten</w:t>
      </w:r>
      <w:bookmarkStart w:id="0" w:name="_GoBack"/>
      <w:bookmarkEnd w:id="0"/>
      <w:r>
        <w:rPr>
          <w:lang w:val="sv-SE"/>
        </w:rPr>
        <w:t xml:space="preserve">. </w:t>
      </w:r>
      <w:r w:rsidR="00761F4D" w:rsidRPr="00761F4D">
        <w:rPr>
          <w:lang w:val="sv-SE"/>
        </w:rPr>
        <w:t>Hur pratar vi om en ny förskola</w:t>
      </w:r>
      <w:r w:rsidR="00761F4D">
        <w:rPr>
          <w:lang w:val="sv-SE"/>
        </w:rPr>
        <w:t xml:space="preserve"> på ett sätt som drar in fler</w:t>
      </w:r>
      <w:r w:rsidR="00761F4D" w:rsidRPr="00761F4D">
        <w:rPr>
          <w:lang w:val="sv-SE"/>
        </w:rPr>
        <w:t xml:space="preserve">? Testa den frågan på publiken och ge dem en minut eller två att försöka skriva ner en bra vinkel som visar att det är ett allmänintresse. </w:t>
      </w:r>
      <w:r w:rsidR="00761F4D" w:rsidRPr="00761F4D">
        <w:t>Här är några exempel på svar:</w:t>
      </w:r>
    </w:p>
    <w:p w14:paraId="0B277B2D" w14:textId="0F6FCCC8" w:rsidR="00627F67" w:rsidRPr="00627F67" w:rsidRDefault="00627F67" w:rsidP="00627F67">
      <w:pPr>
        <w:pStyle w:val="Punktlista"/>
        <w:rPr>
          <w:lang w:val="sv-SE"/>
        </w:rPr>
      </w:pPr>
      <w:r w:rsidRPr="00627F67">
        <w:rPr>
          <w:lang w:val="sv-SE"/>
        </w:rPr>
        <w:t>Alla barn ska ha en bra förskola</w:t>
      </w:r>
      <w:r w:rsidR="00761F4D">
        <w:rPr>
          <w:lang w:val="sv-SE"/>
        </w:rPr>
        <w:t xml:space="preserve"> – då gäller det plötsligt alla förskolebarn och inte bara några</w:t>
      </w:r>
    </w:p>
    <w:p w14:paraId="04AD2F23" w14:textId="2A49BE4B" w:rsidR="00627F67" w:rsidRPr="00627F67" w:rsidRDefault="00627F67" w:rsidP="00627F67">
      <w:pPr>
        <w:pStyle w:val="Punktlista"/>
        <w:rPr>
          <w:lang w:val="sv-SE"/>
        </w:rPr>
      </w:pPr>
      <w:r w:rsidRPr="00627F67">
        <w:rPr>
          <w:lang w:val="sv-SE"/>
        </w:rPr>
        <w:t>Vi ska alla kunna veta att vi bor i en kommun med bra förskolor</w:t>
      </w:r>
      <w:r w:rsidR="00761F4D">
        <w:rPr>
          <w:lang w:val="sv-SE"/>
        </w:rPr>
        <w:t xml:space="preserve"> – ett sätt att få det till ett allmänintresse hur barnen har det</w:t>
      </w:r>
    </w:p>
    <w:p w14:paraId="7156B4F1" w14:textId="5CE44CDD" w:rsidR="00627F67" w:rsidRDefault="00627F67" w:rsidP="00627F67">
      <w:pPr>
        <w:pStyle w:val="Punktlista"/>
        <w:rPr>
          <w:lang w:val="sv-SE"/>
        </w:rPr>
      </w:pPr>
      <w:r w:rsidRPr="00627F67">
        <w:rPr>
          <w:lang w:val="sv-SE"/>
        </w:rPr>
        <w:t>Vi vill ta väl hand om varandra</w:t>
      </w:r>
      <w:r w:rsidR="00761F4D">
        <w:rPr>
          <w:lang w:val="sv-SE"/>
        </w:rPr>
        <w:t xml:space="preserve"> – ett sätt att dessutom visa att vi bryr oss om barn som en del i att vi bryr oss om alla</w:t>
      </w:r>
    </w:p>
    <w:p w14:paraId="46D69135" w14:textId="15F100DA" w:rsidR="002C2779" w:rsidRPr="00610EC0" w:rsidRDefault="00627F67" w:rsidP="00610EC0">
      <w:pPr>
        <w:rPr>
          <w:lang w:val="sv-SE" w:eastAsia="x-none"/>
        </w:rPr>
      </w:pPr>
      <w:r>
        <w:rPr>
          <w:lang w:val="sv-SE" w:eastAsia="x-none"/>
        </w:rPr>
        <w:t xml:space="preserve">Poängen här är inte att vi bara ska säga den sortens saker som är längst ner här, utan att det är värt att tänka efter och försöka frågorna till något som berör så många som möjligt. Det kan t ex betyda att vi inleder en debattartikel med att vi vill </w:t>
      </w:r>
      <w:r w:rsidR="00F70E21">
        <w:rPr>
          <w:lang w:val="sv-SE" w:eastAsia="x-none"/>
        </w:rPr>
        <w:t xml:space="preserve">bygga ett samhälle där vi </w:t>
      </w:r>
      <w:r>
        <w:rPr>
          <w:lang w:val="sv-SE" w:eastAsia="x-none"/>
        </w:rPr>
        <w:t>ta</w:t>
      </w:r>
      <w:r w:rsidR="00F70E21">
        <w:rPr>
          <w:lang w:val="sv-SE" w:eastAsia="x-none"/>
        </w:rPr>
        <w:t>r</w:t>
      </w:r>
      <w:r>
        <w:rPr>
          <w:lang w:val="sv-SE" w:eastAsia="x-none"/>
        </w:rPr>
        <w:t xml:space="preserve"> väl hand om varandra, och därför vill vi att alla barn ska ha en bra förskola – och sen går in på att det är för trångt på Vitsippan. </w:t>
      </w:r>
      <w:r w:rsidR="00797F5E">
        <w:rPr>
          <w:lang w:val="sv-SE" w:eastAsia="x-none"/>
        </w:rPr>
        <w:t>Ta inte de stora värderingarna för självklara, utan var uttryckl</w:t>
      </w:r>
      <w:r w:rsidR="00551AF1">
        <w:rPr>
          <w:lang w:val="sv-SE" w:eastAsia="x-none"/>
        </w:rPr>
        <w:t>ig</w:t>
      </w:r>
      <w:r w:rsidR="00797F5E">
        <w:rPr>
          <w:lang w:val="sv-SE" w:eastAsia="x-none"/>
        </w:rPr>
        <w:t xml:space="preserve"> med dem och fyll dem sedan med konkret betydelse. </w:t>
      </w:r>
    </w:p>
    <w:p w14:paraId="6AF2460B" w14:textId="77777777" w:rsidR="00104366" w:rsidRDefault="00104366" w:rsidP="009D5CB4">
      <w:pPr>
        <w:pStyle w:val="Rubrik1"/>
      </w:pPr>
      <w:r w:rsidRPr="00104366">
        <w:t>Ta en principiell linje</w:t>
      </w:r>
    </w:p>
    <w:p w14:paraId="7918CC06" w14:textId="530BA218" w:rsidR="00FC4C0E" w:rsidRPr="00FC4C0E" w:rsidRDefault="00FC4C0E" w:rsidP="00FC4C0E">
      <w:pPr>
        <w:rPr>
          <w:lang w:val="sv-SE"/>
        </w:rPr>
      </w:pPr>
      <w:r w:rsidRPr="00FC4C0E">
        <w:rPr>
          <w:lang w:val="x-none" w:eastAsia="x-none"/>
        </w:rPr>
        <w:t>Hitta värderingarna</w:t>
      </w:r>
      <w:r>
        <w:rPr>
          <w:lang w:val="sv-SE" w:eastAsia="x-none"/>
        </w:rPr>
        <w:t xml:space="preserve"> i frågan. </w:t>
      </w:r>
      <w:r w:rsidR="001F63FE" w:rsidRPr="001D44F2">
        <w:rPr>
          <w:lang w:val="sv-SE"/>
        </w:rPr>
        <w:t>Vad handl</w:t>
      </w:r>
      <w:r w:rsidR="001F63FE">
        <w:rPr>
          <w:lang w:val="sv-SE"/>
        </w:rPr>
        <w:t xml:space="preserve">ar det om i botten? </w:t>
      </w:r>
      <w:r>
        <w:rPr>
          <w:lang w:val="sv-SE" w:eastAsia="x-none"/>
        </w:rPr>
        <w:t>Vad är det som gör att du brinner för den? Se till att prata om det och inte bara låta det vara underförstått!</w:t>
      </w:r>
    </w:p>
    <w:p w14:paraId="3A3C3990" w14:textId="61F58AAC" w:rsidR="00FC4C0E" w:rsidRDefault="00FC4C0E" w:rsidP="00FC4C0E">
      <w:pPr>
        <w:rPr>
          <w:lang w:val="sv-SE"/>
        </w:rPr>
      </w:pPr>
      <w:r>
        <w:rPr>
          <w:lang w:val="sv-SE" w:eastAsia="x-none"/>
        </w:rPr>
        <w:t>Hitta också det s</w:t>
      </w:r>
      <w:r>
        <w:rPr>
          <w:lang w:val="x-none" w:eastAsia="x-none"/>
        </w:rPr>
        <w:t>unda</w:t>
      </w:r>
      <w:r w:rsidRPr="00FC4C0E">
        <w:rPr>
          <w:lang w:val="x-none" w:eastAsia="x-none"/>
        </w:rPr>
        <w:t xml:space="preserve"> förnuft</w:t>
      </w:r>
      <w:r>
        <w:rPr>
          <w:lang w:val="sv-SE" w:eastAsia="x-none"/>
        </w:rPr>
        <w:t xml:space="preserve">et bakom det ni säger. </w:t>
      </w:r>
      <w:r w:rsidR="00844BCF">
        <w:rPr>
          <w:lang w:val="sv-SE" w:eastAsia="x-none"/>
        </w:rPr>
        <w:t xml:space="preserve">Det är bättre att det är enkelt att ställa sig bakom ett radikalt krav, än att det krävs radikala åsikter för att ställa sig bakom enkla krav. </w:t>
      </w:r>
      <w:r w:rsidR="00802BDE" w:rsidRPr="001D44F2">
        <w:rPr>
          <w:lang w:val="sv-SE"/>
        </w:rPr>
        <w:t xml:space="preserve">Kolet </w:t>
      </w:r>
      <w:r w:rsidR="00802BDE">
        <w:rPr>
          <w:lang w:val="sv-SE"/>
        </w:rPr>
        <w:t xml:space="preserve">ska vara kvar </w:t>
      </w:r>
      <w:r w:rsidR="00802BDE" w:rsidRPr="001D44F2">
        <w:rPr>
          <w:lang w:val="sv-SE"/>
        </w:rPr>
        <w:t xml:space="preserve">i marken. </w:t>
      </w:r>
    </w:p>
    <w:p w14:paraId="0F31BB99" w14:textId="5815CAB5" w:rsidR="00844BCF" w:rsidRDefault="00802BDE" w:rsidP="00FC4C0E">
      <w:pPr>
        <w:rPr>
          <w:lang w:val="sv-SE"/>
        </w:rPr>
      </w:pPr>
      <w:r>
        <w:rPr>
          <w:lang w:val="sv-SE" w:eastAsia="x-none"/>
        </w:rPr>
        <w:t>Utforma sedan förslaget i sak så att värderingarna och de</w:t>
      </w:r>
      <w:r w:rsidR="0026164A">
        <w:rPr>
          <w:lang w:val="sv-SE" w:eastAsia="x-none"/>
        </w:rPr>
        <w:t>t sunda förnuftet blir tydliga. Ett s</w:t>
      </w:r>
      <w:r w:rsidR="0026164A" w:rsidRPr="00175FC8">
        <w:rPr>
          <w:lang w:val="sv-SE"/>
        </w:rPr>
        <w:t xml:space="preserve">lående exempel </w:t>
      </w:r>
      <w:r w:rsidR="0026164A">
        <w:rPr>
          <w:lang w:val="sv-SE"/>
        </w:rPr>
        <w:t xml:space="preserve">som </w:t>
      </w:r>
      <w:r w:rsidR="00266DB5">
        <w:rPr>
          <w:lang w:val="sv-SE"/>
        </w:rPr>
        <w:t>vi var inne på tidigare är</w:t>
      </w:r>
      <w:r w:rsidR="0026164A">
        <w:rPr>
          <w:lang w:val="sv-SE"/>
        </w:rPr>
        <w:t xml:space="preserve"> att </w:t>
      </w:r>
      <w:r w:rsidR="0026164A">
        <w:rPr>
          <w:lang w:val="sv-SE"/>
        </w:rPr>
        <w:lastRenderedPageBreak/>
        <w:t>f</w:t>
      </w:r>
      <w:r w:rsidR="0026164A" w:rsidRPr="00175FC8">
        <w:rPr>
          <w:lang w:val="sv-SE"/>
        </w:rPr>
        <w:t xml:space="preserve">örmögenhetsskatt har mycket större stöd än arvsskatt. </w:t>
      </w:r>
      <w:r w:rsidR="000D623D">
        <w:rPr>
          <w:lang w:val="sv-SE"/>
        </w:rPr>
        <w:t xml:space="preserve">De associeras till helt olika saker, även om båda är väldigt progressiva skatter. Den ena tar fasta på att </w:t>
      </w:r>
      <w:r w:rsidR="00992AAD">
        <w:rPr>
          <w:lang w:val="sv-SE"/>
        </w:rPr>
        <w:t>ett fåtal är förmög</w:t>
      </w:r>
      <w:r w:rsidR="000D623D">
        <w:rPr>
          <w:lang w:val="sv-SE"/>
        </w:rPr>
        <w:t>n</w:t>
      </w:r>
      <w:r w:rsidR="00992AAD">
        <w:rPr>
          <w:lang w:val="sv-SE"/>
        </w:rPr>
        <w:t>a</w:t>
      </w:r>
      <w:r w:rsidR="000D623D">
        <w:rPr>
          <w:lang w:val="sv-SE"/>
        </w:rPr>
        <w:t xml:space="preserve">, den andra på att vi alla dör. </w:t>
      </w:r>
      <w:r w:rsidR="00DA0D7B">
        <w:rPr>
          <w:lang w:val="sv-SE"/>
        </w:rPr>
        <w:t>I det andra fallet osy</w:t>
      </w:r>
      <w:r w:rsidR="00D3150E">
        <w:rPr>
          <w:lang w:val="sv-SE"/>
        </w:rPr>
        <w:t>nliggörs rättviseaspekten.</w:t>
      </w:r>
      <w:r w:rsidR="005B4081">
        <w:rPr>
          <w:lang w:val="sv-SE"/>
        </w:rPr>
        <w:t xml:space="preserve"> </w:t>
      </w:r>
    </w:p>
    <w:p w14:paraId="7AA8A82E" w14:textId="1509D3DC" w:rsidR="001D44F2" w:rsidRPr="001D44F2" w:rsidRDefault="004B6497" w:rsidP="004B6497">
      <w:pPr>
        <w:rPr>
          <w:lang w:val="sv-SE"/>
        </w:rPr>
      </w:pPr>
      <w:r>
        <w:rPr>
          <w:lang w:val="sv-SE" w:eastAsia="x-none"/>
        </w:rPr>
        <w:t xml:space="preserve">Be deltagarna att själva försöka ta fram några </w:t>
      </w:r>
      <w:r w:rsidR="001C592D">
        <w:rPr>
          <w:lang w:val="sv-SE" w:eastAsia="x-none"/>
        </w:rPr>
        <w:t>n</w:t>
      </w:r>
      <w:r>
        <w:rPr>
          <w:lang w:val="sv-SE" w:eastAsia="x-none"/>
        </w:rPr>
        <w:t>yckelord för att göra gratis mammografi till en prin</w:t>
      </w:r>
      <w:r w:rsidR="000D6E88">
        <w:rPr>
          <w:lang w:val="sv-SE" w:eastAsia="x-none"/>
        </w:rPr>
        <w:t>c</w:t>
      </w:r>
      <w:r>
        <w:rPr>
          <w:lang w:val="sv-SE" w:eastAsia="x-none"/>
        </w:rPr>
        <w:t>ipiell fråga.</w:t>
      </w:r>
      <w:r w:rsidR="001C592D">
        <w:rPr>
          <w:lang w:val="sv-SE" w:eastAsia="x-none"/>
        </w:rPr>
        <w:t xml:space="preserve"> </w:t>
      </w:r>
      <w:r>
        <w:rPr>
          <w:lang w:val="sv-SE"/>
        </w:rPr>
        <w:t xml:space="preserve">Använd Jonas ord från Vänsterdagarna 2015 som exempel på lösning: </w:t>
      </w:r>
      <w:r w:rsidR="001C592D">
        <w:rPr>
          <w:lang w:val="sv-SE"/>
        </w:rPr>
        <w:t>”</w:t>
      </w:r>
      <w:r w:rsidR="001D44F2" w:rsidRPr="001D44F2">
        <w:rPr>
          <w:lang w:val="sv-SE"/>
        </w:rPr>
        <w:t>Ingen ska behöva missa att upptäcka en cancertumör i tid bara för att pengarna var slut när kallelsen till mammografi kom.</w:t>
      </w:r>
      <w:r w:rsidR="001C592D">
        <w:rPr>
          <w:lang w:val="sv-SE"/>
        </w:rPr>
        <w:t>”</w:t>
      </w:r>
      <w:r w:rsidR="001D44F2" w:rsidRPr="001D44F2">
        <w:rPr>
          <w:lang w:val="sv-SE"/>
        </w:rPr>
        <w:t xml:space="preserve"> </w:t>
      </w:r>
      <w:r w:rsidR="00810FF8">
        <w:rPr>
          <w:lang w:val="sv-SE"/>
        </w:rPr>
        <w:t xml:space="preserve">Det är en principiell linje. </w:t>
      </w:r>
    </w:p>
    <w:p w14:paraId="05EBB50C" w14:textId="77777777" w:rsidR="00966205" w:rsidRDefault="00966205" w:rsidP="00966205">
      <w:pPr>
        <w:pStyle w:val="Rubrik1"/>
      </w:pPr>
      <w:r>
        <w:rPr>
          <w:lang w:val="sv-SE"/>
        </w:rPr>
        <w:t>D</w:t>
      </w:r>
      <w:r w:rsidRPr="00104366">
        <w:t>iskussion</w:t>
      </w:r>
    </w:p>
    <w:p w14:paraId="1139E56A" w14:textId="77777777" w:rsidR="00D51E32" w:rsidRPr="00376C18" w:rsidRDefault="00D51E32" w:rsidP="00D51E32">
      <w:pPr>
        <w:rPr>
          <w:lang w:val="sv-SE"/>
        </w:rPr>
      </w:pPr>
      <w:r w:rsidRPr="00376C18">
        <w:rPr>
          <w:lang w:val="sv-SE"/>
        </w:rPr>
        <w:t>Diskutera vilka ni vill vara i valrörelsen 2018. Vad är er roll i kommunen? Finns det några bra frågor som ger er den rollen?</w:t>
      </w:r>
    </w:p>
    <w:p w14:paraId="7522D644" w14:textId="77777777" w:rsidR="00D51E32" w:rsidRDefault="00D51E32" w:rsidP="00D51E32">
      <w:pPr>
        <w:rPr>
          <w:lang w:val="sv-SE"/>
        </w:rPr>
      </w:pPr>
      <w:r w:rsidRPr="00376C18">
        <w:rPr>
          <w:lang w:val="sv-SE"/>
        </w:rPr>
        <w:t>Välj en tänkbar fråga och testa att utveckla en strategi för den. Vilken konfliktlinje vill ni ha? Vilka principer vill ni stå för i den debatten?</w:t>
      </w:r>
    </w:p>
    <w:p w14:paraId="39407BD6" w14:textId="43F1A29B" w:rsidR="006B1B8C" w:rsidRPr="00376C18" w:rsidRDefault="006B1B8C" w:rsidP="00D51E32">
      <w:pPr>
        <w:rPr>
          <w:lang w:val="sv-SE"/>
        </w:rPr>
      </w:pPr>
      <w:r>
        <w:rPr>
          <w:lang w:val="sv-SE"/>
        </w:rPr>
        <w:t>Instruera dom att hålla sig inom ramen som är presenterad nu, ”En ekonomi för alla, inte bara några få”, målgrupperna, att tydliggöra skillnaden mellan oss och S samt hur det kan ingå i att lättare bygga rörelser.</w:t>
      </w:r>
    </w:p>
    <w:p w14:paraId="2542B91B" w14:textId="16E23037" w:rsidR="009924E8" w:rsidRDefault="00A328D1" w:rsidP="009D5CB4">
      <w:pPr>
        <w:pStyle w:val="Rubrik1"/>
        <w:rPr>
          <w:lang w:val="sv-SE"/>
        </w:rPr>
      </w:pPr>
      <w:r>
        <w:rPr>
          <w:lang w:val="sv-SE"/>
        </w:rPr>
        <w:t>Uppgift till träff 2</w:t>
      </w:r>
    </w:p>
    <w:p w14:paraId="70B16614" w14:textId="77777777" w:rsidR="002F43F4" w:rsidRPr="0016584B" w:rsidRDefault="002F43F4" w:rsidP="002F43F4">
      <w:pPr>
        <w:rPr>
          <w:lang w:val="sv-SE" w:eastAsia="x-none"/>
        </w:rPr>
      </w:pPr>
      <w:r>
        <w:rPr>
          <w:lang w:val="sv-SE" w:eastAsia="x-none"/>
        </w:rPr>
        <w:t>Välj en lokal fråga att jobba med, som ni tror kan vara en bra del av er valrörelse 2018. Diskutera följande tre punkter och skriv ner hur ni resonerat.</w:t>
      </w:r>
    </w:p>
    <w:p w14:paraId="60A5F6B0" w14:textId="77777777" w:rsidR="002F43F4" w:rsidRDefault="002F43F4" w:rsidP="002F43F4">
      <w:pPr>
        <w:pStyle w:val="Smtt"/>
        <w:numPr>
          <w:ilvl w:val="0"/>
          <w:numId w:val="26"/>
        </w:numPr>
        <w:tabs>
          <w:tab w:val="left" w:pos="284"/>
          <w:tab w:val="left" w:pos="340"/>
        </w:tabs>
        <w:spacing w:before="120" w:line="264" w:lineRule="auto"/>
      </w:pPr>
      <w:r>
        <w:t>Är frågan en bra illustration av den</w:t>
      </w:r>
      <w:r w:rsidRPr="0016584B">
        <w:t xml:space="preserve"> berättelse</w:t>
      </w:r>
      <w:r>
        <w:t xml:space="preserve"> om Vänsterpartiet ni tror behövs 2018? Går det att vrida den så att den blir bättre?</w:t>
      </w:r>
    </w:p>
    <w:p w14:paraId="59F5ADA8" w14:textId="77777777" w:rsidR="002F43F4" w:rsidRPr="0016584B" w:rsidRDefault="002F43F4" w:rsidP="002F43F4">
      <w:pPr>
        <w:pStyle w:val="Smtt"/>
        <w:numPr>
          <w:ilvl w:val="0"/>
          <w:numId w:val="26"/>
        </w:numPr>
        <w:tabs>
          <w:tab w:val="left" w:pos="284"/>
          <w:tab w:val="left" w:pos="340"/>
        </w:tabs>
        <w:spacing w:before="120" w:line="264" w:lineRule="auto"/>
      </w:pPr>
      <w:r>
        <w:t>Hur ser bästa tänkbara</w:t>
      </w:r>
      <w:r w:rsidRPr="0016584B">
        <w:t xml:space="preserve"> konfliktlinje</w:t>
      </w:r>
      <w:r>
        <w:t xml:space="preserve"> ut ifrågan? Hur kan ni justera ert förslag eller ert sätt att driva den så att det blir en bra konflikt?</w:t>
      </w:r>
    </w:p>
    <w:p w14:paraId="4113D934" w14:textId="77777777" w:rsidR="002F43F4" w:rsidRDefault="002F43F4" w:rsidP="002F43F4">
      <w:pPr>
        <w:pStyle w:val="Smtt"/>
        <w:numPr>
          <w:ilvl w:val="0"/>
          <w:numId w:val="26"/>
        </w:numPr>
        <w:tabs>
          <w:tab w:val="left" w:pos="284"/>
          <w:tab w:val="left" w:pos="340"/>
        </w:tabs>
        <w:spacing w:before="120" w:line="264" w:lineRule="auto"/>
      </w:pPr>
      <w:r>
        <w:t xml:space="preserve">Vad är det för </w:t>
      </w:r>
      <w:r w:rsidRPr="0016584B">
        <w:t>princip</w:t>
      </w:r>
      <w:r>
        <w:t>er och värderingar som gör det möjligt att brinna för frågan? Kan ni driva den på ett sätt som handlar om just det?</w:t>
      </w:r>
    </w:p>
    <w:p w14:paraId="31806B32" w14:textId="77777777" w:rsidR="002F43F4" w:rsidRDefault="002F43F4" w:rsidP="002F43F4">
      <w:pPr>
        <w:rPr>
          <w:lang w:val="sv-SE"/>
        </w:rPr>
      </w:pPr>
      <w:r w:rsidRPr="00572204">
        <w:rPr>
          <w:lang w:val="sv-SE"/>
        </w:rPr>
        <w:t>Skicka era anteckningar till distriktet!</w:t>
      </w:r>
    </w:p>
    <w:p w14:paraId="37AC3294" w14:textId="77777777" w:rsidR="00104366" w:rsidRDefault="00104366" w:rsidP="009D5CB4">
      <w:pPr>
        <w:pStyle w:val="Rubrik1"/>
      </w:pPr>
      <w:r w:rsidRPr="00104366">
        <w:lastRenderedPageBreak/>
        <w:t>Fortsatta kursen</w:t>
      </w:r>
    </w:p>
    <w:p w14:paraId="168E6B6B" w14:textId="75230164" w:rsidR="0075369B" w:rsidRPr="0075369B" w:rsidRDefault="007F20CE" w:rsidP="000666B0">
      <w:pPr>
        <w:rPr>
          <w:lang w:val="sv-SE" w:eastAsia="x-none"/>
        </w:rPr>
      </w:pPr>
      <w:r>
        <w:rPr>
          <w:lang w:val="sv-SE" w:eastAsia="x-none"/>
        </w:rPr>
        <w:t xml:space="preserve">Avsluta med </w:t>
      </w:r>
      <w:r w:rsidR="00D75CB6">
        <w:rPr>
          <w:lang w:val="sv-SE" w:eastAsia="x-none"/>
        </w:rPr>
        <w:t xml:space="preserve">att säga något kort om den fortsatta kursen. </w:t>
      </w:r>
      <w:r w:rsidR="0075369B">
        <w:rPr>
          <w:lang w:val="sv-SE" w:eastAsia="x-none"/>
        </w:rPr>
        <w:t xml:space="preserve">Lägg gärna in </w:t>
      </w:r>
      <w:r w:rsidR="00D75CB6">
        <w:rPr>
          <w:lang w:val="sv-SE" w:eastAsia="x-none"/>
        </w:rPr>
        <w:t>deras kommande</w:t>
      </w:r>
      <w:r w:rsidR="006076EB">
        <w:rPr>
          <w:lang w:val="sv-SE" w:eastAsia="x-none"/>
        </w:rPr>
        <w:t xml:space="preserve"> datum</w:t>
      </w:r>
      <w:r w:rsidR="0075369B">
        <w:rPr>
          <w:lang w:val="sv-SE" w:eastAsia="x-none"/>
        </w:rPr>
        <w:t>!</w:t>
      </w:r>
      <w:r w:rsidR="00D75CB6">
        <w:rPr>
          <w:lang w:val="sv-SE" w:eastAsia="x-none"/>
        </w:rPr>
        <w:t xml:space="preserve"> Säg att de gärna får fråga eller diskutera saker med dig här efteråt och tacka för att de </w:t>
      </w:r>
      <w:r w:rsidR="00471D79">
        <w:rPr>
          <w:lang w:val="sv-SE" w:eastAsia="x-none"/>
        </w:rPr>
        <w:t>lyssnade</w:t>
      </w:r>
      <w:r w:rsidR="00D75CB6">
        <w:rPr>
          <w:lang w:val="sv-SE" w:eastAsia="x-none"/>
        </w:rPr>
        <w:t>.</w:t>
      </w:r>
      <w:r w:rsidR="00EB2C48">
        <w:rPr>
          <w:lang w:val="sv-SE" w:eastAsia="x-none"/>
        </w:rPr>
        <w:t xml:space="preserve"> </w:t>
      </w:r>
    </w:p>
    <w:sectPr w:rsidR="0075369B" w:rsidRPr="0075369B" w:rsidSect="00666858">
      <w:headerReference w:type="default" r:id="rId13"/>
      <w:footerReference w:type="default" r:id="rId14"/>
      <w:headerReference w:type="first" r:id="rId15"/>
      <w:footerReference w:type="first" r:id="rId16"/>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3F75D" w14:textId="77777777" w:rsidR="005C1A77" w:rsidRDefault="005C1A77" w:rsidP="003E3955">
      <w:pPr>
        <w:spacing w:line="240" w:lineRule="auto"/>
      </w:pPr>
      <w:r>
        <w:separator/>
      </w:r>
    </w:p>
  </w:endnote>
  <w:endnote w:type="continuationSeparator" w:id="0">
    <w:p w14:paraId="763ECF42" w14:textId="77777777" w:rsidR="005C1A77" w:rsidRDefault="005C1A77"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938676"/>
      <w:docPartObj>
        <w:docPartGallery w:val="Page Numbers (Bottom of Page)"/>
        <w:docPartUnique/>
      </w:docPartObj>
    </w:sdtPr>
    <w:sdtEndPr/>
    <w:sdtContent>
      <w:p w14:paraId="755C038A" w14:textId="2909D0A8" w:rsidR="00627F67" w:rsidRDefault="00627F67">
        <w:pPr>
          <w:pStyle w:val="Sidfot"/>
          <w:jc w:val="center"/>
        </w:pPr>
        <w:r>
          <w:fldChar w:fldCharType="begin"/>
        </w:r>
        <w:r>
          <w:instrText>PAGE   \* MERGEFORMAT</w:instrText>
        </w:r>
        <w:r>
          <w:fldChar w:fldCharType="separate"/>
        </w:r>
        <w:r w:rsidR="00A6412E" w:rsidRPr="00A6412E">
          <w:rPr>
            <w:noProof/>
            <w:lang w:val="sv-SE"/>
          </w:rPr>
          <w:t>33</w:t>
        </w:r>
        <w:r>
          <w:fldChar w:fldCharType="end"/>
        </w:r>
      </w:p>
    </w:sdtContent>
  </w:sdt>
  <w:p w14:paraId="6600BC7E" w14:textId="77777777" w:rsidR="00627F67" w:rsidRDefault="00627F6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40E93" w14:textId="77777777" w:rsidR="00627F67" w:rsidRPr="00805A34" w:rsidRDefault="00627F67" w:rsidP="003E3955">
    <w:pPr>
      <w:pStyle w:val="Sidfot"/>
      <w:tabs>
        <w:tab w:val="left" w:pos="3119"/>
      </w:tabs>
      <w:spacing w:line="240" w:lineRule="auto"/>
      <w:rPr>
        <w:rFonts w:ascii="Arial Black" w:hAnsi="Arial Black"/>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14:anchorId="502B304A" wp14:editId="23E8655F">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202">
      <w:rPr>
        <w:rFonts w:ascii="Arial Black" w:hAnsi="Arial Black"/>
      </w:rPr>
      <w:tab/>
    </w:r>
    <w:r w:rsidRPr="00805A34">
      <w:rPr>
        <w:rFonts w:ascii="Arial Black" w:hAnsi="Arial Black"/>
        <w:color w:val="DA291C"/>
        <w:sz w:val="32"/>
        <w:szCs w:val="32"/>
      </w:rPr>
      <w:t>Vänsterpartiet</w:t>
    </w:r>
  </w:p>
  <w:p w14:paraId="7AEFCE07" w14:textId="50C5C1C2" w:rsidR="00627F67" w:rsidRPr="00805A34" w:rsidRDefault="007F51B1" w:rsidP="003E3955">
    <w:pPr>
      <w:pStyle w:val="Sidfot"/>
      <w:tabs>
        <w:tab w:val="left" w:pos="3119"/>
      </w:tabs>
      <w:rPr>
        <w:rFonts w:ascii="Arial Black" w:hAnsi="Arial Black"/>
        <w:color w:val="DA291C"/>
        <w:sz w:val="32"/>
        <w:szCs w:val="32"/>
      </w:rPr>
    </w:pPr>
    <w:r>
      <w:rPr>
        <w:rFonts w:ascii="Arial Black" w:hAnsi="Arial Black"/>
        <w:color w:val="DA291C"/>
        <w:sz w:val="32"/>
        <w:szCs w:val="32"/>
      </w:rPr>
      <w:tab/>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EE4AD" w14:textId="77777777" w:rsidR="005C1A77" w:rsidRDefault="005C1A77" w:rsidP="003E3955">
      <w:pPr>
        <w:spacing w:line="240" w:lineRule="auto"/>
      </w:pPr>
      <w:r>
        <w:separator/>
      </w:r>
    </w:p>
  </w:footnote>
  <w:footnote w:type="continuationSeparator" w:id="0">
    <w:p w14:paraId="0C056B2C" w14:textId="77777777" w:rsidR="005C1A77" w:rsidRDefault="005C1A77" w:rsidP="003E3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CFED0" w14:textId="1E38F32B" w:rsidR="00627F67" w:rsidRPr="00666858" w:rsidRDefault="00627F67">
    <w:pPr>
      <w:pStyle w:val="Sidhuvud"/>
      <w:rPr>
        <w:i/>
        <w:color w:val="000000" w:themeColor="text1"/>
        <w:lang w:val="sv-SE"/>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80C2C" w14:textId="77777777" w:rsidR="00627F67" w:rsidRDefault="00627F67" w:rsidP="003E3955">
    <w:pPr>
      <w:pStyle w:val="Sidhuvud"/>
      <w:spacing w:after="3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602BDA"/>
    <w:lvl w:ilvl="0">
      <w:start w:val="1"/>
      <w:numFmt w:val="bullet"/>
      <w:pStyle w:val="Punktlista"/>
      <w:lvlText w:val=""/>
      <w:lvlJc w:val="left"/>
      <w:pPr>
        <w:tabs>
          <w:tab w:val="num" w:pos="360"/>
        </w:tabs>
        <w:ind w:left="360" w:hanging="360"/>
      </w:pPr>
      <w:rPr>
        <w:rFonts w:ascii="Symbol" w:hAnsi="Symbol" w:hint="default"/>
        <w:lang w:val="sv-SE"/>
      </w:rPr>
    </w:lvl>
  </w:abstractNum>
  <w:abstractNum w:abstractNumId="1"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6C044A"/>
    <w:multiLevelType w:val="hybridMultilevel"/>
    <w:tmpl w:val="60F2A650"/>
    <w:lvl w:ilvl="0" w:tplc="708AD2DC">
      <w:start w:val="1"/>
      <w:numFmt w:val="bullet"/>
      <w:lvlText w:val=""/>
      <w:lvlJc w:val="left"/>
      <w:pPr>
        <w:tabs>
          <w:tab w:val="num" w:pos="227"/>
        </w:tabs>
        <w:ind w:left="22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506C6"/>
    <w:multiLevelType w:val="hybridMultilevel"/>
    <w:tmpl w:val="110662F4"/>
    <w:lvl w:ilvl="0" w:tplc="00FE4E24">
      <w:start w:val="1"/>
      <w:numFmt w:val="bullet"/>
      <w:lvlText w:val=""/>
      <w:lvlJc w:val="left"/>
      <w:pPr>
        <w:tabs>
          <w:tab w:val="num" w:pos="170"/>
        </w:tabs>
        <w:ind w:left="170" w:hanging="11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6C5AA7"/>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6"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8" w15:restartNumberingAfterBreak="0">
    <w:nsid w:val="105E23DD"/>
    <w:multiLevelType w:val="multilevel"/>
    <w:tmpl w:val="C79AEF92"/>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109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0"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2" w15:restartNumberingAfterBreak="0">
    <w:nsid w:val="22972E44"/>
    <w:multiLevelType w:val="hybridMultilevel"/>
    <w:tmpl w:val="CBDEB892"/>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3"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7"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8" w15:restartNumberingAfterBreak="0">
    <w:nsid w:val="2D2637A6"/>
    <w:multiLevelType w:val="hybridMultilevel"/>
    <w:tmpl w:val="78D2B2A8"/>
    <w:lvl w:ilvl="0" w:tplc="762E35DA">
      <w:start w:val="1"/>
      <w:numFmt w:val="bullet"/>
      <w:lvlText w:val=""/>
      <w:lvlJc w:val="left"/>
      <w:pPr>
        <w:tabs>
          <w:tab w:val="num" w:pos="890"/>
        </w:tabs>
        <w:ind w:left="890" w:hanging="360"/>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A97CB0"/>
    <w:multiLevelType w:val="hybridMultilevel"/>
    <w:tmpl w:val="300810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2657A29"/>
    <w:multiLevelType w:val="hybridMultilevel"/>
    <w:tmpl w:val="C1345F90"/>
    <w:lvl w:ilvl="0" w:tplc="8A44BEA2">
      <w:numFmt w:val="bullet"/>
      <w:lvlText w:val="-"/>
      <w:lvlJc w:val="left"/>
      <w:pPr>
        <w:ind w:left="473" w:hanging="360"/>
      </w:pPr>
      <w:rPr>
        <w:rFonts w:ascii="Times New Roman" w:eastAsia="Times New Roman" w:hAnsi="Times New Roman" w:cs="Times New Roman" w:hint="default"/>
      </w:rPr>
    </w:lvl>
    <w:lvl w:ilvl="1" w:tplc="041D0003" w:tentative="1">
      <w:start w:val="1"/>
      <w:numFmt w:val="bullet"/>
      <w:lvlText w:val="o"/>
      <w:lvlJc w:val="left"/>
      <w:pPr>
        <w:ind w:left="1193" w:hanging="360"/>
      </w:pPr>
      <w:rPr>
        <w:rFonts w:ascii="Courier New" w:hAnsi="Courier New" w:cs="Courier New" w:hint="default"/>
      </w:rPr>
    </w:lvl>
    <w:lvl w:ilvl="2" w:tplc="041D0005" w:tentative="1">
      <w:start w:val="1"/>
      <w:numFmt w:val="bullet"/>
      <w:lvlText w:val=""/>
      <w:lvlJc w:val="left"/>
      <w:pPr>
        <w:ind w:left="1913" w:hanging="360"/>
      </w:pPr>
      <w:rPr>
        <w:rFonts w:ascii="Wingdings" w:hAnsi="Wingdings" w:hint="default"/>
      </w:rPr>
    </w:lvl>
    <w:lvl w:ilvl="3" w:tplc="041D0001" w:tentative="1">
      <w:start w:val="1"/>
      <w:numFmt w:val="bullet"/>
      <w:lvlText w:val=""/>
      <w:lvlJc w:val="left"/>
      <w:pPr>
        <w:ind w:left="2633" w:hanging="360"/>
      </w:pPr>
      <w:rPr>
        <w:rFonts w:ascii="Symbol" w:hAnsi="Symbol" w:hint="default"/>
      </w:rPr>
    </w:lvl>
    <w:lvl w:ilvl="4" w:tplc="041D0003" w:tentative="1">
      <w:start w:val="1"/>
      <w:numFmt w:val="bullet"/>
      <w:lvlText w:val="o"/>
      <w:lvlJc w:val="left"/>
      <w:pPr>
        <w:ind w:left="3353" w:hanging="360"/>
      </w:pPr>
      <w:rPr>
        <w:rFonts w:ascii="Courier New" w:hAnsi="Courier New" w:cs="Courier New" w:hint="default"/>
      </w:rPr>
    </w:lvl>
    <w:lvl w:ilvl="5" w:tplc="041D0005" w:tentative="1">
      <w:start w:val="1"/>
      <w:numFmt w:val="bullet"/>
      <w:lvlText w:val=""/>
      <w:lvlJc w:val="left"/>
      <w:pPr>
        <w:ind w:left="4073" w:hanging="360"/>
      </w:pPr>
      <w:rPr>
        <w:rFonts w:ascii="Wingdings" w:hAnsi="Wingdings" w:hint="default"/>
      </w:rPr>
    </w:lvl>
    <w:lvl w:ilvl="6" w:tplc="041D0001" w:tentative="1">
      <w:start w:val="1"/>
      <w:numFmt w:val="bullet"/>
      <w:lvlText w:val=""/>
      <w:lvlJc w:val="left"/>
      <w:pPr>
        <w:ind w:left="4793" w:hanging="360"/>
      </w:pPr>
      <w:rPr>
        <w:rFonts w:ascii="Symbol" w:hAnsi="Symbol" w:hint="default"/>
      </w:rPr>
    </w:lvl>
    <w:lvl w:ilvl="7" w:tplc="041D0003" w:tentative="1">
      <w:start w:val="1"/>
      <w:numFmt w:val="bullet"/>
      <w:lvlText w:val="o"/>
      <w:lvlJc w:val="left"/>
      <w:pPr>
        <w:ind w:left="5513" w:hanging="360"/>
      </w:pPr>
      <w:rPr>
        <w:rFonts w:ascii="Courier New" w:hAnsi="Courier New" w:cs="Courier New" w:hint="default"/>
      </w:rPr>
    </w:lvl>
    <w:lvl w:ilvl="8" w:tplc="041D0005" w:tentative="1">
      <w:start w:val="1"/>
      <w:numFmt w:val="bullet"/>
      <w:lvlText w:val=""/>
      <w:lvlJc w:val="left"/>
      <w:pPr>
        <w:ind w:left="6233" w:hanging="360"/>
      </w:pPr>
      <w:rPr>
        <w:rFonts w:ascii="Wingdings" w:hAnsi="Wingdings" w:hint="default"/>
      </w:rPr>
    </w:lvl>
  </w:abstractNum>
  <w:abstractNum w:abstractNumId="21" w15:restartNumberingAfterBreak="0">
    <w:nsid w:val="36A46E2D"/>
    <w:multiLevelType w:val="hybridMultilevel"/>
    <w:tmpl w:val="1CAAE9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B772EE"/>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5" w15:restartNumberingAfterBreak="0">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6"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7"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CC5526"/>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9"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0"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1" w15:restartNumberingAfterBreak="0">
    <w:nsid w:val="6A3A7C58"/>
    <w:multiLevelType w:val="multilevel"/>
    <w:tmpl w:val="110662F4"/>
    <w:lvl w:ilvl="0">
      <w:start w:val="1"/>
      <w:numFmt w:val="bullet"/>
      <w:lvlText w:val=""/>
      <w:lvlJc w:val="left"/>
      <w:pPr>
        <w:tabs>
          <w:tab w:val="num" w:pos="170"/>
        </w:tabs>
        <w:ind w:left="170"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9500D2"/>
    <w:multiLevelType w:val="hybridMultilevel"/>
    <w:tmpl w:val="6C768018"/>
    <w:lvl w:ilvl="0" w:tplc="B1941F36">
      <w:start w:val="1"/>
      <w:numFmt w:val="decimal"/>
      <w:pStyle w:val="Nummerlista"/>
      <w:lvlText w:val="%1."/>
      <w:lvlJc w:val="left"/>
      <w:pPr>
        <w:tabs>
          <w:tab w:val="num" w:pos="284"/>
        </w:tabs>
        <w:ind w:left="397" w:hanging="39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3"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4"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6"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7"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8" w15:restartNumberingAfterBreak="0">
    <w:nsid w:val="741804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9"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7CF1B53"/>
    <w:multiLevelType w:val="hybridMultilevel"/>
    <w:tmpl w:val="C79AEF92"/>
    <w:lvl w:ilvl="0" w:tplc="A558A3FC">
      <w:start w:val="1"/>
      <w:numFmt w:val="bullet"/>
      <w:lvlText w:val=""/>
      <w:lvlJc w:val="left"/>
      <w:pPr>
        <w:tabs>
          <w:tab w:val="num" w:pos="1117"/>
        </w:tabs>
        <w:ind w:left="1117"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265A3F"/>
    <w:multiLevelType w:val="hybridMultilevel"/>
    <w:tmpl w:val="CAEE9A90"/>
    <w:lvl w:ilvl="0" w:tplc="041D0001">
      <w:start w:val="1"/>
      <w:numFmt w:val="bullet"/>
      <w:lvlText w:val=""/>
      <w:lvlJc w:val="left"/>
      <w:pPr>
        <w:tabs>
          <w:tab w:val="num" w:pos="890"/>
        </w:tabs>
        <w:ind w:left="890" w:hanging="360"/>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5"/>
  </w:num>
  <w:num w:numId="3">
    <w:abstractNumId w:val="0"/>
  </w:num>
  <w:num w:numId="4">
    <w:abstractNumId w:val="30"/>
  </w:num>
  <w:num w:numId="5">
    <w:abstractNumId w:val="17"/>
  </w:num>
  <w:num w:numId="6">
    <w:abstractNumId w:val="33"/>
  </w:num>
  <w:num w:numId="7">
    <w:abstractNumId w:val="16"/>
  </w:num>
  <w:num w:numId="8">
    <w:abstractNumId w:val="29"/>
  </w:num>
  <w:num w:numId="9">
    <w:abstractNumId w:val="36"/>
  </w:num>
  <w:num w:numId="10">
    <w:abstractNumId w:val="26"/>
  </w:num>
  <w:num w:numId="11">
    <w:abstractNumId w:val="37"/>
  </w:num>
  <w:num w:numId="12">
    <w:abstractNumId w:val="24"/>
  </w:num>
  <w:num w:numId="13">
    <w:abstractNumId w:val="25"/>
  </w:num>
  <w:num w:numId="14">
    <w:abstractNumId w:val="5"/>
  </w:num>
  <w:num w:numId="15">
    <w:abstractNumId w:val="32"/>
  </w:num>
  <w:num w:numId="16">
    <w:abstractNumId w:val="38"/>
  </w:num>
  <w:num w:numId="17">
    <w:abstractNumId w:val="9"/>
  </w:num>
  <w:num w:numId="18">
    <w:abstractNumId w:val="28"/>
  </w:num>
  <w:num w:numId="19">
    <w:abstractNumId w:val="11"/>
  </w:num>
  <w:num w:numId="20">
    <w:abstractNumId w:val="40"/>
  </w:num>
  <w:num w:numId="21">
    <w:abstractNumId w:val="8"/>
  </w:num>
  <w:num w:numId="22">
    <w:abstractNumId w:val="3"/>
  </w:num>
  <w:num w:numId="23">
    <w:abstractNumId w:val="31"/>
  </w:num>
  <w:num w:numId="24">
    <w:abstractNumId w:val="2"/>
  </w:num>
  <w:num w:numId="25">
    <w:abstractNumId w:val="41"/>
  </w:num>
  <w:num w:numId="26">
    <w:abstractNumId w:val="18"/>
  </w:num>
  <w:num w:numId="27">
    <w:abstractNumId w:val="21"/>
  </w:num>
  <w:num w:numId="28">
    <w:abstractNumId w:val="12"/>
  </w:num>
  <w:num w:numId="29">
    <w:abstractNumId w:val="19"/>
  </w:num>
  <w:num w:numId="30">
    <w:abstractNumId w:val="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E8"/>
    <w:rsid w:val="0000000F"/>
    <w:rsid w:val="00001C28"/>
    <w:rsid w:val="00001C35"/>
    <w:rsid w:val="00001D12"/>
    <w:rsid w:val="00001D56"/>
    <w:rsid w:val="00003846"/>
    <w:rsid w:val="0000577B"/>
    <w:rsid w:val="00005C4C"/>
    <w:rsid w:val="0000669E"/>
    <w:rsid w:val="00007139"/>
    <w:rsid w:val="00007C75"/>
    <w:rsid w:val="00010108"/>
    <w:rsid w:val="00010690"/>
    <w:rsid w:val="0001105B"/>
    <w:rsid w:val="000115E1"/>
    <w:rsid w:val="0001205E"/>
    <w:rsid w:val="00012137"/>
    <w:rsid w:val="00013F42"/>
    <w:rsid w:val="00014F59"/>
    <w:rsid w:val="00015390"/>
    <w:rsid w:val="00015F5F"/>
    <w:rsid w:val="0001675A"/>
    <w:rsid w:val="000172F5"/>
    <w:rsid w:val="00020B98"/>
    <w:rsid w:val="00021971"/>
    <w:rsid w:val="00022B90"/>
    <w:rsid w:val="00022E5B"/>
    <w:rsid w:val="00022EB0"/>
    <w:rsid w:val="000237B4"/>
    <w:rsid w:val="00024EA1"/>
    <w:rsid w:val="00025224"/>
    <w:rsid w:val="00025E7D"/>
    <w:rsid w:val="000265EA"/>
    <w:rsid w:val="0002789B"/>
    <w:rsid w:val="000300FD"/>
    <w:rsid w:val="00030393"/>
    <w:rsid w:val="00031F0F"/>
    <w:rsid w:val="000321F4"/>
    <w:rsid w:val="0003311F"/>
    <w:rsid w:val="00033C0D"/>
    <w:rsid w:val="00033D9C"/>
    <w:rsid w:val="00033EAB"/>
    <w:rsid w:val="00033F8B"/>
    <w:rsid w:val="0003531C"/>
    <w:rsid w:val="00035B02"/>
    <w:rsid w:val="00037BB5"/>
    <w:rsid w:val="00040A2B"/>
    <w:rsid w:val="00042506"/>
    <w:rsid w:val="000429E3"/>
    <w:rsid w:val="00044021"/>
    <w:rsid w:val="000447A7"/>
    <w:rsid w:val="0004562B"/>
    <w:rsid w:val="00046277"/>
    <w:rsid w:val="0004631D"/>
    <w:rsid w:val="00046FD9"/>
    <w:rsid w:val="0004738F"/>
    <w:rsid w:val="000503CA"/>
    <w:rsid w:val="000510F9"/>
    <w:rsid w:val="00051199"/>
    <w:rsid w:val="00052131"/>
    <w:rsid w:val="00052253"/>
    <w:rsid w:val="000524F6"/>
    <w:rsid w:val="000533D4"/>
    <w:rsid w:val="000535DB"/>
    <w:rsid w:val="000545BB"/>
    <w:rsid w:val="000554D5"/>
    <w:rsid w:val="000555E9"/>
    <w:rsid w:val="00055FAB"/>
    <w:rsid w:val="00056AC6"/>
    <w:rsid w:val="00057F6F"/>
    <w:rsid w:val="00060F93"/>
    <w:rsid w:val="000617AC"/>
    <w:rsid w:val="0006208A"/>
    <w:rsid w:val="00062937"/>
    <w:rsid w:val="00062D2B"/>
    <w:rsid w:val="000630C5"/>
    <w:rsid w:val="00063425"/>
    <w:rsid w:val="000634FB"/>
    <w:rsid w:val="000644A1"/>
    <w:rsid w:val="0006454D"/>
    <w:rsid w:val="00064FA4"/>
    <w:rsid w:val="00065DD8"/>
    <w:rsid w:val="00065E51"/>
    <w:rsid w:val="00065FB9"/>
    <w:rsid w:val="000661F5"/>
    <w:rsid w:val="000666B0"/>
    <w:rsid w:val="000717C3"/>
    <w:rsid w:val="0007331A"/>
    <w:rsid w:val="00073816"/>
    <w:rsid w:val="00073BEE"/>
    <w:rsid w:val="00073D83"/>
    <w:rsid w:val="000749F3"/>
    <w:rsid w:val="0007547A"/>
    <w:rsid w:val="0007583C"/>
    <w:rsid w:val="00075920"/>
    <w:rsid w:val="00075B32"/>
    <w:rsid w:val="000764C9"/>
    <w:rsid w:val="00076674"/>
    <w:rsid w:val="00076AAF"/>
    <w:rsid w:val="00076E2B"/>
    <w:rsid w:val="000771B3"/>
    <w:rsid w:val="000772F3"/>
    <w:rsid w:val="00077AF1"/>
    <w:rsid w:val="0008098F"/>
    <w:rsid w:val="000812DB"/>
    <w:rsid w:val="00081543"/>
    <w:rsid w:val="00081996"/>
    <w:rsid w:val="00081FB7"/>
    <w:rsid w:val="000821E1"/>
    <w:rsid w:val="000822F9"/>
    <w:rsid w:val="00082CAA"/>
    <w:rsid w:val="000832E0"/>
    <w:rsid w:val="000832E7"/>
    <w:rsid w:val="000838CC"/>
    <w:rsid w:val="000839B2"/>
    <w:rsid w:val="00083AE8"/>
    <w:rsid w:val="00084170"/>
    <w:rsid w:val="000855C0"/>
    <w:rsid w:val="00086202"/>
    <w:rsid w:val="00086B80"/>
    <w:rsid w:val="00086F3C"/>
    <w:rsid w:val="00087501"/>
    <w:rsid w:val="00090EAE"/>
    <w:rsid w:val="00092768"/>
    <w:rsid w:val="00092E2F"/>
    <w:rsid w:val="000934C0"/>
    <w:rsid w:val="0009385B"/>
    <w:rsid w:val="0009458B"/>
    <w:rsid w:val="00094D8B"/>
    <w:rsid w:val="000969BE"/>
    <w:rsid w:val="000969FC"/>
    <w:rsid w:val="00096BF5"/>
    <w:rsid w:val="00096EDA"/>
    <w:rsid w:val="0009704A"/>
    <w:rsid w:val="00097179"/>
    <w:rsid w:val="000971B6"/>
    <w:rsid w:val="000971F2"/>
    <w:rsid w:val="000A02B1"/>
    <w:rsid w:val="000A1119"/>
    <w:rsid w:val="000A1272"/>
    <w:rsid w:val="000A1994"/>
    <w:rsid w:val="000A3030"/>
    <w:rsid w:val="000A39DF"/>
    <w:rsid w:val="000A402A"/>
    <w:rsid w:val="000A4251"/>
    <w:rsid w:val="000A46E0"/>
    <w:rsid w:val="000A4F92"/>
    <w:rsid w:val="000A5792"/>
    <w:rsid w:val="000A58AF"/>
    <w:rsid w:val="000A616D"/>
    <w:rsid w:val="000A6313"/>
    <w:rsid w:val="000A6A40"/>
    <w:rsid w:val="000A7455"/>
    <w:rsid w:val="000A7770"/>
    <w:rsid w:val="000A7BC0"/>
    <w:rsid w:val="000B066C"/>
    <w:rsid w:val="000B0791"/>
    <w:rsid w:val="000B08AF"/>
    <w:rsid w:val="000B1423"/>
    <w:rsid w:val="000B1D90"/>
    <w:rsid w:val="000B3932"/>
    <w:rsid w:val="000B39C0"/>
    <w:rsid w:val="000B461F"/>
    <w:rsid w:val="000B4DAD"/>
    <w:rsid w:val="000B5C88"/>
    <w:rsid w:val="000B73C5"/>
    <w:rsid w:val="000B7757"/>
    <w:rsid w:val="000B7A42"/>
    <w:rsid w:val="000C0E4C"/>
    <w:rsid w:val="000C3A9B"/>
    <w:rsid w:val="000C3BE2"/>
    <w:rsid w:val="000C451C"/>
    <w:rsid w:val="000C50F1"/>
    <w:rsid w:val="000C5727"/>
    <w:rsid w:val="000C5C4E"/>
    <w:rsid w:val="000C7201"/>
    <w:rsid w:val="000C741B"/>
    <w:rsid w:val="000C7837"/>
    <w:rsid w:val="000C7FC5"/>
    <w:rsid w:val="000D032B"/>
    <w:rsid w:val="000D1F96"/>
    <w:rsid w:val="000D20EE"/>
    <w:rsid w:val="000D23C4"/>
    <w:rsid w:val="000D3A1F"/>
    <w:rsid w:val="000D4E26"/>
    <w:rsid w:val="000D5452"/>
    <w:rsid w:val="000D623D"/>
    <w:rsid w:val="000D69EE"/>
    <w:rsid w:val="000D6E88"/>
    <w:rsid w:val="000D7647"/>
    <w:rsid w:val="000D768B"/>
    <w:rsid w:val="000D79EA"/>
    <w:rsid w:val="000E0B45"/>
    <w:rsid w:val="000E2844"/>
    <w:rsid w:val="000E286B"/>
    <w:rsid w:val="000E2B15"/>
    <w:rsid w:val="000E3302"/>
    <w:rsid w:val="000E38CA"/>
    <w:rsid w:val="000E47D6"/>
    <w:rsid w:val="000E5337"/>
    <w:rsid w:val="000E56F7"/>
    <w:rsid w:val="000E668C"/>
    <w:rsid w:val="000E66A2"/>
    <w:rsid w:val="000E6C3C"/>
    <w:rsid w:val="000E73CA"/>
    <w:rsid w:val="000E78AA"/>
    <w:rsid w:val="000F0F73"/>
    <w:rsid w:val="000F188F"/>
    <w:rsid w:val="000F1C65"/>
    <w:rsid w:val="000F2875"/>
    <w:rsid w:val="000F31F2"/>
    <w:rsid w:val="000F3319"/>
    <w:rsid w:val="000F3354"/>
    <w:rsid w:val="000F37F6"/>
    <w:rsid w:val="000F4066"/>
    <w:rsid w:val="000F5F7A"/>
    <w:rsid w:val="000F679B"/>
    <w:rsid w:val="000F68F5"/>
    <w:rsid w:val="000F6D20"/>
    <w:rsid w:val="001007BA"/>
    <w:rsid w:val="00100DB2"/>
    <w:rsid w:val="00101060"/>
    <w:rsid w:val="00101CD5"/>
    <w:rsid w:val="00103ADB"/>
    <w:rsid w:val="00103C92"/>
    <w:rsid w:val="00104366"/>
    <w:rsid w:val="001048C2"/>
    <w:rsid w:val="00105332"/>
    <w:rsid w:val="00105648"/>
    <w:rsid w:val="00105F75"/>
    <w:rsid w:val="001064A6"/>
    <w:rsid w:val="00106A46"/>
    <w:rsid w:val="00106E6B"/>
    <w:rsid w:val="00106F66"/>
    <w:rsid w:val="001073EF"/>
    <w:rsid w:val="0011048E"/>
    <w:rsid w:val="001108FD"/>
    <w:rsid w:val="00110B62"/>
    <w:rsid w:val="00110BE5"/>
    <w:rsid w:val="00110D45"/>
    <w:rsid w:val="0011232A"/>
    <w:rsid w:val="001125DC"/>
    <w:rsid w:val="001126F5"/>
    <w:rsid w:val="00112870"/>
    <w:rsid w:val="00113A2C"/>
    <w:rsid w:val="00114802"/>
    <w:rsid w:val="001157F6"/>
    <w:rsid w:val="00117A27"/>
    <w:rsid w:val="00117BE0"/>
    <w:rsid w:val="00117C1C"/>
    <w:rsid w:val="00121547"/>
    <w:rsid w:val="0012161D"/>
    <w:rsid w:val="00121EB5"/>
    <w:rsid w:val="00122A11"/>
    <w:rsid w:val="001243B8"/>
    <w:rsid w:val="0012457A"/>
    <w:rsid w:val="00125F82"/>
    <w:rsid w:val="00126136"/>
    <w:rsid w:val="00126603"/>
    <w:rsid w:val="0012663C"/>
    <w:rsid w:val="00127DD6"/>
    <w:rsid w:val="001309F0"/>
    <w:rsid w:val="00130D9B"/>
    <w:rsid w:val="001315DA"/>
    <w:rsid w:val="001325D4"/>
    <w:rsid w:val="00132A15"/>
    <w:rsid w:val="00132DD3"/>
    <w:rsid w:val="0013307B"/>
    <w:rsid w:val="00133578"/>
    <w:rsid w:val="001339C0"/>
    <w:rsid w:val="00133C00"/>
    <w:rsid w:val="001340E8"/>
    <w:rsid w:val="001348E1"/>
    <w:rsid w:val="00134916"/>
    <w:rsid w:val="00134BB8"/>
    <w:rsid w:val="00134CA5"/>
    <w:rsid w:val="0013551C"/>
    <w:rsid w:val="001355A1"/>
    <w:rsid w:val="001356D5"/>
    <w:rsid w:val="0013591E"/>
    <w:rsid w:val="0014002C"/>
    <w:rsid w:val="00140067"/>
    <w:rsid w:val="00141932"/>
    <w:rsid w:val="001427D5"/>
    <w:rsid w:val="001432BA"/>
    <w:rsid w:val="00143787"/>
    <w:rsid w:val="00143C3F"/>
    <w:rsid w:val="00144880"/>
    <w:rsid w:val="00144B2A"/>
    <w:rsid w:val="00145776"/>
    <w:rsid w:val="00145927"/>
    <w:rsid w:val="0014726B"/>
    <w:rsid w:val="001473C1"/>
    <w:rsid w:val="00147570"/>
    <w:rsid w:val="00147C4F"/>
    <w:rsid w:val="0015065A"/>
    <w:rsid w:val="00151BDF"/>
    <w:rsid w:val="00152E60"/>
    <w:rsid w:val="00153BC1"/>
    <w:rsid w:val="00153C89"/>
    <w:rsid w:val="001547C7"/>
    <w:rsid w:val="00154DAD"/>
    <w:rsid w:val="00154E41"/>
    <w:rsid w:val="001552BB"/>
    <w:rsid w:val="0015574E"/>
    <w:rsid w:val="001557FE"/>
    <w:rsid w:val="001577A8"/>
    <w:rsid w:val="00160384"/>
    <w:rsid w:val="001604DF"/>
    <w:rsid w:val="00161D53"/>
    <w:rsid w:val="00161ECF"/>
    <w:rsid w:val="001622D3"/>
    <w:rsid w:val="001623DC"/>
    <w:rsid w:val="001627FA"/>
    <w:rsid w:val="00162850"/>
    <w:rsid w:val="00163DF3"/>
    <w:rsid w:val="0016433B"/>
    <w:rsid w:val="001644F1"/>
    <w:rsid w:val="00164AF0"/>
    <w:rsid w:val="00164B1A"/>
    <w:rsid w:val="0016503C"/>
    <w:rsid w:val="001655A2"/>
    <w:rsid w:val="00165D5F"/>
    <w:rsid w:val="00166CEA"/>
    <w:rsid w:val="00167DEB"/>
    <w:rsid w:val="00170942"/>
    <w:rsid w:val="00170D5A"/>
    <w:rsid w:val="00171E27"/>
    <w:rsid w:val="0017209A"/>
    <w:rsid w:val="00172148"/>
    <w:rsid w:val="001748F6"/>
    <w:rsid w:val="00175099"/>
    <w:rsid w:val="00175694"/>
    <w:rsid w:val="001756E2"/>
    <w:rsid w:val="001758D1"/>
    <w:rsid w:val="00175A31"/>
    <w:rsid w:val="00175FC8"/>
    <w:rsid w:val="00176B2A"/>
    <w:rsid w:val="0017776A"/>
    <w:rsid w:val="001802FD"/>
    <w:rsid w:val="001806D7"/>
    <w:rsid w:val="00180BBB"/>
    <w:rsid w:val="00180E48"/>
    <w:rsid w:val="0018141C"/>
    <w:rsid w:val="0018169F"/>
    <w:rsid w:val="00181C73"/>
    <w:rsid w:val="00182539"/>
    <w:rsid w:val="00182DE0"/>
    <w:rsid w:val="001837A7"/>
    <w:rsid w:val="00183801"/>
    <w:rsid w:val="00183CC6"/>
    <w:rsid w:val="0018493B"/>
    <w:rsid w:val="001849EE"/>
    <w:rsid w:val="00184F8E"/>
    <w:rsid w:val="00185D09"/>
    <w:rsid w:val="0018634A"/>
    <w:rsid w:val="00186357"/>
    <w:rsid w:val="00186969"/>
    <w:rsid w:val="00186E58"/>
    <w:rsid w:val="00187F2A"/>
    <w:rsid w:val="00187F3C"/>
    <w:rsid w:val="001904BB"/>
    <w:rsid w:val="001905CF"/>
    <w:rsid w:val="001907EE"/>
    <w:rsid w:val="001915F2"/>
    <w:rsid w:val="0019202E"/>
    <w:rsid w:val="00192E6C"/>
    <w:rsid w:val="0019367A"/>
    <w:rsid w:val="00193C12"/>
    <w:rsid w:val="00194053"/>
    <w:rsid w:val="00194A3B"/>
    <w:rsid w:val="001950D6"/>
    <w:rsid w:val="0019516F"/>
    <w:rsid w:val="00196D7D"/>
    <w:rsid w:val="001A039D"/>
    <w:rsid w:val="001A062A"/>
    <w:rsid w:val="001A0C16"/>
    <w:rsid w:val="001A10A5"/>
    <w:rsid w:val="001A1264"/>
    <w:rsid w:val="001A1F9A"/>
    <w:rsid w:val="001A27AA"/>
    <w:rsid w:val="001A47C1"/>
    <w:rsid w:val="001A5D7A"/>
    <w:rsid w:val="001A5E9D"/>
    <w:rsid w:val="001A60FE"/>
    <w:rsid w:val="001A66D1"/>
    <w:rsid w:val="001A676C"/>
    <w:rsid w:val="001A7231"/>
    <w:rsid w:val="001A7D6E"/>
    <w:rsid w:val="001A7F58"/>
    <w:rsid w:val="001B02C5"/>
    <w:rsid w:val="001B1044"/>
    <w:rsid w:val="001B1438"/>
    <w:rsid w:val="001B17C4"/>
    <w:rsid w:val="001B240E"/>
    <w:rsid w:val="001B2F7A"/>
    <w:rsid w:val="001B380D"/>
    <w:rsid w:val="001B410C"/>
    <w:rsid w:val="001B4F95"/>
    <w:rsid w:val="001B5534"/>
    <w:rsid w:val="001B5C9E"/>
    <w:rsid w:val="001B5F2E"/>
    <w:rsid w:val="001B5F44"/>
    <w:rsid w:val="001B6006"/>
    <w:rsid w:val="001B64C5"/>
    <w:rsid w:val="001B669A"/>
    <w:rsid w:val="001C0656"/>
    <w:rsid w:val="001C124F"/>
    <w:rsid w:val="001C1286"/>
    <w:rsid w:val="001C1D31"/>
    <w:rsid w:val="001C28F2"/>
    <w:rsid w:val="001C32C7"/>
    <w:rsid w:val="001C3815"/>
    <w:rsid w:val="001C387C"/>
    <w:rsid w:val="001C40F4"/>
    <w:rsid w:val="001C5207"/>
    <w:rsid w:val="001C592D"/>
    <w:rsid w:val="001C59B1"/>
    <w:rsid w:val="001C5C71"/>
    <w:rsid w:val="001C610B"/>
    <w:rsid w:val="001C62E1"/>
    <w:rsid w:val="001C6546"/>
    <w:rsid w:val="001C6769"/>
    <w:rsid w:val="001C761F"/>
    <w:rsid w:val="001C794D"/>
    <w:rsid w:val="001C7B7B"/>
    <w:rsid w:val="001D03F6"/>
    <w:rsid w:val="001D086F"/>
    <w:rsid w:val="001D0CE1"/>
    <w:rsid w:val="001D0E20"/>
    <w:rsid w:val="001D122A"/>
    <w:rsid w:val="001D134A"/>
    <w:rsid w:val="001D295C"/>
    <w:rsid w:val="001D3212"/>
    <w:rsid w:val="001D3CFB"/>
    <w:rsid w:val="001D44F2"/>
    <w:rsid w:val="001D5378"/>
    <w:rsid w:val="001D6E36"/>
    <w:rsid w:val="001D71EC"/>
    <w:rsid w:val="001D7233"/>
    <w:rsid w:val="001D7B6B"/>
    <w:rsid w:val="001D7C17"/>
    <w:rsid w:val="001D7D4F"/>
    <w:rsid w:val="001E0829"/>
    <w:rsid w:val="001E191D"/>
    <w:rsid w:val="001E1DBC"/>
    <w:rsid w:val="001E2272"/>
    <w:rsid w:val="001E26E2"/>
    <w:rsid w:val="001E3630"/>
    <w:rsid w:val="001E3D64"/>
    <w:rsid w:val="001E4053"/>
    <w:rsid w:val="001E486A"/>
    <w:rsid w:val="001E5367"/>
    <w:rsid w:val="001E5B46"/>
    <w:rsid w:val="001E635A"/>
    <w:rsid w:val="001E6C5C"/>
    <w:rsid w:val="001E70E8"/>
    <w:rsid w:val="001E797C"/>
    <w:rsid w:val="001F06D9"/>
    <w:rsid w:val="001F0973"/>
    <w:rsid w:val="001F0EB0"/>
    <w:rsid w:val="001F1019"/>
    <w:rsid w:val="001F1619"/>
    <w:rsid w:val="001F199C"/>
    <w:rsid w:val="001F1A77"/>
    <w:rsid w:val="001F2804"/>
    <w:rsid w:val="001F32D5"/>
    <w:rsid w:val="001F3A1E"/>
    <w:rsid w:val="001F45F9"/>
    <w:rsid w:val="001F4B68"/>
    <w:rsid w:val="001F58FA"/>
    <w:rsid w:val="001F59DF"/>
    <w:rsid w:val="001F63FE"/>
    <w:rsid w:val="001F6F27"/>
    <w:rsid w:val="0020058E"/>
    <w:rsid w:val="00200A34"/>
    <w:rsid w:val="00201026"/>
    <w:rsid w:val="002016D8"/>
    <w:rsid w:val="00201CC1"/>
    <w:rsid w:val="00202161"/>
    <w:rsid w:val="00202785"/>
    <w:rsid w:val="00202B2F"/>
    <w:rsid w:val="00203527"/>
    <w:rsid w:val="002040FC"/>
    <w:rsid w:val="0020484E"/>
    <w:rsid w:val="0020503E"/>
    <w:rsid w:val="00207207"/>
    <w:rsid w:val="0020779D"/>
    <w:rsid w:val="00210B6E"/>
    <w:rsid w:val="002110D7"/>
    <w:rsid w:val="00211469"/>
    <w:rsid w:val="00212B39"/>
    <w:rsid w:val="00212F8B"/>
    <w:rsid w:val="002138DB"/>
    <w:rsid w:val="0021400E"/>
    <w:rsid w:val="0021439A"/>
    <w:rsid w:val="0021495C"/>
    <w:rsid w:val="0021523F"/>
    <w:rsid w:val="002153D5"/>
    <w:rsid w:val="0021648E"/>
    <w:rsid w:val="00217C18"/>
    <w:rsid w:val="002208A8"/>
    <w:rsid w:val="0022165A"/>
    <w:rsid w:val="00221988"/>
    <w:rsid w:val="002237E0"/>
    <w:rsid w:val="00223E6D"/>
    <w:rsid w:val="002240F6"/>
    <w:rsid w:val="00224866"/>
    <w:rsid w:val="00224B4A"/>
    <w:rsid w:val="002255B8"/>
    <w:rsid w:val="00225A90"/>
    <w:rsid w:val="00225FA0"/>
    <w:rsid w:val="00226150"/>
    <w:rsid w:val="002261C3"/>
    <w:rsid w:val="0022623F"/>
    <w:rsid w:val="0022659F"/>
    <w:rsid w:val="00227678"/>
    <w:rsid w:val="00227C57"/>
    <w:rsid w:val="002305BC"/>
    <w:rsid w:val="00231DFA"/>
    <w:rsid w:val="0023208C"/>
    <w:rsid w:val="00232268"/>
    <w:rsid w:val="00233590"/>
    <w:rsid w:val="00233CF7"/>
    <w:rsid w:val="00234338"/>
    <w:rsid w:val="002345A9"/>
    <w:rsid w:val="00234830"/>
    <w:rsid w:val="00234AB3"/>
    <w:rsid w:val="00234F77"/>
    <w:rsid w:val="0023659C"/>
    <w:rsid w:val="002370CA"/>
    <w:rsid w:val="0023766B"/>
    <w:rsid w:val="00237DED"/>
    <w:rsid w:val="00240482"/>
    <w:rsid w:val="00240B79"/>
    <w:rsid w:val="0024114D"/>
    <w:rsid w:val="002416BA"/>
    <w:rsid w:val="00241B0D"/>
    <w:rsid w:val="00242B12"/>
    <w:rsid w:val="0024328D"/>
    <w:rsid w:val="00243356"/>
    <w:rsid w:val="00243808"/>
    <w:rsid w:val="0024386F"/>
    <w:rsid w:val="00244218"/>
    <w:rsid w:val="002453C5"/>
    <w:rsid w:val="002466FA"/>
    <w:rsid w:val="002477E6"/>
    <w:rsid w:val="00247DCB"/>
    <w:rsid w:val="00247F31"/>
    <w:rsid w:val="00247FF5"/>
    <w:rsid w:val="00250436"/>
    <w:rsid w:val="0025269D"/>
    <w:rsid w:val="002536E1"/>
    <w:rsid w:val="0025383E"/>
    <w:rsid w:val="0025445D"/>
    <w:rsid w:val="00254978"/>
    <w:rsid w:val="0025505E"/>
    <w:rsid w:val="002554E5"/>
    <w:rsid w:val="0025588A"/>
    <w:rsid w:val="00256E8F"/>
    <w:rsid w:val="00256EA8"/>
    <w:rsid w:val="00257794"/>
    <w:rsid w:val="0026164A"/>
    <w:rsid w:val="00261682"/>
    <w:rsid w:val="002617F2"/>
    <w:rsid w:val="00261F21"/>
    <w:rsid w:val="00261F50"/>
    <w:rsid w:val="002628A4"/>
    <w:rsid w:val="002638BD"/>
    <w:rsid w:val="002648F1"/>
    <w:rsid w:val="00265534"/>
    <w:rsid w:val="0026685C"/>
    <w:rsid w:val="00266BFA"/>
    <w:rsid w:val="00266DB3"/>
    <w:rsid w:val="00266DB5"/>
    <w:rsid w:val="00271B07"/>
    <w:rsid w:val="00272FA6"/>
    <w:rsid w:val="00273464"/>
    <w:rsid w:val="0027359C"/>
    <w:rsid w:val="002743E2"/>
    <w:rsid w:val="00274FEB"/>
    <w:rsid w:val="00275D12"/>
    <w:rsid w:val="00275D25"/>
    <w:rsid w:val="00276CC1"/>
    <w:rsid w:val="00280C6D"/>
    <w:rsid w:val="00281AB9"/>
    <w:rsid w:val="00282CC0"/>
    <w:rsid w:val="00283371"/>
    <w:rsid w:val="002837CD"/>
    <w:rsid w:val="00284B30"/>
    <w:rsid w:val="002863C6"/>
    <w:rsid w:val="00286E54"/>
    <w:rsid w:val="00286E96"/>
    <w:rsid w:val="00287E76"/>
    <w:rsid w:val="0029047E"/>
    <w:rsid w:val="0029097D"/>
    <w:rsid w:val="00290AAA"/>
    <w:rsid w:val="00290B91"/>
    <w:rsid w:val="00290D4B"/>
    <w:rsid w:val="00291006"/>
    <w:rsid w:val="00291828"/>
    <w:rsid w:val="00291B67"/>
    <w:rsid w:val="00291BDE"/>
    <w:rsid w:val="00291D2E"/>
    <w:rsid w:val="00291E22"/>
    <w:rsid w:val="00292A4F"/>
    <w:rsid w:val="00292E8B"/>
    <w:rsid w:val="0029308D"/>
    <w:rsid w:val="0029334D"/>
    <w:rsid w:val="00293708"/>
    <w:rsid w:val="00293CDA"/>
    <w:rsid w:val="00294F26"/>
    <w:rsid w:val="0029518F"/>
    <w:rsid w:val="00295692"/>
    <w:rsid w:val="002957C1"/>
    <w:rsid w:val="00295AD3"/>
    <w:rsid w:val="00295ADB"/>
    <w:rsid w:val="002971B6"/>
    <w:rsid w:val="002973E7"/>
    <w:rsid w:val="00297A5C"/>
    <w:rsid w:val="002A07A6"/>
    <w:rsid w:val="002A0836"/>
    <w:rsid w:val="002A116F"/>
    <w:rsid w:val="002A1548"/>
    <w:rsid w:val="002A161B"/>
    <w:rsid w:val="002A280D"/>
    <w:rsid w:val="002A295B"/>
    <w:rsid w:val="002A2C20"/>
    <w:rsid w:val="002A35CC"/>
    <w:rsid w:val="002A4012"/>
    <w:rsid w:val="002A40BB"/>
    <w:rsid w:val="002A445E"/>
    <w:rsid w:val="002A49E7"/>
    <w:rsid w:val="002A4C3A"/>
    <w:rsid w:val="002A50D6"/>
    <w:rsid w:val="002A5454"/>
    <w:rsid w:val="002A598B"/>
    <w:rsid w:val="002A5CC4"/>
    <w:rsid w:val="002A623E"/>
    <w:rsid w:val="002A62CA"/>
    <w:rsid w:val="002A6636"/>
    <w:rsid w:val="002A73D4"/>
    <w:rsid w:val="002A78AC"/>
    <w:rsid w:val="002B0313"/>
    <w:rsid w:val="002B0807"/>
    <w:rsid w:val="002B27C7"/>
    <w:rsid w:val="002B3058"/>
    <w:rsid w:val="002B30C9"/>
    <w:rsid w:val="002B33C5"/>
    <w:rsid w:val="002B34EF"/>
    <w:rsid w:val="002B4442"/>
    <w:rsid w:val="002B4841"/>
    <w:rsid w:val="002B4BD2"/>
    <w:rsid w:val="002B5539"/>
    <w:rsid w:val="002B55EB"/>
    <w:rsid w:val="002B5666"/>
    <w:rsid w:val="002B72DC"/>
    <w:rsid w:val="002B779C"/>
    <w:rsid w:val="002C0180"/>
    <w:rsid w:val="002C0308"/>
    <w:rsid w:val="002C081B"/>
    <w:rsid w:val="002C1902"/>
    <w:rsid w:val="002C19BB"/>
    <w:rsid w:val="002C1BF9"/>
    <w:rsid w:val="002C25F8"/>
    <w:rsid w:val="002C2779"/>
    <w:rsid w:val="002C2C49"/>
    <w:rsid w:val="002C5CE8"/>
    <w:rsid w:val="002C64F7"/>
    <w:rsid w:val="002C69F1"/>
    <w:rsid w:val="002D0929"/>
    <w:rsid w:val="002D0D0F"/>
    <w:rsid w:val="002D0F7D"/>
    <w:rsid w:val="002D14A0"/>
    <w:rsid w:val="002D237E"/>
    <w:rsid w:val="002D26F8"/>
    <w:rsid w:val="002D2A46"/>
    <w:rsid w:val="002D2AE0"/>
    <w:rsid w:val="002D2FBA"/>
    <w:rsid w:val="002D2FFF"/>
    <w:rsid w:val="002D353E"/>
    <w:rsid w:val="002D399D"/>
    <w:rsid w:val="002D4054"/>
    <w:rsid w:val="002D412F"/>
    <w:rsid w:val="002D41AC"/>
    <w:rsid w:val="002D4281"/>
    <w:rsid w:val="002D4395"/>
    <w:rsid w:val="002D4452"/>
    <w:rsid w:val="002D4633"/>
    <w:rsid w:val="002D5DB7"/>
    <w:rsid w:val="002D6232"/>
    <w:rsid w:val="002D72D3"/>
    <w:rsid w:val="002E0E64"/>
    <w:rsid w:val="002E1027"/>
    <w:rsid w:val="002E13C3"/>
    <w:rsid w:val="002E36FB"/>
    <w:rsid w:val="002E37AA"/>
    <w:rsid w:val="002E37BB"/>
    <w:rsid w:val="002E450B"/>
    <w:rsid w:val="002E4802"/>
    <w:rsid w:val="002E4B07"/>
    <w:rsid w:val="002E4CF4"/>
    <w:rsid w:val="002E5F9D"/>
    <w:rsid w:val="002E648A"/>
    <w:rsid w:val="002E666E"/>
    <w:rsid w:val="002E7231"/>
    <w:rsid w:val="002E7718"/>
    <w:rsid w:val="002E788D"/>
    <w:rsid w:val="002E79AC"/>
    <w:rsid w:val="002E7CBA"/>
    <w:rsid w:val="002F0943"/>
    <w:rsid w:val="002F10D4"/>
    <w:rsid w:val="002F110A"/>
    <w:rsid w:val="002F1B6D"/>
    <w:rsid w:val="002F3EBC"/>
    <w:rsid w:val="002F3F14"/>
    <w:rsid w:val="002F3F7F"/>
    <w:rsid w:val="002F43F4"/>
    <w:rsid w:val="002F48D0"/>
    <w:rsid w:val="002F4B33"/>
    <w:rsid w:val="002F4C55"/>
    <w:rsid w:val="002F4F35"/>
    <w:rsid w:val="002F5A9B"/>
    <w:rsid w:val="002F65FE"/>
    <w:rsid w:val="002F6F11"/>
    <w:rsid w:val="002F797E"/>
    <w:rsid w:val="002F7F4D"/>
    <w:rsid w:val="002F7F79"/>
    <w:rsid w:val="0030005A"/>
    <w:rsid w:val="003005BB"/>
    <w:rsid w:val="00301411"/>
    <w:rsid w:val="00301888"/>
    <w:rsid w:val="00302446"/>
    <w:rsid w:val="00302550"/>
    <w:rsid w:val="003047A4"/>
    <w:rsid w:val="0030514E"/>
    <w:rsid w:val="003053B3"/>
    <w:rsid w:val="003053BC"/>
    <w:rsid w:val="003076BC"/>
    <w:rsid w:val="0031012E"/>
    <w:rsid w:val="00311234"/>
    <w:rsid w:val="003112A6"/>
    <w:rsid w:val="003115DD"/>
    <w:rsid w:val="00311E63"/>
    <w:rsid w:val="00312017"/>
    <w:rsid w:val="00312034"/>
    <w:rsid w:val="00314412"/>
    <w:rsid w:val="0031504A"/>
    <w:rsid w:val="00315429"/>
    <w:rsid w:val="00315E1D"/>
    <w:rsid w:val="00317B7B"/>
    <w:rsid w:val="00320904"/>
    <w:rsid w:val="0032134A"/>
    <w:rsid w:val="003216FC"/>
    <w:rsid w:val="00322002"/>
    <w:rsid w:val="00322E42"/>
    <w:rsid w:val="003232A4"/>
    <w:rsid w:val="003239BE"/>
    <w:rsid w:val="00323DDB"/>
    <w:rsid w:val="0032456C"/>
    <w:rsid w:val="00324954"/>
    <w:rsid w:val="00324A55"/>
    <w:rsid w:val="003251A2"/>
    <w:rsid w:val="003251D3"/>
    <w:rsid w:val="003278D3"/>
    <w:rsid w:val="00330DA0"/>
    <w:rsid w:val="00330E80"/>
    <w:rsid w:val="003317AB"/>
    <w:rsid w:val="00332726"/>
    <w:rsid w:val="003340FE"/>
    <w:rsid w:val="0033453B"/>
    <w:rsid w:val="00334640"/>
    <w:rsid w:val="00334ED3"/>
    <w:rsid w:val="003354A4"/>
    <w:rsid w:val="00335EF7"/>
    <w:rsid w:val="00336188"/>
    <w:rsid w:val="00336379"/>
    <w:rsid w:val="003368ED"/>
    <w:rsid w:val="00336BF2"/>
    <w:rsid w:val="0033769B"/>
    <w:rsid w:val="00337744"/>
    <w:rsid w:val="00337DEA"/>
    <w:rsid w:val="00340B24"/>
    <w:rsid w:val="0034135F"/>
    <w:rsid w:val="003415F5"/>
    <w:rsid w:val="0034183E"/>
    <w:rsid w:val="00341B2D"/>
    <w:rsid w:val="00341F60"/>
    <w:rsid w:val="00342318"/>
    <w:rsid w:val="00343797"/>
    <w:rsid w:val="0034387A"/>
    <w:rsid w:val="003444D1"/>
    <w:rsid w:val="003448EA"/>
    <w:rsid w:val="00344BD1"/>
    <w:rsid w:val="0034528E"/>
    <w:rsid w:val="00345401"/>
    <w:rsid w:val="00345B87"/>
    <w:rsid w:val="00345E1E"/>
    <w:rsid w:val="0034601D"/>
    <w:rsid w:val="003469D7"/>
    <w:rsid w:val="003470BF"/>
    <w:rsid w:val="00347433"/>
    <w:rsid w:val="003474AA"/>
    <w:rsid w:val="00347791"/>
    <w:rsid w:val="003506FD"/>
    <w:rsid w:val="00350E32"/>
    <w:rsid w:val="00351D0D"/>
    <w:rsid w:val="00351E4B"/>
    <w:rsid w:val="00351F9B"/>
    <w:rsid w:val="00352447"/>
    <w:rsid w:val="00353A50"/>
    <w:rsid w:val="00353B55"/>
    <w:rsid w:val="0035490F"/>
    <w:rsid w:val="0035498B"/>
    <w:rsid w:val="0035515C"/>
    <w:rsid w:val="0035581F"/>
    <w:rsid w:val="00355CC2"/>
    <w:rsid w:val="00357D5F"/>
    <w:rsid w:val="00357FE1"/>
    <w:rsid w:val="00360150"/>
    <w:rsid w:val="00360589"/>
    <w:rsid w:val="003605E1"/>
    <w:rsid w:val="00360981"/>
    <w:rsid w:val="003617D5"/>
    <w:rsid w:val="00361C70"/>
    <w:rsid w:val="00362557"/>
    <w:rsid w:val="003627AC"/>
    <w:rsid w:val="00362B50"/>
    <w:rsid w:val="00363F2D"/>
    <w:rsid w:val="00364E5F"/>
    <w:rsid w:val="003651A5"/>
    <w:rsid w:val="0036523F"/>
    <w:rsid w:val="00365C84"/>
    <w:rsid w:val="003668D9"/>
    <w:rsid w:val="00367E26"/>
    <w:rsid w:val="00370E70"/>
    <w:rsid w:val="00371432"/>
    <w:rsid w:val="00371449"/>
    <w:rsid w:val="00371485"/>
    <w:rsid w:val="003714E0"/>
    <w:rsid w:val="00371552"/>
    <w:rsid w:val="0037185A"/>
    <w:rsid w:val="00371B80"/>
    <w:rsid w:val="00371FA1"/>
    <w:rsid w:val="00372713"/>
    <w:rsid w:val="00373919"/>
    <w:rsid w:val="00373B3F"/>
    <w:rsid w:val="00373C1E"/>
    <w:rsid w:val="00373F7F"/>
    <w:rsid w:val="00375743"/>
    <w:rsid w:val="00375E1D"/>
    <w:rsid w:val="003764AA"/>
    <w:rsid w:val="00376C18"/>
    <w:rsid w:val="003771F8"/>
    <w:rsid w:val="00377A50"/>
    <w:rsid w:val="00380BCC"/>
    <w:rsid w:val="003826AF"/>
    <w:rsid w:val="003826B5"/>
    <w:rsid w:val="00382C90"/>
    <w:rsid w:val="0038302C"/>
    <w:rsid w:val="00383FB6"/>
    <w:rsid w:val="0038545C"/>
    <w:rsid w:val="00385EFC"/>
    <w:rsid w:val="00386286"/>
    <w:rsid w:val="00386590"/>
    <w:rsid w:val="003867F6"/>
    <w:rsid w:val="00386837"/>
    <w:rsid w:val="003869AA"/>
    <w:rsid w:val="003906C0"/>
    <w:rsid w:val="003908ED"/>
    <w:rsid w:val="00390B86"/>
    <w:rsid w:val="00391288"/>
    <w:rsid w:val="0039184A"/>
    <w:rsid w:val="00391E18"/>
    <w:rsid w:val="00392440"/>
    <w:rsid w:val="00392813"/>
    <w:rsid w:val="003935FE"/>
    <w:rsid w:val="0039382C"/>
    <w:rsid w:val="003939D1"/>
    <w:rsid w:val="00395349"/>
    <w:rsid w:val="00395B05"/>
    <w:rsid w:val="00395D4D"/>
    <w:rsid w:val="003964C6"/>
    <w:rsid w:val="00397439"/>
    <w:rsid w:val="00397927"/>
    <w:rsid w:val="003A2602"/>
    <w:rsid w:val="003A2904"/>
    <w:rsid w:val="003A293A"/>
    <w:rsid w:val="003A38CA"/>
    <w:rsid w:val="003A41DC"/>
    <w:rsid w:val="003A42E7"/>
    <w:rsid w:val="003A544D"/>
    <w:rsid w:val="003A5CCA"/>
    <w:rsid w:val="003A6E63"/>
    <w:rsid w:val="003A6FD9"/>
    <w:rsid w:val="003A76B7"/>
    <w:rsid w:val="003A7C19"/>
    <w:rsid w:val="003A7CB5"/>
    <w:rsid w:val="003A7E90"/>
    <w:rsid w:val="003B135D"/>
    <w:rsid w:val="003B2070"/>
    <w:rsid w:val="003B2899"/>
    <w:rsid w:val="003B28A9"/>
    <w:rsid w:val="003B371E"/>
    <w:rsid w:val="003B46C1"/>
    <w:rsid w:val="003B590E"/>
    <w:rsid w:val="003B7E6B"/>
    <w:rsid w:val="003C03D8"/>
    <w:rsid w:val="003C042C"/>
    <w:rsid w:val="003C0692"/>
    <w:rsid w:val="003C0C63"/>
    <w:rsid w:val="003C1624"/>
    <w:rsid w:val="003C2911"/>
    <w:rsid w:val="003C3399"/>
    <w:rsid w:val="003C3D6D"/>
    <w:rsid w:val="003C5213"/>
    <w:rsid w:val="003C5AA3"/>
    <w:rsid w:val="003C7320"/>
    <w:rsid w:val="003D0820"/>
    <w:rsid w:val="003D1053"/>
    <w:rsid w:val="003D13AE"/>
    <w:rsid w:val="003D27B5"/>
    <w:rsid w:val="003D2BF6"/>
    <w:rsid w:val="003D323A"/>
    <w:rsid w:val="003D3A5C"/>
    <w:rsid w:val="003D421D"/>
    <w:rsid w:val="003D463F"/>
    <w:rsid w:val="003D5043"/>
    <w:rsid w:val="003D5D63"/>
    <w:rsid w:val="003D67B4"/>
    <w:rsid w:val="003D7894"/>
    <w:rsid w:val="003D7E50"/>
    <w:rsid w:val="003E102A"/>
    <w:rsid w:val="003E2014"/>
    <w:rsid w:val="003E24BD"/>
    <w:rsid w:val="003E35DF"/>
    <w:rsid w:val="003E3955"/>
    <w:rsid w:val="003E3D59"/>
    <w:rsid w:val="003E475C"/>
    <w:rsid w:val="003E4A63"/>
    <w:rsid w:val="003E57AF"/>
    <w:rsid w:val="003E5AD3"/>
    <w:rsid w:val="003E5C2F"/>
    <w:rsid w:val="003E5EB5"/>
    <w:rsid w:val="003E5EF7"/>
    <w:rsid w:val="003E602B"/>
    <w:rsid w:val="003E6316"/>
    <w:rsid w:val="003E6CAA"/>
    <w:rsid w:val="003E73DD"/>
    <w:rsid w:val="003F07CA"/>
    <w:rsid w:val="003F1BB2"/>
    <w:rsid w:val="003F27DF"/>
    <w:rsid w:val="003F3433"/>
    <w:rsid w:val="003F35C2"/>
    <w:rsid w:val="003F390F"/>
    <w:rsid w:val="003F3CA8"/>
    <w:rsid w:val="003F455E"/>
    <w:rsid w:val="003F4C14"/>
    <w:rsid w:val="003F5D43"/>
    <w:rsid w:val="003F655D"/>
    <w:rsid w:val="003F696E"/>
    <w:rsid w:val="003F7078"/>
    <w:rsid w:val="003F7498"/>
    <w:rsid w:val="003F7DC7"/>
    <w:rsid w:val="00400219"/>
    <w:rsid w:val="00402348"/>
    <w:rsid w:val="00402722"/>
    <w:rsid w:val="00403DEF"/>
    <w:rsid w:val="00403F12"/>
    <w:rsid w:val="00403FCB"/>
    <w:rsid w:val="004044BD"/>
    <w:rsid w:val="004045DA"/>
    <w:rsid w:val="004052EE"/>
    <w:rsid w:val="00405478"/>
    <w:rsid w:val="004057FB"/>
    <w:rsid w:val="00405B97"/>
    <w:rsid w:val="00406CF0"/>
    <w:rsid w:val="00410125"/>
    <w:rsid w:val="0041019E"/>
    <w:rsid w:val="00413494"/>
    <w:rsid w:val="00413D28"/>
    <w:rsid w:val="00413E63"/>
    <w:rsid w:val="00414DC5"/>
    <w:rsid w:val="0041514B"/>
    <w:rsid w:val="004152FA"/>
    <w:rsid w:val="00415376"/>
    <w:rsid w:val="00416083"/>
    <w:rsid w:val="00416253"/>
    <w:rsid w:val="00416838"/>
    <w:rsid w:val="00416A09"/>
    <w:rsid w:val="00416C64"/>
    <w:rsid w:val="00417811"/>
    <w:rsid w:val="00417861"/>
    <w:rsid w:val="0041792D"/>
    <w:rsid w:val="004200A1"/>
    <w:rsid w:val="004200E4"/>
    <w:rsid w:val="004204BA"/>
    <w:rsid w:val="00421B23"/>
    <w:rsid w:val="00422073"/>
    <w:rsid w:val="00422690"/>
    <w:rsid w:val="00423291"/>
    <w:rsid w:val="0042392C"/>
    <w:rsid w:val="00423B97"/>
    <w:rsid w:val="0042407C"/>
    <w:rsid w:val="00424127"/>
    <w:rsid w:val="004245E4"/>
    <w:rsid w:val="004246F2"/>
    <w:rsid w:val="00424FC9"/>
    <w:rsid w:val="00425C5D"/>
    <w:rsid w:val="00425E13"/>
    <w:rsid w:val="004263EA"/>
    <w:rsid w:val="00426CD8"/>
    <w:rsid w:val="0042740A"/>
    <w:rsid w:val="00430593"/>
    <w:rsid w:val="00431F1B"/>
    <w:rsid w:val="004324E0"/>
    <w:rsid w:val="00432530"/>
    <w:rsid w:val="00432A42"/>
    <w:rsid w:val="00433AE8"/>
    <w:rsid w:val="004344AE"/>
    <w:rsid w:val="00434718"/>
    <w:rsid w:val="00434BC2"/>
    <w:rsid w:val="004355C9"/>
    <w:rsid w:val="00435B13"/>
    <w:rsid w:val="004370DC"/>
    <w:rsid w:val="00437846"/>
    <w:rsid w:val="004405DE"/>
    <w:rsid w:val="00440752"/>
    <w:rsid w:val="00440EA7"/>
    <w:rsid w:val="00441013"/>
    <w:rsid w:val="00441DFD"/>
    <w:rsid w:val="00442C95"/>
    <w:rsid w:val="00443FDB"/>
    <w:rsid w:val="004444B5"/>
    <w:rsid w:val="0044472C"/>
    <w:rsid w:val="00445117"/>
    <w:rsid w:val="004451B9"/>
    <w:rsid w:val="004459CF"/>
    <w:rsid w:val="00445D75"/>
    <w:rsid w:val="00445DB7"/>
    <w:rsid w:val="00447F80"/>
    <w:rsid w:val="00450B0B"/>
    <w:rsid w:val="00451719"/>
    <w:rsid w:val="004517D4"/>
    <w:rsid w:val="00451BCC"/>
    <w:rsid w:val="00451CB8"/>
    <w:rsid w:val="00451EE9"/>
    <w:rsid w:val="00451F43"/>
    <w:rsid w:val="00452E00"/>
    <w:rsid w:val="00453201"/>
    <w:rsid w:val="004544D0"/>
    <w:rsid w:val="0045452F"/>
    <w:rsid w:val="0045548A"/>
    <w:rsid w:val="00455896"/>
    <w:rsid w:val="004558D5"/>
    <w:rsid w:val="00456473"/>
    <w:rsid w:val="00456D30"/>
    <w:rsid w:val="0045704A"/>
    <w:rsid w:val="00457A3C"/>
    <w:rsid w:val="00457AC6"/>
    <w:rsid w:val="0046021C"/>
    <w:rsid w:val="004607CB"/>
    <w:rsid w:val="00462137"/>
    <w:rsid w:val="00462C6A"/>
    <w:rsid w:val="004635AC"/>
    <w:rsid w:val="0046369F"/>
    <w:rsid w:val="0046392B"/>
    <w:rsid w:val="004639D1"/>
    <w:rsid w:val="00463A39"/>
    <w:rsid w:val="0046446B"/>
    <w:rsid w:val="00464741"/>
    <w:rsid w:val="00464FC7"/>
    <w:rsid w:val="00464FEB"/>
    <w:rsid w:val="004654B0"/>
    <w:rsid w:val="00465673"/>
    <w:rsid w:val="004661D7"/>
    <w:rsid w:val="00466CA0"/>
    <w:rsid w:val="00467649"/>
    <w:rsid w:val="00467A66"/>
    <w:rsid w:val="00470455"/>
    <w:rsid w:val="00471252"/>
    <w:rsid w:val="00471681"/>
    <w:rsid w:val="00471D79"/>
    <w:rsid w:val="00472521"/>
    <w:rsid w:val="00472CB7"/>
    <w:rsid w:val="004730B5"/>
    <w:rsid w:val="00473865"/>
    <w:rsid w:val="00473946"/>
    <w:rsid w:val="0047510C"/>
    <w:rsid w:val="00475197"/>
    <w:rsid w:val="0047568A"/>
    <w:rsid w:val="00476EAE"/>
    <w:rsid w:val="00477A61"/>
    <w:rsid w:val="00477CCA"/>
    <w:rsid w:val="004801FF"/>
    <w:rsid w:val="004807B1"/>
    <w:rsid w:val="0048255F"/>
    <w:rsid w:val="00483A19"/>
    <w:rsid w:val="00485802"/>
    <w:rsid w:val="004859F9"/>
    <w:rsid w:val="00486A76"/>
    <w:rsid w:val="004873BA"/>
    <w:rsid w:val="00487F75"/>
    <w:rsid w:val="00490307"/>
    <w:rsid w:val="004904D8"/>
    <w:rsid w:val="004906F1"/>
    <w:rsid w:val="00490B5E"/>
    <w:rsid w:val="00491023"/>
    <w:rsid w:val="00491B5A"/>
    <w:rsid w:val="00492129"/>
    <w:rsid w:val="00493018"/>
    <w:rsid w:val="004939D3"/>
    <w:rsid w:val="00493CB4"/>
    <w:rsid w:val="004940B4"/>
    <w:rsid w:val="004940FE"/>
    <w:rsid w:val="00494C97"/>
    <w:rsid w:val="00495516"/>
    <w:rsid w:val="00495707"/>
    <w:rsid w:val="00495A66"/>
    <w:rsid w:val="004960AF"/>
    <w:rsid w:val="00496579"/>
    <w:rsid w:val="00496814"/>
    <w:rsid w:val="00496A81"/>
    <w:rsid w:val="0049715A"/>
    <w:rsid w:val="0049797E"/>
    <w:rsid w:val="004A06DF"/>
    <w:rsid w:val="004A15C2"/>
    <w:rsid w:val="004A2649"/>
    <w:rsid w:val="004A2765"/>
    <w:rsid w:val="004A312A"/>
    <w:rsid w:val="004A3395"/>
    <w:rsid w:val="004A3478"/>
    <w:rsid w:val="004A3554"/>
    <w:rsid w:val="004A3A5A"/>
    <w:rsid w:val="004A3D20"/>
    <w:rsid w:val="004A58A8"/>
    <w:rsid w:val="004A616A"/>
    <w:rsid w:val="004A6F0D"/>
    <w:rsid w:val="004A7BB6"/>
    <w:rsid w:val="004B068A"/>
    <w:rsid w:val="004B0D0A"/>
    <w:rsid w:val="004B1DE3"/>
    <w:rsid w:val="004B216B"/>
    <w:rsid w:val="004B244F"/>
    <w:rsid w:val="004B38FE"/>
    <w:rsid w:val="004B4701"/>
    <w:rsid w:val="004B499D"/>
    <w:rsid w:val="004B4A49"/>
    <w:rsid w:val="004B4AF4"/>
    <w:rsid w:val="004B4D9C"/>
    <w:rsid w:val="004B4F8D"/>
    <w:rsid w:val="004B51B2"/>
    <w:rsid w:val="004B5EB1"/>
    <w:rsid w:val="004B6497"/>
    <w:rsid w:val="004C01D9"/>
    <w:rsid w:val="004C08C2"/>
    <w:rsid w:val="004C0DF7"/>
    <w:rsid w:val="004C11AC"/>
    <w:rsid w:val="004C2CEA"/>
    <w:rsid w:val="004C38E4"/>
    <w:rsid w:val="004C436F"/>
    <w:rsid w:val="004C4CA7"/>
    <w:rsid w:val="004C519B"/>
    <w:rsid w:val="004C53C9"/>
    <w:rsid w:val="004C56E4"/>
    <w:rsid w:val="004C5A92"/>
    <w:rsid w:val="004C5F7A"/>
    <w:rsid w:val="004C6301"/>
    <w:rsid w:val="004C6694"/>
    <w:rsid w:val="004C6B07"/>
    <w:rsid w:val="004C71B4"/>
    <w:rsid w:val="004C71D4"/>
    <w:rsid w:val="004D03E7"/>
    <w:rsid w:val="004D0F0A"/>
    <w:rsid w:val="004D14D0"/>
    <w:rsid w:val="004D20D0"/>
    <w:rsid w:val="004D2C46"/>
    <w:rsid w:val="004D2DDD"/>
    <w:rsid w:val="004D33E5"/>
    <w:rsid w:val="004D3FE4"/>
    <w:rsid w:val="004D4222"/>
    <w:rsid w:val="004D46C1"/>
    <w:rsid w:val="004D4CB0"/>
    <w:rsid w:val="004D4D33"/>
    <w:rsid w:val="004D72D4"/>
    <w:rsid w:val="004D7603"/>
    <w:rsid w:val="004D7B53"/>
    <w:rsid w:val="004E0721"/>
    <w:rsid w:val="004E0B95"/>
    <w:rsid w:val="004E13E3"/>
    <w:rsid w:val="004E2E06"/>
    <w:rsid w:val="004E2EE5"/>
    <w:rsid w:val="004E3C5D"/>
    <w:rsid w:val="004E4D26"/>
    <w:rsid w:val="004E53C3"/>
    <w:rsid w:val="004E563D"/>
    <w:rsid w:val="004E5726"/>
    <w:rsid w:val="004E73D4"/>
    <w:rsid w:val="004E7AB9"/>
    <w:rsid w:val="004F0264"/>
    <w:rsid w:val="004F0AE4"/>
    <w:rsid w:val="004F0E2D"/>
    <w:rsid w:val="004F1132"/>
    <w:rsid w:val="004F177B"/>
    <w:rsid w:val="004F194B"/>
    <w:rsid w:val="004F1A34"/>
    <w:rsid w:val="004F1A93"/>
    <w:rsid w:val="004F1EAE"/>
    <w:rsid w:val="004F225A"/>
    <w:rsid w:val="004F29EE"/>
    <w:rsid w:val="004F3CBA"/>
    <w:rsid w:val="004F4389"/>
    <w:rsid w:val="004F4B1F"/>
    <w:rsid w:val="004F4C9A"/>
    <w:rsid w:val="004F4EA9"/>
    <w:rsid w:val="004F507B"/>
    <w:rsid w:val="004F6E38"/>
    <w:rsid w:val="004F73C0"/>
    <w:rsid w:val="00500592"/>
    <w:rsid w:val="005006BC"/>
    <w:rsid w:val="00501478"/>
    <w:rsid w:val="00501E23"/>
    <w:rsid w:val="00501E2B"/>
    <w:rsid w:val="005020DF"/>
    <w:rsid w:val="005027AC"/>
    <w:rsid w:val="00502A66"/>
    <w:rsid w:val="00503B1B"/>
    <w:rsid w:val="0050443C"/>
    <w:rsid w:val="00504804"/>
    <w:rsid w:val="00504B6E"/>
    <w:rsid w:val="00504E84"/>
    <w:rsid w:val="0050548B"/>
    <w:rsid w:val="00505BC2"/>
    <w:rsid w:val="00505D00"/>
    <w:rsid w:val="0050699E"/>
    <w:rsid w:val="00506C36"/>
    <w:rsid w:val="00506C3D"/>
    <w:rsid w:val="00507AEA"/>
    <w:rsid w:val="00507B69"/>
    <w:rsid w:val="00510388"/>
    <w:rsid w:val="0051048E"/>
    <w:rsid w:val="00510779"/>
    <w:rsid w:val="00510851"/>
    <w:rsid w:val="00510BC8"/>
    <w:rsid w:val="00510EA0"/>
    <w:rsid w:val="00511720"/>
    <w:rsid w:val="005121B3"/>
    <w:rsid w:val="005124B6"/>
    <w:rsid w:val="00512B52"/>
    <w:rsid w:val="00512CAA"/>
    <w:rsid w:val="00514224"/>
    <w:rsid w:val="00514849"/>
    <w:rsid w:val="0051710E"/>
    <w:rsid w:val="0051764E"/>
    <w:rsid w:val="00517AC0"/>
    <w:rsid w:val="00517F6D"/>
    <w:rsid w:val="0052021F"/>
    <w:rsid w:val="00520CCD"/>
    <w:rsid w:val="00521AF0"/>
    <w:rsid w:val="00521C75"/>
    <w:rsid w:val="0052257C"/>
    <w:rsid w:val="00524AA5"/>
    <w:rsid w:val="00524F0C"/>
    <w:rsid w:val="005252C1"/>
    <w:rsid w:val="00525324"/>
    <w:rsid w:val="00525AFE"/>
    <w:rsid w:val="00525DF4"/>
    <w:rsid w:val="00526174"/>
    <w:rsid w:val="005272A7"/>
    <w:rsid w:val="00527AB0"/>
    <w:rsid w:val="00533603"/>
    <w:rsid w:val="005338A4"/>
    <w:rsid w:val="005338D2"/>
    <w:rsid w:val="005343B5"/>
    <w:rsid w:val="005343DA"/>
    <w:rsid w:val="00534D13"/>
    <w:rsid w:val="00534D41"/>
    <w:rsid w:val="005351F7"/>
    <w:rsid w:val="0053537B"/>
    <w:rsid w:val="0053563D"/>
    <w:rsid w:val="00535E95"/>
    <w:rsid w:val="0053601B"/>
    <w:rsid w:val="005368E2"/>
    <w:rsid w:val="00536A11"/>
    <w:rsid w:val="00540427"/>
    <w:rsid w:val="00540706"/>
    <w:rsid w:val="00541641"/>
    <w:rsid w:val="00541850"/>
    <w:rsid w:val="0054256E"/>
    <w:rsid w:val="00542DEF"/>
    <w:rsid w:val="005437AF"/>
    <w:rsid w:val="005445ED"/>
    <w:rsid w:val="005452B2"/>
    <w:rsid w:val="005453F2"/>
    <w:rsid w:val="0054546F"/>
    <w:rsid w:val="00545683"/>
    <w:rsid w:val="00546391"/>
    <w:rsid w:val="00546640"/>
    <w:rsid w:val="00546930"/>
    <w:rsid w:val="00547724"/>
    <w:rsid w:val="00547806"/>
    <w:rsid w:val="00547F66"/>
    <w:rsid w:val="0055037E"/>
    <w:rsid w:val="00551433"/>
    <w:rsid w:val="00551AF1"/>
    <w:rsid w:val="00552CF2"/>
    <w:rsid w:val="00552DB8"/>
    <w:rsid w:val="00552DD6"/>
    <w:rsid w:val="00552DD8"/>
    <w:rsid w:val="00552DF6"/>
    <w:rsid w:val="00552ED1"/>
    <w:rsid w:val="0055388F"/>
    <w:rsid w:val="00553BA0"/>
    <w:rsid w:val="00554273"/>
    <w:rsid w:val="005543B2"/>
    <w:rsid w:val="00556088"/>
    <w:rsid w:val="0055633A"/>
    <w:rsid w:val="005576AC"/>
    <w:rsid w:val="00557F4C"/>
    <w:rsid w:val="0056097A"/>
    <w:rsid w:val="005613CC"/>
    <w:rsid w:val="00561662"/>
    <w:rsid w:val="0056323C"/>
    <w:rsid w:val="0056450C"/>
    <w:rsid w:val="00564ADE"/>
    <w:rsid w:val="00565689"/>
    <w:rsid w:val="0056593D"/>
    <w:rsid w:val="00565FDA"/>
    <w:rsid w:val="00566640"/>
    <w:rsid w:val="005669C5"/>
    <w:rsid w:val="00566EBA"/>
    <w:rsid w:val="00570468"/>
    <w:rsid w:val="00571C85"/>
    <w:rsid w:val="00573F4B"/>
    <w:rsid w:val="00574221"/>
    <w:rsid w:val="00575698"/>
    <w:rsid w:val="005757DA"/>
    <w:rsid w:val="005758E8"/>
    <w:rsid w:val="00576553"/>
    <w:rsid w:val="00577512"/>
    <w:rsid w:val="00581BC0"/>
    <w:rsid w:val="00581E48"/>
    <w:rsid w:val="005822D3"/>
    <w:rsid w:val="00582301"/>
    <w:rsid w:val="0058230C"/>
    <w:rsid w:val="00582436"/>
    <w:rsid w:val="005824D2"/>
    <w:rsid w:val="00582D1A"/>
    <w:rsid w:val="005834AF"/>
    <w:rsid w:val="0058378B"/>
    <w:rsid w:val="00583A94"/>
    <w:rsid w:val="005850CD"/>
    <w:rsid w:val="00585476"/>
    <w:rsid w:val="0058558D"/>
    <w:rsid w:val="00585BFE"/>
    <w:rsid w:val="00585CF8"/>
    <w:rsid w:val="005869A0"/>
    <w:rsid w:val="00587443"/>
    <w:rsid w:val="00587BF0"/>
    <w:rsid w:val="00587E48"/>
    <w:rsid w:val="0059006D"/>
    <w:rsid w:val="005907A0"/>
    <w:rsid w:val="0059094E"/>
    <w:rsid w:val="00590E20"/>
    <w:rsid w:val="00590F15"/>
    <w:rsid w:val="00590FB1"/>
    <w:rsid w:val="00591611"/>
    <w:rsid w:val="005917FC"/>
    <w:rsid w:val="00591C1F"/>
    <w:rsid w:val="00593891"/>
    <w:rsid w:val="005938B4"/>
    <w:rsid w:val="005948F0"/>
    <w:rsid w:val="0059548B"/>
    <w:rsid w:val="00595653"/>
    <w:rsid w:val="00595AFF"/>
    <w:rsid w:val="005964B8"/>
    <w:rsid w:val="005977D6"/>
    <w:rsid w:val="00597877"/>
    <w:rsid w:val="005979DB"/>
    <w:rsid w:val="00597F04"/>
    <w:rsid w:val="005A03AA"/>
    <w:rsid w:val="005A11B6"/>
    <w:rsid w:val="005A1213"/>
    <w:rsid w:val="005A2821"/>
    <w:rsid w:val="005A2C33"/>
    <w:rsid w:val="005A2C36"/>
    <w:rsid w:val="005A3A02"/>
    <w:rsid w:val="005A3CC6"/>
    <w:rsid w:val="005A4102"/>
    <w:rsid w:val="005A5931"/>
    <w:rsid w:val="005A654E"/>
    <w:rsid w:val="005A6D0C"/>
    <w:rsid w:val="005B0098"/>
    <w:rsid w:val="005B00A9"/>
    <w:rsid w:val="005B03E5"/>
    <w:rsid w:val="005B0625"/>
    <w:rsid w:val="005B097A"/>
    <w:rsid w:val="005B1BEA"/>
    <w:rsid w:val="005B20AD"/>
    <w:rsid w:val="005B2748"/>
    <w:rsid w:val="005B2B89"/>
    <w:rsid w:val="005B34BD"/>
    <w:rsid w:val="005B4081"/>
    <w:rsid w:val="005B4DBF"/>
    <w:rsid w:val="005B4E79"/>
    <w:rsid w:val="005B7765"/>
    <w:rsid w:val="005C1A77"/>
    <w:rsid w:val="005C2F3B"/>
    <w:rsid w:val="005C2F94"/>
    <w:rsid w:val="005C327F"/>
    <w:rsid w:val="005C4997"/>
    <w:rsid w:val="005C4B78"/>
    <w:rsid w:val="005C602F"/>
    <w:rsid w:val="005C63F1"/>
    <w:rsid w:val="005C7017"/>
    <w:rsid w:val="005D11D6"/>
    <w:rsid w:val="005D1F32"/>
    <w:rsid w:val="005D202F"/>
    <w:rsid w:val="005D2C71"/>
    <w:rsid w:val="005D2D3D"/>
    <w:rsid w:val="005D34AF"/>
    <w:rsid w:val="005D3555"/>
    <w:rsid w:val="005D4405"/>
    <w:rsid w:val="005D57EB"/>
    <w:rsid w:val="005D71CF"/>
    <w:rsid w:val="005D7224"/>
    <w:rsid w:val="005D761E"/>
    <w:rsid w:val="005D78A2"/>
    <w:rsid w:val="005D7A62"/>
    <w:rsid w:val="005E12BC"/>
    <w:rsid w:val="005E1D30"/>
    <w:rsid w:val="005E2B31"/>
    <w:rsid w:val="005E37BE"/>
    <w:rsid w:val="005E44E0"/>
    <w:rsid w:val="005E4FC8"/>
    <w:rsid w:val="005E54D6"/>
    <w:rsid w:val="005E5C54"/>
    <w:rsid w:val="005E6421"/>
    <w:rsid w:val="005E6A4D"/>
    <w:rsid w:val="005E7383"/>
    <w:rsid w:val="005E75AD"/>
    <w:rsid w:val="005E7E1F"/>
    <w:rsid w:val="005E7F07"/>
    <w:rsid w:val="005F1C9A"/>
    <w:rsid w:val="005F2520"/>
    <w:rsid w:val="005F362D"/>
    <w:rsid w:val="005F4D1E"/>
    <w:rsid w:val="005F4E7E"/>
    <w:rsid w:val="005F598E"/>
    <w:rsid w:val="005F5EBA"/>
    <w:rsid w:val="005F72FF"/>
    <w:rsid w:val="005F7804"/>
    <w:rsid w:val="00600205"/>
    <w:rsid w:val="00600404"/>
    <w:rsid w:val="00602342"/>
    <w:rsid w:val="00602AC6"/>
    <w:rsid w:val="00603267"/>
    <w:rsid w:val="00603A31"/>
    <w:rsid w:val="00605549"/>
    <w:rsid w:val="006055A8"/>
    <w:rsid w:val="00605620"/>
    <w:rsid w:val="0060629D"/>
    <w:rsid w:val="0060753B"/>
    <w:rsid w:val="006076EB"/>
    <w:rsid w:val="00610288"/>
    <w:rsid w:val="00610394"/>
    <w:rsid w:val="00610EC0"/>
    <w:rsid w:val="00610EE5"/>
    <w:rsid w:val="006111D6"/>
    <w:rsid w:val="00612D47"/>
    <w:rsid w:val="00613D9F"/>
    <w:rsid w:val="00613FE0"/>
    <w:rsid w:val="00614C12"/>
    <w:rsid w:val="00614E96"/>
    <w:rsid w:val="00615434"/>
    <w:rsid w:val="006158BF"/>
    <w:rsid w:val="00615AF0"/>
    <w:rsid w:val="00615DF1"/>
    <w:rsid w:val="00616304"/>
    <w:rsid w:val="006167A3"/>
    <w:rsid w:val="00616EB3"/>
    <w:rsid w:val="00617396"/>
    <w:rsid w:val="0061774C"/>
    <w:rsid w:val="006178DF"/>
    <w:rsid w:val="0062017F"/>
    <w:rsid w:val="0062255C"/>
    <w:rsid w:val="00623131"/>
    <w:rsid w:val="00623499"/>
    <w:rsid w:val="0062380E"/>
    <w:rsid w:val="00623CB8"/>
    <w:rsid w:val="006240DA"/>
    <w:rsid w:val="00624170"/>
    <w:rsid w:val="00626C71"/>
    <w:rsid w:val="0062710A"/>
    <w:rsid w:val="00627F67"/>
    <w:rsid w:val="00630375"/>
    <w:rsid w:val="00631324"/>
    <w:rsid w:val="006338E2"/>
    <w:rsid w:val="0063399E"/>
    <w:rsid w:val="006339F6"/>
    <w:rsid w:val="00634638"/>
    <w:rsid w:val="00634BF7"/>
    <w:rsid w:val="00635092"/>
    <w:rsid w:val="00636046"/>
    <w:rsid w:val="00636129"/>
    <w:rsid w:val="006362B3"/>
    <w:rsid w:val="00637338"/>
    <w:rsid w:val="006379FE"/>
    <w:rsid w:val="00640159"/>
    <w:rsid w:val="00640727"/>
    <w:rsid w:val="00640E42"/>
    <w:rsid w:val="00641009"/>
    <w:rsid w:val="006411E8"/>
    <w:rsid w:val="0064157C"/>
    <w:rsid w:val="00641D0A"/>
    <w:rsid w:val="00642936"/>
    <w:rsid w:val="00642C8E"/>
    <w:rsid w:val="00643C17"/>
    <w:rsid w:val="00646155"/>
    <w:rsid w:val="00646B74"/>
    <w:rsid w:val="00646DA2"/>
    <w:rsid w:val="00646DFC"/>
    <w:rsid w:val="00646FE1"/>
    <w:rsid w:val="00647493"/>
    <w:rsid w:val="006476D1"/>
    <w:rsid w:val="00647738"/>
    <w:rsid w:val="00647871"/>
    <w:rsid w:val="00650202"/>
    <w:rsid w:val="00650290"/>
    <w:rsid w:val="00650928"/>
    <w:rsid w:val="0065131F"/>
    <w:rsid w:val="00651584"/>
    <w:rsid w:val="00651A73"/>
    <w:rsid w:val="0065538D"/>
    <w:rsid w:val="00655394"/>
    <w:rsid w:val="00655D2B"/>
    <w:rsid w:val="00655E23"/>
    <w:rsid w:val="00657067"/>
    <w:rsid w:val="006579C2"/>
    <w:rsid w:val="00657D5A"/>
    <w:rsid w:val="00657F9B"/>
    <w:rsid w:val="00661BD5"/>
    <w:rsid w:val="00662456"/>
    <w:rsid w:val="00662797"/>
    <w:rsid w:val="006628D0"/>
    <w:rsid w:val="00662E6B"/>
    <w:rsid w:val="00663AF0"/>
    <w:rsid w:val="006642FE"/>
    <w:rsid w:val="00664486"/>
    <w:rsid w:val="00664C26"/>
    <w:rsid w:val="00664E95"/>
    <w:rsid w:val="00666858"/>
    <w:rsid w:val="00666A08"/>
    <w:rsid w:val="00666AAF"/>
    <w:rsid w:val="00667423"/>
    <w:rsid w:val="00670C23"/>
    <w:rsid w:val="0067107B"/>
    <w:rsid w:val="0067143F"/>
    <w:rsid w:val="006739FE"/>
    <w:rsid w:val="00674073"/>
    <w:rsid w:val="0067426B"/>
    <w:rsid w:val="0067480E"/>
    <w:rsid w:val="00674B76"/>
    <w:rsid w:val="006752B5"/>
    <w:rsid w:val="00675319"/>
    <w:rsid w:val="00675B1D"/>
    <w:rsid w:val="00676C4E"/>
    <w:rsid w:val="0067725E"/>
    <w:rsid w:val="0067776A"/>
    <w:rsid w:val="00677C44"/>
    <w:rsid w:val="00681408"/>
    <w:rsid w:val="00682B5B"/>
    <w:rsid w:val="00682DB1"/>
    <w:rsid w:val="00682ECD"/>
    <w:rsid w:val="00683BF9"/>
    <w:rsid w:val="006848B0"/>
    <w:rsid w:val="0068572A"/>
    <w:rsid w:val="00685D6D"/>
    <w:rsid w:val="006865D0"/>
    <w:rsid w:val="006867AD"/>
    <w:rsid w:val="00687016"/>
    <w:rsid w:val="0068740A"/>
    <w:rsid w:val="00687565"/>
    <w:rsid w:val="006875D3"/>
    <w:rsid w:val="006875F3"/>
    <w:rsid w:val="00687C80"/>
    <w:rsid w:val="00690213"/>
    <w:rsid w:val="0069095D"/>
    <w:rsid w:val="00690AA1"/>
    <w:rsid w:val="006912F1"/>
    <w:rsid w:val="00691E04"/>
    <w:rsid w:val="0069294B"/>
    <w:rsid w:val="006931C5"/>
    <w:rsid w:val="006944AA"/>
    <w:rsid w:val="00694B0A"/>
    <w:rsid w:val="00697E80"/>
    <w:rsid w:val="006A03B2"/>
    <w:rsid w:val="006A03E2"/>
    <w:rsid w:val="006A0674"/>
    <w:rsid w:val="006A1854"/>
    <w:rsid w:val="006A1B56"/>
    <w:rsid w:val="006A26D8"/>
    <w:rsid w:val="006A2852"/>
    <w:rsid w:val="006A2A91"/>
    <w:rsid w:val="006A2ACC"/>
    <w:rsid w:val="006A4616"/>
    <w:rsid w:val="006A67E1"/>
    <w:rsid w:val="006A6B5F"/>
    <w:rsid w:val="006A6BC9"/>
    <w:rsid w:val="006A7CC4"/>
    <w:rsid w:val="006B0E9B"/>
    <w:rsid w:val="006B143B"/>
    <w:rsid w:val="006B1503"/>
    <w:rsid w:val="006B150D"/>
    <w:rsid w:val="006B1B8C"/>
    <w:rsid w:val="006B1EDC"/>
    <w:rsid w:val="006B1FF9"/>
    <w:rsid w:val="006B3946"/>
    <w:rsid w:val="006B3A50"/>
    <w:rsid w:val="006B4B22"/>
    <w:rsid w:val="006B5171"/>
    <w:rsid w:val="006B5584"/>
    <w:rsid w:val="006B5964"/>
    <w:rsid w:val="006B5E8E"/>
    <w:rsid w:val="006B6220"/>
    <w:rsid w:val="006B647A"/>
    <w:rsid w:val="006B7362"/>
    <w:rsid w:val="006B73D7"/>
    <w:rsid w:val="006B7D12"/>
    <w:rsid w:val="006C080B"/>
    <w:rsid w:val="006C0CE2"/>
    <w:rsid w:val="006C2421"/>
    <w:rsid w:val="006C2DB5"/>
    <w:rsid w:val="006C3836"/>
    <w:rsid w:val="006C39D1"/>
    <w:rsid w:val="006C4104"/>
    <w:rsid w:val="006C495B"/>
    <w:rsid w:val="006C50A3"/>
    <w:rsid w:val="006C50E0"/>
    <w:rsid w:val="006C74ED"/>
    <w:rsid w:val="006C7C56"/>
    <w:rsid w:val="006C7E3B"/>
    <w:rsid w:val="006D01CD"/>
    <w:rsid w:val="006D04C6"/>
    <w:rsid w:val="006D1310"/>
    <w:rsid w:val="006D270B"/>
    <w:rsid w:val="006D3A9A"/>
    <w:rsid w:val="006D4556"/>
    <w:rsid w:val="006D4DCC"/>
    <w:rsid w:val="006D5940"/>
    <w:rsid w:val="006D6136"/>
    <w:rsid w:val="006D7CCB"/>
    <w:rsid w:val="006D7D94"/>
    <w:rsid w:val="006E0B7E"/>
    <w:rsid w:val="006E1151"/>
    <w:rsid w:val="006E2867"/>
    <w:rsid w:val="006E2DD0"/>
    <w:rsid w:val="006E2E34"/>
    <w:rsid w:val="006E35D6"/>
    <w:rsid w:val="006E41ED"/>
    <w:rsid w:val="006E4D46"/>
    <w:rsid w:val="006E5585"/>
    <w:rsid w:val="006E5F18"/>
    <w:rsid w:val="006E6018"/>
    <w:rsid w:val="006E6766"/>
    <w:rsid w:val="006E6D16"/>
    <w:rsid w:val="006E702B"/>
    <w:rsid w:val="006F0FD9"/>
    <w:rsid w:val="006F1394"/>
    <w:rsid w:val="006F1C41"/>
    <w:rsid w:val="006F209B"/>
    <w:rsid w:val="006F253D"/>
    <w:rsid w:val="006F256B"/>
    <w:rsid w:val="006F287D"/>
    <w:rsid w:val="006F32D6"/>
    <w:rsid w:val="006F33F2"/>
    <w:rsid w:val="006F354B"/>
    <w:rsid w:val="006F49BB"/>
    <w:rsid w:val="006F55D8"/>
    <w:rsid w:val="006F72C7"/>
    <w:rsid w:val="006F76E5"/>
    <w:rsid w:val="007011C9"/>
    <w:rsid w:val="0070127E"/>
    <w:rsid w:val="0070161F"/>
    <w:rsid w:val="0070206A"/>
    <w:rsid w:val="00702196"/>
    <w:rsid w:val="00703916"/>
    <w:rsid w:val="00703B79"/>
    <w:rsid w:val="00703E8C"/>
    <w:rsid w:val="00705EE7"/>
    <w:rsid w:val="00706624"/>
    <w:rsid w:val="0070739B"/>
    <w:rsid w:val="007076A9"/>
    <w:rsid w:val="00712000"/>
    <w:rsid w:val="00712238"/>
    <w:rsid w:val="00712A0C"/>
    <w:rsid w:val="00712B3C"/>
    <w:rsid w:val="00712BCF"/>
    <w:rsid w:val="00712DAA"/>
    <w:rsid w:val="007139D7"/>
    <w:rsid w:val="0071404E"/>
    <w:rsid w:val="00714993"/>
    <w:rsid w:val="007155D3"/>
    <w:rsid w:val="00715621"/>
    <w:rsid w:val="0071600A"/>
    <w:rsid w:val="00716A9F"/>
    <w:rsid w:val="00716D93"/>
    <w:rsid w:val="007172A0"/>
    <w:rsid w:val="00717DDF"/>
    <w:rsid w:val="00717E35"/>
    <w:rsid w:val="00717F0E"/>
    <w:rsid w:val="00721734"/>
    <w:rsid w:val="00721A48"/>
    <w:rsid w:val="00721BEC"/>
    <w:rsid w:val="007232C1"/>
    <w:rsid w:val="007243FF"/>
    <w:rsid w:val="0072477F"/>
    <w:rsid w:val="007258C7"/>
    <w:rsid w:val="00726639"/>
    <w:rsid w:val="00727B04"/>
    <w:rsid w:val="00731C04"/>
    <w:rsid w:val="00731FD5"/>
    <w:rsid w:val="00732747"/>
    <w:rsid w:val="0073400E"/>
    <w:rsid w:val="007343C1"/>
    <w:rsid w:val="00734CCF"/>
    <w:rsid w:val="00736C0B"/>
    <w:rsid w:val="00737604"/>
    <w:rsid w:val="00737804"/>
    <w:rsid w:val="00737A54"/>
    <w:rsid w:val="00740E08"/>
    <w:rsid w:val="00741496"/>
    <w:rsid w:val="00742179"/>
    <w:rsid w:val="0074309D"/>
    <w:rsid w:val="0074320F"/>
    <w:rsid w:val="00743EAA"/>
    <w:rsid w:val="007447D2"/>
    <w:rsid w:val="007447F1"/>
    <w:rsid w:val="00745126"/>
    <w:rsid w:val="007459A4"/>
    <w:rsid w:val="00746675"/>
    <w:rsid w:val="00746923"/>
    <w:rsid w:val="00747901"/>
    <w:rsid w:val="0074799D"/>
    <w:rsid w:val="00747B3C"/>
    <w:rsid w:val="0075008D"/>
    <w:rsid w:val="007506CA"/>
    <w:rsid w:val="007508F8"/>
    <w:rsid w:val="00750A29"/>
    <w:rsid w:val="00751130"/>
    <w:rsid w:val="0075164D"/>
    <w:rsid w:val="00751B98"/>
    <w:rsid w:val="00751E1F"/>
    <w:rsid w:val="007535EA"/>
    <w:rsid w:val="0075369B"/>
    <w:rsid w:val="007549D5"/>
    <w:rsid w:val="00754D5F"/>
    <w:rsid w:val="00755440"/>
    <w:rsid w:val="0075548E"/>
    <w:rsid w:val="00755496"/>
    <w:rsid w:val="00757322"/>
    <w:rsid w:val="00757E99"/>
    <w:rsid w:val="00757F2A"/>
    <w:rsid w:val="007601F7"/>
    <w:rsid w:val="007609AA"/>
    <w:rsid w:val="0076130E"/>
    <w:rsid w:val="00761EE9"/>
    <w:rsid w:val="00761F4D"/>
    <w:rsid w:val="00763922"/>
    <w:rsid w:val="00763BF5"/>
    <w:rsid w:val="00763E8D"/>
    <w:rsid w:val="00764A27"/>
    <w:rsid w:val="007655CB"/>
    <w:rsid w:val="0076588E"/>
    <w:rsid w:val="00765AD3"/>
    <w:rsid w:val="00765B0E"/>
    <w:rsid w:val="00765D20"/>
    <w:rsid w:val="00766581"/>
    <w:rsid w:val="00766C9B"/>
    <w:rsid w:val="0076753D"/>
    <w:rsid w:val="007705A2"/>
    <w:rsid w:val="00771C5F"/>
    <w:rsid w:val="007720CA"/>
    <w:rsid w:val="00772155"/>
    <w:rsid w:val="00772AD1"/>
    <w:rsid w:val="007737A3"/>
    <w:rsid w:val="00773D0A"/>
    <w:rsid w:val="007741FA"/>
    <w:rsid w:val="00774410"/>
    <w:rsid w:val="00774582"/>
    <w:rsid w:val="00774D5B"/>
    <w:rsid w:val="00774E9F"/>
    <w:rsid w:val="0077538F"/>
    <w:rsid w:val="00776D25"/>
    <w:rsid w:val="00776F31"/>
    <w:rsid w:val="00777395"/>
    <w:rsid w:val="0077756B"/>
    <w:rsid w:val="007778B6"/>
    <w:rsid w:val="007808FF"/>
    <w:rsid w:val="007816FE"/>
    <w:rsid w:val="0078208E"/>
    <w:rsid w:val="007834B8"/>
    <w:rsid w:val="007841EC"/>
    <w:rsid w:val="007853B2"/>
    <w:rsid w:val="007858D8"/>
    <w:rsid w:val="00785F47"/>
    <w:rsid w:val="00786FA9"/>
    <w:rsid w:val="0078797E"/>
    <w:rsid w:val="00787DBB"/>
    <w:rsid w:val="00790EF6"/>
    <w:rsid w:val="00790FC9"/>
    <w:rsid w:val="00791782"/>
    <w:rsid w:val="0079280A"/>
    <w:rsid w:val="00792DB9"/>
    <w:rsid w:val="00793325"/>
    <w:rsid w:val="00794122"/>
    <w:rsid w:val="007944A4"/>
    <w:rsid w:val="007946D5"/>
    <w:rsid w:val="00794C04"/>
    <w:rsid w:val="00794C4D"/>
    <w:rsid w:val="00794CF6"/>
    <w:rsid w:val="00795623"/>
    <w:rsid w:val="00795BFE"/>
    <w:rsid w:val="00796314"/>
    <w:rsid w:val="007971B2"/>
    <w:rsid w:val="00797F5E"/>
    <w:rsid w:val="007A0134"/>
    <w:rsid w:val="007A17D1"/>
    <w:rsid w:val="007A1D94"/>
    <w:rsid w:val="007A1F16"/>
    <w:rsid w:val="007A26FD"/>
    <w:rsid w:val="007A3143"/>
    <w:rsid w:val="007A370F"/>
    <w:rsid w:val="007A4A99"/>
    <w:rsid w:val="007A52F8"/>
    <w:rsid w:val="007A5DEC"/>
    <w:rsid w:val="007A6664"/>
    <w:rsid w:val="007A7654"/>
    <w:rsid w:val="007A7ECD"/>
    <w:rsid w:val="007B029B"/>
    <w:rsid w:val="007B0746"/>
    <w:rsid w:val="007B0F43"/>
    <w:rsid w:val="007B21FB"/>
    <w:rsid w:val="007B2882"/>
    <w:rsid w:val="007B2F67"/>
    <w:rsid w:val="007B3A23"/>
    <w:rsid w:val="007B5548"/>
    <w:rsid w:val="007B5F2C"/>
    <w:rsid w:val="007B7854"/>
    <w:rsid w:val="007B78D8"/>
    <w:rsid w:val="007B7BEC"/>
    <w:rsid w:val="007C09E4"/>
    <w:rsid w:val="007C0A57"/>
    <w:rsid w:val="007C13CB"/>
    <w:rsid w:val="007C2302"/>
    <w:rsid w:val="007C2764"/>
    <w:rsid w:val="007C2E69"/>
    <w:rsid w:val="007C3376"/>
    <w:rsid w:val="007C33FD"/>
    <w:rsid w:val="007C344F"/>
    <w:rsid w:val="007C48F2"/>
    <w:rsid w:val="007C49C2"/>
    <w:rsid w:val="007C4CAA"/>
    <w:rsid w:val="007C605D"/>
    <w:rsid w:val="007C6C0B"/>
    <w:rsid w:val="007C702A"/>
    <w:rsid w:val="007C71EF"/>
    <w:rsid w:val="007C7628"/>
    <w:rsid w:val="007D01FD"/>
    <w:rsid w:val="007D17CA"/>
    <w:rsid w:val="007D1C57"/>
    <w:rsid w:val="007D2296"/>
    <w:rsid w:val="007D4771"/>
    <w:rsid w:val="007D484F"/>
    <w:rsid w:val="007D4CB6"/>
    <w:rsid w:val="007D5A5F"/>
    <w:rsid w:val="007D68AD"/>
    <w:rsid w:val="007D70A4"/>
    <w:rsid w:val="007E0102"/>
    <w:rsid w:val="007E04A2"/>
    <w:rsid w:val="007E0A35"/>
    <w:rsid w:val="007E13C9"/>
    <w:rsid w:val="007E1E04"/>
    <w:rsid w:val="007E2756"/>
    <w:rsid w:val="007E2984"/>
    <w:rsid w:val="007E39AA"/>
    <w:rsid w:val="007E3A82"/>
    <w:rsid w:val="007E3D5A"/>
    <w:rsid w:val="007E4BD2"/>
    <w:rsid w:val="007E4BE9"/>
    <w:rsid w:val="007E5474"/>
    <w:rsid w:val="007E548D"/>
    <w:rsid w:val="007E5904"/>
    <w:rsid w:val="007E5D68"/>
    <w:rsid w:val="007E7576"/>
    <w:rsid w:val="007E798D"/>
    <w:rsid w:val="007E7AC2"/>
    <w:rsid w:val="007E7DAD"/>
    <w:rsid w:val="007E7F34"/>
    <w:rsid w:val="007F03AE"/>
    <w:rsid w:val="007F20CE"/>
    <w:rsid w:val="007F2B32"/>
    <w:rsid w:val="007F2B70"/>
    <w:rsid w:val="007F2D8A"/>
    <w:rsid w:val="007F3D93"/>
    <w:rsid w:val="007F3E55"/>
    <w:rsid w:val="007F3E9F"/>
    <w:rsid w:val="007F46D9"/>
    <w:rsid w:val="007F4CC0"/>
    <w:rsid w:val="007F4EA9"/>
    <w:rsid w:val="007F51B1"/>
    <w:rsid w:val="007F548C"/>
    <w:rsid w:val="007F5D86"/>
    <w:rsid w:val="007F63AC"/>
    <w:rsid w:val="007F6A5E"/>
    <w:rsid w:val="007F7742"/>
    <w:rsid w:val="007F7803"/>
    <w:rsid w:val="00800131"/>
    <w:rsid w:val="00800992"/>
    <w:rsid w:val="00800E82"/>
    <w:rsid w:val="00800E8E"/>
    <w:rsid w:val="00800F9A"/>
    <w:rsid w:val="00801E22"/>
    <w:rsid w:val="008024C2"/>
    <w:rsid w:val="00802BDE"/>
    <w:rsid w:val="00802C04"/>
    <w:rsid w:val="008038D2"/>
    <w:rsid w:val="00803E75"/>
    <w:rsid w:val="00804056"/>
    <w:rsid w:val="00805485"/>
    <w:rsid w:val="00805A34"/>
    <w:rsid w:val="008071FC"/>
    <w:rsid w:val="008074F7"/>
    <w:rsid w:val="008075EC"/>
    <w:rsid w:val="0080783F"/>
    <w:rsid w:val="00807C0F"/>
    <w:rsid w:val="00807C9A"/>
    <w:rsid w:val="00807DB6"/>
    <w:rsid w:val="00807FD6"/>
    <w:rsid w:val="00810A2F"/>
    <w:rsid w:val="00810A51"/>
    <w:rsid w:val="00810DD3"/>
    <w:rsid w:val="00810FF8"/>
    <w:rsid w:val="008112F3"/>
    <w:rsid w:val="0081231F"/>
    <w:rsid w:val="0081434B"/>
    <w:rsid w:val="00815758"/>
    <w:rsid w:val="00815DA7"/>
    <w:rsid w:val="00816095"/>
    <w:rsid w:val="00816AE6"/>
    <w:rsid w:val="00817846"/>
    <w:rsid w:val="00817C65"/>
    <w:rsid w:val="00817CA1"/>
    <w:rsid w:val="00820447"/>
    <w:rsid w:val="0082065F"/>
    <w:rsid w:val="00821D8C"/>
    <w:rsid w:val="00822AE1"/>
    <w:rsid w:val="00824733"/>
    <w:rsid w:val="00824F0A"/>
    <w:rsid w:val="00825AFB"/>
    <w:rsid w:val="0082610F"/>
    <w:rsid w:val="008266F3"/>
    <w:rsid w:val="00826B36"/>
    <w:rsid w:val="00827416"/>
    <w:rsid w:val="00827C7B"/>
    <w:rsid w:val="00827E63"/>
    <w:rsid w:val="00827EF9"/>
    <w:rsid w:val="00827F2B"/>
    <w:rsid w:val="00830397"/>
    <w:rsid w:val="00830E3A"/>
    <w:rsid w:val="0083262A"/>
    <w:rsid w:val="00832DCC"/>
    <w:rsid w:val="008335BB"/>
    <w:rsid w:val="00833828"/>
    <w:rsid w:val="00833D4F"/>
    <w:rsid w:val="00834493"/>
    <w:rsid w:val="008348B0"/>
    <w:rsid w:val="0083497B"/>
    <w:rsid w:val="00834F05"/>
    <w:rsid w:val="00837CD2"/>
    <w:rsid w:val="00837D2C"/>
    <w:rsid w:val="00837D96"/>
    <w:rsid w:val="00837EED"/>
    <w:rsid w:val="008406BE"/>
    <w:rsid w:val="008409DF"/>
    <w:rsid w:val="00841A10"/>
    <w:rsid w:val="00842050"/>
    <w:rsid w:val="008435A8"/>
    <w:rsid w:val="00844064"/>
    <w:rsid w:val="00844BCF"/>
    <w:rsid w:val="00844D9C"/>
    <w:rsid w:val="00845914"/>
    <w:rsid w:val="0084624F"/>
    <w:rsid w:val="0084715F"/>
    <w:rsid w:val="008471E3"/>
    <w:rsid w:val="008501BC"/>
    <w:rsid w:val="0085056A"/>
    <w:rsid w:val="00853099"/>
    <w:rsid w:val="00853E4A"/>
    <w:rsid w:val="008541DE"/>
    <w:rsid w:val="008542EA"/>
    <w:rsid w:val="0085430A"/>
    <w:rsid w:val="008547A2"/>
    <w:rsid w:val="0085594E"/>
    <w:rsid w:val="00855F79"/>
    <w:rsid w:val="008563CC"/>
    <w:rsid w:val="00857FD9"/>
    <w:rsid w:val="00861BA7"/>
    <w:rsid w:val="00862F0C"/>
    <w:rsid w:val="0086369C"/>
    <w:rsid w:val="00863737"/>
    <w:rsid w:val="00863783"/>
    <w:rsid w:val="00863D4C"/>
    <w:rsid w:val="008651C0"/>
    <w:rsid w:val="00865C31"/>
    <w:rsid w:val="00866B56"/>
    <w:rsid w:val="00867018"/>
    <w:rsid w:val="00867112"/>
    <w:rsid w:val="00867368"/>
    <w:rsid w:val="00867AFB"/>
    <w:rsid w:val="00870617"/>
    <w:rsid w:val="0087077D"/>
    <w:rsid w:val="00870A99"/>
    <w:rsid w:val="00872182"/>
    <w:rsid w:val="00873381"/>
    <w:rsid w:val="0087373D"/>
    <w:rsid w:val="008740A9"/>
    <w:rsid w:val="00874894"/>
    <w:rsid w:val="00874D31"/>
    <w:rsid w:val="0087643E"/>
    <w:rsid w:val="0087675D"/>
    <w:rsid w:val="00876D96"/>
    <w:rsid w:val="00876F4A"/>
    <w:rsid w:val="00876FB0"/>
    <w:rsid w:val="00877428"/>
    <w:rsid w:val="00877A11"/>
    <w:rsid w:val="00881885"/>
    <w:rsid w:val="008819C0"/>
    <w:rsid w:val="00883459"/>
    <w:rsid w:val="00883758"/>
    <w:rsid w:val="0088375B"/>
    <w:rsid w:val="0088597D"/>
    <w:rsid w:val="00885C9C"/>
    <w:rsid w:val="0088645E"/>
    <w:rsid w:val="008867DC"/>
    <w:rsid w:val="00886BBF"/>
    <w:rsid w:val="00887178"/>
    <w:rsid w:val="00890019"/>
    <w:rsid w:val="0089043A"/>
    <w:rsid w:val="00892358"/>
    <w:rsid w:val="00892E21"/>
    <w:rsid w:val="00893688"/>
    <w:rsid w:val="00893881"/>
    <w:rsid w:val="008943B8"/>
    <w:rsid w:val="00894481"/>
    <w:rsid w:val="00894D38"/>
    <w:rsid w:val="00894F65"/>
    <w:rsid w:val="0089566D"/>
    <w:rsid w:val="00895CF0"/>
    <w:rsid w:val="008961D2"/>
    <w:rsid w:val="00896A94"/>
    <w:rsid w:val="00896D74"/>
    <w:rsid w:val="00896F9E"/>
    <w:rsid w:val="008974D9"/>
    <w:rsid w:val="00897BBC"/>
    <w:rsid w:val="008A07F5"/>
    <w:rsid w:val="008A0A33"/>
    <w:rsid w:val="008A1046"/>
    <w:rsid w:val="008A1CB9"/>
    <w:rsid w:val="008A1E16"/>
    <w:rsid w:val="008A1EA5"/>
    <w:rsid w:val="008A2CB6"/>
    <w:rsid w:val="008A2ECD"/>
    <w:rsid w:val="008A3703"/>
    <w:rsid w:val="008A3B30"/>
    <w:rsid w:val="008A3EEF"/>
    <w:rsid w:val="008A53B3"/>
    <w:rsid w:val="008A5BAF"/>
    <w:rsid w:val="008A6232"/>
    <w:rsid w:val="008B0319"/>
    <w:rsid w:val="008B0527"/>
    <w:rsid w:val="008B05CD"/>
    <w:rsid w:val="008B0776"/>
    <w:rsid w:val="008B10C1"/>
    <w:rsid w:val="008B1779"/>
    <w:rsid w:val="008B1F10"/>
    <w:rsid w:val="008B1F4A"/>
    <w:rsid w:val="008B26F1"/>
    <w:rsid w:val="008B3735"/>
    <w:rsid w:val="008B4154"/>
    <w:rsid w:val="008B5142"/>
    <w:rsid w:val="008B51EA"/>
    <w:rsid w:val="008B5258"/>
    <w:rsid w:val="008B60DE"/>
    <w:rsid w:val="008B61EF"/>
    <w:rsid w:val="008B6A2D"/>
    <w:rsid w:val="008B6C0E"/>
    <w:rsid w:val="008B6F5E"/>
    <w:rsid w:val="008B7948"/>
    <w:rsid w:val="008C06F1"/>
    <w:rsid w:val="008C08C0"/>
    <w:rsid w:val="008C0ADA"/>
    <w:rsid w:val="008C1578"/>
    <w:rsid w:val="008C2B87"/>
    <w:rsid w:val="008C40EC"/>
    <w:rsid w:val="008C4E09"/>
    <w:rsid w:val="008C523B"/>
    <w:rsid w:val="008C6AE7"/>
    <w:rsid w:val="008C71A1"/>
    <w:rsid w:val="008C7F1F"/>
    <w:rsid w:val="008D004E"/>
    <w:rsid w:val="008D089F"/>
    <w:rsid w:val="008D1D07"/>
    <w:rsid w:val="008D21F2"/>
    <w:rsid w:val="008D2343"/>
    <w:rsid w:val="008D2BF6"/>
    <w:rsid w:val="008D3015"/>
    <w:rsid w:val="008D3E2E"/>
    <w:rsid w:val="008D4C38"/>
    <w:rsid w:val="008D5AD1"/>
    <w:rsid w:val="008D6B6C"/>
    <w:rsid w:val="008D784F"/>
    <w:rsid w:val="008E005C"/>
    <w:rsid w:val="008E0581"/>
    <w:rsid w:val="008E2495"/>
    <w:rsid w:val="008E3015"/>
    <w:rsid w:val="008E3286"/>
    <w:rsid w:val="008E3721"/>
    <w:rsid w:val="008E3FEB"/>
    <w:rsid w:val="008E4E1D"/>
    <w:rsid w:val="008E522D"/>
    <w:rsid w:val="008E5266"/>
    <w:rsid w:val="008E5C93"/>
    <w:rsid w:val="008E67CB"/>
    <w:rsid w:val="008E782B"/>
    <w:rsid w:val="008F047F"/>
    <w:rsid w:val="008F0480"/>
    <w:rsid w:val="008F0705"/>
    <w:rsid w:val="008F0768"/>
    <w:rsid w:val="008F0B59"/>
    <w:rsid w:val="008F0DAE"/>
    <w:rsid w:val="008F1043"/>
    <w:rsid w:val="008F2095"/>
    <w:rsid w:val="008F28B7"/>
    <w:rsid w:val="008F3614"/>
    <w:rsid w:val="008F3BC4"/>
    <w:rsid w:val="008F5EC1"/>
    <w:rsid w:val="008F6FDD"/>
    <w:rsid w:val="0090073E"/>
    <w:rsid w:val="00900EEE"/>
    <w:rsid w:val="0090105F"/>
    <w:rsid w:val="00901540"/>
    <w:rsid w:val="0090395D"/>
    <w:rsid w:val="00903CE8"/>
    <w:rsid w:val="00903FA4"/>
    <w:rsid w:val="00903FA5"/>
    <w:rsid w:val="00903FF5"/>
    <w:rsid w:val="009052AB"/>
    <w:rsid w:val="00905DB6"/>
    <w:rsid w:val="009064DA"/>
    <w:rsid w:val="009068CF"/>
    <w:rsid w:val="00906A52"/>
    <w:rsid w:val="00906F10"/>
    <w:rsid w:val="00907CE9"/>
    <w:rsid w:val="00907FCD"/>
    <w:rsid w:val="00910747"/>
    <w:rsid w:val="0091097B"/>
    <w:rsid w:val="009110D9"/>
    <w:rsid w:val="009112E1"/>
    <w:rsid w:val="009113E3"/>
    <w:rsid w:val="009120DA"/>
    <w:rsid w:val="00912343"/>
    <w:rsid w:val="009131A3"/>
    <w:rsid w:val="0091334D"/>
    <w:rsid w:val="00913905"/>
    <w:rsid w:val="00914A37"/>
    <w:rsid w:val="00914F34"/>
    <w:rsid w:val="009152C2"/>
    <w:rsid w:val="00915CA5"/>
    <w:rsid w:val="00915D29"/>
    <w:rsid w:val="00915E8E"/>
    <w:rsid w:val="00915EF1"/>
    <w:rsid w:val="00915F98"/>
    <w:rsid w:val="00917E5A"/>
    <w:rsid w:val="0092044D"/>
    <w:rsid w:val="00920BD2"/>
    <w:rsid w:val="00920D57"/>
    <w:rsid w:val="00920F86"/>
    <w:rsid w:val="00921F27"/>
    <w:rsid w:val="00922C29"/>
    <w:rsid w:val="00923023"/>
    <w:rsid w:val="009234D0"/>
    <w:rsid w:val="00923606"/>
    <w:rsid w:val="00923855"/>
    <w:rsid w:val="00923CE9"/>
    <w:rsid w:val="009240BD"/>
    <w:rsid w:val="00924368"/>
    <w:rsid w:val="00924852"/>
    <w:rsid w:val="00924F97"/>
    <w:rsid w:val="0092549C"/>
    <w:rsid w:val="009256D5"/>
    <w:rsid w:val="009260B2"/>
    <w:rsid w:val="00926975"/>
    <w:rsid w:val="00926D99"/>
    <w:rsid w:val="00926F76"/>
    <w:rsid w:val="00927F75"/>
    <w:rsid w:val="0093096E"/>
    <w:rsid w:val="00931191"/>
    <w:rsid w:val="00931545"/>
    <w:rsid w:val="009318C8"/>
    <w:rsid w:val="00931992"/>
    <w:rsid w:val="00932611"/>
    <w:rsid w:val="0093374E"/>
    <w:rsid w:val="009338DD"/>
    <w:rsid w:val="00933AE2"/>
    <w:rsid w:val="0093434A"/>
    <w:rsid w:val="009343E9"/>
    <w:rsid w:val="00934656"/>
    <w:rsid w:val="00934853"/>
    <w:rsid w:val="00935983"/>
    <w:rsid w:val="00937C9E"/>
    <w:rsid w:val="009404D0"/>
    <w:rsid w:val="0094076F"/>
    <w:rsid w:val="00940C57"/>
    <w:rsid w:val="00940F9A"/>
    <w:rsid w:val="00941B0E"/>
    <w:rsid w:val="00943142"/>
    <w:rsid w:val="0094338E"/>
    <w:rsid w:val="00944248"/>
    <w:rsid w:val="00944832"/>
    <w:rsid w:val="00945593"/>
    <w:rsid w:val="009455B6"/>
    <w:rsid w:val="00946BAF"/>
    <w:rsid w:val="0094766C"/>
    <w:rsid w:val="009505E8"/>
    <w:rsid w:val="00951B75"/>
    <w:rsid w:val="009526AE"/>
    <w:rsid w:val="00952F0C"/>
    <w:rsid w:val="00953330"/>
    <w:rsid w:val="00953EB9"/>
    <w:rsid w:val="00954682"/>
    <w:rsid w:val="00954ED6"/>
    <w:rsid w:val="00955005"/>
    <w:rsid w:val="009553E7"/>
    <w:rsid w:val="009563C2"/>
    <w:rsid w:val="00957B3A"/>
    <w:rsid w:val="00957DD6"/>
    <w:rsid w:val="00960E5D"/>
    <w:rsid w:val="00960F01"/>
    <w:rsid w:val="009613AD"/>
    <w:rsid w:val="00961788"/>
    <w:rsid w:val="00961799"/>
    <w:rsid w:val="00961F9B"/>
    <w:rsid w:val="009625DA"/>
    <w:rsid w:val="009629CC"/>
    <w:rsid w:val="009630D6"/>
    <w:rsid w:val="00963D03"/>
    <w:rsid w:val="00963EA0"/>
    <w:rsid w:val="00963EE8"/>
    <w:rsid w:val="009644F8"/>
    <w:rsid w:val="009647AF"/>
    <w:rsid w:val="0096482E"/>
    <w:rsid w:val="00964B0A"/>
    <w:rsid w:val="00964C5E"/>
    <w:rsid w:val="00964EF2"/>
    <w:rsid w:val="00966205"/>
    <w:rsid w:val="0096621E"/>
    <w:rsid w:val="009662E7"/>
    <w:rsid w:val="0096705A"/>
    <w:rsid w:val="0096798D"/>
    <w:rsid w:val="00967A22"/>
    <w:rsid w:val="00967DDF"/>
    <w:rsid w:val="00970030"/>
    <w:rsid w:val="00970CB9"/>
    <w:rsid w:val="00970F7D"/>
    <w:rsid w:val="0097137D"/>
    <w:rsid w:val="009718FF"/>
    <w:rsid w:val="00971BA7"/>
    <w:rsid w:val="009725B0"/>
    <w:rsid w:val="009729F8"/>
    <w:rsid w:val="00972DF3"/>
    <w:rsid w:val="00973293"/>
    <w:rsid w:val="009735A1"/>
    <w:rsid w:val="00975DFF"/>
    <w:rsid w:val="00975F54"/>
    <w:rsid w:val="00976655"/>
    <w:rsid w:val="00976E19"/>
    <w:rsid w:val="0097727A"/>
    <w:rsid w:val="00977A51"/>
    <w:rsid w:val="00977BE1"/>
    <w:rsid w:val="0098074A"/>
    <w:rsid w:val="009808B4"/>
    <w:rsid w:val="00980E06"/>
    <w:rsid w:val="00981A00"/>
    <w:rsid w:val="00981A33"/>
    <w:rsid w:val="00981D3C"/>
    <w:rsid w:val="00982267"/>
    <w:rsid w:val="009823A6"/>
    <w:rsid w:val="00982491"/>
    <w:rsid w:val="00982B74"/>
    <w:rsid w:val="00982C75"/>
    <w:rsid w:val="0098343C"/>
    <w:rsid w:val="00983B4B"/>
    <w:rsid w:val="009848EF"/>
    <w:rsid w:val="0098495B"/>
    <w:rsid w:val="00984A41"/>
    <w:rsid w:val="00985565"/>
    <w:rsid w:val="00985829"/>
    <w:rsid w:val="00985C4B"/>
    <w:rsid w:val="0099029B"/>
    <w:rsid w:val="00990985"/>
    <w:rsid w:val="009910D4"/>
    <w:rsid w:val="009924E8"/>
    <w:rsid w:val="0099299B"/>
    <w:rsid w:val="00992AAD"/>
    <w:rsid w:val="00995EDF"/>
    <w:rsid w:val="00995FA9"/>
    <w:rsid w:val="009A0769"/>
    <w:rsid w:val="009A0A13"/>
    <w:rsid w:val="009A1470"/>
    <w:rsid w:val="009A153D"/>
    <w:rsid w:val="009A4290"/>
    <w:rsid w:val="009A4912"/>
    <w:rsid w:val="009A4D73"/>
    <w:rsid w:val="009A522B"/>
    <w:rsid w:val="009A5A89"/>
    <w:rsid w:val="009A6CC5"/>
    <w:rsid w:val="009A6D81"/>
    <w:rsid w:val="009A77A3"/>
    <w:rsid w:val="009B054C"/>
    <w:rsid w:val="009B06D4"/>
    <w:rsid w:val="009B09D2"/>
    <w:rsid w:val="009B1A62"/>
    <w:rsid w:val="009B1A65"/>
    <w:rsid w:val="009B2305"/>
    <w:rsid w:val="009B2366"/>
    <w:rsid w:val="009B257B"/>
    <w:rsid w:val="009B2C95"/>
    <w:rsid w:val="009B2EFF"/>
    <w:rsid w:val="009B3296"/>
    <w:rsid w:val="009B4659"/>
    <w:rsid w:val="009B4AD8"/>
    <w:rsid w:val="009B4C70"/>
    <w:rsid w:val="009B4D93"/>
    <w:rsid w:val="009B4DC8"/>
    <w:rsid w:val="009B5762"/>
    <w:rsid w:val="009B65CC"/>
    <w:rsid w:val="009B6ACA"/>
    <w:rsid w:val="009B6CA2"/>
    <w:rsid w:val="009B70A0"/>
    <w:rsid w:val="009B72BE"/>
    <w:rsid w:val="009B761F"/>
    <w:rsid w:val="009C0342"/>
    <w:rsid w:val="009C0874"/>
    <w:rsid w:val="009C2DBC"/>
    <w:rsid w:val="009C444A"/>
    <w:rsid w:val="009C498F"/>
    <w:rsid w:val="009C4E57"/>
    <w:rsid w:val="009C4E8B"/>
    <w:rsid w:val="009C5153"/>
    <w:rsid w:val="009C52D9"/>
    <w:rsid w:val="009C5369"/>
    <w:rsid w:val="009C5BA1"/>
    <w:rsid w:val="009C6CD3"/>
    <w:rsid w:val="009C772B"/>
    <w:rsid w:val="009D000A"/>
    <w:rsid w:val="009D01CF"/>
    <w:rsid w:val="009D0B77"/>
    <w:rsid w:val="009D0E66"/>
    <w:rsid w:val="009D0F15"/>
    <w:rsid w:val="009D2881"/>
    <w:rsid w:val="009D38A9"/>
    <w:rsid w:val="009D4321"/>
    <w:rsid w:val="009D4417"/>
    <w:rsid w:val="009D4C7B"/>
    <w:rsid w:val="009D4DEA"/>
    <w:rsid w:val="009D5CB4"/>
    <w:rsid w:val="009D60F7"/>
    <w:rsid w:val="009D7134"/>
    <w:rsid w:val="009D724C"/>
    <w:rsid w:val="009D75EE"/>
    <w:rsid w:val="009D7C9D"/>
    <w:rsid w:val="009E03DF"/>
    <w:rsid w:val="009E14CB"/>
    <w:rsid w:val="009E1525"/>
    <w:rsid w:val="009E2C6E"/>
    <w:rsid w:val="009E2DA2"/>
    <w:rsid w:val="009E2EA1"/>
    <w:rsid w:val="009E2F9A"/>
    <w:rsid w:val="009E346D"/>
    <w:rsid w:val="009E3D23"/>
    <w:rsid w:val="009E488B"/>
    <w:rsid w:val="009E4E65"/>
    <w:rsid w:val="009E55F8"/>
    <w:rsid w:val="009E589E"/>
    <w:rsid w:val="009E5B06"/>
    <w:rsid w:val="009E5DE8"/>
    <w:rsid w:val="009E65D3"/>
    <w:rsid w:val="009E70B1"/>
    <w:rsid w:val="009E7EFE"/>
    <w:rsid w:val="009F0561"/>
    <w:rsid w:val="009F07B6"/>
    <w:rsid w:val="009F1367"/>
    <w:rsid w:val="009F14EB"/>
    <w:rsid w:val="009F14F1"/>
    <w:rsid w:val="009F1ACC"/>
    <w:rsid w:val="009F1C3B"/>
    <w:rsid w:val="009F4969"/>
    <w:rsid w:val="009F4A15"/>
    <w:rsid w:val="009F4EC3"/>
    <w:rsid w:val="009F65A8"/>
    <w:rsid w:val="009F69F8"/>
    <w:rsid w:val="009F7C77"/>
    <w:rsid w:val="00A000E9"/>
    <w:rsid w:val="00A00EA6"/>
    <w:rsid w:val="00A00ED5"/>
    <w:rsid w:val="00A020A9"/>
    <w:rsid w:val="00A035CC"/>
    <w:rsid w:val="00A0379F"/>
    <w:rsid w:val="00A04286"/>
    <w:rsid w:val="00A042DE"/>
    <w:rsid w:val="00A04AEB"/>
    <w:rsid w:val="00A055FD"/>
    <w:rsid w:val="00A05652"/>
    <w:rsid w:val="00A05CCD"/>
    <w:rsid w:val="00A05E72"/>
    <w:rsid w:val="00A064D2"/>
    <w:rsid w:val="00A06A84"/>
    <w:rsid w:val="00A07342"/>
    <w:rsid w:val="00A07F4B"/>
    <w:rsid w:val="00A1036A"/>
    <w:rsid w:val="00A10D99"/>
    <w:rsid w:val="00A10ED1"/>
    <w:rsid w:val="00A10F2B"/>
    <w:rsid w:val="00A1167E"/>
    <w:rsid w:val="00A11A13"/>
    <w:rsid w:val="00A1269E"/>
    <w:rsid w:val="00A1269F"/>
    <w:rsid w:val="00A1337A"/>
    <w:rsid w:val="00A1370D"/>
    <w:rsid w:val="00A14039"/>
    <w:rsid w:val="00A16787"/>
    <w:rsid w:val="00A16F64"/>
    <w:rsid w:val="00A20198"/>
    <w:rsid w:val="00A204AD"/>
    <w:rsid w:val="00A20514"/>
    <w:rsid w:val="00A20C07"/>
    <w:rsid w:val="00A23C43"/>
    <w:rsid w:val="00A23EEA"/>
    <w:rsid w:val="00A23F02"/>
    <w:rsid w:val="00A24FD9"/>
    <w:rsid w:val="00A254B0"/>
    <w:rsid w:val="00A25867"/>
    <w:rsid w:val="00A2593B"/>
    <w:rsid w:val="00A26B21"/>
    <w:rsid w:val="00A26CA2"/>
    <w:rsid w:val="00A27FA9"/>
    <w:rsid w:val="00A30D2B"/>
    <w:rsid w:val="00A310DE"/>
    <w:rsid w:val="00A31664"/>
    <w:rsid w:val="00A320CC"/>
    <w:rsid w:val="00A32869"/>
    <w:rsid w:val="00A328D1"/>
    <w:rsid w:val="00A33265"/>
    <w:rsid w:val="00A33321"/>
    <w:rsid w:val="00A349CD"/>
    <w:rsid w:val="00A34CAC"/>
    <w:rsid w:val="00A350C6"/>
    <w:rsid w:val="00A3564D"/>
    <w:rsid w:val="00A35CBB"/>
    <w:rsid w:val="00A35EA0"/>
    <w:rsid w:val="00A35F00"/>
    <w:rsid w:val="00A361B6"/>
    <w:rsid w:val="00A362B1"/>
    <w:rsid w:val="00A36896"/>
    <w:rsid w:val="00A37B9A"/>
    <w:rsid w:val="00A408C1"/>
    <w:rsid w:val="00A40C05"/>
    <w:rsid w:val="00A40FEB"/>
    <w:rsid w:val="00A416EC"/>
    <w:rsid w:val="00A41734"/>
    <w:rsid w:val="00A42162"/>
    <w:rsid w:val="00A42F60"/>
    <w:rsid w:val="00A43226"/>
    <w:rsid w:val="00A4413B"/>
    <w:rsid w:val="00A45D5C"/>
    <w:rsid w:val="00A4604B"/>
    <w:rsid w:val="00A46FB5"/>
    <w:rsid w:val="00A4771C"/>
    <w:rsid w:val="00A500B2"/>
    <w:rsid w:val="00A5076B"/>
    <w:rsid w:val="00A51845"/>
    <w:rsid w:val="00A519C7"/>
    <w:rsid w:val="00A54C32"/>
    <w:rsid w:val="00A55B69"/>
    <w:rsid w:val="00A55EA1"/>
    <w:rsid w:val="00A5650E"/>
    <w:rsid w:val="00A57152"/>
    <w:rsid w:val="00A57D8B"/>
    <w:rsid w:val="00A60C21"/>
    <w:rsid w:val="00A61373"/>
    <w:rsid w:val="00A61463"/>
    <w:rsid w:val="00A61598"/>
    <w:rsid w:val="00A61801"/>
    <w:rsid w:val="00A622F6"/>
    <w:rsid w:val="00A63B06"/>
    <w:rsid w:val="00A63D63"/>
    <w:rsid w:val="00A6412E"/>
    <w:rsid w:val="00A65CCB"/>
    <w:rsid w:val="00A65F9D"/>
    <w:rsid w:val="00A671DE"/>
    <w:rsid w:val="00A7017C"/>
    <w:rsid w:val="00A70C3D"/>
    <w:rsid w:val="00A70E69"/>
    <w:rsid w:val="00A716D0"/>
    <w:rsid w:val="00A7175D"/>
    <w:rsid w:val="00A717CC"/>
    <w:rsid w:val="00A7284E"/>
    <w:rsid w:val="00A72D5B"/>
    <w:rsid w:val="00A72DEC"/>
    <w:rsid w:val="00A72E44"/>
    <w:rsid w:val="00A733DB"/>
    <w:rsid w:val="00A73649"/>
    <w:rsid w:val="00A74974"/>
    <w:rsid w:val="00A74B4E"/>
    <w:rsid w:val="00A7586D"/>
    <w:rsid w:val="00A758BD"/>
    <w:rsid w:val="00A764D2"/>
    <w:rsid w:val="00A76CF8"/>
    <w:rsid w:val="00A7738A"/>
    <w:rsid w:val="00A777F5"/>
    <w:rsid w:val="00A7781C"/>
    <w:rsid w:val="00A800A8"/>
    <w:rsid w:val="00A81C51"/>
    <w:rsid w:val="00A8225F"/>
    <w:rsid w:val="00A824A2"/>
    <w:rsid w:val="00A82A50"/>
    <w:rsid w:val="00A85297"/>
    <w:rsid w:val="00A86BA8"/>
    <w:rsid w:val="00A86EC8"/>
    <w:rsid w:val="00A86F52"/>
    <w:rsid w:val="00A87579"/>
    <w:rsid w:val="00A8793D"/>
    <w:rsid w:val="00A87E0B"/>
    <w:rsid w:val="00A90B28"/>
    <w:rsid w:val="00A92121"/>
    <w:rsid w:val="00A92533"/>
    <w:rsid w:val="00A92843"/>
    <w:rsid w:val="00A9391B"/>
    <w:rsid w:val="00A93A86"/>
    <w:rsid w:val="00A93B73"/>
    <w:rsid w:val="00A93C3D"/>
    <w:rsid w:val="00A93D71"/>
    <w:rsid w:val="00A94A89"/>
    <w:rsid w:val="00A95039"/>
    <w:rsid w:val="00A9599F"/>
    <w:rsid w:val="00A95C42"/>
    <w:rsid w:val="00A9604E"/>
    <w:rsid w:val="00A96FF3"/>
    <w:rsid w:val="00A97C92"/>
    <w:rsid w:val="00AA0134"/>
    <w:rsid w:val="00AA0607"/>
    <w:rsid w:val="00AA09F5"/>
    <w:rsid w:val="00AA0C20"/>
    <w:rsid w:val="00AA10E6"/>
    <w:rsid w:val="00AA1585"/>
    <w:rsid w:val="00AA2B78"/>
    <w:rsid w:val="00AA2B79"/>
    <w:rsid w:val="00AA2ECE"/>
    <w:rsid w:val="00AA3A97"/>
    <w:rsid w:val="00AA48EA"/>
    <w:rsid w:val="00AA49CC"/>
    <w:rsid w:val="00AA4B84"/>
    <w:rsid w:val="00AA52D4"/>
    <w:rsid w:val="00AA6C7F"/>
    <w:rsid w:val="00AB07B5"/>
    <w:rsid w:val="00AB0C07"/>
    <w:rsid w:val="00AB1D88"/>
    <w:rsid w:val="00AB2AE8"/>
    <w:rsid w:val="00AB2FD2"/>
    <w:rsid w:val="00AB4085"/>
    <w:rsid w:val="00AB4110"/>
    <w:rsid w:val="00AB44D6"/>
    <w:rsid w:val="00AB574B"/>
    <w:rsid w:val="00AB5CD9"/>
    <w:rsid w:val="00AB6916"/>
    <w:rsid w:val="00AB6A6E"/>
    <w:rsid w:val="00AB6B5B"/>
    <w:rsid w:val="00AB75A9"/>
    <w:rsid w:val="00AB75ED"/>
    <w:rsid w:val="00AB78FC"/>
    <w:rsid w:val="00AC020A"/>
    <w:rsid w:val="00AC0B02"/>
    <w:rsid w:val="00AC14AC"/>
    <w:rsid w:val="00AC20C9"/>
    <w:rsid w:val="00AC413C"/>
    <w:rsid w:val="00AC43E2"/>
    <w:rsid w:val="00AC43ED"/>
    <w:rsid w:val="00AC4711"/>
    <w:rsid w:val="00AC49B1"/>
    <w:rsid w:val="00AC4F95"/>
    <w:rsid w:val="00AC569D"/>
    <w:rsid w:val="00AC56D2"/>
    <w:rsid w:val="00AC5808"/>
    <w:rsid w:val="00AC6018"/>
    <w:rsid w:val="00AC66D0"/>
    <w:rsid w:val="00AC7BEA"/>
    <w:rsid w:val="00AC7EF1"/>
    <w:rsid w:val="00AD1811"/>
    <w:rsid w:val="00AD2F5D"/>
    <w:rsid w:val="00AD3C53"/>
    <w:rsid w:val="00AD53EA"/>
    <w:rsid w:val="00AD54FD"/>
    <w:rsid w:val="00AD632A"/>
    <w:rsid w:val="00AD7882"/>
    <w:rsid w:val="00AE0595"/>
    <w:rsid w:val="00AE102F"/>
    <w:rsid w:val="00AE1C91"/>
    <w:rsid w:val="00AE1D4C"/>
    <w:rsid w:val="00AE205A"/>
    <w:rsid w:val="00AE2E8D"/>
    <w:rsid w:val="00AE3169"/>
    <w:rsid w:val="00AE3B5A"/>
    <w:rsid w:val="00AE44C0"/>
    <w:rsid w:val="00AE5628"/>
    <w:rsid w:val="00AE5AE4"/>
    <w:rsid w:val="00AE5BAC"/>
    <w:rsid w:val="00AE5E86"/>
    <w:rsid w:val="00AE7481"/>
    <w:rsid w:val="00AE78B3"/>
    <w:rsid w:val="00AF01D9"/>
    <w:rsid w:val="00AF20D0"/>
    <w:rsid w:val="00AF310C"/>
    <w:rsid w:val="00AF37DC"/>
    <w:rsid w:val="00AF3C42"/>
    <w:rsid w:val="00AF4E81"/>
    <w:rsid w:val="00AF523A"/>
    <w:rsid w:val="00AF5C87"/>
    <w:rsid w:val="00AF5F48"/>
    <w:rsid w:val="00AF64BA"/>
    <w:rsid w:val="00AF6711"/>
    <w:rsid w:val="00AF6AE6"/>
    <w:rsid w:val="00AF6F94"/>
    <w:rsid w:val="00AF71D1"/>
    <w:rsid w:val="00B00170"/>
    <w:rsid w:val="00B002EA"/>
    <w:rsid w:val="00B004A5"/>
    <w:rsid w:val="00B0093E"/>
    <w:rsid w:val="00B00972"/>
    <w:rsid w:val="00B009B9"/>
    <w:rsid w:val="00B013F3"/>
    <w:rsid w:val="00B01A18"/>
    <w:rsid w:val="00B01F79"/>
    <w:rsid w:val="00B02BE3"/>
    <w:rsid w:val="00B03332"/>
    <w:rsid w:val="00B05286"/>
    <w:rsid w:val="00B06201"/>
    <w:rsid w:val="00B069AF"/>
    <w:rsid w:val="00B06C58"/>
    <w:rsid w:val="00B07250"/>
    <w:rsid w:val="00B116C7"/>
    <w:rsid w:val="00B12A8A"/>
    <w:rsid w:val="00B13297"/>
    <w:rsid w:val="00B1393A"/>
    <w:rsid w:val="00B13DD4"/>
    <w:rsid w:val="00B14412"/>
    <w:rsid w:val="00B14622"/>
    <w:rsid w:val="00B1579E"/>
    <w:rsid w:val="00B158E3"/>
    <w:rsid w:val="00B15A37"/>
    <w:rsid w:val="00B1707C"/>
    <w:rsid w:val="00B20774"/>
    <w:rsid w:val="00B21A5B"/>
    <w:rsid w:val="00B24160"/>
    <w:rsid w:val="00B253F0"/>
    <w:rsid w:val="00B254EF"/>
    <w:rsid w:val="00B2564D"/>
    <w:rsid w:val="00B25C3F"/>
    <w:rsid w:val="00B26280"/>
    <w:rsid w:val="00B26EB7"/>
    <w:rsid w:val="00B27061"/>
    <w:rsid w:val="00B27431"/>
    <w:rsid w:val="00B27C04"/>
    <w:rsid w:val="00B30DED"/>
    <w:rsid w:val="00B3133E"/>
    <w:rsid w:val="00B31EE1"/>
    <w:rsid w:val="00B31FFE"/>
    <w:rsid w:val="00B33324"/>
    <w:rsid w:val="00B3373C"/>
    <w:rsid w:val="00B33AD1"/>
    <w:rsid w:val="00B33C0F"/>
    <w:rsid w:val="00B33C25"/>
    <w:rsid w:val="00B33D66"/>
    <w:rsid w:val="00B345BA"/>
    <w:rsid w:val="00B34C65"/>
    <w:rsid w:val="00B35857"/>
    <w:rsid w:val="00B35977"/>
    <w:rsid w:val="00B35CED"/>
    <w:rsid w:val="00B36664"/>
    <w:rsid w:val="00B37B5B"/>
    <w:rsid w:val="00B40FE8"/>
    <w:rsid w:val="00B40FEC"/>
    <w:rsid w:val="00B411EC"/>
    <w:rsid w:val="00B4237D"/>
    <w:rsid w:val="00B42593"/>
    <w:rsid w:val="00B434AB"/>
    <w:rsid w:val="00B43D4E"/>
    <w:rsid w:val="00B4469D"/>
    <w:rsid w:val="00B44B89"/>
    <w:rsid w:val="00B44F8B"/>
    <w:rsid w:val="00B4513F"/>
    <w:rsid w:val="00B45561"/>
    <w:rsid w:val="00B45A37"/>
    <w:rsid w:val="00B45D07"/>
    <w:rsid w:val="00B46320"/>
    <w:rsid w:val="00B46B6C"/>
    <w:rsid w:val="00B46ED9"/>
    <w:rsid w:val="00B470E7"/>
    <w:rsid w:val="00B4724E"/>
    <w:rsid w:val="00B47950"/>
    <w:rsid w:val="00B502BC"/>
    <w:rsid w:val="00B5176C"/>
    <w:rsid w:val="00B52822"/>
    <w:rsid w:val="00B52867"/>
    <w:rsid w:val="00B529F7"/>
    <w:rsid w:val="00B52C0C"/>
    <w:rsid w:val="00B53C1F"/>
    <w:rsid w:val="00B53D8E"/>
    <w:rsid w:val="00B54422"/>
    <w:rsid w:val="00B546B2"/>
    <w:rsid w:val="00B5488A"/>
    <w:rsid w:val="00B54B85"/>
    <w:rsid w:val="00B55885"/>
    <w:rsid w:val="00B56D19"/>
    <w:rsid w:val="00B57385"/>
    <w:rsid w:val="00B62624"/>
    <w:rsid w:val="00B6284E"/>
    <w:rsid w:val="00B63121"/>
    <w:rsid w:val="00B63465"/>
    <w:rsid w:val="00B634FA"/>
    <w:rsid w:val="00B64073"/>
    <w:rsid w:val="00B64F20"/>
    <w:rsid w:val="00B65E24"/>
    <w:rsid w:val="00B6673D"/>
    <w:rsid w:val="00B66F49"/>
    <w:rsid w:val="00B673A1"/>
    <w:rsid w:val="00B6745D"/>
    <w:rsid w:val="00B702F2"/>
    <w:rsid w:val="00B7229D"/>
    <w:rsid w:val="00B72F1B"/>
    <w:rsid w:val="00B73AA1"/>
    <w:rsid w:val="00B73D54"/>
    <w:rsid w:val="00B74850"/>
    <w:rsid w:val="00B74BF3"/>
    <w:rsid w:val="00B74D1A"/>
    <w:rsid w:val="00B7538B"/>
    <w:rsid w:val="00B768BC"/>
    <w:rsid w:val="00B76923"/>
    <w:rsid w:val="00B7694B"/>
    <w:rsid w:val="00B76B72"/>
    <w:rsid w:val="00B77A76"/>
    <w:rsid w:val="00B77C61"/>
    <w:rsid w:val="00B80576"/>
    <w:rsid w:val="00B8084E"/>
    <w:rsid w:val="00B810B6"/>
    <w:rsid w:val="00B819BD"/>
    <w:rsid w:val="00B81A6A"/>
    <w:rsid w:val="00B81FCC"/>
    <w:rsid w:val="00B820DA"/>
    <w:rsid w:val="00B82335"/>
    <w:rsid w:val="00B8430F"/>
    <w:rsid w:val="00B84532"/>
    <w:rsid w:val="00B84E71"/>
    <w:rsid w:val="00B85470"/>
    <w:rsid w:val="00B857C0"/>
    <w:rsid w:val="00B86D92"/>
    <w:rsid w:val="00B87CE8"/>
    <w:rsid w:val="00B90023"/>
    <w:rsid w:val="00B90F58"/>
    <w:rsid w:val="00B91EB8"/>
    <w:rsid w:val="00B92002"/>
    <w:rsid w:val="00B92B28"/>
    <w:rsid w:val="00B931C4"/>
    <w:rsid w:val="00B93958"/>
    <w:rsid w:val="00B93C3A"/>
    <w:rsid w:val="00B95016"/>
    <w:rsid w:val="00B960EC"/>
    <w:rsid w:val="00B96BB1"/>
    <w:rsid w:val="00B9725A"/>
    <w:rsid w:val="00B972FC"/>
    <w:rsid w:val="00B977F9"/>
    <w:rsid w:val="00BA0102"/>
    <w:rsid w:val="00BA02BF"/>
    <w:rsid w:val="00BA0458"/>
    <w:rsid w:val="00BA0A99"/>
    <w:rsid w:val="00BA0D24"/>
    <w:rsid w:val="00BA1503"/>
    <w:rsid w:val="00BA1F22"/>
    <w:rsid w:val="00BA1F31"/>
    <w:rsid w:val="00BA1F4E"/>
    <w:rsid w:val="00BA23FF"/>
    <w:rsid w:val="00BA296E"/>
    <w:rsid w:val="00BA2AE6"/>
    <w:rsid w:val="00BA2C9C"/>
    <w:rsid w:val="00BA3FDC"/>
    <w:rsid w:val="00BA511D"/>
    <w:rsid w:val="00BA5768"/>
    <w:rsid w:val="00BA5832"/>
    <w:rsid w:val="00BA646F"/>
    <w:rsid w:val="00BA6F88"/>
    <w:rsid w:val="00BA705F"/>
    <w:rsid w:val="00BA7284"/>
    <w:rsid w:val="00BA744C"/>
    <w:rsid w:val="00BA788F"/>
    <w:rsid w:val="00BA7BE1"/>
    <w:rsid w:val="00BA7D74"/>
    <w:rsid w:val="00BA7F8E"/>
    <w:rsid w:val="00BB0026"/>
    <w:rsid w:val="00BB0589"/>
    <w:rsid w:val="00BB0947"/>
    <w:rsid w:val="00BB0A3B"/>
    <w:rsid w:val="00BB1E2D"/>
    <w:rsid w:val="00BB23D3"/>
    <w:rsid w:val="00BB2EA1"/>
    <w:rsid w:val="00BB2FC4"/>
    <w:rsid w:val="00BB363E"/>
    <w:rsid w:val="00BB36FD"/>
    <w:rsid w:val="00BB38BE"/>
    <w:rsid w:val="00BB38D8"/>
    <w:rsid w:val="00BB4836"/>
    <w:rsid w:val="00BB4F6D"/>
    <w:rsid w:val="00BB607F"/>
    <w:rsid w:val="00BB64E0"/>
    <w:rsid w:val="00BB708D"/>
    <w:rsid w:val="00BC0395"/>
    <w:rsid w:val="00BC1F0D"/>
    <w:rsid w:val="00BC1F7B"/>
    <w:rsid w:val="00BC2634"/>
    <w:rsid w:val="00BC2BB3"/>
    <w:rsid w:val="00BC335C"/>
    <w:rsid w:val="00BC3F8F"/>
    <w:rsid w:val="00BC4050"/>
    <w:rsid w:val="00BC6634"/>
    <w:rsid w:val="00BC6AB5"/>
    <w:rsid w:val="00BC6E14"/>
    <w:rsid w:val="00BD0342"/>
    <w:rsid w:val="00BD0A8F"/>
    <w:rsid w:val="00BD0BA8"/>
    <w:rsid w:val="00BD1ED5"/>
    <w:rsid w:val="00BD2466"/>
    <w:rsid w:val="00BD457D"/>
    <w:rsid w:val="00BD5BB7"/>
    <w:rsid w:val="00BD61C7"/>
    <w:rsid w:val="00BD66F4"/>
    <w:rsid w:val="00BD6861"/>
    <w:rsid w:val="00BD68EC"/>
    <w:rsid w:val="00BD7580"/>
    <w:rsid w:val="00BD75F7"/>
    <w:rsid w:val="00BD7C61"/>
    <w:rsid w:val="00BE0311"/>
    <w:rsid w:val="00BE073F"/>
    <w:rsid w:val="00BE0ADF"/>
    <w:rsid w:val="00BE1121"/>
    <w:rsid w:val="00BE2CEA"/>
    <w:rsid w:val="00BE36B5"/>
    <w:rsid w:val="00BE3952"/>
    <w:rsid w:val="00BE3A9B"/>
    <w:rsid w:val="00BE4219"/>
    <w:rsid w:val="00BE446C"/>
    <w:rsid w:val="00BE44F6"/>
    <w:rsid w:val="00BE4C52"/>
    <w:rsid w:val="00BE67DF"/>
    <w:rsid w:val="00BE6A9D"/>
    <w:rsid w:val="00BE6DFB"/>
    <w:rsid w:val="00BE7404"/>
    <w:rsid w:val="00BF0518"/>
    <w:rsid w:val="00BF05B4"/>
    <w:rsid w:val="00BF10E9"/>
    <w:rsid w:val="00BF11BC"/>
    <w:rsid w:val="00BF1A2D"/>
    <w:rsid w:val="00BF2678"/>
    <w:rsid w:val="00BF3C30"/>
    <w:rsid w:val="00BF3EF6"/>
    <w:rsid w:val="00BF61E7"/>
    <w:rsid w:val="00BF64FE"/>
    <w:rsid w:val="00C005E7"/>
    <w:rsid w:val="00C009B0"/>
    <w:rsid w:val="00C009F7"/>
    <w:rsid w:val="00C01122"/>
    <w:rsid w:val="00C01508"/>
    <w:rsid w:val="00C018B6"/>
    <w:rsid w:val="00C0194B"/>
    <w:rsid w:val="00C01953"/>
    <w:rsid w:val="00C0196D"/>
    <w:rsid w:val="00C022CD"/>
    <w:rsid w:val="00C033F5"/>
    <w:rsid w:val="00C036B2"/>
    <w:rsid w:val="00C043A1"/>
    <w:rsid w:val="00C04CA1"/>
    <w:rsid w:val="00C05479"/>
    <w:rsid w:val="00C05B7D"/>
    <w:rsid w:val="00C06974"/>
    <w:rsid w:val="00C0730C"/>
    <w:rsid w:val="00C07B94"/>
    <w:rsid w:val="00C07CA3"/>
    <w:rsid w:val="00C07F17"/>
    <w:rsid w:val="00C10690"/>
    <w:rsid w:val="00C106E1"/>
    <w:rsid w:val="00C107F2"/>
    <w:rsid w:val="00C114E2"/>
    <w:rsid w:val="00C11B0D"/>
    <w:rsid w:val="00C12ADC"/>
    <w:rsid w:val="00C12B85"/>
    <w:rsid w:val="00C12D36"/>
    <w:rsid w:val="00C13D78"/>
    <w:rsid w:val="00C14415"/>
    <w:rsid w:val="00C144EB"/>
    <w:rsid w:val="00C146E2"/>
    <w:rsid w:val="00C14BA5"/>
    <w:rsid w:val="00C14DF6"/>
    <w:rsid w:val="00C170CD"/>
    <w:rsid w:val="00C206C9"/>
    <w:rsid w:val="00C20DC8"/>
    <w:rsid w:val="00C23325"/>
    <w:rsid w:val="00C23704"/>
    <w:rsid w:val="00C23875"/>
    <w:rsid w:val="00C244DE"/>
    <w:rsid w:val="00C24EBE"/>
    <w:rsid w:val="00C24F34"/>
    <w:rsid w:val="00C25026"/>
    <w:rsid w:val="00C2575F"/>
    <w:rsid w:val="00C25814"/>
    <w:rsid w:val="00C268B4"/>
    <w:rsid w:val="00C26B26"/>
    <w:rsid w:val="00C26FC9"/>
    <w:rsid w:val="00C308FF"/>
    <w:rsid w:val="00C30A95"/>
    <w:rsid w:val="00C32448"/>
    <w:rsid w:val="00C3257F"/>
    <w:rsid w:val="00C327B7"/>
    <w:rsid w:val="00C3319A"/>
    <w:rsid w:val="00C343C3"/>
    <w:rsid w:val="00C34513"/>
    <w:rsid w:val="00C34A88"/>
    <w:rsid w:val="00C34BD0"/>
    <w:rsid w:val="00C34E6D"/>
    <w:rsid w:val="00C35853"/>
    <w:rsid w:val="00C35F2A"/>
    <w:rsid w:val="00C35F48"/>
    <w:rsid w:val="00C36C08"/>
    <w:rsid w:val="00C36E14"/>
    <w:rsid w:val="00C36F33"/>
    <w:rsid w:val="00C375DA"/>
    <w:rsid w:val="00C37B0F"/>
    <w:rsid w:val="00C40A95"/>
    <w:rsid w:val="00C416B7"/>
    <w:rsid w:val="00C42507"/>
    <w:rsid w:val="00C4265E"/>
    <w:rsid w:val="00C42D1E"/>
    <w:rsid w:val="00C437E7"/>
    <w:rsid w:val="00C45293"/>
    <w:rsid w:val="00C4669C"/>
    <w:rsid w:val="00C467B4"/>
    <w:rsid w:val="00C479D7"/>
    <w:rsid w:val="00C47A41"/>
    <w:rsid w:val="00C47BDC"/>
    <w:rsid w:val="00C47D4E"/>
    <w:rsid w:val="00C5033A"/>
    <w:rsid w:val="00C53233"/>
    <w:rsid w:val="00C53465"/>
    <w:rsid w:val="00C53649"/>
    <w:rsid w:val="00C5397B"/>
    <w:rsid w:val="00C542B5"/>
    <w:rsid w:val="00C54BA3"/>
    <w:rsid w:val="00C557A3"/>
    <w:rsid w:val="00C55D32"/>
    <w:rsid w:val="00C55EC1"/>
    <w:rsid w:val="00C57B6C"/>
    <w:rsid w:val="00C602F3"/>
    <w:rsid w:val="00C6055C"/>
    <w:rsid w:val="00C60990"/>
    <w:rsid w:val="00C6162C"/>
    <w:rsid w:val="00C61C53"/>
    <w:rsid w:val="00C6246E"/>
    <w:rsid w:val="00C6359F"/>
    <w:rsid w:val="00C63A18"/>
    <w:rsid w:val="00C64002"/>
    <w:rsid w:val="00C641E8"/>
    <w:rsid w:val="00C65BFA"/>
    <w:rsid w:val="00C65C4C"/>
    <w:rsid w:val="00C65F66"/>
    <w:rsid w:val="00C66AFD"/>
    <w:rsid w:val="00C702B2"/>
    <w:rsid w:val="00C7046F"/>
    <w:rsid w:val="00C70B43"/>
    <w:rsid w:val="00C71C1E"/>
    <w:rsid w:val="00C727D9"/>
    <w:rsid w:val="00C72FCA"/>
    <w:rsid w:val="00C73089"/>
    <w:rsid w:val="00C73C0F"/>
    <w:rsid w:val="00C73DDD"/>
    <w:rsid w:val="00C74167"/>
    <w:rsid w:val="00C7753F"/>
    <w:rsid w:val="00C77D89"/>
    <w:rsid w:val="00C77D99"/>
    <w:rsid w:val="00C81A5F"/>
    <w:rsid w:val="00C82A7C"/>
    <w:rsid w:val="00C833E8"/>
    <w:rsid w:val="00C83ACB"/>
    <w:rsid w:val="00C84865"/>
    <w:rsid w:val="00C84982"/>
    <w:rsid w:val="00C85736"/>
    <w:rsid w:val="00C86E05"/>
    <w:rsid w:val="00C878E5"/>
    <w:rsid w:val="00C90380"/>
    <w:rsid w:val="00C903B7"/>
    <w:rsid w:val="00C909AE"/>
    <w:rsid w:val="00C90AC7"/>
    <w:rsid w:val="00C90B93"/>
    <w:rsid w:val="00C90CA7"/>
    <w:rsid w:val="00C90FF4"/>
    <w:rsid w:val="00C915C5"/>
    <w:rsid w:val="00C91A9C"/>
    <w:rsid w:val="00C91C9B"/>
    <w:rsid w:val="00C9211A"/>
    <w:rsid w:val="00C9296D"/>
    <w:rsid w:val="00C93E9F"/>
    <w:rsid w:val="00C94271"/>
    <w:rsid w:val="00C96130"/>
    <w:rsid w:val="00C961B1"/>
    <w:rsid w:val="00C967F7"/>
    <w:rsid w:val="00C96D5B"/>
    <w:rsid w:val="00C97D14"/>
    <w:rsid w:val="00CA1530"/>
    <w:rsid w:val="00CA1780"/>
    <w:rsid w:val="00CA1A8F"/>
    <w:rsid w:val="00CA2040"/>
    <w:rsid w:val="00CA2FB9"/>
    <w:rsid w:val="00CA342A"/>
    <w:rsid w:val="00CA35B5"/>
    <w:rsid w:val="00CA3A23"/>
    <w:rsid w:val="00CA3AE7"/>
    <w:rsid w:val="00CA4297"/>
    <w:rsid w:val="00CA48D9"/>
    <w:rsid w:val="00CA4CA7"/>
    <w:rsid w:val="00CA4E95"/>
    <w:rsid w:val="00CA5002"/>
    <w:rsid w:val="00CA6A0F"/>
    <w:rsid w:val="00CA7096"/>
    <w:rsid w:val="00CA74B3"/>
    <w:rsid w:val="00CA7B5A"/>
    <w:rsid w:val="00CB05A3"/>
    <w:rsid w:val="00CB0E1F"/>
    <w:rsid w:val="00CB1642"/>
    <w:rsid w:val="00CB1A56"/>
    <w:rsid w:val="00CB318F"/>
    <w:rsid w:val="00CB39A4"/>
    <w:rsid w:val="00CB4151"/>
    <w:rsid w:val="00CB43F5"/>
    <w:rsid w:val="00CB45A7"/>
    <w:rsid w:val="00CB4F57"/>
    <w:rsid w:val="00CB4FC8"/>
    <w:rsid w:val="00CB5425"/>
    <w:rsid w:val="00CB54DE"/>
    <w:rsid w:val="00CB5877"/>
    <w:rsid w:val="00CB5F78"/>
    <w:rsid w:val="00CB6139"/>
    <w:rsid w:val="00CB76B2"/>
    <w:rsid w:val="00CB7B58"/>
    <w:rsid w:val="00CB7BB9"/>
    <w:rsid w:val="00CC005E"/>
    <w:rsid w:val="00CC0086"/>
    <w:rsid w:val="00CC00C1"/>
    <w:rsid w:val="00CC1589"/>
    <w:rsid w:val="00CC1836"/>
    <w:rsid w:val="00CC1CC3"/>
    <w:rsid w:val="00CC1E19"/>
    <w:rsid w:val="00CC2265"/>
    <w:rsid w:val="00CC265E"/>
    <w:rsid w:val="00CC3749"/>
    <w:rsid w:val="00CC52D2"/>
    <w:rsid w:val="00CC54EE"/>
    <w:rsid w:val="00CC5F40"/>
    <w:rsid w:val="00CC6020"/>
    <w:rsid w:val="00CC6158"/>
    <w:rsid w:val="00CC627A"/>
    <w:rsid w:val="00CC6706"/>
    <w:rsid w:val="00CC69F5"/>
    <w:rsid w:val="00CC75B3"/>
    <w:rsid w:val="00CC78B7"/>
    <w:rsid w:val="00CD09A4"/>
    <w:rsid w:val="00CD117A"/>
    <w:rsid w:val="00CD180C"/>
    <w:rsid w:val="00CD1CDD"/>
    <w:rsid w:val="00CD1FB9"/>
    <w:rsid w:val="00CD20EC"/>
    <w:rsid w:val="00CD244B"/>
    <w:rsid w:val="00CD2D63"/>
    <w:rsid w:val="00CD4614"/>
    <w:rsid w:val="00CD4B05"/>
    <w:rsid w:val="00CD4C3C"/>
    <w:rsid w:val="00CD4E74"/>
    <w:rsid w:val="00CD4F8B"/>
    <w:rsid w:val="00CD6305"/>
    <w:rsid w:val="00CD6837"/>
    <w:rsid w:val="00CD68EF"/>
    <w:rsid w:val="00CD6FE4"/>
    <w:rsid w:val="00CD7A18"/>
    <w:rsid w:val="00CD7B23"/>
    <w:rsid w:val="00CE0935"/>
    <w:rsid w:val="00CE09AC"/>
    <w:rsid w:val="00CE2364"/>
    <w:rsid w:val="00CE35AF"/>
    <w:rsid w:val="00CE3AC6"/>
    <w:rsid w:val="00CE4CA5"/>
    <w:rsid w:val="00CE4E8A"/>
    <w:rsid w:val="00CE50E5"/>
    <w:rsid w:val="00CF0878"/>
    <w:rsid w:val="00CF08F7"/>
    <w:rsid w:val="00CF0EFC"/>
    <w:rsid w:val="00CF12AF"/>
    <w:rsid w:val="00CF1B64"/>
    <w:rsid w:val="00CF1C5B"/>
    <w:rsid w:val="00CF2226"/>
    <w:rsid w:val="00CF24B4"/>
    <w:rsid w:val="00CF29B0"/>
    <w:rsid w:val="00CF2BB9"/>
    <w:rsid w:val="00CF3D4D"/>
    <w:rsid w:val="00CF411D"/>
    <w:rsid w:val="00CF4368"/>
    <w:rsid w:val="00CF4559"/>
    <w:rsid w:val="00CF5515"/>
    <w:rsid w:val="00CF681E"/>
    <w:rsid w:val="00CF7014"/>
    <w:rsid w:val="00CF7833"/>
    <w:rsid w:val="00CF7B1D"/>
    <w:rsid w:val="00CF7FFC"/>
    <w:rsid w:val="00D0047F"/>
    <w:rsid w:val="00D008CE"/>
    <w:rsid w:val="00D00910"/>
    <w:rsid w:val="00D00AE4"/>
    <w:rsid w:val="00D00CC6"/>
    <w:rsid w:val="00D00D2A"/>
    <w:rsid w:val="00D01C85"/>
    <w:rsid w:val="00D01F59"/>
    <w:rsid w:val="00D024FC"/>
    <w:rsid w:val="00D02778"/>
    <w:rsid w:val="00D02A6F"/>
    <w:rsid w:val="00D0417E"/>
    <w:rsid w:val="00D04E9A"/>
    <w:rsid w:val="00D04FC2"/>
    <w:rsid w:val="00D05F28"/>
    <w:rsid w:val="00D06603"/>
    <w:rsid w:val="00D068CB"/>
    <w:rsid w:val="00D06D4A"/>
    <w:rsid w:val="00D0702D"/>
    <w:rsid w:val="00D070BD"/>
    <w:rsid w:val="00D077F3"/>
    <w:rsid w:val="00D102EC"/>
    <w:rsid w:val="00D10307"/>
    <w:rsid w:val="00D10CDA"/>
    <w:rsid w:val="00D10DBB"/>
    <w:rsid w:val="00D11719"/>
    <w:rsid w:val="00D12257"/>
    <w:rsid w:val="00D14841"/>
    <w:rsid w:val="00D14A2D"/>
    <w:rsid w:val="00D156DC"/>
    <w:rsid w:val="00D1573C"/>
    <w:rsid w:val="00D15E83"/>
    <w:rsid w:val="00D16868"/>
    <w:rsid w:val="00D201E6"/>
    <w:rsid w:val="00D203DB"/>
    <w:rsid w:val="00D207DA"/>
    <w:rsid w:val="00D2174D"/>
    <w:rsid w:val="00D2262A"/>
    <w:rsid w:val="00D22EC0"/>
    <w:rsid w:val="00D23ADF"/>
    <w:rsid w:val="00D23CC3"/>
    <w:rsid w:val="00D25548"/>
    <w:rsid w:val="00D25DEC"/>
    <w:rsid w:val="00D25F6F"/>
    <w:rsid w:val="00D262DB"/>
    <w:rsid w:val="00D26754"/>
    <w:rsid w:val="00D270D0"/>
    <w:rsid w:val="00D30494"/>
    <w:rsid w:val="00D3075F"/>
    <w:rsid w:val="00D3150E"/>
    <w:rsid w:val="00D33CA5"/>
    <w:rsid w:val="00D34098"/>
    <w:rsid w:val="00D34260"/>
    <w:rsid w:val="00D342A3"/>
    <w:rsid w:val="00D363AF"/>
    <w:rsid w:val="00D37AEB"/>
    <w:rsid w:val="00D40A4A"/>
    <w:rsid w:val="00D41A35"/>
    <w:rsid w:val="00D4315F"/>
    <w:rsid w:val="00D43D4A"/>
    <w:rsid w:val="00D44182"/>
    <w:rsid w:val="00D45474"/>
    <w:rsid w:val="00D45837"/>
    <w:rsid w:val="00D466B7"/>
    <w:rsid w:val="00D475C8"/>
    <w:rsid w:val="00D47AC4"/>
    <w:rsid w:val="00D50CE9"/>
    <w:rsid w:val="00D50F52"/>
    <w:rsid w:val="00D5117D"/>
    <w:rsid w:val="00D5182A"/>
    <w:rsid w:val="00D51D4F"/>
    <w:rsid w:val="00D51E32"/>
    <w:rsid w:val="00D531A9"/>
    <w:rsid w:val="00D552D8"/>
    <w:rsid w:val="00D556AE"/>
    <w:rsid w:val="00D557C6"/>
    <w:rsid w:val="00D55BDF"/>
    <w:rsid w:val="00D56B88"/>
    <w:rsid w:val="00D5743C"/>
    <w:rsid w:val="00D576E6"/>
    <w:rsid w:val="00D5774B"/>
    <w:rsid w:val="00D602E4"/>
    <w:rsid w:val="00D60721"/>
    <w:rsid w:val="00D60B5D"/>
    <w:rsid w:val="00D611E5"/>
    <w:rsid w:val="00D61B81"/>
    <w:rsid w:val="00D62175"/>
    <w:rsid w:val="00D6285D"/>
    <w:rsid w:val="00D6292B"/>
    <w:rsid w:val="00D62D55"/>
    <w:rsid w:val="00D6388D"/>
    <w:rsid w:val="00D63FA9"/>
    <w:rsid w:val="00D6405A"/>
    <w:rsid w:val="00D64504"/>
    <w:rsid w:val="00D65F50"/>
    <w:rsid w:val="00D661C8"/>
    <w:rsid w:val="00D662ED"/>
    <w:rsid w:val="00D66AA5"/>
    <w:rsid w:val="00D66DAF"/>
    <w:rsid w:val="00D671CC"/>
    <w:rsid w:val="00D67336"/>
    <w:rsid w:val="00D673CF"/>
    <w:rsid w:val="00D67F66"/>
    <w:rsid w:val="00D7059A"/>
    <w:rsid w:val="00D706A5"/>
    <w:rsid w:val="00D70A76"/>
    <w:rsid w:val="00D723E6"/>
    <w:rsid w:val="00D72AC3"/>
    <w:rsid w:val="00D739E9"/>
    <w:rsid w:val="00D73EF5"/>
    <w:rsid w:val="00D73F27"/>
    <w:rsid w:val="00D74313"/>
    <w:rsid w:val="00D75AD0"/>
    <w:rsid w:val="00D75CB6"/>
    <w:rsid w:val="00D75E62"/>
    <w:rsid w:val="00D76585"/>
    <w:rsid w:val="00D76B1D"/>
    <w:rsid w:val="00D76C9F"/>
    <w:rsid w:val="00D771B2"/>
    <w:rsid w:val="00D80029"/>
    <w:rsid w:val="00D81704"/>
    <w:rsid w:val="00D81726"/>
    <w:rsid w:val="00D81789"/>
    <w:rsid w:val="00D81DD9"/>
    <w:rsid w:val="00D840DF"/>
    <w:rsid w:val="00D86D8E"/>
    <w:rsid w:val="00D878CA"/>
    <w:rsid w:val="00D87A1B"/>
    <w:rsid w:val="00D87F92"/>
    <w:rsid w:val="00D90167"/>
    <w:rsid w:val="00D90614"/>
    <w:rsid w:val="00D90A60"/>
    <w:rsid w:val="00D90AC3"/>
    <w:rsid w:val="00D90BB5"/>
    <w:rsid w:val="00D90ED4"/>
    <w:rsid w:val="00D915EA"/>
    <w:rsid w:val="00D918DF"/>
    <w:rsid w:val="00D91904"/>
    <w:rsid w:val="00D91B73"/>
    <w:rsid w:val="00D92047"/>
    <w:rsid w:val="00D93BCA"/>
    <w:rsid w:val="00D94372"/>
    <w:rsid w:val="00D95DC2"/>
    <w:rsid w:val="00D960C2"/>
    <w:rsid w:val="00D961E1"/>
    <w:rsid w:val="00D962D9"/>
    <w:rsid w:val="00D967AC"/>
    <w:rsid w:val="00D96E18"/>
    <w:rsid w:val="00D97569"/>
    <w:rsid w:val="00D976E7"/>
    <w:rsid w:val="00DA0497"/>
    <w:rsid w:val="00DA073B"/>
    <w:rsid w:val="00DA0870"/>
    <w:rsid w:val="00DA0D7B"/>
    <w:rsid w:val="00DA10DC"/>
    <w:rsid w:val="00DA15DA"/>
    <w:rsid w:val="00DA1A96"/>
    <w:rsid w:val="00DA1EE1"/>
    <w:rsid w:val="00DA2772"/>
    <w:rsid w:val="00DA2D61"/>
    <w:rsid w:val="00DA3232"/>
    <w:rsid w:val="00DA46B4"/>
    <w:rsid w:val="00DA4811"/>
    <w:rsid w:val="00DA6132"/>
    <w:rsid w:val="00DA6228"/>
    <w:rsid w:val="00DA6C84"/>
    <w:rsid w:val="00DA766B"/>
    <w:rsid w:val="00DA7916"/>
    <w:rsid w:val="00DB1013"/>
    <w:rsid w:val="00DB2D25"/>
    <w:rsid w:val="00DB2DB0"/>
    <w:rsid w:val="00DB37B4"/>
    <w:rsid w:val="00DB54AB"/>
    <w:rsid w:val="00DB5AFE"/>
    <w:rsid w:val="00DB5BE7"/>
    <w:rsid w:val="00DB6B89"/>
    <w:rsid w:val="00DB7051"/>
    <w:rsid w:val="00DB73A1"/>
    <w:rsid w:val="00DB7AF9"/>
    <w:rsid w:val="00DC0DCC"/>
    <w:rsid w:val="00DC1077"/>
    <w:rsid w:val="00DC1E29"/>
    <w:rsid w:val="00DC286C"/>
    <w:rsid w:val="00DC2D03"/>
    <w:rsid w:val="00DC339F"/>
    <w:rsid w:val="00DC3E48"/>
    <w:rsid w:val="00DC486D"/>
    <w:rsid w:val="00DC5C6A"/>
    <w:rsid w:val="00DC5E22"/>
    <w:rsid w:val="00DC6564"/>
    <w:rsid w:val="00DC65B4"/>
    <w:rsid w:val="00DD08D7"/>
    <w:rsid w:val="00DD1113"/>
    <w:rsid w:val="00DD146D"/>
    <w:rsid w:val="00DD154B"/>
    <w:rsid w:val="00DD4CB1"/>
    <w:rsid w:val="00DD53B7"/>
    <w:rsid w:val="00DD5DEA"/>
    <w:rsid w:val="00DD5F07"/>
    <w:rsid w:val="00DD6B94"/>
    <w:rsid w:val="00DD7323"/>
    <w:rsid w:val="00DD74CC"/>
    <w:rsid w:val="00DD7D6B"/>
    <w:rsid w:val="00DE1105"/>
    <w:rsid w:val="00DE1A09"/>
    <w:rsid w:val="00DE2183"/>
    <w:rsid w:val="00DE3553"/>
    <w:rsid w:val="00DE3A83"/>
    <w:rsid w:val="00DE407F"/>
    <w:rsid w:val="00DE41AC"/>
    <w:rsid w:val="00DE437F"/>
    <w:rsid w:val="00DE62BE"/>
    <w:rsid w:val="00DE6CAD"/>
    <w:rsid w:val="00DE6F2B"/>
    <w:rsid w:val="00DE79E8"/>
    <w:rsid w:val="00DE7BB5"/>
    <w:rsid w:val="00DE7F61"/>
    <w:rsid w:val="00DF0374"/>
    <w:rsid w:val="00DF05D6"/>
    <w:rsid w:val="00DF0634"/>
    <w:rsid w:val="00DF1E29"/>
    <w:rsid w:val="00DF1E46"/>
    <w:rsid w:val="00DF28D1"/>
    <w:rsid w:val="00DF2EC0"/>
    <w:rsid w:val="00DF3365"/>
    <w:rsid w:val="00DF37E6"/>
    <w:rsid w:val="00DF3A9A"/>
    <w:rsid w:val="00DF426B"/>
    <w:rsid w:val="00DF492F"/>
    <w:rsid w:val="00DF4E75"/>
    <w:rsid w:val="00DF4F3D"/>
    <w:rsid w:val="00DF5163"/>
    <w:rsid w:val="00DF5A94"/>
    <w:rsid w:val="00DF5F37"/>
    <w:rsid w:val="00DF6308"/>
    <w:rsid w:val="00DF6696"/>
    <w:rsid w:val="00DF6834"/>
    <w:rsid w:val="00DF7000"/>
    <w:rsid w:val="00DF760A"/>
    <w:rsid w:val="00DF7E99"/>
    <w:rsid w:val="00DF7FF6"/>
    <w:rsid w:val="00E026E2"/>
    <w:rsid w:val="00E02DD1"/>
    <w:rsid w:val="00E039BC"/>
    <w:rsid w:val="00E03BEB"/>
    <w:rsid w:val="00E03EBC"/>
    <w:rsid w:val="00E04E9E"/>
    <w:rsid w:val="00E057A5"/>
    <w:rsid w:val="00E05F63"/>
    <w:rsid w:val="00E06849"/>
    <w:rsid w:val="00E06BBE"/>
    <w:rsid w:val="00E075CD"/>
    <w:rsid w:val="00E0776A"/>
    <w:rsid w:val="00E07946"/>
    <w:rsid w:val="00E07E7B"/>
    <w:rsid w:val="00E07FC3"/>
    <w:rsid w:val="00E1078C"/>
    <w:rsid w:val="00E1085B"/>
    <w:rsid w:val="00E109F7"/>
    <w:rsid w:val="00E11907"/>
    <w:rsid w:val="00E11B1F"/>
    <w:rsid w:val="00E11D65"/>
    <w:rsid w:val="00E12735"/>
    <w:rsid w:val="00E12818"/>
    <w:rsid w:val="00E12E54"/>
    <w:rsid w:val="00E12FDB"/>
    <w:rsid w:val="00E13BB3"/>
    <w:rsid w:val="00E13BBC"/>
    <w:rsid w:val="00E13E9D"/>
    <w:rsid w:val="00E13F21"/>
    <w:rsid w:val="00E14EB4"/>
    <w:rsid w:val="00E15615"/>
    <w:rsid w:val="00E159A5"/>
    <w:rsid w:val="00E15C16"/>
    <w:rsid w:val="00E15F16"/>
    <w:rsid w:val="00E16D7C"/>
    <w:rsid w:val="00E16E80"/>
    <w:rsid w:val="00E173FF"/>
    <w:rsid w:val="00E201B3"/>
    <w:rsid w:val="00E2020D"/>
    <w:rsid w:val="00E205E6"/>
    <w:rsid w:val="00E2076C"/>
    <w:rsid w:val="00E2214C"/>
    <w:rsid w:val="00E221F3"/>
    <w:rsid w:val="00E22322"/>
    <w:rsid w:val="00E227AD"/>
    <w:rsid w:val="00E248FB"/>
    <w:rsid w:val="00E24926"/>
    <w:rsid w:val="00E2516A"/>
    <w:rsid w:val="00E259A6"/>
    <w:rsid w:val="00E263F7"/>
    <w:rsid w:val="00E266FF"/>
    <w:rsid w:val="00E26914"/>
    <w:rsid w:val="00E26BD0"/>
    <w:rsid w:val="00E275F4"/>
    <w:rsid w:val="00E304CF"/>
    <w:rsid w:val="00E305B5"/>
    <w:rsid w:val="00E30797"/>
    <w:rsid w:val="00E3106F"/>
    <w:rsid w:val="00E31197"/>
    <w:rsid w:val="00E312B7"/>
    <w:rsid w:val="00E31DDF"/>
    <w:rsid w:val="00E3298E"/>
    <w:rsid w:val="00E33290"/>
    <w:rsid w:val="00E335F9"/>
    <w:rsid w:val="00E33916"/>
    <w:rsid w:val="00E345A5"/>
    <w:rsid w:val="00E351F9"/>
    <w:rsid w:val="00E36108"/>
    <w:rsid w:val="00E406F0"/>
    <w:rsid w:val="00E40B35"/>
    <w:rsid w:val="00E42102"/>
    <w:rsid w:val="00E42C35"/>
    <w:rsid w:val="00E431FC"/>
    <w:rsid w:val="00E43926"/>
    <w:rsid w:val="00E43A60"/>
    <w:rsid w:val="00E44990"/>
    <w:rsid w:val="00E4530A"/>
    <w:rsid w:val="00E457CA"/>
    <w:rsid w:val="00E45D2B"/>
    <w:rsid w:val="00E478C5"/>
    <w:rsid w:val="00E47902"/>
    <w:rsid w:val="00E47CB1"/>
    <w:rsid w:val="00E5014A"/>
    <w:rsid w:val="00E50A98"/>
    <w:rsid w:val="00E50C2C"/>
    <w:rsid w:val="00E52F3A"/>
    <w:rsid w:val="00E5331B"/>
    <w:rsid w:val="00E53889"/>
    <w:rsid w:val="00E54117"/>
    <w:rsid w:val="00E54757"/>
    <w:rsid w:val="00E55048"/>
    <w:rsid w:val="00E5519F"/>
    <w:rsid w:val="00E5564B"/>
    <w:rsid w:val="00E5592B"/>
    <w:rsid w:val="00E55AD8"/>
    <w:rsid w:val="00E56029"/>
    <w:rsid w:val="00E560D2"/>
    <w:rsid w:val="00E56A99"/>
    <w:rsid w:val="00E56C4B"/>
    <w:rsid w:val="00E56DA2"/>
    <w:rsid w:val="00E56FCA"/>
    <w:rsid w:val="00E57B89"/>
    <w:rsid w:val="00E57E43"/>
    <w:rsid w:val="00E6021F"/>
    <w:rsid w:val="00E6079A"/>
    <w:rsid w:val="00E61098"/>
    <w:rsid w:val="00E61536"/>
    <w:rsid w:val="00E618EA"/>
    <w:rsid w:val="00E62A0B"/>
    <w:rsid w:val="00E64674"/>
    <w:rsid w:val="00E65681"/>
    <w:rsid w:val="00E664D4"/>
    <w:rsid w:val="00E708E4"/>
    <w:rsid w:val="00E70B35"/>
    <w:rsid w:val="00E71B05"/>
    <w:rsid w:val="00E725FE"/>
    <w:rsid w:val="00E72BE4"/>
    <w:rsid w:val="00E74E37"/>
    <w:rsid w:val="00E74F7D"/>
    <w:rsid w:val="00E75A5A"/>
    <w:rsid w:val="00E76334"/>
    <w:rsid w:val="00E76726"/>
    <w:rsid w:val="00E77F0A"/>
    <w:rsid w:val="00E77FBF"/>
    <w:rsid w:val="00E803FA"/>
    <w:rsid w:val="00E80C20"/>
    <w:rsid w:val="00E81817"/>
    <w:rsid w:val="00E82064"/>
    <w:rsid w:val="00E8261D"/>
    <w:rsid w:val="00E8294A"/>
    <w:rsid w:val="00E82DFB"/>
    <w:rsid w:val="00E83322"/>
    <w:rsid w:val="00E83E4F"/>
    <w:rsid w:val="00E8456F"/>
    <w:rsid w:val="00E84879"/>
    <w:rsid w:val="00E84CCD"/>
    <w:rsid w:val="00E8524F"/>
    <w:rsid w:val="00E85429"/>
    <w:rsid w:val="00E85C18"/>
    <w:rsid w:val="00E8608E"/>
    <w:rsid w:val="00E86E4B"/>
    <w:rsid w:val="00E911F3"/>
    <w:rsid w:val="00E91DB0"/>
    <w:rsid w:val="00E92377"/>
    <w:rsid w:val="00E92E59"/>
    <w:rsid w:val="00E93785"/>
    <w:rsid w:val="00E947A1"/>
    <w:rsid w:val="00E94A7D"/>
    <w:rsid w:val="00E9543D"/>
    <w:rsid w:val="00E964C1"/>
    <w:rsid w:val="00E96C1C"/>
    <w:rsid w:val="00E97207"/>
    <w:rsid w:val="00E97293"/>
    <w:rsid w:val="00E976B9"/>
    <w:rsid w:val="00EA0014"/>
    <w:rsid w:val="00EA05BC"/>
    <w:rsid w:val="00EA0620"/>
    <w:rsid w:val="00EA08B3"/>
    <w:rsid w:val="00EA0A69"/>
    <w:rsid w:val="00EA10DC"/>
    <w:rsid w:val="00EA11E7"/>
    <w:rsid w:val="00EA1657"/>
    <w:rsid w:val="00EA1BEA"/>
    <w:rsid w:val="00EA38CE"/>
    <w:rsid w:val="00EA4769"/>
    <w:rsid w:val="00EA5265"/>
    <w:rsid w:val="00EA5520"/>
    <w:rsid w:val="00EA5651"/>
    <w:rsid w:val="00EA5BC0"/>
    <w:rsid w:val="00EA5CAD"/>
    <w:rsid w:val="00EA62CC"/>
    <w:rsid w:val="00EA6385"/>
    <w:rsid w:val="00EA7511"/>
    <w:rsid w:val="00EB28FA"/>
    <w:rsid w:val="00EB2C48"/>
    <w:rsid w:val="00EB3510"/>
    <w:rsid w:val="00EB37CC"/>
    <w:rsid w:val="00EB3F21"/>
    <w:rsid w:val="00EB4368"/>
    <w:rsid w:val="00EB4497"/>
    <w:rsid w:val="00EB5074"/>
    <w:rsid w:val="00EB6746"/>
    <w:rsid w:val="00EB6CFE"/>
    <w:rsid w:val="00EC000D"/>
    <w:rsid w:val="00EC039C"/>
    <w:rsid w:val="00EC06D0"/>
    <w:rsid w:val="00EC083B"/>
    <w:rsid w:val="00EC0EB4"/>
    <w:rsid w:val="00EC11DF"/>
    <w:rsid w:val="00EC152E"/>
    <w:rsid w:val="00EC1A10"/>
    <w:rsid w:val="00EC1A14"/>
    <w:rsid w:val="00EC1E5B"/>
    <w:rsid w:val="00EC2C62"/>
    <w:rsid w:val="00EC2C94"/>
    <w:rsid w:val="00EC336D"/>
    <w:rsid w:val="00EC39EB"/>
    <w:rsid w:val="00EC3A3E"/>
    <w:rsid w:val="00EC4206"/>
    <w:rsid w:val="00EC5089"/>
    <w:rsid w:val="00EC510D"/>
    <w:rsid w:val="00EC5C31"/>
    <w:rsid w:val="00EC5D3F"/>
    <w:rsid w:val="00EC6288"/>
    <w:rsid w:val="00EC706C"/>
    <w:rsid w:val="00EC7087"/>
    <w:rsid w:val="00EC70D2"/>
    <w:rsid w:val="00EC7AA8"/>
    <w:rsid w:val="00EC7E3D"/>
    <w:rsid w:val="00ED07E1"/>
    <w:rsid w:val="00ED10BD"/>
    <w:rsid w:val="00ED1C02"/>
    <w:rsid w:val="00ED29C7"/>
    <w:rsid w:val="00ED3125"/>
    <w:rsid w:val="00ED3403"/>
    <w:rsid w:val="00ED3965"/>
    <w:rsid w:val="00ED3B63"/>
    <w:rsid w:val="00ED3C11"/>
    <w:rsid w:val="00ED3F57"/>
    <w:rsid w:val="00ED42FE"/>
    <w:rsid w:val="00ED5398"/>
    <w:rsid w:val="00ED57C6"/>
    <w:rsid w:val="00ED5CAC"/>
    <w:rsid w:val="00ED7B9A"/>
    <w:rsid w:val="00EE0858"/>
    <w:rsid w:val="00EE0B06"/>
    <w:rsid w:val="00EE148B"/>
    <w:rsid w:val="00EE16B7"/>
    <w:rsid w:val="00EE1B29"/>
    <w:rsid w:val="00EE28DE"/>
    <w:rsid w:val="00EE3754"/>
    <w:rsid w:val="00EE39CE"/>
    <w:rsid w:val="00EE43A8"/>
    <w:rsid w:val="00EE50D8"/>
    <w:rsid w:val="00EE6637"/>
    <w:rsid w:val="00EE6794"/>
    <w:rsid w:val="00EE691B"/>
    <w:rsid w:val="00EE6F10"/>
    <w:rsid w:val="00EE7202"/>
    <w:rsid w:val="00EE7FF3"/>
    <w:rsid w:val="00EF0536"/>
    <w:rsid w:val="00EF0684"/>
    <w:rsid w:val="00EF0B2A"/>
    <w:rsid w:val="00EF13F1"/>
    <w:rsid w:val="00EF173E"/>
    <w:rsid w:val="00EF2232"/>
    <w:rsid w:val="00EF49C6"/>
    <w:rsid w:val="00EF4C8B"/>
    <w:rsid w:val="00EF52E2"/>
    <w:rsid w:val="00EF592D"/>
    <w:rsid w:val="00EF6122"/>
    <w:rsid w:val="00EF6780"/>
    <w:rsid w:val="00EF6901"/>
    <w:rsid w:val="00EF6EEB"/>
    <w:rsid w:val="00F00382"/>
    <w:rsid w:val="00F01239"/>
    <w:rsid w:val="00F02A2C"/>
    <w:rsid w:val="00F05B5E"/>
    <w:rsid w:val="00F06053"/>
    <w:rsid w:val="00F063E4"/>
    <w:rsid w:val="00F069A9"/>
    <w:rsid w:val="00F071EF"/>
    <w:rsid w:val="00F10020"/>
    <w:rsid w:val="00F1008C"/>
    <w:rsid w:val="00F10918"/>
    <w:rsid w:val="00F10C62"/>
    <w:rsid w:val="00F1118A"/>
    <w:rsid w:val="00F11295"/>
    <w:rsid w:val="00F12CC4"/>
    <w:rsid w:val="00F13307"/>
    <w:rsid w:val="00F13A32"/>
    <w:rsid w:val="00F144F4"/>
    <w:rsid w:val="00F14862"/>
    <w:rsid w:val="00F14D17"/>
    <w:rsid w:val="00F156A8"/>
    <w:rsid w:val="00F15A1E"/>
    <w:rsid w:val="00F15B01"/>
    <w:rsid w:val="00F163A0"/>
    <w:rsid w:val="00F163B5"/>
    <w:rsid w:val="00F16502"/>
    <w:rsid w:val="00F167F3"/>
    <w:rsid w:val="00F1701F"/>
    <w:rsid w:val="00F17089"/>
    <w:rsid w:val="00F17108"/>
    <w:rsid w:val="00F178E7"/>
    <w:rsid w:val="00F212E0"/>
    <w:rsid w:val="00F21521"/>
    <w:rsid w:val="00F218B3"/>
    <w:rsid w:val="00F21D5E"/>
    <w:rsid w:val="00F226EE"/>
    <w:rsid w:val="00F22736"/>
    <w:rsid w:val="00F229E0"/>
    <w:rsid w:val="00F23F2C"/>
    <w:rsid w:val="00F24AE4"/>
    <w:rsid w:val="00F26145"/>
    <w:rsid w:val="00F26AD0"/>
    <w:rsid w:val="00F26FB9"/>
    <w:rsid w:val="00F27B75"/>
    <w:rsid w:val="00F30A3B"/>
    <w:rsid w:val="00F31252"/>
    <w:rsid w:val="00F31453"/>
    <w:rsid w:val="00F319E3"/>
    <w:rsid w:val="00F321B8"/>
    <w:rsid w:val="00F32380"/>
    <w:rsid w:val="00F32437"/>
    <w:rsid w:val="00F326FC"/>
    <w:rsid w:val="00F34238"/>
    <w:rsid w:val="00F34911"/>
    <w:rsid w:val="00F34D3B"/>
    <w:rsid w:val="00F35A52"/>
    <w:rsid w:val="00F3624D"/>
    <w:rsid w:val="00F368A8"/>
    <w:rsid w:val="00F36A7E"/>
    <w:rsid w:val="00F36EFC"/>
    <w:rsid w:val="00F373A7"/>
    <w:rsid w:val="00F406D2"/>
    <w:rsid w:val="00F41343"/>
    <w:rsid w:val="00F41F2C"/>
    <w:rsid w:val="00F42509"/>
    <w:rsid w:val="00F4256C"/>
    <w:rsid w:val="00F427DF"/>
    <w:rsid w:val="00F43042"/>
    <w:rsid w:val="00F43B11"/>
    <w:rsid w:val="00F4442F"/>
    <w:rsid w:val="00F44848"/>
    <w:rsid w:val="00F44A59"/>
    <w:rsid w:val="00F44BB6"/>
    <w:rsid w:val="00F45769"/>
    <w:rsid w:val="00F45BCB"/>
    <w:rsid w:val="00F45BF2"/>
    <w:rsid w:val="00F46450"/>
    <w:rsid w:val="00F4726A"/>
    <w:rsid w:val="00F4738A"/>
    <w:rsid w:val="00F474E8"/>
    <w:rsid w:val="00F475B1"/>
    <w:rsid w:val="00F47AA8"/>
    <w:rsid w:val="00F47B30"/>
    <w:rsid w:val="00F50DAE"/>
    <w:rsid w:val="00F514C7"/>
    <w:rsid w:val="00F51922"/>
    <w:rsid w:val="00F51F19"/>
    <w:rsid w:val="00F525D3"/>
    <w:rsid w:val="00F52C6B"/>
    <w:rsid w:val="00F531BB"/>
    <w:rsid w:val="00F53CBF"/>
    <w:rsid w:val="00F53D36"/>
    <w:rsid w:val="00F54351"/>
    <w:rsid w:val="00F54417"/>
    <w:rsid w:val="00F547BC"/>
    <w:rsid w:val="00F54A3B"/>
    <w:rsid w:val="00F54F60"/>
    <w:rsid w:val="00F560C0"/>
    <w:rsid w:val="00F5636E"/>
    <w:rsid w:val="00F5674B"/>
    <w:rsid w:val="00F604DE"/>
    <w:rsid w:val="00F617F1"/>
    <w:rsid w:val="00F61909"/>
    <w:rsid w:val="00F61D6F"/>
    <w:rsid w:val="00F6277C"/>
    <w:rsid w:val="00F629BF"/>
    <w:rsid w:val="00F634EE"/>
    <w:rsid w:val="00F65665"/>
    <w:rsid w:val="00F65986"/>
    <w:rsid w:val="00F662EE"/>
    <w:rsid w:val="00F663FF"/>
    <w:rsid w:val="00F669D4"/>
    <w:rsid w:val="00F677B9"/>
    <w:rsid w:val="00F705C0"/>
    <w:rsid w:val="00F707BA"/>
    <w:rsid w:val="00F70DB0"/>
    <w:rsid w:val="00F70E21"/>
    <w:rsid w:val="00F72144"/>
    <w:rsid w:val="00F72655"/>
    <w:rsid w:val="00F72D38"/>
    <w:rsid w:val="00F72F98"/>
    <w:rsid w:val="00F73470"/>
    <w:rsid w:val="00F7374C"/>
    <w:rsid w:val="00F738EC"/>
    <w:rsid w:val="00F75196"/>
    <w:rsid w:val="00F76080"/>
    <w:rsid w:val="00F76925"/>
    <w:rsid w:val="00F77996"/>
    <w:rsid w:val="00F77E5E"/>
    <w:rsid w:val="00F827BE"/>
    <w:rsid w:val="00F82FAB"/>
    <w:rsid w:val="00F831B1"/>
    <w:rsid w:val="00F839A0"/>
    <w:rsid w:val="00F84164"/>
    <w:rsid w:val="00F84DAB"/>
    <w:rsid w:val="00F858E7"/>
    <w:rsid w:val="00F86836"/>
    <w:rsid w:val="00F87EC6"/>
    <w:rsid w:val="00F905BB"/>
    <w:rsid w:val="00F90952"/>
    <w:rsid w:val="00F91453"/>
    <w:rsid w:val="00F917B7"/>
    <w:rsid w:val="00F91C2E"/>
    <w:rsid w:val="00F920B2"/>
    <w:rsid w:val="00F921BC"/>
    <w:rsid w:val="00F921EE"/>
    <w:rsid w:val="00F9345E"/>
    <w:rsid w:val="00F94137"/>
    <w:rsid w:val="00F9446B"/>
    <w:rsid w:val="00F94E20"/>
    <w:rsid w:val="00F95D8F"/>
    <w:rsid w:val="00F95EF9"/>
    <w:rsid w:val="00F963F5"/>
    <w:rsid w:val="00F964EC"/>
    <w:rsid w:val="00F9697B"/>
    <w:rsid w:val="00F977C9"/>
    <w:rsid w:val="00F97B62"/>
    <w:rsid w:val="00F97EE9"/>
    <w:rsid w:val="00FA08A0"/>
    <w:rsid w:val="00FA0FBA"/>
    <w:rsid w:val="00FA1646"/>
    <w:rsid w:val="00FA1D37"/>
    <w:rsid w:val="00FA20D5"/>
    <w:rsid w:val="00FA22B5"/>
    <w:rsid w:val="00FA2575"/>
    <w:rsid w:val="00FA2B7E"/>
    <w:rsid w:val="00FA3123"/>
    <w:rsid w:val="00FA3B8D"/>
    <w:rsid w:val="00FA506B"/>
    <w:rsid w:val="00FA6332"/>
    <w:rsid w:val="00FA68B3"/>
    <w:rsid w:val="00FA75F6"/>
    <w:rsid w:val="00FA77F8"/>
    <w:rsid w:val="00FA79EC"/>
    <w:rsid w:val="00FB1527"/>
    <w:rsid w:val="00FB1889"/>
    <w:rsid w:val="00FB1E15"/>
    <w:rsid w:val="00FB21D1"/>
    <w:rsid w:val="00FB23FB"/>
    <w:rsid w:val="00FB2AB4"/>
    <w:rsid w:val="00FB2B76"/>
    <w:rsid w:val="00FB2E55"/>
    <w:rsid w:val="00FB37DA"/>
    <w:rsid w:val="00FB3C3F"/>
    <w:rsid w:val="00FB3EE8"/>
    <w:rsid w:val="00FB4C2F"/>
    <w:rsid w:val="00FB561C"/>
    <w:rsid w:val="00FB5B03"/>
    <w:rsid w:val="00FB5EF0"/>
    <w:rsid w:val="00FB6D66"/>
    <w:rsid w:val="00FB742E"/>
    <w:rsid w:val="00FC0039"/>
    <w:rsid w:val="00FC08ED"/>
    <w:rsid w:val="00FC0C10"/>
    <w:rsid w:val="00FC1B64"/>
    <w:rsid w:val="00FC1B78"/>
    <w:rsid w:val="00FC231D"/>
    <w:rsid w:val="00FC2B55"/>
    <w:rsid w:val="00FC306E"/>
    <w:rsid w:val="00FC30E6"/>
    <w:rsid w:val="00FC3F21"/>
    <w:rsid w:val="00FC437F"/>
    <w:rsid w:val="00FC4C0E"/>
    <w:rsid w:val="00FC5679"/>
    <w:rsid w:val="00FC5DD0"/>
    <w:rsid w:val="00FC6609"/>
    <w:rsid w:val="00FC6DFE"/>
    <w:rsid w:val="00FC7145"/>
    <w:rsid w:val="00FD0687"/>
    <w:rsid w:val="00FD0919"/>
    <w:rsid w:val="00FD0DBB"/>
    <w:rsid w:val="00FD17E2"/>
    <w:rsid w:val="00FD2107"/>
    <w:rsid w:val="00FD28E6"/>
    <w:rsid w:val="00FD33CB"/>
    <w:rsid w:val="00FD3487"/>
    <w:rsid w:val="00FD3A64"/>
    <w:rsid w:val="00FD423F"/>
    <w:rsid w:val="00FD494E"/>
    <w:rsid w:val="00FD613F"/>
    <w:rsid w:val="00FD68F7"/>
    <w:rsid w:val="00FD6B6C"/>
    <w:rsid w:val="00FD6F8B"/>
    <w:rsid w:val="00FE0406"/>
    <w:rsid w:val="00FE0658"/>
    <w:rsid w:val="00FE2F15"/>
    <w:rsid w:val="00FE3411"/>
    <w:rsid w:val="00FE3C50"/>
    <w:rsid w:val="00FE4003"/>
    <w:rsid w:val="00FE4CB0"/>
    <w:rsid w:val="00FE4CC3"/>
    <w:rsid w:val="00FE64DC"/>
    <w:rsid w:val="00FE716A"/>
    <w:rsid w:val="00FE77EC"/>
    <w:rsid w:val="00FF24FA"/>
    <w:rsid w:val="00FF2587"/>
    <w:rsid w:val="00FF3273"/>
    <w:rsid w:val="00FF3B19"/>
    <w:rsid w:val="00FF44E2"/>
    <w:rsid w:val="00FF58E4"/>
    <w:rsid w:val="00FF5F2B"/>
    <w:rsid w:val="00FF678B"/>
    <w:rsid w:val="00FF6D6E"/>
    <w:rsid w:val="00FF6F7C"/>
    <w:rsid w:val="00FF71E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375801"/>
  <w15:docId w15:val="{C95DAAC2-3775-41EC-A7CD-9ECA35A0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D1"/>
    <w:pPr>
      <w:spacing w:after="120" w:line="288" w:lineRule="auto"/>
    </w:pPr>
    <w:rPr>
      <w:color w:val="000000"/>
      <w:sz w:val="24"/>
      <w:szCs w:val="24"/>
      <w:lang w:val="en-US" w:eastAsia="en-US"/>
    </w:rPr>
  </w:style>
  <w:style w:type="paragraph" w:styleId="Rubrik1">
    <w:name w:val="heading 1"/>
    <w:basedOn w:val="Normal"/>
    <w:next w:val="Normal"/>
    <w:link w:val="Rubrik1Char"/>
    <w:qFormat/>
    <w:rsid w:val="00800E82"/>
    <w:pPr>
      <w:keepNext/>
      <w:spacing w:before="480" w:line="216" w:lineRule="auto"/>
      <w:outlineLvl w:val="0"/>
    </w:pPr>
    <w:rPr>
      <w:rFonts w:ascii="Arial Black" w:hAnsi="Arial Black"/>
      <w:bCs/>
      <w:color w:val="DA291C"/>
      <w:sz w:val="26"/>
      <w:szCs w:val="28"/>
      <w:lang w:val="x-none" w:eastAsia="x-none"/>
    </w:rPr>
  </w:style>
  <w:style w:type="paragraph" w:styleId="Rubrik2">
    <w:name w:val="heading 2"/>
    <w:basedOn w:val="Normal"/>
    <w:next w:val="Normal"/>
    <w:link w:val="Rubrik2Char"/>
    <w:qFormat/>
    <w:rsid w:val="00800E82"/>
    <w:pPr>
      <w:keepNext/>
      <w:spacing w:before="240"/>
      <w:outlineLvl w:val="1"/>
    </w:pPr>
    <w:rPr>
      <w:rFonts w:ascii="Arial Black" w:hAnsi="Arial Black"/>
      <w:b/>
      <w:bCs/>
      <w:sz w:val="22"/>
      <w:szCs w:val="26"/>
      <w:lang w:val="x-none" w:eastAsia="x-none"/>
    </w:rPr>
  </w:style>
  <w:style w:type="paragraph" w:styleId="Rubrik3">
    <w:name w:val="heading 3"/>
    <w:basedOn w:val="Normal"/>
    <w:next w:val="Normal"/>
    <w:link w:val="Rubrik3Char"/>
    <w:qFormat/>
    <w:rsid w:val="006C39D1"/>
    <w:pPr>
      <w:keepNext/>
      <w:spacing w:before="240"/>
      <w:outlineLvl w:val="2"/>
    </w:pPr>
    <w:rPr>
      <w:bCs/>
      <w:i/>
      <w:lang w:val="x-none" w:eastAsia="x-none"/>
    </w:rPr>
  </w:style>
  <w:style w:type="paragraph" w:styleId="Rubrik4">
    <w:name w:val="heading 4"/>
    <w:basedOn w:val="Normal"/>
    <w:next w:val="Normal"/>
    <w:link w:val="Rubrik4Char"/>
    <w:qFormat/>
    <w:rsid w:val="006C39D1"/>
    <w:pPr>
      <w:keepNext/>
      <w:outlineLvl w:val="3"/>
    </w:pPr>
    <w:rPr>
      <w:bCs/>
      <w:iCs/>
      <w:lang w:val="x-none" w:eastAsia="x-none"/>
    </w:rPr>
  </w:style>
  <w:style w:type="paragraph" w:styleId="Rubrik5">
    <w:name w:val="heading 5"/>
    <w:basedOn w:val="Normal"/>
    <w:next w:val="Normal"/>
    <w:link w:val="Rubrik5Char"/>
    <w:qFormat/>
    <w:rsid w:val="006C39D1"/>
    <w:pPr>
      <w:keepNext/>
      <w:outlineLvl w:val="4"/>
    </w:pPr>
    <w:rPr>
      <w:lang w:val="x-none" w:eastAsia="x-none"/>
    </w:rPr>
  </w:style>
  <w:style w:type="paragraph" w:styleId="Rubrik6">
    <w:name w:val="heading 6"/>
    <w:basedOn w:val="Normal"/>
    <w:next w:val="Normal"/>
    <w:link w:val="Rubrik6Char"/>
    <w:qFormat/>
    <w:rsid w:val="006C39D1"/>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800E82"/>
    <w:rPr>
      <w:rFonts w:ascii="Arial Black" w:hAnsi="Arial Black"/>
      <w:bCs/>
      <w:color w:val="DA291C"/>
      <w:sz w:val="26"/>
      <w:szCs w:val="28"/>
      <w:lang w:val="x-none" w:eastAsia="x-none"/>
    </w:rPr>
  </w:style>
  <w:style w:type="character" w:customStyle="1" w:styleId="Rubrik2Char">
    <w:name w:val="Rubrik 2 Char"/>
    <w:link w:val="Rubrik2"/>
    <w:rsid w:val="00800E82"/>
    <w:rPr>
      <w:rFonts w:ascii="Arial Black" w:hAnsi="Arial Black"/>
      <w:b/>
      <w:bCs/>
      <w:color w:val="000000"/>
      <w:sz w:val="22"/>
      <w:szCs w:val="26"/>
      <w:lang w:val="x-none" w:eastAsia="x-none"/>
    </w:rPr>
  </w:style>
  <w:style w:type="character" w:customStyle="1" w:styleId="Rubrik3Char">
    <w:name w:val="Rubrik 3 Char"/>
    <w:link w:val="Rubrik3"/>
    <w:rsid w:val="006C39D1"/>
    <w:rPr>
      <w:bCs/>
      <w:i/>
      <w:color w:val="000000"/>
      <w:sz w:val="24"/>
      <w:szCs w:val="24"/>
      <w:lang w:val="x-none" w:eastAsia="x-none" w:bidi="ar-SA"/>
    </w:rPr>
  </w:style>
  <w:style w:type="character" w:customStyle="1" w:styleId="Rubrik4Char">
    <w:name w:val="Rubrik 4 Char"/>
    <w:link w:val="Rubrik4"/>
    <w:rsid w:val="006C39D1"/>
    <w:rPr>
      <w:bCs/>
      <w:iCs/>
      <w:color w:val="000000"/>
      <w:sz w:val="24"/>
      <w:szCs w:val="24"/>
      <w:lang w:val="x-none" w:eastAsia="x-none" w:bidi="ar-SA"/>
    </w:rPr>
  </w:style>
  <w:style w:type="character" w:customStyle="1" w:styleId="Rubrik5Char">
    <w:name w:val="Rubrik 5 Char"/>
    <w:link w:val="Rubrik5"/>
    <w:rsid w:val="006C39D1"/>
    <w:rPr>
      <w:color w:val="000000"/>
      <w:sz w:val="24"/>
      <w:szCs w:val="24"/>
      <w:lang w:val="x-none" w:eastAsia="x-none" w:bidi="ar-SA"/>
    </w:rPr>
  </w:style>
  <w:style w:type="character" w:customStyle="1" w:styleId="Rubrik6Char">
    <w:name w:val="Rubrik 6 Char"/>
    <w:link w:val="Rubrik6"/>
    <w:rsid w:val="006C39D1"/>
    <w:rPr>
      <w:iCs/>
      <w:color w:val="000000"/>
      <w:sz w:val="24"/>
      <w:szCs w:val="24"/>
      <w:lang w:val="x-none" w:eastAsia="x-none" w:bidi="ar-SA"/>
    </w:rPr>
  </w:style>
  <w:style w:type="paragraph" w:styleId="Citat">
    <w:name w:val="Quote"/>
    <w:basedOn w:val="Normal"/>
    <w:qFormat/>
    <w:rsid w:val="00360150"/>
    <w:pPr>
      <w:spacing w:line="336" w:lineRule="auto"/>
      <w:ind w:left="567"/>
    </w:pPr>
    <w:rPr>
      <w:sz w:val="21"/>
      <w:lang w:val="sv-SE" w:eastAsia="sv-SE"/>
    </w:rPr>
  </w:style>
  <w:style w:type="paragraph" w:styleId="Punktlista">
    <w:name w:val="List Bullet"/>
    <w:basedOn w:val="Normal"/>
    <w:uiPriority w:val="99"/>
    <w:rsid w:val="00AF310C"/>
    <w:pPr>
      <w:numPr>
        <w:numId w:val="3"/>
      </w:numPr>
      <w:ind w:left="357" w:hanging="244"/>
    </w:pPr>
  </w:style>
  <w:style w:type="paragraph" w:styleId="Sidhuvud">
    <w:name w:val="header"/>
    <w:basedOn w:val="Normal"/>
    <w:link w:val="SidhuvudChar"/>
    <w:rsid w:val="006C39D1"/>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6C39D1"/>
    <w:rPr>
      <w:rFonts w:ascii="Arial" w:hAnsi="Arial"/>
      <w:color w:val="DA291C"/>
      <w:sz w:val="16"/>
      <w:szCs w:val="24"/>
      <w:lang w:val="x-none" w:eastAsia="x-none" w:bidi="ar-SA"/>
    </w:rPr>
  </w:style>
  <w:style w:type="paragraph" w:styleId="Sidfot">
    <w:name w:val="footer"/>
    <w:basedOn w:val="Normal"/>
    <w:link w:val="SidfotChar"/>
    <w:uiPriority w:val="99"/>
    <w:rsid w:val="006C39D1"/>
    <w:pPr>
      <w:tabs>
        <w:tab w:val="center" w:pos="4680"/>
        <w:tab w:val="right" w:pos="9360"/>
      </w:tabs>
    </w:pPr>
    <w:rPr>
      <w:rFonts w:ascii="Arial" w:hAnsi="Arial"/>
      <w:sz w:val="16"/>
      <w:lang w:val="x-none" w:eastAsia="x-none"/>
    </w:rPr>
  </w:style>
  <w:style w:type="character" w:customStyle="1" w:styleId="SidfotChar">
    <w:name w:val="Sidfot Char"/>
    <w:link w:val="Sidfot"/>
    <w:uiPriority w:val="99"/>
    <w:rsid w:val="006C39D1"/>
    <w:rPr>
      <w:rFonts w:ascii="Arial" w:hAnsi="Arial"/>
      <w:color w:val="000000"/>
      <w:sz w:val="16"/>
      <w:szCs w:val="24"/>
      <w:lang w:val="x-none" w:eastAsia="x-none" w:bidi="ar-SA"/>
    </w:rPr>
  </w:style>
  <w:style w:type="table" w:styleId="Tabellrutnt">
    <w:name w:val="Table Grid"/>
    <w:basedOn w:val="Normaltabell"/>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6C39D1"/>
    <w:pPr>
      <w:spacing w:line="240" w:lineRule="auto"/>
      <w:ind w:left="-2552"/>
    </w:pPr>
    <w:rPr>
      <w:rFonts w:ascii="Arial Black" w:hAnsi="Arial Black"/>
      <w:color w:val="DA291C"/>
      <w:sz w:val="100"/>
    </w:rPr>
  </w:style>
  <w:style w:type="paragraph" w:customStyle="1" w:styleId="Svarthuvudrubrik">
    <w:name w:val="Svart huvudrubrik"/>
    <w:basedOn w:val="Rdhuvudrubrik"/>
    <w:autoRedefine/>
    <w:qFormat/>
    <w:rsid w:val="006C39D1"/>
    <w:rPr>
      <w:color w:val="auto"/>
      <w:lang w:val="sv-SE"/>
    </w:rPr>
  </w:style>
  <w:style w:type="paragraph" w:customStyle="1" w:styleId="Rdruta">
    <w:name w:val="Röd ruta"/>
    <w:basedOn w:val="Normal"/>
    <w:qFormat/>
    <w:rsid w:val="006C39D1"/>
    <w:pPr>
      <w:spacing w:line="216" w:lineRule="auto"/>
    </w:pPr>
    <w:rPr>
      <w:rFonts w:ascii="Arial Black" w:hAnsi="Arial Black"/>
      <w:color w:val="DA291C"/>
      <w:sz w:val="17"/>
      <w:lang w:val="sv-SE"/>
    </w:rPr>
  </w:style>
  <w:style w:type="paragraph" w:customStyle="1" w:styleId="Nummerlista">
    <w:name w:val="Nummerlista"/>
    <w:basedOn w:val="Normal"/>
    <w:rsid w:val="00406CF0"/>
    <w:pPr>
      <w:numPr>
        <w:numId w:val="15"/>
      </w:numPr>
      <w:tabs>
        <w:tab w:val="left" w:pos="851"/>
      </w:tabs>
      <w:ind w:left="851" w:hanging="284"/>
    </w:pPr>
  </w:style>
  <w:style w:type="numbering" w:customStyle="1" w:styleId="Numrerat">
    <w:name w:val="Numrerat"/>
    <w:basedOn w:val="Ingenlista"/>
    <w:rsid w:val="006C39D1"/>
    <w:pPr>
      <w:numPr>
        <w:numId w:val="19"/>
      </w:numPr>
    </w:pPr>
  </w:style>
  <w:style w:type="character" w:styleId="Hyperlnk">
    <w:name w:val="Hyperlink"/>
    <w:basedOn w:val="Standardstycketeckensnitt"/>
    <w:uiPriority w:val="99"/>
    <w:rsid w:val="00C12B85"/>
    <w:rPr>
      <w:color w:val="0563C1" w:themeColor="hyperlink"/>
      <w:u w:val="single"/>
    </w:rPr>
  </w:style>
  <w:style w:type="paragraph" w:styleId="Innehllsfrteckningsrubrik">
    <w:name w:val="TOC Heading"/>
    <w:basedOn w:val="Rubrik1"/>
    <w:next w:val="Normal"/>
    <w:uiPriority w:val="39"/>
    <w:unhideWhenUsed/>
    <w:qFormat/>
    <w:rsid w:val="000B4DAD"/>
    <w:pPr>
      <w:keepLines/>
      <w:spacing w:before="240" w:after="0" w:line="259" w:lineRule="auto"/>
      <w:outlineLvl w:val="9"/>
    </w:pPr>
    <w:rPr>
      <w:rFonts w:asciiTheme="majorHAnsi" w:eastAsiaTheme="majorEastAsia" w:hAnsiTheme="majorHAnsi" w:cstheme="majorBidi"/>
      <w:bCs w:val="0"/>
      <w:color w:val="2E74B5" w:themeColor="accent1" w:themeShade="BF"/>
      <w:sz w:val="32"/>
      <w:szCs w:val="32"/>
      <w:lang w:val="sv-SE" w:eastAsia="sv-SE"/>
    </w:rPr>
  </w:style>
  <w:style w:type="paragraph" w:styleId="Innehll1">
    <w:name w:val="toc 1"/>
    <w:basedOn w:val="Normal"/>
    <w:next w:val="Normal"/>
    <w:autoRedefine/>
    <w:uiPriority w:val="39"/>
    <w:rsid w:val="006D3A9A"/>
    <w:pPr>
      <w:keepNext/>
      <w:tabs>
        <w:tab w:val="right" w:leader="dot" w:pos="7077"/>
      </w:tabs>
      <w:spacing w:before="80" w:after="60"/>
    </w:pPr>
    <w:rPr>
      <w:b/>
    </w:rPr>
  </w:style>
  <w:style w:type="paragraph" w:styleId="Innehll2">
    <w:name w:val="toc 2"/>
    <w:basedOn w:val="Normal"/>
    <w:next w:val="Normal"/>
    <w:autoRedefine/>
    <w:uiPriority w:val="39"/>
    <w:rsid w:val="005B0625"/>
    <w:pPr>
      <w:spacing w:after="0"/>
      <w:ind w:left="238"/>
    </w:pPr>
  </w:style>
  <w:style w:type="paragraph" w:styleId="Innehll3">
    <w:name w:val="toc 3"/>
    <w:basedOn w:val="Normal"/>
    <w:next w:val="Normal"/>
    <w:autoRedefine/>
    <w:uiPriority w:val="39"/>
    <w:rsid w:val="000B4DAD"/>
    <w:pPr>
      <w:spacing w:after="100"/>
      <w:ind w:left="480"/>
    </w:pPr>
  </w:style>
  <w:style w:type="character" w:styleId="AnvndHyperlnk">
    <w:name w:val="FollowedHyperlink"/>
    <w:basedOn w:val="Standardstycketeckensnitt"/>
    <w:rsid w:val="008B60DE"/>
    <w:rPr>
      <w:color w:val="954F72" w:themeColor="followedHyperlink"/>
      <w:u w:val="single"/>
    </w:rPr>
  </w:style>
  <w:style w:type="paragraph" w:styleId="Ballongtext">
    <w:name w:val="Balloon Text"/>
    <w:basedOn w:val="Normal"/>
    <w:link w:val="BallongtextChar"/>
    <w:rsid w:val="00F77996"/>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rsid w:val="00F77996"/>
    <w:rPr>
      <w:rFonts w:ascii="Lucida Grande" w:hAnsi="Lucida Grande"/>
      <w:color w:val="000000"/>
      <w:sz w:val="18"/>
      <w:szCs w:val="18"/>
      <w:lang w:val="en-US" w:eastAsia="en-US"/>
    </w:rPr>
  </w:style>
  <w:style w:type="character" w:styleId="Kommentarsreferens">
    <w:name w:val="annotation reference"/>
    <w:basedOn w:val="Standardstycketeckensnitt"/>
    <w:rsid w:val="009A5A89"/>
    <w:rPr>
      <w:sz w:val="18"/>
      <w:szCs w:val="18"/>
    </w:rPr>
  </w:style>
  <w:style w:type="paragraph" w:styleId="Kommentarer">
    <w:name w:val="annotation text"/>
    <w:basedOn w:val="Normal"/>
    <w:link w:val="KommentarerChar"/>
    <w:rsid w:val="009A5A89"/>
    <w:pPr>
      <w:spacing w:line="240" w:lineRule="auto"/>
    </w:pPr>
  </w:style>
  <w:style w:type="character" w:customStyle="1" w:styleId="KommentarerChar">
    <w:name w:val="Kommentarer Char"/>
    <w:basedOn w:val="Standardstycketeckensnitt"/>
    <w:link w:val="Kommentarer"/>
    <w:rsid w:val="009A5A89"/>
    <w:rPr>
      <w:color w:val="000000"/>
      <w:sz w:val="24"/>
      <w:szCs w:val="24"/>
      <w:lang w:val="en-US" w:eastAsia="en-US"/>
    </w:rPr>
  </w:style>
  <w:style w:type="paragraph" w:styleId="Kommentarsmne">
    <w:name w:val="annotation subject"/>
    <w:basedOn w:val="Kommentarer"/>
    <w:next w:val="Kommentarer"/>
    <w:link w:val="KommentarsmneChar"/>
    <w:rsid w:val="009A5A89"/>
    <w:rPr>
      <w:b/>
      <w:bCs/>
      <w:sz w:val="20"/>
      <w:szCs w:val="20"/>
    </w:rPr>
  </w:style>
  <w:style w:type="character" w:customStyle="1" w:styleId="KommentarsmneChar">
    <w:name w:val="Kommentarsämne Char"/>
    <w:basedOn w:val="KommentarerChar"/>
    <w:link w:val="Kommentarsmne"/>
    <w:rsid w:val="009A5A89"/>
    <w:rPr>
      <w:b/>
      <w:bCs/>
      <w:color w:val="000000"/>
      <w:sz w:val="24"/>
      <w:szCs w:val="24"/>
      <w:lang w:val="en-US" w:eastAsia="en-US"/>
    </w:rPr>
  </w:style>
  <w:style w:type="paragraph" w:styleId="Revision">
    <w:name w:val="Revision"/>
    <w:hidden/>
    <w:uiPriority w:val="99"/>
    <w:semiHidden/>
    <w:rsid w:val="00E5519F"/>
    <w:rPr>
      <w:color w:val="000000"/>
      <w:sz w:val="24"/>
      <w:szCs w:val="24"/>
      <w:lang w:val="en-US" w:eastAsia="en-US"/>
    </w:rPr>
  </w:style>
  <w:style w:type="character" w:customStyle="1" w:styleId="Kondenserad2">
    <w:name w:val="Kondenserad 2"/>
    <w:basedOn w:val="Standardstycketeckensnitt"/>
    <w:rsid w:val="008A3703"/>
    <w:rPr>
      <w:spacing w:val="-4"/>
    </w:rPr>
  </w:style>
  <w:style w:type="character" w:customStyle="1" w:styleId="Kondenserad1">
    <w:name w:val="Kondenserad 1"/>
    <w:basedOn w:val="Kondenserad2"/>
    <w:rsid w:val="00AC413C"/>
    <w:rPr>
      <w:spacing w:val="-2"/>
    </w:rPr>
  </w:style>
  <w:style w:type="paragraph" w:customStyle="1" w:styleId="Smtt">
    <w:name w:val="Smått"/>
    <w:basedOn w:val="Normal"/>
    <w:link w:val="SmttChar"/>
    <w:rsid w:val="00863737"/>
    <w:pPr>
      <w:spacing w:line="240" w:lineRule="auto"/>
    </w:pPr>
    <w:rPr>
      <w:color w:val="auto"/>
      <w:lang w:val="sv-SE" w:eastAsia="sv-SE"/>
    </w:rPr>
  </w:style>
  <w:style w:type="character" w:customStyle="1" w:styleId="SmttChar">
    <w:name w:val="Smått Char"/>
    <w:basedOn w:val="Standardstycketeckensnitt"/>
    <w:link w:val="Smtt"/>
    <w:rsid w:val="00863737"/>
    <w:rPr>
      <w:sz w:val="24"/>
      <w:szCs w:val="24"/>
    </w:rPr>
  </w:style>
  <w:style w:type="paragraph" w:styleId="Liststycke">
    <w:name w:val="List Paragraph"/>
    <w:basedOn w:val="Normal"/>
    <w:uiPriority w:val="34"/>
    <w:qFormat/>
    <w:rsid w:val="00DF2EC0"/>
    <w:pPr>
      <w:ind w:left="720"/>
      <w:contextualSpacing/>
    </w:pPr>
  </w:style>
  <w:style w:type="paragraph" w:styleId="Normalwebb">
    <w:name w:val="Normal (Web)"/>
    <w:basedOn w:val="Normal"/>
    <w:uiPriority w:val="99"/>
    <w:semiHidden/>
    <w:unhideWhenUsed/>
    <w:rsid w:val="00164B1A"/>
    <w:pPr>
      <w:spacing w:before="100" w:beforeAutospacing="1" w:after="100" w:afterAutospacing="1" w:line="240" w:lineRule="auto"/>
    </w:pPr>
    <w:rPr>
      <w:color w:val="auto"/>
      <w:lang w:val="sv-SE" w:eastAsia="sv-SE"/>
    </w:rPr>
  </w:style>
  <w:style w:type="character" w:styleId="Stark">
    <w:name w:val="Strong"/>
    <w:basedOn w:val="Standardstycketeckensnitt"/>
    <w:uiPriority w:val="22"/>
    <w:qFormat/>
    <w:rsid w:val="00164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9695">
      <w:bodyDiv w:val="1"/>
      <w:marLeft w:val="0"/>
      <w:marRight w:val="0"/>
      <w:marTop w:val="0"/>
      <w:marBottom w:val="0"/>
      <w:divBdr>
        <w:top w:val="none" w:sz="0" w:space="0" w:color="auto"/>
        <w:left w:val="none" w:sz="0" w:space="0" w:color="auto"/>
        <w:bottom w:val="none" w:sz="0" w:space="0" w:color="auto"/>
        <w:right w:val="none" w:sz="0" w:space="0" w:color="auto"/>
      </w:divBdr>
    </w:div>
    <w:div w:id="36439078">
      <w:bodyDiv w:val="1"/>
      <w:marLeft w:val="0"/>
      <w:marRight w:val="0"/>
      <w:marTop w:val="0"/>
      <w:marBottom w:val="0"/>
      <w:divBdr>
        <w:top w:val="none" w:sz="0" w:space="0" w:color="auto"/>
        <w:left w:val="none" w:sz="0" w:space="0" w:color="auto"/>
        <w:bottom w:val="none" w:sz="0" w:space="0" w:color="auto"/>
        <w:right w:val="none" w:sz="0" w:space="0" w:color="auto"/>
      </w:divBdr>
    </w:div>
    <w:div w:id="40450069">
      <w:bodyDiv w:val="1"/>
      <w:marLeft w:val="0"/>
      <w:marRight w:val="0"/>
      <w:marTop w:val="0"/>
      <w:marBottom w:val="0"/>
      <w:divBdr>
        <w:top w:val="none" w:sz="0" w:space="0" w:color="auto"/>
        <w:left w:val="none" w:sz="0" w:space="0" w:color="auto"/>
        <w:bottom w:val="none" w:sz="0" w:space="0" w:color="auto"/>
        <w:right w:val="none" w:sz="0" w:space="0" w:color="auto"/>
      </w:divBdr>
    </w:div>
    <w:div w:id="59908571">
      <w:bodyDiv w:val="1"/>
      <w:marLeft w:val="0"/>
      <w:marRight w:val="0"/>
      <w:marTop w:val="0"/>
      <w:marBottom w:val="0"/>
      <w:divBdr>
        <w:top w:val="none" w:sz="0" w:space="0" w:color="auto"/>
        <w:left w:val="none" w:sz="0" w:space="0" w:color="auto"/>
        <w:bottom w:val="none" w:sz="0" w:space="0" w:color="auto"/>
        <w:right w:val="none" w:sz="0" w:space="0" w:color="auto"/>
      </w:divBdr>
    </w:div>
    <w:div w:id="86193358">
      <w:bodyDiv w:val="1"/>
      <w:marLeft w:val="0"/>
      <w:marRight w:val="0"/>
      <w:marTop w:val="0"/>
      <w:marBottom w:val="0"/>
      <w:divBdr>
        <w:top w:val="none" w:sz="0" w:space="0" w:color="auto"/>
        <w:left w:val="none" w:sz="0" w:space="0" w:color="auto"/>
        <w:bottom w:val="none" w:sz="0" w:space="0" w:color="auto"/>
        <w:right w:val="none" w:sz="0" w:space="0" w:color="auto"/>
      </w:divBdr>
    </w:div>
    <w:div w:id="104540240">
      <w:bodyDiv w:val="1"/>
      <w:marLeft w:val="0"/>
      <w:marRight w:val="0"/>
      <w:marTop w:val="0"/>
      <w:marBottom w:val="0"/>
      <w:divBdr>
        <w:top w:val="none" w:sz="0" w:space="0" w:color="auto"/>
        <w:left w:val="none" w:sz="0" w:space="0" w:color="auto"/>
        <w:bottom w:val="none" w:sz="0" w:space="0" w:color="auto"/>
        <w:right w:val="none" w:sz="0" w:space="0" w:color="auto"/>
      </w:divBdr>
    </w:div>
    <w:div w:id="128860323">
      <w:bodyDiv w:val="1"/>
      <w:marLeft w:val="0"/>
      <w:marRight w:val="0"/>
      <w:marTop w:val="0"/>
      <w:marBottom w:val="0"/>
      <w:divBdr>
        <w:top w:val="none" w:sz="0" w:space="0" w:color="auto"/>
        <w:left w:val="none" w:sz="0" w:space="0" w:color="auto"/>
        <w:bottom w:val="none" w:sz="0" w:space="0" w:color="auto"/>
        <w:right w:val="none" w:sz="0" w:space="0" w:color="auto"/>
      </w:divBdr>
    </w:div>
    <w:div w:id="137309171">
      <w:bodyDiv w:val="1"/>
      <w:marLeft w:val="0"/>
      <w:marRight w:val="0"/>
      <w:marTop w:val="0"/>
      <w:marBottom w:val="0"/>
      <w:divBdr>
        <w:top w:val="none" w:sz="0" w:space="0" w:color="auto"/>
        <w:left w:val="none" w:sz="0" w:space="0" w:color="auto"/>
        <w:bottom w:val="none" w:sz="0" w:space="0" w:color="auto"/>
        <w:right w:val="none" w:sz="0" w:space="0" w:color="auto"/>
      </w:divBdr>
    </w:div>
    <w:div w:id="171377582">
      <w:bodyDiv w:val="1"/>
      <w:marLeft w:val="0"/>
      <w:marRight w:val="0"/>
      <w:marTop w:val="0"/>
      <w:marBottom w:val="0"/>
      <w:divBdr>
        <w:top w:val="none" w:sz="0" w:space="0" w:color="auto"/>
        <w:left w:val="none" w:sz="0" w:space="0" w:color="auto"/>
        <w:bottom w:val="none" w:sz="0" w:space="0" w:color="auto"/>
        <w:right w:val="none" w:sz="0" w:space="0" w:color="auto"/>
      </w:divBdr>
    </w:div>
    <w:div w:id="205215121">
      <w:bodyDiv w:val="1"/>
      <w:marLeft w:val="0"/>
      <w:marRight w:val="0"/>
      <w:marTop w:val="0"/>
      <w:marBottom w:val="0"/>
      <w:divBdr>
        <w:top w:val="none" w:sz="0" w:space="0" w:color="auto"/>
        <w:left w:val="none" w:sz="0" w:space="0" w:color="auto"/>
        <w:bottom w:val="none" w:sz="0" w:space="0" w:color="auto"/>
        <w:right w:val="none" w:sz="0" w:space="0" w:color="auto"/>
      </w:divBdr>
    </w:div>
    <w:div w:id="244339128">
      <w:bodyDiv w:val="1"/>
      <w:marLeft w:val="0"/>
      <w:marRight w:val="0"/>
      <w:marTop w:val="0"/>
      <w:marBottom w:val="0"/>
      <w:divBdr>
        <w:top w:val="none" w:sz="0" w:space="0" w:color="auto"/>
        <w:left w:val="none" w:sz="0" w:space="0" w:color="auto"/>
        <w:bottom w:val="none" w:sz="0" w:space="0" w:color="auto"/>
        <w:right w:val="none" w:sz="0" w:space="0" w:color="auto"/>
      </w:divBdr>
    </w:div>
    <w:div w:id="257102734">
      <w:bodyDiv w:val="1"/>
      <w:marLeft w:val="0"/>
      <w:marRight w:val="0"/>
      <w:marTop w:val="0"/>
      <w:marBottom w:val="0"/>
      <w:divBdr>
        <w:top w:val="none" w:sz="0" w:space="0" w:color="auto"/>
        <w:left w:val="none" w:sz="0" w:space="0" w:color="auto"/>
        <w:bottom w:val="none" w:sz="0" w:space="0" w:color="auto"/>
        <w:right w:val="none" w:sz="0" w:space="0" w:color="auto"/>
      </w:divBdr>
    </w:div>
    <w:div w:id="308094222">
      <w:bodyDiv w:val="1"/>
      <w:marLeft w:val="0"/>
      <w:marRight w:val="0"/>
      <w:marTop w:val="0"/>
      <w:marBottom w:val="0"/>
      <w:divBdr>
        <w:top w:val="none" w:sz="0" w:space="0" w:color="auto"/>
        <w:left w:val="none" w:sz="0" w:space="0" w:color="auto"/>
        <w:bottom w:val="none" w:sz="0" w:space="0" w:color="auto"/>
        <w:right w:val="none" w:sz="0" w:space="0" w:color="auto"/>
      </w:divBdr>
    </w:div>
    <w:div w:id="335891107">
      <w:bodyDiv w:val="1"/>
      <w:marLeft w:val="0"/>
      <w:marRight w:val="0"/>
      <w:marTop w:val="0"/>
      <w:marBottom w:val="0"/>
      <w:divBdr>
        <w:top w:val="none" w:sz="0" w:space="0" w:color="auto"/>
        <w:left w:val="none" w:sz="0" w:space="0" w:color="auto"/>
        <w:bottom w:val="none" w:sz="0" w:space="0" w:color="auto"/>
        <w:right w:val="none" w:sz="0" w:space="0" w:color="auto"/>
      </w:divBdr>
    </w:div>
    <w:div w:id="380323477">
      <w:bodyDiv w:val="1"/>
      <w:marLeft w:val="0"/>
      <w:marRight w:val="0"/>
      <w:marTop w:val="0"/>
      <w:marBottom w:val="0"/>
      <w:divBdr>
        <w:top w:val="none" w:sz="0" w:space="0" w:color="auto"/>
        <w:left w:val="none" w:sz="0" w:space="0" w:color="auto"/>
        <w:bottom w:val="none" w:sz="0" w:space="0" w:color="auto"/>
        <w:right w:val="none" w:sz="0" w:space="0" w:color="auto"/>
      </w:divBdr>
    </w:div>
    <w:div w:id="402610136">
      <w:bodyDiv w:val="1"/>
      <w:marLeft w:val="0"/>
      <w:marRight w:val="0"/>
      <w:marTop w:val="0"/>
      <w:marBottom w:val="0"/>
      <w:divBdr>
        <w:top w:val="none" w:sz="0" w:space="0" w:color="auto"/>
        <w:left w:val="none" w:sz="0" w:space="0" w:color="auto"/>
        <w:bottom w:val="none" w:sz="0" w:space="0" w:color="auto"/>
        <w:right w:val="none" w:sz="0" w:space="0" w:color="auto"/>
      </w:divBdr>
    </w:div>
    <w:div w:id="408117451">
      <w:bodyDiv w:val="1"/>
      <w:marLeft w:val="0"/>
      <w:marRight w:val="0"/>
      <w:marTop w:val="0"/>
      <w:marBottom w:val="0"/>
      <w:divBdr>
        <w:top w:val="none" w:sz="0" w:space="0" w:color="auto"/>
        <w:left w:val="none" w:sz="0" w:space="0" w:color="auto"/>
        <w:bottom w:val="none" w:sz="0" w:space="0" w:color="auto"/>
        <w:right w:val="none" w:sz="0" w:space="0" w:color="auto"/>
      </w:divBdr>
    </w:div>
    <w:div w:id="420301926">
      <w:bodyDiv w:val="1"/>
      <w:marLeft w:val="0"/>
      <w:marRight w:val="0"/>
      <w:marTop w:val="0"/>
      <w:marBottom w:val="0"/>
      <w:divBdr>
        <w:top w:val="none" w:sz="0" w:space="0" w:color="auto"/>
        <w:left w:val="none" w:sz="0" w:space="0" w:color="auto"/>
        <w:bottom w:val="none" w:sz="0" w:space="0" w:color="auto"/>
        <w:right w:val="none" w:sz="0" w:space="0" w:color="auto"/>
      </w:divBdr>
    </w:div>
    <w:div w:id="449669244">
      <w:bodyDiv w:val="1"/>
      <w:marLeft w:val="0"/>
      <w:marRight w:val="0"/>
      <w:marTop w:val="0"/>
      <w:marBottom w:val="0"/>
      <w:divBdr>
        <w:top w:val="none" w:sz="0" w:space="0" w:color="auto"/>
        <w:left w:val="none" w:sz="0" w:space="0" w:color="auto"/>
        <w:bottom w:val="none" w:sz="0" w:space="0" w:color="auto"/>
        <w:right w:val="none" w:sz="0" w:space="0" w:color="auto"/>
      </w:divBdr>
    </w:div>
    <w:div w:id="450514329">
      <w:bodyDiv w:val="1"/>
      <w:marLeft w:val="0"/>
      <w:marRight w:val="0"/>
      <w:marTop w:val="0"/>
      <w:marBottom w:val="0"/>
      <w:divBdr>
        <w:top w:val="none" w:sz="0" w:space="0" w:color="auto"/>
        <w:left w:val="none" w:sz="0" w:space="0" w:color="auto"/>
        <w:bottom w:val="none" w:sz="0" w:space="0" w:color="auto"/>
        <w:right w:val="none" w:sz="0" w:space="0" w:color="auto"/>
      </w:divBdr>
    </w:div>
    <w:div w:id="498230857">
      <w:bodyDiv w:val="1"/>
      <w:marLeft w:val="0"/>
      <w:marRight w:val="0"/>
      <w:marTop w:val="0"/>
      <w:marBottom w:val="0"/>
      <w:divBdr>
        <w:top w:val="none" w:sz="0" w:space="0" w:color="auto"/>
        <w:left w:val="none" w:sz="0" w:space="0" w:color="auto"/>
        <w:bottom w:val="none" w:sz="0" w:space="0" w:color="auto"/>
        <w:right w:val="none" w:sz="0" w:space="0" w:color="auto"/>
      </w:divBdr>
    </w:div>
    <w:div w:id="500662269">
      <w:bodyDiv w:val="1"/>
      <w:marLeft w:val="0"/>
      <w:marRight w:val="0"/>
      <w:marTop w:val="0"/>
      <w:marBottom w:val="0"/>
      <w:divBdr>
        <w:top w:val="none" w:sz="0" w:space="0" w:color="auto"/>
        <w:left w:val="none" w:sz="0" w:space="0" w:color="auto"/>
        <w:bottom w:val="none" w:sz="0" w:space="0" w:color="auto"/>
        <w:right w:val="none" w:sz="0" w:space="0" w:color="auto"/>
      </w:divBdr>
    </w:div>
    <w:div w:id="515459410">
      <w:bodyDiv w:val="1"/>
      <w:marLeft w:val="0"/>
      <w:marRight w:val="0"/>
      <w:marTop w:val="0"/>
      <w:marBottom w:val="0"/>
      <w:divBdr>
        <w:top w:val="none" w:sz="0" w:space="0" w:color="auto"/>
        <w:left w:val="none" w:sz="0" w:space="0" w:color="auto"/>
        <w:bottom w:val="none" w:sz="0" w:space="0" w:color="auto"/>
        <w:right w:val="none" w:sz="0" w:space="0" w:color="auto"/>
      </w:divBdr>
    </w:div>
    <w:div w:id="520583954">
      <w:bodyDiv w:val="1"/>
      <w:marLeft w:val="0"/>
      <w:marRight w:val="0"/>
      <w:marTop w:val="0"/>
      <w:marBottom w:val="0"/>
      <w:divBdr>
        <w:top w:val="none" w:sz="0" w:space="0" w:color="auto"/>
        <w:left w:val="none" w:sz="0" w:space="0" w:color="auto"/>
        <w:bottom w:val="none" w:sz="0" w:space="0" w:color="auto"/>
        <w:right w:val="none" w:sz="0" w:space="0" w:color="auto"/>
      </w:divBdr>
    </w:div>
    <w:div w:id="558639280">
      <w:bodyDiv w:val="1"/>
      <w:marLeft w:val="0"/>
      <w:marRight w:val="0"/>
      <w:marTop w:val="0"/>
      <w:marBottom w:val="0"/>
      <w:divBdr>
        <w:top w:val="none" w:sz="0" w:space="0" w:color="auto"/>
        <w:left w:val="none" w:sz="0" w:space="0" w:color="auto"/>
        <w:bottom w:val="none" w:sz="0" w:space="0" w:color="auto"/>
        <w:right w:val="none" w:sz="0" w:space="0" w:color="auto"/>
      </w:divBdr>
    </w:div>
    <w:div w:id="562177979">
      <w:bodyDiv w:val="1"/>
      <w:marLeft w:val="0"/>
      <w:marRight w:val="0"/>
      <w:marTop w:val="0"/>
      <w:marBottom w:val="0"/>
      <w:divBdr>
        <w:top w:val="none" w:sz="0" w:space="0" w:color="auto"/>
        <w:left w:val="none" w:sz="0" w:space="0" w:color="auto"/>
        <w:bottom w:val="none" w:sz="0" w:space="0" w:color="auto"/>
        <w:right w:val="none" w:sz="0" w:space="0" w:color="auto"/>
      </w:divBdr>
    </w:div>
    <w:div w:id="572661934">
      <w:bodyDiv w:val="1"/>
      <w:marLeft w:val="0"/>
      <w:marRight w:val="0"/>
      <w:marTop w:val="0"/>
      <w:marBottom w:val="0"/>
      <w:divBdr>
        <w:top w:val="none" w:sz="0" w:space="0" w:color="auto"/>
        <w:left w:val="none" w:sz="0" w:space="0" w:color="auto"/>
        <w:bottom w:val="none" w:sz="0" w:space="0" w:color="auto"/>
        <w:right w:val="none" w:sz="0" w:space="0" w:color="auto"/>
      </w:divBdr>
    </w:div>
    <w:div w:id="599920606">
      <w:bodyDiv w:val="1"/>
      <w:marLeft w:val="0"/>
      <w:marRight w:val="0"/>
      <w:marTop w:val="0"/>
      <w:marBottom w:val="0"/>
      <w:divBdr>
        <w:top w:val="none" w:sz="0" w:space="0" w:color="auto"/>
        <w:left w:val="none" w:sz="0" w:space="0" w:color="auto"/>
        <w:bottom w:val="none" w:sz="0" w:space="0" w:color="auto"/>
        <w:right w:val="none" w:sz="0" w:space="0" w:color="auto"/>
      </w:divBdr>
    </w:div>
    <w:div w:id="626357230">
      <w:bodyDiv w:val="1"/>
      <w:marLeft w:val="0"/>
      <w:marRight w:val="0"/>
      <w:marTop w:val="0"/>
      <w:marBottom w:val="0"/>
      <w:divBdr>
        <w:top w:val="none" w:sz="0" w:space="0" w:color="auto"/>
        <w:left w:val="none" w:sz="0" w:space="0" w:color="auto"/>
        <w:bottom w:val="none" w:sz="0" w:space="0" w:color="auto"/>
        <w:right w:val="none" w:sz="0" w:space="0" w:color="auto"/>
      </w:divBdr>
    </w:div>
    <w:div w:id="627273755">
      <w:bodyDiv w:val="1"/>
      <w:marLeft w:val="0"/>
      <w:marRight w:val="0"/>
      <w:marTop w:val="0"/>
      <w:marBottom w:val="0"/>
      <w:divBdr>
        <w:top w:val="none" w:sz="0" w:space="0" w:color="auto"/>
        <w:left w:val="none" w:sz="0" w:space="0" w:color="auto"/>
        <w:bottom w:val="none" w:sz="0" w:space="0" w:color="auto"/>
        <w:right w:val="none" w:sz="0" w:space="0" w:color="auto"/>
      </w:divBdr>
    </w:div>
    <w:div w:id="640114088">
      <w:bodyDiv w:val="1"/>
      <w:marLeft w:val="0"/>
      <w:marRight w:val="0"/>
      <w:marTop w:val="0"/>
      <w:marBottom w:val="0"/>
      <w:divBdr>
        <w:top w:val="none" w:sz="0" w:space="0" w:color="auto"/>
        <w:left w:val="none" w:sz="0" w:space="0" w:color="auto"/>
        <w:bottom w:val="none" w:sz="0" w:space="0" w:color="auto"/>
        <w:right w:val="none" w:sz="0" w:space="0" w:color="auto"/>
      </w:divBdr>
    </w:div>
    <w:div w:id="645352661">
      <w:bodyDiv w:val="1"/>
      <w:marLeft w:val="0"/>
      <w:marRight w:val="0"/>
      <w:marTop w:val="0"/>
      <w:marBottom w:val="0"/>
      <w:divBdr>
        <w:top w:val="none" w:sz="0" w:space="0" w:color="auto"/>
        <w:left w:val="none" w:sz="0" w:space="0" w:color="auto"/>
        <w:bottom w:val="none" w:sz="0" w:space="0" w:color="auto"/>
        <w:right w:val="none" w:sz="0" w:space="0" w:color="auto"/>
      </w:divBdr>
    </w:div>
    <w:div w:id="665405834">
      <w:bodyDiv w:val="1"/>
      <w:marLeft w:val="0"/>
      <w:marRight w:val="0"/>
      <w:marTop w:val="0"/>
      <w:marBottom w:val="0"/>
      <w:divBdr>
        <w:top w:val="none" w:sz="0" w:space="0" w:color="auto"/>
        <w:left w:val="none" w:sz="0" w:space="0" w:color="auto"/>
        <w:bottom w:val="none" w:sz="0" w:space="0" w:color="auto"/>
        <w:right w:val="none" w:sz="0" w:space="0" w:color="auto"/>
      </w:divBdr>
    </w:div>
    <w:div w:id="666132214">
      <w:bodyDiv w:val="1"/>
      <w:marLeft w:val="0"/>
      <w:marRight w:val="0"/>
      <w:marTop w:val="0"/>
      <w:marBottom w:val="0"/>
      <w:divBdr>
        <w:top w:val="none" w:sz="0" w:space="0" w:color="auto"/>
        <w:left w:val="none" w:sz="0" w:space="0" w:color="auto"/>
        <w:bottom w:val="none" w:sz="0" w:space="0" w:color="auto"/>
        <w:right w:val="none" w:sz="0" w:space="0" w:color="auto"/>
      </w:divBdr>
    </w:div>
    <w:div w:id="703210266">
      <w:bodyDiv w:val="1"/>
      <w:marLeft w:val="0"/>
      <w:marRight w:val="0"/>
      <w:marTop w:val="0"/>
      <w:marBottom w:val="0"/>
      <w:divBdr>
        <w:top w:val="none" w:sz="0" w:space="0" w:color="auto"/>
        <w:left w:val="none" w:sz="0" w:space="0" w:color="auto"/>
        <w:bottom w:val="none" w:sz="0" w:space="0" w:color="auto"/>
        <w:right w:val="none" w:sz="0" w:space="0" w:color="auto"/>
      </w:divBdr>
    </w:div>
    <w:div w:id="758522783">
      <w:bodyDiv w:val="1"/>
      <w:marLeft w:val="0"/>
      <w:marRight w:val="0"/>
      <w:marTop w:val="0"/>
      <w:marBottom w:val="0"/>
      <w:divBdr>
        <w:top w:val="none" w:sz="0" w:space="0" w:color="auto"/>
        <w:left w:val="none" w:sz="0" w:space="0" w:color="auto"/>
        <w:bottom w:val="none" w:sz="0" w:space="0" w:color="auto"/>
        <w:right w:val="none" w:sz="0" w:space="0" w:color="auto"/>
      </w:divBdr>
    </w:div>
    <w:div w:id="769281478">
      <w:bodyDiv w:val="1"/>
      <w:marLeft w:val="0"/>
      <w:marRight w:val="0"/>
      <w:marTop w:val="0"/>
      <w:marBottom w:val="0"/>
      <w:divBdr>
        <w:top w:val="none" w:sz="0" w:space="0" w:color="auto"/>
        <w:left w:val="none" w:sz="0" w:space="0" w:color="auto"/>
        <w:bottom w:val="none" w:sz="0" w:space="0" w:color="auto"/>
        <w:right w:val="none" w:sz="0" w:space="0" w:color="auto"/>
      </w:divBdr>
    </w:div>
    <w:div w:id="816074338">
      <w:bodyDiv w:val="1"/>
      <w:marLeft w:val="0"/>
      <w:marRight w:val="0"/>
      <w:marTop w:val="0"/>
      <w:marBottom w:val="0"/>
      <w:divBdr>
        <w:top w:val="none" w:sz="0" w:space="0" w:color="auto"/>
        <w:left w:val="none" w:sz="0" w:space="0" w:color="auto"/>
        <w:bottom w:val="none" w:sz="0" w:space="0" w:color="auto"/>
        <w:right w:val="none" w:sz="0" w:space="0" w:color="auto"/>
      </w:divBdr>
    </w:div>
    <w:div w:id="817960081">
      <w:bodyDiv w:val="1"/>
      <w:marLeft w:val="0"/>
      <w:marRight w:val="0"/>
      <w:marTop w:val="0"/>
      <w:marBottom w:val="0"/>
      <w:divBdr>
        <w:top w:val="none" w:sz="0" w:space="0" w:color="auto"/>
        <w:left w:val="none" w:sz="0" w:space="0" w:color="auto"/>
        <w:bottom w:val="none" w:sz="0" w:space="0" w:color="auto"/>
        <w:right w:val="none" w:sz="0" w:space="0" w:color="auto"/>
      </w:divBdr>
    </w:div>
    <w:div w:id="841699667">
      <w:bodyDiv w:val="1"/>
      <w:marLeft w:val="0"/>
      <w:marRight w:val="0"/>
      <w:marTop w:val="0"/>
      <w:marBottom w:val="0"/>
      <w:divBdr>
        <w:top w:val="none" w:sz="0" w:space="0" w:color="auto"/>
        <w:left w:val="none" w:sz="0" w:space="0" w:color="auto"/>
        <w:bottom w:val="none" w:sz="0" w:space="0" w:color="auto"/>
        <w:right w:val="none" w:sz="0" w:space="0" w:color="auto"/>
      </w:divBdr>
    </w:div>
    <w:div w:id="862934203">
      <w:bodyDiv w:val="1"/>
      <w:marLeft w:val="0"/>
      <w:marRight w:val="0"/>
      <w:marTop w:val="0"/>
      <w:marBottom w:val="0"/>
      <w:divBdr>
        <w:top w:val="none" w:sz="0" w:space="0" w:color="auto"/>
        <w:left w:val="none" w:sz="0" w:space="0" w:color="auto"/>
        <w:bottom w:val="none" w:sz="0" w:space="0" w:color="auto"/>
        <w:right w:val="none" w:sz="0" w:space="0" w:color="auto"/>
      </w:divBdr>
    </w:div>
    <w:div w:id="877009153">
      <w:bodyDiv w:val="1"/>
      <w:marLeft w:val="0"/>
      <w:marRight w:val="0"/>
      <w:marTop w:val="0"/>
      <w:marBottom w:val="0"/>
      <w:divBdr>
        <w:top w:val="none" w:sz="0" w:space="0" w:color="auto"/>
        <w:left w:val="none" w:sz="0" w:space="0" w:color="auto"/>
        <w:bottom w:val="none" w:sz="0" w:space="0" w:color="auto"/>
        <w:right w:val="none" w:sz="0" w:space="0" w:color="auto"/>
      </w:divBdr>
    </w:div>
    <w:div w:id="892080788">
      <w:bodyDiv w:val="1"/>
      <w:marLeft w:val="0"/>
      <w:marRight w:val="0"/>
      <w:marTop w:val="0"/>
      <w:marBottom w:val="0"/>
      <w:divBdr>
        <w:top w:val="none" w:sz="0" w:space="0" w:color="auto"/>
        <w:left w:val="none" w:sz="0" w:space="0" w:color="auto"/>
        <w:bottom w:val="none" w:sz="0" w:space="0" w:color="auto"/>
        <w:right w:val="none" w:sz="0" w:space="0" w:color="auto"/>
      </w:divBdr>
    </w:div>
    <w:div w:id="942225664">
      <w:bodyDiv w:val="1"/>
      <w:marLeft w:val="0"/>
      <w:marRight w:val="0"/>
      <w:marTop w:val="0"/>
      <w:marBottom w:val="0"/>
      <w:divBdr>
        <w:top w:val="none" w:sz="0" w:space="0" w:color="auto"/>
        <w:left w:val="none" w:sz="0" w:space="0" w:color="auto"/>
        <w:bottom w:val="none" w:sz="0" w:space="0" w:color="auto"/>
        <w:right w:val="none" w:sz="0" w:space="0" w:color="auto"/>
      </w:divBdr>
    </w:div>
    <w:div w:id="949313544">
      <w:bodyDiv w:val="1"/>
      <w:marLeft w:val="0"/>
      <w:marRight w:val="0"/>
      <w:marTop w:val="0"/>
      <w:marBottom w:val="0"/>
      <w:divBdr>
        <w:top w:val="none" w:sz="0" w:space="0" w:color="auto"/>
        <w:left w:val="none" w:sz="0" w:space="0" w:color="auto"/>
        <w:bottom w:val="none" w:sz="0" w:space="0" w:color="auto"/>
        <w:right w:val="none" w:sz="0" w:space="0" w:color="auto"/>
      </w:divBdr>
    </w:div>
    <w:div w:id="972250189">
      <w:bodyDiv w:val="1"/>
      <w:marLeft w:val="0"/>
      <w:marRight w:val="0"/>
      <w:marTop w:val="0"/>
      <w:marBottom w:val="0"/>
      <w:divBdr>
        <w:top w:val="none" w:sz="0" w:space="0" w:color="auto"/>
        <w:left w:val="none" w:sz="0" w:space="0" w:color="auto"/>
        <w:bottom w:val="none" w:sz="0" w:space="0" w:color="auto"/>
        <w:right w:val="none" w:sz="0" w:space="0" w:color="auto"/>
      </w:divBdr>
    </w:div>
    <w:div w:id="977995247">
      <w:bodyDiv w:val="1"/>
      <w:marLeft w:val="0"/>
      <w:marRight w:val="0"/>
      <w:marTop w:val="0"/>
      <w:marBottom w:val="0"/>
      <w:divBdr>
        <w:top w:val="none" w:sz="0" w:space="0" w:color="auto"/>
        <w:left w:val="none" w:sz="0" w:space="0" w:color="auto"/>
        <w:bottom w:val="none" w:sz="0" w:space="0" w:color="auto"/>
        <w:right w:val="none" w:sz="0" w:space="0" w:color="auto"/>
      </w:divBdr>
    </w:div>
    <w:div w:id="997802390">
      <w:bodyDiv w:val="1"/>
      <w:marLeft w:val="0"/>
      <w:marRight w:val="0"/>
      <w:marTop w:val="0"/>
      <w:marBottom w:val="0"/>
      <w:divBdr>
        <w:top w:val="none" w:sz="0" w:space="0" w:color="auto"/>
        <w:left w:val="none" w:sz="0" w:space="0" w:color="auto"/>
        <w:bottom w:val="none" w:sz="0" w:space="0" w:color="auto"/>
        <w:right w:val="none" w:sz="0" w:space="0" w:color="auto"/>
      </w:divBdr>
    </w:div>
    <w:div w:id="1063410871">
      <w:bodyDiv w:val="1"/>
      <w:marLeft w:val="0"/>
      <w:marRight w:val="0"/>
      <w:marTop w:val="0"/>
      <w:marBottom w:val="0"/>
      <w:divBdr>
        <w:top w:val="none" w:sz="0" w:space="0" w:color="auto"/>
        <w:left w:val="none" w:sz="0" w:space="0" w:color="auto"/>
        <w:bottom w:val="none" w:sz="0" w:space="0" w:color="auto"/>
        <w:right w:val="none" w:sz="0" w:space="0" w:color="auto"/>
      </w:divBdr>
    </w:div>
    <w:div w:id="1123841655">
      <w:bodyDiv w:val="1"/>
      <w:marLeft w:val="0"/>
      <w:marRight w:val="0"/>
      <w:marTop w:val="0"/>
      <w:marBottom w:val="0"/>
      <w:divBdr>
        <w:top w:val="none" w:sz="0" w:space="0" w:color="auto"/>
        <w:left w:val="none" w:sz="0" w:space="0" w:color="auto"/>
        <w:bottom w:val="none" w:sz="0" w:space="0" w:color="auto"/>
        <w:right w:val="none" w:sz="0" w:space="0" w:color="auto"/>
      </w:divBdr>
    </w:div>
    <w:div w:id="1133904103">
      <w:bodyDiv w:val="1"/>
      <w:marLeft w:val="0"/>
      <w:marRight w:val="0"/>
      <w:marTop w:val="0"/>
      <w:marBottom w:val="0"/>
      <w:divBdr>
        <w:top w:val="none" w:sz="0" w:space="0" w:color="auto"/>
        <w:left w:val="none" w:sz="0" w:space="0" w:color="auto"/>
        <w:bottom w:val="none" w:sz="0" w:space="0" w:color="auto"/>
        <w:right w:val="none" w:sz="0" w:space="0" w:color="auto"/>
      </w:divBdr>
    </w:div>
    <w:div w:id="1174035863">
      <w:bodyDiv w:val="1"/>
      <w:marLeft w:val="0"/>
      <w:marRight w:val="0"/>
      <w:marTop w:val="0"/>
      <w:marBottom w:val="0"/>
      <w:divBdr>
        <w:top w:val="none" w:sz="0" w:space="0" w:color="auto"/>
        <w:left w:val="none" w:sz="0" w:space="0" w:color="auto"/>
        <w:bottom w:val="none" w:sz="0" w:space="0" w:color="auto"/>
        <w:right w:val="none" w:sz="0" w:space="0" w:color="auto"/>
      </w:divBdr>
    </w:div>
    <w:div w:id="1197743024">
      <w:bodyDiv w:val="1"/>
      <w:marLeft w:val="0"/>
      <w:marRight w:val="0"/>
      <w:marTop w:val="0"/>
      <w:marBottom w:val="0"/>
      <w:divBdr>
        <w:top w:val="none" w:sz="0" w:space="0" w:color="auto"/>
        <w:left w:val="none" w:sz="0" w:space="0" w:color="auto"/>
        <w:bottom w:val="none" w:sz="0" w:space="0" w:color="auto"/>
        <w:right w:val="none" w:sz="0" w:space="0" w:color="auto"/>
      </w:divBdr>
    </w:div>
    <w:div w:id="1224372375">
      <w:bodyDiv w:val="1"/>
      <w:marLeft w:val="0"/>
      <w:marRight w:val="0"/>
      <w:marTop w:val="0"/>
      <w:marBottom w:val="0"/>
      <w:divBdr>
        <w:top w:val="none" w:sz="0" w:space="0" w:color="auto"/>
        <w:left w:val="none" w:sz="0" w:space="0" w:color="auto"/>
        <w:bottom w:val="none" w:sz="0" w:space="0" w:color="auto"/>
        <w:right w:val="none" w:sz="0" w:space="0" w:color="auto"/>
      </w:divBdr>
    </w:div>
    <w:div w:id="1243105518">
      <w:bodyDiv w:val="1"/>
      <w:marLeft w:val="0"/>
      <w:marRight w:val="0"/>
      <w:marTop w:val="0"/>
      <w:marBottom w:val="0"/>
      <w:divBdr>
        <w:top w:val="none" w:sz="0" w:space="0" w:color="auto"/>
        <w:left w:val="none" w:sz="0" w:space="0" w:color="auto"/>
        <w:bottom w:val="none" w:sz="0" w:space="0" w:color="auto"/>
        <w:right w:val="none" w:sz="0" w:space="0" w:color="auto"/>
      </w:divBdr>
    </w:div>
    <w:div w:id="1244603615">
      <w:bodyDiv w:val="1"/>
      <w:marLeft w:val="0"/>
      <w:marRight w:val="0"/>
      <w:marTop w:val="0"/>
      <w:marBottom w:val="0"/>
      <w:divBdr>
        <w:top w:val="none" w:sz="0" w:space="0" w:color="auto"/>
        <w:left w:val="none" w:sz="0" w:space="0" w:color="auto"/>
        <w:bottom w:val="none" w:sz="0" w:space="0" w:color="auto"/>
        <w:right w:val="none" w:sz="0" w:space="0" w:color="auto"/>
      </w:divBdr>
    </w:div>
    <w:div w:id="1260093055">
      <w:bodyDiv w:val="1"/>
      <w:marLeft w:val="0"/>
      <w:marRight w:val="0"/>
      <w:marTop w:val="0"/>
      <w:marBottom w:val="0"/>
      <w:divBdr>
        <w:top w:val="none" w:sz="0" w:space="0" w:color="auto"/>
        <w:left w:val="none" w:sz="0" w:space="0" w:color="auto"/>
        <w:bottom w:val="none" w:sz="0" w:space="0" w:color="auto"/>
        <w:right w:val="none" w:sz="0" w:space="0" w:color="auto"/>
      </w:divBdr>
    </w:div>
    <w:div w:id="1262176604">
      <w:bodyDiv w:val="1"/>
      <w:marLeft w:val="0"/>
      <w:marRight w:val="0"/>
      <w:marTop w:val="0"/>
      <w:marBottom w:val="0"/>
      <w:divBdr>
        <w:top w:val="none" w:sz="0" w:space="0" w:color="auto"/>
        <w:left w:val="none" w:sz="0" w:space="0" w:color="auto"/>
        <w:bottom w:val="none" w:sz="0" w:space="0" w:color="auto"/>
        <w:right w:val="none" w:sz="0" w:space="0" w:color="auto"/>
      </w:divBdr>
    </w:div>
    <w:div w:id="1276476384">
      <w:bodyDiv w:val="1"/>
      <w:marLeft w:val="0"/>
      <w:marRight w:val="0"/>
      <w:marTop w:val="0"/>
      <w:marBottom w:val="0"/>
      <w:divBdr>
        <w:top w:val="none" w:sz="0" w:space="0" w:color="auto"/>
        <w:left w:val="none" w:sz="0" w:space="0" w:color="auto"/>
        <w:bottom w:val="none" w:sz="0" w:space="0" w:color="auto"/>
        <w:right w:val="none" w:sz="0" w:space="0" w:color="auto"/>
      </w:divBdr>
    </w:div>
    <w:div w:id="1288660983">
      <w:bodyDiv w:val="1"/>
      <w:marLeft w:val="0"/>
      <w:marRight w:val="0"/>
      <w:marTop w:val="0"/>
      <w:marBottom w:val="0"/>
      <w:divBdr>
        <w:top w:val="none" w:sz="0" w:space="0" w:color="auto"/>
        <w:left w:val="none" w:sz="0" w:space="0" w:color="auto"/>
        <w:bottom w:val="none" w:sz="0" w:space="0" w:color="auto"/>
        <w:right w:val="none" w:sz="0" w:space="0" w:color="auto"/>
      </w:divBdr>
    </w:div>
    <w:div w:id="1308704600">
      <w:bodyDiv w:val="1"/>
      <w:marLeft w:val="0"/>
      <w:marRight w:val="0"/>
      <w:marTop w:val="0"/>
      <w:marBottom w:val="0"/>
      <w:divBdr>
        <w:top w:val="none" w:sz="0" w:space="0" w:color="auto"/>
        <w:left w:val="none" w:sz="0" w:space="0" w:color="auto"/>
        <w:bottom w:val="none" w:sz="0" w:space="0" w:color="auto"/>
        <w:right w:val="none" w:sz="0" w:space="0" w:color="auto"/>
      </w:divBdr>
    </w:div>
    <w:div w:id="1327247316">
      <w:bodyDiv w:val="1"/>
      <w:marLeft w:val="0"/>
      <w:marRight w:val="0"/>
      <w:marTop w:val="0"/>
      <w:marBottom w:val="0"/>
      <w:divBdr>
        <w:top w:val="none" w:sz="0" w:space="0" w:color="auto"/>
        <w:left w:val="none" w:sz="0" w:space="0" w:color="auto"/>
        <w:bottom w:val="none" w:sz="0" w:space="0" w:color="auto"/>
        <w:right w:val="none" w:sz="0" w:space="0" w:color="auto"/>
      </w:divBdr>
    </w:div>
    <w:div w:id="1342390296">
      <w:bodyDiv w:val="1"/>
      <w:marLeft w:val="0"/>
      <w:marRight w:val="0"/>
      <w:marTop w:val="0"/>
      <w:marBottom w:val="0"/>
      <w:divBdr>
        <w:top w:val="none" w:sz="0" w:space="0" w:color="auto"/>
        <w:left w:val="none" w:sz="0" w:space="0" w:color="auto"/>
        <w:bottom w:val="none" w:sz="0" w:space="0" w:color="auto"/>
        <w:right w:val="none" w:sz="0" w:space="0" w:color="auto"/>
      </w:divBdr>
    </w:div>
    <w:div w:id="1342585765">
      <w:bodyDiv w:val="1"/>
      <w:marLeft w:val="0"/>
      <w:marRight w:val="0"/>
      <w:marTop w:val="0"/>
      <w:marBottom w:val="0"/>
      <w:divBdr>
        <w:top w:val="none" w:sz="0" w:space="0" w:color="auto"/>
        <w:left w:val="none" w:sz="0" w:space="0" w:color="auto"/>
        <w:bottom w:val="none" w:sz="0" w:space="0" w:color="auto"/>
        <w:right w:val="none" w:sz="0" w:space="0" w:color="auto"/>
      </w:divBdr>
    </w:div>
    <w:div w:id="1359085703">
      <w:bodyDiv w:val="1"/>
      <w:marLeft w:val="0"/>
      <w:marRight w:val="0"/>
      <w:marTop w:val="0"/>
      <w:marBottom w:val="0"/>
      <w:divBdr>
        <w:top w:val="none" w:sz="0" w:space="0" w:color="auto"/>
        <w:left w:val="none" w:sz="0" w:space="0" w:color="auto"/>
        <w:bottom w:val="none" w:sz="0" w:space="0" w:color="auto"/>
        <w:right w:val="none" w:sz="0" w:space="0" w:color="auto"/>
      </w:divBdr>
    </w:div>
    <w:div w:id="1360010162">
      <w:bodyDiv w:val="1"/>
      <w:marLeft w:val="0"/>
      <w:marRight w:val="0"/>
      <w:marTop w:val="0"/>
      <w:marBottom w:val="0"/>
      <w:divBdr>
        <w:top w:val="none" w:sz="0" w:space="0" w:color="auto"/>
        <w:left w:val="none" w:sz="0" w:space="0" w:color="auto"/>
        <w:bottom w:val="none" w:sz="0" w:space="0" w:color="auto"/>
        <w:right w:val="none" w:sz="0" w:space="0" w:color="auto"/>
      </w:divBdr>
    </w:div>
    <w:div w:id="1376352345">
      <w:bodyDiv w:val="1"/>
      <w:marLeft w:val="0"/>
      <w:marRight w:val="0"/>
      <w:marTop w:val="0"/>
      <w:marBottom w:val="0"/>
      <w:divBdr>
        <w:top w:val="none" w:sz="0" w:space="0" w:color="auto"/>
        <w:left w:val="none" w:sz="0" w:space="0" w:color="auto"/>
        <w:bottom w:val="none" w:sz="0" w:space="0" w:color="auto"/>
        <w:right w:val="none" w:sz="0" w:space="0" w:color="auto"/>
      </w:divBdr>
    </w:div>
    <w:div w:id="1466779850">
      <w:bodyDiv w:val="1"/>
      <w:marLeft w:val="0"/>
      <w:marRight w:val="0"/>
      <w:marTop w:val="0"/>
      <w:marBottom w:val="0"/>
      <w:divBdr>
        <w:top w:val="none" w:sz="0" w:space="0" w:color="auto"/>
        <w:left w:val="none" w:sz="0" w:space="0" w:color="auto"/>
        <w:bottom w:val="none" w:sz="0" w:space="0" w:color="auto"/>
        <w:right w:val="none" w:sz="0" w:space="0" w:color="auto"/>
      </w:divBdr>
    </w:div>
    <w:div w:id="1476799536">
      <w:bodyDiv w:val="1"/>
      <w:marLeft w:val="0"/>
      <w:marRight w:val="0"/>
      <w:marTop w:val="0"/>
      <w:marBottom w:val="0"/>
      <w:divBdr>
        <w:top w:val="none" w:sz="0" w:space="0" w:color="auto"/>
        <w:left w:val="none" w:sz="0" w:space="0" w:color="auto"/>
        <w:bottom w:val="none" w:sz="0" w:space="0" w:color="auto"/>
        <w:right w:val="none" w:sz="0" w:space="0" w:color="auto"/>
      </w:divBdr>
    </w:div>
    <w:div w:id="1487629408">
      <w:bodyDiv w:val="1"/>
      <w:marLeft w:val="0"/>
      <w:marRight w:val="0"/>
      <w:marTop w:val="0"/>
      <w:marBottom w:val="0"/>
      <w:divBdr>
        <w:top w:val="none" w:sz="0" w:space="0" w:color="auto"/>
        <w:left w:val="none" w:sz="0" w:space="0" w:color="auto"/>
        <w:bottom w:val="none" w:sz="0" w:space="0" w:color="auto"/>
        <w:right w:val="none" w:sz="0" w:space="0" w:color="auto"/>
      </w:divBdr>
    </w:div>
    <w:div w:id="1522472997">
      <w:bodyDiv w:val="1"/>
      <w:marLeft w:val="0"/>
      <w:marRight w:val="0"/>
      <w:marTop w:val="0"/>
      <w:marBottom w:val="0"/>
      <w:divBdr>
        <w:top w:val="none" w:sz="0" w:space="0" w:color="auto"/>
        <w:left w:val="none" w:sz="0" w:space="0" w:color="auto"/>
        <w:bottom w:val="none" w:sz="0" w:space="0" w:color="auto"/>
        <w:right w:val="none" w:sz="0" w:space="0" w:color="auto"/>
      </w:divBdr>
    </w:div>
    <w:div w:id="1543664684">
      <w:bodyDiv w:val="1"/>
      <w:marLeft w:val="0"/>
      <w:marRight w:val="0"/>
      <w:marTop w:val="0"/>
      <w:marBottom w:val="0"/>
      <w:divBdr>
        <w:top w:val="none" w:sz="0" w:space="0" w:color="auto"/>
        <w:left w:val="none" w:sz="0" w:space="0" w:color="auto"/>
        <w:bottom w:val="none" w:sz="0" w:space="0" w:color="auto"/>
        <w:right w:val="none" w:sz="0" w:space="0" w:color="auto"/>
      </w:divBdr>
    </w:div>
    <w:div w:id="1613584500">
      <w:bodyDiv w:val="1"/>
      <w:marLeft w:val="0"/>
      <w:marRight w:val="0"/>
      <w:marTop w:val="0"/>
      <w:marBottom w:val="0"/>
      <w:divBdr>
        <w:top w:val="none" w:sz="0" w:space="0" w:color="auto"/>
        <w:left w:val="none" w:sz="0" w:space="0" w:color="auto"/>
        <w:bottom w:val="none" w:sz="0" w:space="0" w:color="auto"/>
        <w:right w:val="none" w:sz="0" w:space="0" w:color="auto"/>
      </w:divBdr>
    </w:div>
    <w:div w:id="1640914401">
      <w:bodyDiv w:val="1"/>
      <w:marLeft w:val="0"/>
      <w:marRight w:val="0"/>
      <w:marTop w:val="0"/>
      <w:marBottom w:val="0"/>
      <w:divBdr>
        <w:top w:val="none" w:sz="0" w:space="0" w:color="auto"/>
        <w:left w:val="none" w:sz="0" w:space="0" w:color="auto"/>
        <w:bottom w:val="none" w:sz="0" w:space="0" w:color="auto"/>
        <w:right w:val="none" w:sz="0" w:space="0" w:color="auto"/>
      </w:divBdr>
    </w:div>
    <w:div w:id="1643269732">
      <w:bodyDiv w:val="1"/>
      <w:marLeft w:val="0"/>
      <w:marRight w:val="0"/>
      <w:marTop w:val="0"/>
      <w:marBottom w:val="0"/>
      <w:divBdr>
        <w:top w:val="none" w:sz="0" w:space="0" w:color="auto"/>
        <w:left w:val="none" w:sz="0" w:space="0" w:color="auto"/>
        <w:bottom w:val="none" w:sz="0" w:space="0" w:color="auto"/>
        <w:right w:val="none" w:sz="0" w:space="0" w:color="auto"/>
      </w:divBdr>
    </w:div>
    <w:div w:id="1653019675">
      <w:bodyDiv w:val="1"/>
      <w:marLeft w:val="0"/>
      <w:marRight w:val="0"/>
      <w:marTop w:val="0"/>
      <w:marBottom w:val="0"/>
      <w:divBdr>
        <w:top w:val="none" w:sz="0" w:space="0" w:color="auto"/>
        <w:left w:val="none" w:sz="0" w:space="0" w:color="auto"/>
        <w:bottom w:val="none" w:sz="0" w:space="0" w:color="auto"/>
        <w:right w:val="none" w:sz="0" w:space="0" w:color="auto"/>
      </w:divBdr>
    </w:div>
    <w:div w:id="1700086127">
      <w:bodyDiv w:val="1"/>
      <w:marLeft w:val="0"/>
      <w:marRight w:val="0"/>
      <w:marTop w:val="0"/>
      <w:marBottom w:val="0"/>
      <w:divBdr>
        <w:top w:val="none" w:sz="0" w:space="0" w:color="auto"/>
        <w:left w:val="none" w:sz="0" w:space="0" w:color="auto"/>
        <w:bottom w:val="none" w:sz="0" w:space="0" w:color="auto"/>
        <w:right w:val="none" w:sz="0" w:space="0" w:color="auto"/>
      </w:divBdr>
    </w:div>
    <w:div w:id="1740441526">
      <w:bodyDiv w:val="1"/>
      <w:marLeft w:val="0"/>
      <w:marRight w:val="0"/>
      <w:marTop w:val="0"/>
      <w:marBottom w:val="0"/>
      <w:divBdr>
        <w:top w:val="none" w:sz="0" w:space="0" w:color="auto"/>
        <w:left w:val="none" w:sz="0" w:space="0" w:color="auto"/>
        <w:bottom w:val="none" w:sz="0" w:space="0" w:color="auto"/>
        <w:right w:val="none" w:sz="0" w:space="0" w:color="auto"/>
      </w:divBdr>
    </w:div>
    <w:div w:id="1742867816">
      <w:bodyDiv w:val="1"/>
      <w:marLeft w:val="0"/>
      <w:marRight w:val="0"/>
      <w:marTop w:val="0"/>
      <w:marBottom w:val="0"/>
      <w:divBdr>
        <w:top w:val="none" w:sz="0" w:space="0" w:color="auto"/>
        <w:left w:val="none" w:sz="0" w:space="0" w:color="auto"/>
        <w:bottom w:val="none" w:sz="0" w:space="0" w:color="auto"/>
        <w:right w:val="none" w:sz="0" w:space="0" w:color="auto"/>
      </w:divBdr>
    </w:div>
    <w:div w:id="1758595732">
      <w:bodyDiv w:val="1"/>
      <w:marLeft w:val="0"/>
      <w:marRight w:val="0"/>
      <w:marTop w:val="0"/>
      <w:marBottom w:val="0"/>
      <w:divBdr>
        <w:top w:val="none" w:sz="0" w:space="0" w:color="auto"/>
        <w:left w:val="none" w:sz="0" w:space="0" w:color="auto"/>
        <w:bottom w:val="none" w:sz="0" w:space="0" w:color="auto"/>
        <w:right w:val="none" w:sz="0" w:space="0" w:color="auto"/>
      </w:divBdr>
    </w:div>
    <w:div w:id="1765106424">
      <w:bodyDiv w:val="1"/>
      <w:marLeft w:val="0"/>
      <w:marRight w:val="0"/>
      <w:marTop w:val="0"/>
      <w:marBottom w:val="0"/>
      <w:divBdr>
        <w:top w:val="none" w:sz="0" w:space="0" w:color="auto"/>
        <w:left w:val="none" w:sz="0" w:space="0" w:color="auto"/>
        <w:bottom w:val="none" w:sz="0" w:space="0" w:color="auto"/>
        <w:right w:val="none" w:sz="0" w:space="0" w:color="auto"/>
      </w:divBdr>
    </w:div>
    <w:div w:id="1765689000">
      <w:bodyDiv w:val="1"/>
      <w:marLeft w:val="0"/>
      <w:marRight w:val="0"/>
      <w:marTop w:val="0"/>
      <w:marBottom w:val="0"/>
      <w:divBdr>
        <w:top w:val="none" w:sz="0" w:space="0" w:color="auto"/>
        <w:left w:val="none" w:sz="0" w:space="0" w:color="auto"/>
        <w:bottom w:val="none" w:sz="0" w:space="0" w:color="auto"/>
        <w:right w:val="none" w:sz="0" w:space="0" w:color="auto"/>
      </w:divBdr>
    </w:div>
    <w:div w:id="1785612397">
      <w:bodyDiv w:val="1"/>
      <w:marLeft w:val="0"/>
      <w:marRight w:val="0"/>
      <w:marTop w:val="0"/>
      <w:marBottom w:val="0"/>
      <w:divBdr>
        <w:top w:val="none" w:sz="0" w:space="0" w:color="auto"/>
        <w:left w:val="none" w:sz="0" w:space="0" w:color="auto"/>
        <w:bottom w:val="none" w:sz="0" w:space="0" w:color="auto"/>
        <w:right w:val="none" w:sz="0" w:space="0" w:color="auto"/>
      </w:divBdr>
    </w:div>
    <w:div w:id="1785616723">
      <w:bodyDiv w:val="1"/>
      <w:marLeft w:val="0"/>
      <w:marRight w:val="0"/>
      <w:marTop w:val="0"/>
      <w:marBottom w:val="0"/>
      <w:divBdr>
        <w:top w:val="none" w:sz="0" w:space="0" w:color="auto"/>
        <w:left w:val="none" w:sz="0" w:space="0" w:color="auto"/>
        <w:bottom w:val="none" w:sz="0" w:space="0" w:color="auto"/>
        <w:right w:val="none" w:sz="0" w:space="0" w:color="auto"/>
      </w:divBdr>
    </w:div>
    <w:div w:id="1795245087">
      <w:bodyDiv w:val="1"/>
      <w:marLeft w:val="0"/>
      <w:marRight w:val="0"/>
      <w:marTop w:val="0"/>
      <w:marBottom w:val="0"/>
      <w:divBdr>
        <w:top w:val="none" w:sz="0" w:space="0" w:color="auto"/>
        <w:left w:val="none" w:sz="0" w:space="0" w:color="auto"/>
        <w:bottom w:val="none" w:sz="0" w:space="0" w:color="auto"/>
        <w:right w:val="none" w:sz="0" w:space="0" w:color="auto"/>
      </w:divBdr>
    </w:div>
    <w:div w:id="1810632040">
      <w:bodyDiv w:val="1"/>
      <w:marLeft w:val="0"/>
      <w:marRight w:val="0"/>
      <w:marTop w:val="0"/>
      <w:marBottom w:val="0"/>
      <w:divBdr>
        <w:top w:val="none" w:sz="0" w:space="0" w:color="auto"/>
        <w:left w:val="none" w:sz="0" w:space="0" w:color="auto"/>
        <w:bottom w:val="none" w:sz="0" w:space="0" w:color="auto"/>
        <w:right w:val="none" w:sz="0" w:space="0" w:color="auto"/>
      </w:divBdr>
    </w:div>
    <w:div w:id="1813861754">
      <w:bodyDiv w:val="1"/>
      <w:marLeft w:val="0"/>
      <w:marRight w:val="0"/>
      <w:marTop w:val="0"/>
      <w:marBottom w:val="0"/>
      <w:divBdr>
        <w:top w:val="none" w:sz="0" w:space="0" w:color="auto"/>
        <w:left w:val="none" w:sz="0" w:space="0" w:color="auto"/>
        <w:bottom w:val="none" w:sz="0" w:space="0" w:color="auto"/>
        <w:right w:val="none" w:sz="0" w:space="0" w:color="auto"/>
      </w:divBdr>
    </w:div>
    <w:div w:id="1827551817">
      <w:bodyDiv w:val="1"/>
      <w:marLeft w:val="0"/>
      <w:marRight w:val="0"/>
      <w:marTop w:val="0"/>
      <w:marBottom w:val="0"/>
      <w:divBdr>
        <w:top w:val="none" w:sz="0" w:space="0" w:color="auto"/>
        <w:left w:val="none" w:sz="0" w:space="0" w:color="auto"/>
        <w:bottom w:val="none" w:sz="0" w:space="0" w:color="auto"/>
        <w:right w:val="none" w:sz="0" w:space="0" w:color="auto"/>
      </w:divBdr>
    </w:div>
    <w:div w:id="1857649452">
      <w:bodyDiv w:val="1"/>
      <w:marLeft w:val="0"/>
      <w:marRight w:val="0"/>
      <w:marTop w:val="0"/>
      <w:marBottom w:val="0"/>
      <w:divBdr>
        <w:top w:val="none" w:sz="0" w:space="0" w:color="auto"/>
        <w:left w:val="none" w:sz="0" w:space="0" w:color="auto"/>
        <w:bottom w:val="none" w:sz="0" w:space="0" w:color="auto"/>
        <w:right w:val="none" w:sz="0" w:space="0" w:color="auto"/>
      </w:divBdr>
    </w:div>
    <w:div w:id="1875927260">
      <w:bodyDiv w:val="1"/>
      <w:marLeft w:val="0"/>
      <w:marRight w:val="0"/>
      <w:marTop w:val="0"/>
      <w:marBottom w:val="0"/>
      <w:divBdr>
        <w:top w:val="none" w:sz="0" w:space="0" w:color="auto"/>
        <w:left w:val="none" w:sz="0" w:space="0" w:color="auto"/>
        <w:bottom w:val="none" w:sz="0" w:space="0" w:color="auto"/>
        <w:right w:val="none" w:sz="0" w:space="0" w:color="auto"/>
      </w:divBdr>
    </w:div>
    <w:div w:id="1914702648">
      <w:bodyDiv w:val="1"/>
      <w:marLeft w:val="0"/>
      <w:marRight w:val="0"/>
      <w:marTop w:val="0"/>
      <w:marBottom w:val="0"/>
      <w:divBdr>
        <w:top w:val="none" w:sz="0" w:space="0" w:color="auto"/>
        <w:left w:val="none" w:sz="0" w:space="0" w:color="auto"/>
        <w:bottom w:val="none" w:sz="0" w:space="0" w:color="auto"/>
        <w:right w:val="none" w:sz="0" w:space="0" w:color="auto"/>
      </w:divBdr>
    </w:div>
    <w:div w:id="1923443885">
      <w:bodyDiv w:val="1"/>
      <w:marLeft w:val="0"/>
      <w:marRight w:val="0"/>
      <w:marTop w:val="0"/>
      <w:marBottom w:val="0"/>
      <w:divBdr>
        <w:top w:val="none" w:sz="0" w:space="0" w:color="auto"/>
        <w:left w:val="none" w:sz="0" w:space="0" w:color="auto"/>
        <w:bottom w:val="none" w:sz="0" w:space="0" w:color="auto"/>
        <w:right w:val="none" w:sz="0" w:space="0" w:color="auto"/>
      </w:divBdr>
    </w:div>
    <w:div w:id="1968315334">
      <w:bodyDiv w:val="1"/>
      <w:marLeft w:val="0"/>
      <w:marRight w:val="0"/>
      <w:marTop w:val="0"/>
      <w:marBottom w:val="0"/>
      <w:divBdr>
        <w:top w:val="none" w:sz="0" w:space="0" w:color="auto"/>
        <w:left w:val="none" w:sz="0" w:space="0" w:color="auto"/>
        <w:bottom w:val="none" w:sz="0" w:space="0" w:color="auto"/>
        <w:right w:val="none" w:sz="0" w:space="0" w:color="auto"/>
      </w:divBdr>
    </w:div>
    <w:div w:id="2005737967">
      <w:bodyDiv w:val="1"/>
      <w:marLeft w:val="0"/>
      <w:marRight w:val="0"/>
      <w:marTop w:val="0"/>
      <w:marBottom w:val="0"/>
      <w:divBdr>
        <w:top w:val="none" w:sz="0" w:space="0" w:color="auto"/>
        <w:left w:val="none" w:sz="0" w:space="0" w:color="auto"/>
        <w:bottom w:val="none" w:sz="0" w:space="0" w:color="auto"/>
        <w:right w:val="none" w:sz="0" w:space="0" w:color="auto"/>
      </w:divBdr>
      <w:divsChild>
        <w:div w:id="1807625578">
          <w:marLeft w:val="446"/>
          <w:marRight w:val="0"/>
          <w:marTop w:val="0"/>
          <w:marBottom w:val="360"/>
          <w:divBdr>
            <w:top w:val="none" w:sz="0" w:space="0" w:color="auto"/>
            <w:left w:val="none" w:sz="0" w:space="0" w:color="auto"/>
            <w:bottom w:val="none" w:sz="0" w:space="0" w:color="auto"/>
            <w:right w:val="none" w:sz="0" w:space="0" w:color="auto"/>
          </w:divBdr>
        </w:div>
        <w:div w:id="1050763640">
          <w:marLeft w:val="446"/>
          <w:marRight w:val="0"/>
          <w:marTop w:val="0"/>
          <w:marBottom w:val="360"/>
          <w:divBdr>
            <w:top w:val="none" w:sz="0" w:space="0" w:color="auto"/>
            <w:left w:val="none" w:sz="0" w:space="0" w:color="auto"/>
            <w:bottom w:val="none" w:sz="0" w:space="0" w:color="auto"/>
            <w:right w:val="none" w:sz="0" w:space="0" w:color="auto"/>
          </w:divBdr>
        </w:div>
        <w:div w:id="1469471358">
          <w:marLeft w:val="446"/>
          <w:marRight w:val="0"/>
          <w:marTop w:val="0"/>
          <w:marBottom w:val="360"/>
          <w:divBdr>
            <w:top w:val="none" w:sz="0" w:space="0" w:color="auto"/>
            <w:left w:val="none" w:sz="0" w:space="0" w:color="auto"/>
            <w:bottom w:val="none" w:sz="0" w:space="0" w:color="auto"/>
            <w:right w:val="none" w:sz="0" w:space="0" w:color="auto"/>
          </w:divBdr>
        </w:div>
        <w:div w:id="158276170">
          <w:marLeft w:val="446"/>
          <w:marRight w:val="0"/>
          <w:marTop w:val="0"/>
          <w:marBottom w:val="360"/>
          <w:divBdr>
            <w:top w:val="none" w:sz="0" w:space="0" w:color="auto"/>
            <w:left w:val="none" w:sz="0" w:space="0" w:color="auto"/>
            <w:bottom w:val="none" w:sz="0" w:space="0" w:color="auto"/>
            <w:right w:val="none" w:sz="0" w:space="0" w:color="auto"/>
          </w:divBdr>
        </w:div>
        <w:div w:id="566493798">
          <w:marLeft w:val="446"/>
          <w:marRight w:val="0"/>
          <w:marTop w:val="0"/>
          <w:marBottom w:val="360"/>
          <w:divBdr>
            <w:top w:val="none" w:sz="0" w:space="0" w:color="auto"/>
            <w:left w:val="none" w:sz="0" w:space="0" w:color="auto"/>
            <w:bottom w:val="none" w:sz="0" w:space="0" w:color="auto"/>
            <w:right w:val="none" w:sz="0" w:space="0" w:color="auto"/>
          </w:divBdr>
        </w:div>
        <w:div w:id="2076656867">
          <w:marLeft w:val="446"/>
          <w:marRight w:val="0"/>
          <w:marTop w:val="0"/>
          <w:marBottom w:val="360"/>
          <w:divBdr>
            <w:top w:val="none" w:sz="0" w:space="0" w:color="auto"/>
            <w:left w:val="none" w:sz="0" w:space="0" w:color="auto"/>
            <w:bottom w:val="none" w:sz="0" w:space="0" w:color="auto"/>
            <w:right w:val="none" w:sz="0" w:space="0" w:color="auto"/>
          </w:divBdr>
        </w:div>
        <w:div w:id="972565377">
          <w:marLeft w:val="446"/>
          <w:marRight w:val="0"/>
          <w:marTop w:val="0"/>
          <w:marBottom w:val="360"/>
          <w:divBdr>
            <w:top w:val="none" w:sz="0" w:space="0" w:color="auto"/>
            <w:left w:val="none" w:sz="0" w:space="0" w:color="auto"/>
            <w:bottom w:val="none" w:sz="0" w:space="0" w:color="auto"/>
            <w:right w:val="none" w:sz="0" w:space="0" w:color="auto"/>
          </w:divBdr>
        </w:div>
      </w:divsChild>
    </w:div>
    <w:div w:id="2008748179">
      <w:bodyDiv w:val="1"/>
      <w:marLeft w:val="0"/>
      <w:marRight w:val="0"/>
      <w:marTop w:val="0"/>
      <w:marBottom w:val="0"/>
      <w:divBdr>
        <w:top w:val="none" w:sz="0" w:space="0" w:color="auto"/>
        <w:left w:val="none" w:sz="0" w:space="0" w:color="auto"/>
        <w:bottom w:val="none" w:sz="0" w:space="0" w:color="auto"/>
        <w:right w:val="none" w:sz="0" w:space="0" w:color="auto"/>
      </w:divBdr>
    </w:div>
    <w:div w:id="2014989775">
      <w:bodyDiv w:val="1"/>
      <w:marLeft w:val="0"/>
      <w:marRight w:val="0"/>
      <w:marTop w:val="0"/>
      <w:marBottom w:val="0"/>
      <w:divBdr>
        <w:top w:val="none" w:sz="0" w:space="0" w:color="auto"/>
        <w:left w:val="none" w:sz="0" w:space="0" w:color="auto"/>
        <w:bottom w:val="none" w:sz="0" w:space="0" w:color="auto"/>
        <w:right w:val="none" w:sz="0" w:space="0" w:color="auto"/>
      </w:divBdr>
    </w:div>
    <w:div w:id="2048294589">
      <w:bodyDiv w:val="1"/>
      <w:marLeft w:val="0"/>
      <w:marRight w:val="0"/>
      <w:marTop w:val="0"/>
      <w:marBottom w:val="0"/>
      <w:divBdr>
        <w:top w:val="none" w:sz="0" w:space="0" w:color="auto"/>
        <w:left w:val="none" w:sz="0" w:space="0" w:color="auto"/>
        <w:bottom w:val="none" w:sz="0" w:space="0" w:color="auto"/>
        <w:right w:val="none" w:sz="0" w:space="0" w:color="auto"/>
      </w:divBdr>
    </w:div>
    <w:div w:id="2091609398">
      <w:bodyDiv w:val="1"/>
      <w:marLeft w:val="0"/>
      <w:marRight w:val="0"/>
      <w:marTop w:val="0"/>
      <w:marBottom w:val="0"/>
      <w:divBdr>
        <w:top w:val="none" w:sz="0" w:space="0" w:color="auto"/>
        <w:left w:val="none" w:sz="0" w:space="0" w:color="auto"/>
        <w:bottom w:val="none" w:sz="0" w:space="0" w:color="auto"/>
        <w:right w:val="none" w:sz="0" w:space="0" w:color="auto"/>
      </w:divBdr>
    </w:div>
    <w:div w:id="2093308523">
      <w:bodyDiv w:val="1"/>
      <w:marLeft w:val="0"/>
      <w:marRight w:val="0"/>
      <w:marTop w:val="0"/>
      <w:marBottom w:val="0"/>
      <w:divBdr>
        <w:top w:val="none" w:sz="0" w:space="0" w:color="auto"/>
        <w:left w:val="none" w:sz="0" w:space="0" w:color="auto"/>
        <w:bottom w:val="none" w:sz="0" w:space="0" w:color="auto"/>
        <w:right w:val="none" w:sz="0" w:space="0" w:color="auto"/>
      </w:divBdr>
    </w:div>
    <w:div w:id="2093428040">
      <w:bodyDiv w:val="1"/>
      <w:marLeft w:val="0"/>
      <w:marRight w:val="0"/>
      <w:marTop w:val="0"/>
      <w:marBottom w:val="0"/>
      <w:divBdr>
        <w:top w:val="none" w:sz="0" w:space="0" w:color="auto"/>
        <w:left w:val="none" w:sz="0" w:space="0" w:color="auto"/>
        <w:bottom w:val="none" w:sz="0" w:space="0" w:color="auto"/>
        <w:right w:val="none" w:sz="0" w:space="0" w:color="auto"/>
      </w:divBdr>
    </w:div>
    <w:div w:id="2114008671">
      <w:bodyDiv w:val="1"/>
      <w:marLeft w:val="0"/>
      <w:marRight w:val="0"/>
      <w:marTop w:val="0"/>
      <w:marBottom w:val="0"/>
      <w:divBdr>
        <w:top w:val="none" w:sz="0" w:space="0" w:color="auto"/>
        <w:left w:val="none" w:sz="0" w:space="0" w:color="auto"/>
        <w:bottom w:val="none" w:sz="0" w:space="0" w:color="auto"/>
        <w:right w:val="none" w:sz="0" w:space="0" w:color="auto"/>
      </w:divBdr>
    </w:div>
    <w:div w:id="2119829524">
      <w:bodyDiv w:val="1"/>
      <w:marLeft w:val="0"/>
      <w:marRight w:val="0"/>
      <w:marTop w:val="0"/>
      <w:marBottom w:val="0"/>
      <w:divBdr>
        <w:top w:val="none" w:sz="0" w:space="0" w:color="auto"/>
        <w:left w:val="none" w:sz="0" w:space="0" w:color="auto"/>
        <w:bottom w:val="none" w:sz="0" w:space="0" w:color="auto"/>
        <w:right w:val="none" w:sz="0" w:space="0" w:color="auto"/>
      </w:divBdr>
    </w:div>
    <w:div w:id="2124223809">
      <w:bodyDiv w:val="1"/>
      <w:marLeft w:val="0"/>
      <w:marRight w:val="0"/>
      <w:marTop w:val="0"/>
      <w:marBottom w:val="0"/>
      <w:divBdr>
        <w:top w:val="none" w:sz="0" w:space="0" w:color="auto"/>
        <w:left w:val="none" w:sz="0" w:space="0" w:color="auto"/>
        <w:bottom w:val="none" w:sz="0" w:space="0" w:color="auto"/>
        <w:right w:val="none" w:sz="0" w:space="0" w:color="auto"/>
      </w:divBdr>
    </w:div>
    <w:div w:id="2130850813">
      <w:bodyDiv w:val="1"/>
      <w:marLeft w:val="0"/>
      <w:marRight w:val="0"/>
      <w:marTop w:val="0"/>
      <w:marBottom w:val="0"/>
      <w:divBdr>
        <w:top w:val="none" w:sz="0" w:space="0" w:color="auto"/>
        <w:left w:val="none" w:sz="0" w:space="0" w:color="auto"/>
        <w:bottom w:val="none" w:sz="0" w:space="0" w:color="auto"/>
        <w:right w:val="none" w:sz="0" w:space="0" w:color="auto"/>
      </w:divBdr>
    </w:div>
    <w:div w:id="2139227453">
      <w:bodyDiv w:val="1"/>
      <w:marLeft w:val="0"/>
      <w:marRight w:val="0"/>
      <w:marTop w:val="0"/>
      <w:marBottom w:val="0"/>
      <w:divBdr>
        <w:top w:val="none" w:sz="0" w:space="0" w:color="auto"/>
        <w:left w:val="none" w:sz="0" w:space="0" w:color="auto"/>
        <w:bottom w:val="none" w:sz="0" w:space="0" w:color="auto"/>
        <w:right w:val="none" w:sz="0" w:space="0" w:color="auto"/>
      </w:divBdr>
    </w:div>
    <w:div w:id="2143846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sterpartiet.se/via-angbat-till-vansterpartie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nsterpartiet.se/armbrytare-till-vansterparti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nsterpartiet.se/valkommen-rebar-alnaza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ansterpartiet.se/valkommen-till-vansterpartiet-2" TargetMode="External"/><Relationship Id="rId4" Type="http://schemas.openxmlformats.org/officeDocument/2006/relationships/settings" Target="settings.xml"/><Relationship Id="rId9" Type="http://schemas.openxmlformats.org/officeDocument/2006/relationships/hyperlink" Target="http://www.vansterpartiet.se/valkommen-till-vansterpartiet-jona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Templates\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88068-58D0-4BC8-B37A-0A5445D2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Grafiska</Template>
  <TotalTime>318</TotalTime>
  <Pages>36</Pages>
  <Words>11870</Words>
  <Characters>54845</Characters>
  <Application>Microsoft Office Word</Application>
  <DocSecurity>0</DocSecurity>
  <Lines>4218</Lines>
  <Paragraphs>1482</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65233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ml1226aa</dc:creator>
  <cp:keywords/>
  <cp:lastModifiedBy>Mikael von Knorring</cp:lastModifiedBy>
  <cp:revision>66</cp:revision>
  <cp:lastPrinted>2016-11-23T12:34:00Z</cp:lastPrinted>
  <dcterms:created xsi:type="dcterms:W3CDTF">2017-01-14T21:00:00Z</dcterms:created>
  <dcterms:modified xsi:type="dcterms:W3CDTF">2017-01-16T17:21:00Z</dcterms:modified>
</cp:coreProperties>
</file>