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2B" w:rsidRPr="009F7051" w:rsidRDefault="009956C6" w:rsidP="0038552B">
      <w:pPr>
        <w:pStyle w:val="Rdhuvudrubrik"/>
        <w:rPr>
          <w:lang w:val="sv-SE"/>
        </w:rPr>
      </w:pPr>
      <w:r>
        <w:rPr>
          <w:lang w:val="sv-SE"/>
        </w:rPr>
        <w:t>Partiföreningsskolan</w:t>
      </w:r>
    </w:p>
    <w:p w:rsidR="0038552B" w:rsidRPr="00572FC4" w:rsidRDefault="00E2056C" w:rsidP="007A509E">
      <w:pPr>
        <w:pStyle w:val="Svarthuvudrubrik"/>
      </w:pPr>
      <w:r>
        <w:t>Träff 1</w:t>
      </w:r>
    </w:p>
    <w:p w:rsidR="00255631" w:rsidRDefault="00255631" w:rsidP="007C47FE">
      <w:pPr>
        <w:pStyle w:val="Titelrubrik"/>
      </w:pPr>
    </w:p>
    <w:p w:rsidR="00255631" w:rsidRPr="00255631" w:rsidRDefault="00255631" w:rsidP="00255631">
      <w:pPr>
        <w:rPr>
          <w:lang w:val="sv-SE" w:eastAsia="sv-SE"/>
        </w:rPr>
      </w:pPr>
    </w:p>
    <w:p w:rsidR="00AC2FF5" w:rsidRPr="009009C3" w:rsidRDefault="00AC2FF5" w:rsidP="007C47FE">
      <w:pPr>
        <w:pStyle w:val="Titelrubrik"/>
      </w:pPr>
    </w:p>
    <w:p w:rsidR="008805DF" w:rsidRDefault="004F0A39" w:rsidP="00AF6C2F">
      <w:pPr>
        <w:pStyle w:val="Rubrik"/>
      </w:pPr>
      <w:r>
        <w:br w:type="page"/>
      </w:r>
      <w:r w:rsidR="00AF6C2F">
        <w:lastRenderedPageBreak/>
        <w:t>Diskussion 1</w:t>
      </w:r>
    </w:p>
    <w:p w:rsidR="008031B9" w:rsidRPr="0054740F" w:rsidRDefault="008031B9" w:rsidP="008031B9">
      <w:pPr>
        <w:rPr>
          <w:lang w:val="sv-SE" w:eastAsia="sv-SE"/>
        </w:rPr>
      </w:pPr>
      <w:r w:rsidRPr="0054740F">
        <w:rPr>
          <w:lang w:val="sv-SE" w:eastAsia="sv-SE"/>
        </w:rPr>
        <w:t>Diskutera läget i er kommun:</w:t>
      </w:r>
    </w:p>
    <w:p w:rsidR="00F6499F" w:rsidRPr="00F6499F" w:rsidRDefault="008031B9" w:rsidP="00F6499F">
      <w:pPr>
        <w:pStyle w:val="Citat"/>
        <w:numPr>
          <w:ilvl w:val="0"/>
          <w:numId w:val="26"/>
        </w:numPr>
        <w:spacing w:before="0" w:after="120" w:line="336" w:lineRule="auto"/>
        <w:rPr>
          <w:sz w:val="24"/>
          <w:lang w:val="sv-SE"/>
        </w:rPr>
      </w:pPr>
      <w:r w:rsidRPr="00F6499F">
        <w:rPr>
          <w:sz w:val="24"/>
          <w:lang w:val="sv-SE"/>
        </w:rPr>
        <w:t>Uppfattas V som för små för att göra skillnad?</w:t>
      </w:r>
    </w:p>
    <w:p w:rsidR="008031B9" w:rsidRPr="00F6499F" w:rsidRDefault="008031B9" w:rsidP="00F6499F">
      <w:pPr>
        <w:pStyle w:val="Citat"/>
        <w:numPr>
          <w:ilvl w:val="0"/>
          <w:numId w:val="26"/>
        </w:numPr>
        <w:spacing w:before="0" w:after="120" w:line="336" w:lineRule="auto"/>
        <w:rPr>
          <w:sz w:val="24"/>
          <w:lang w:val="sv-SE"/>
        </w:rPr>
      </w:pPr>
      <w:r w:rsidRPr="00F6499F">
        <w:rPr>
          <w:sz w:val="24"/>
          <w:lang w:val="sv-SE"/>
        </w:rPr>
        <w:t>Är det enkelt eller svårt att bygga hopp om era förslag?</w:t>
      </w:r>
    </w:p>
    <w:p w:rsidR="0066220F" w:rsidRDefault="0066220F" w:rsidP="0066220F">
      <w:pPr>
        <w:pStyle w:val="Smtt"/>
        <w:numPr>
          <w:ilvl w:val="0"/>
          <w:numId w:val="0"/>
        </w:numPr>
      </w:pPr>
    </w:p>
    <w:p w:rsidR="0066220F" w:rsidRDefault="0066220F" w:rsidP="0066220F">
      <w:pPr>
        <w:pStyle w:val="Smtt"/>
        <w:numPr>
          <w:ilvl w:val="0"/>
          <w:numId w:val="0"/>
        </w:numPr>
      </w:pPr>
    </w:p>
    <w:p w:rsidR="0066220F" w:rsidRDefault="0066220F" w:rsidP="0066220F">
      <w:pPr>
        <w:pStyle w:val="Smtt"/>
        <w:numPr>
          <w:ilvl w:val="0"/>
          <w:numId w:val="0"/>
        </w:numPr>
      </w:pPr>
    </w:p>
    <w:p w:rsidR="0066220F" w:rsidRPr="00385ECF" w:rsidRDefault="0066220F" w:rsidP="0066220F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66220F" w:rsidRPr="00385ECF" w:rsidRDefault="0066220F" w:rsidP="0066220F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66220F" w:rsidRPr="00385ECF" w:rsidRDefault="0066220F" w:rsidP="0066220F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66220F" w:rsidRPr="00385ECF" w:rsidRDefault="0066220F" w:rsidP="0066220F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66220F" w:rsidRPr="00385ECF" w:rsidRDefault="0066220F" w:rsidP="0066220F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66220F" w:rsidRPr="00385ECF" w:rsidRDefault="0066220F" w:rsidP="0066220F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66220F" w:rsidRPr="00385ECF" w:rsidRDefault="0066220F" w:rsidP="0066220F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66220F" w:rsidRPr="00385ECF" w:rsidRDefault="0066220F" w:rsidP="0066220F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AF6C2F" w:rsidRDefault="0066220F" w:rsidP="0066220F">
      <w:pPr>
        <w:tabs>
          <w:tab w:val="right" w:leader="dot" w:pos="7088"/>
        </w:tabs>
        <w:spacing w:line="480" w:lineRule="auto"/>
        <w:rPr>
          <w:rFonts w:ascii="Arial Black" w:hAnsi="Arial Black" w:cs="Arial"/>
          <w:bCs/>
          <w:color w:val="auto"/>
          <w:kern w:val="32"/>
          <w:sz w:val="32"/>
          <w:szCs w:val="32"/>
          <w:lang w:val="sv-SE" w:eastAsia="sv-SE"/>
        </w:rPr>
      </w:pPr>
      <w:r w:rsidRPr="00385ECF">
        <w:rPr>
          <w:sz w:val="36"/>
          <w:lang w:val="sv-SE"/>
        </w:rPr>
        <w:tab/>
      </w:r>
      <w:r w:rsidR="00AF6C2F" w:rsidRPr="008031B9">
        <w:rPr>
          <w:lang w:val="sv-SE"/>
        </w:rPr>
        <w:br w:type="page"/>
      </w:r>
    </w:p>
    <w:p w:rsidR="008805DF" w:rsidRPr="00AF6C2F" w:rsidRDefault="00AF6C2F" w:rsidP="00AF6C2F">
      <w:pPr>
        <w:pStyle w:val="Rubrik"/>
      </w:pPr>
      <w:r>
        <w:lastRenderedPageBreak/>
        <w:t>Diskussion 2</w:t>
      </w:r>
    </w:p>
    <w:p w:rsidR="00D65250" w:rsidRPr="00A23EEA" w:rsidRDefault="000D20ED" w:rsidP="00D65250">
      <w:pPr>
        <w:rPr>
          <w:lang w:val="sv-SE" w:eastAsia="x-none"/>
        </w:rPr>
      </w:pPr>
      <w:r>
        <w:rPr>
          <w:lang w:val="sv-SE" w:eastAsia="sv-SE"/>
        </w:rPr>
        <w:t xml:space="preserve">Diskutera </w:t>
      </w:r>
      <w:r w:rsidR="00D65250">
        <w:rPr>
          <w:lang w:val="sv-SE" w:eastAsia="sv-SE"/>
        </w:rPr>
        <w:t>era</w:t>
      </w:r>
      <w:r w:rsidR="00D65250">
        <w:rPr>
          <w:lang w:val="sv-SE" w:eastAsia="x-none"/>
        </w:rPr>
        <w:t xml:space="preserve"> erfarenheter </w:t>
      </w:r>
      <w:r w:rsidR="00D65250">
        <w:rPr>
          <w:lang w:val="sv-SE" w:eastAsia="x-none"/>
        </w:rPr>
        <w:t>från er partiförening:</w:t>
      </w:r>
      <w:r w:rsidR="00D65250">
        <w:rPr>
          <w:lang w:val="sv-SE" w:eastAsia="x-none"/>
        </w:rPr>
        <w:t xml:space="preserve"> </w:t>
      </w:r>
    </w:p>
    <w:p w:rsidR="00D65250" w:rsidRPr="00F6499F" w:rsidRDefault="00D65250" w:rsidP="00D65250">
      <w:pPr>
        <w:pStyle w:val="Citat"/>
        <w:numPr>
          <w:ilvl w:val="0"/>
          <w:numId w:val="26"/>
        </w:numPr>
        <w:spacing w:before="0" w:after="120" w:line="336" w:lineRule="auto"/>
        <w:rPr>
          <w:sz w:val="24"/>
          <w:lang w:val="sv-SE"/>
        </w:rPr>
      </w:pPr>
      <w:r w:rsidRPr="00F6499F">
        <w:rPr>
          <w:sz w:val="24"/>
          <w:lang w:val="sv-SE"/>
        </w:rPr>
        <w:t>Uppfattas V som ett parti för vem som helst?</w:t>
      </w:r>
    </w:p>
    <w:p w:rsidR="00D65250" w:rsidRPr="00F6499F" w:rsidRDefault="00D65250" w:rsidP="00D65250">
      <w:pPr>
        <w:pStyle w:val="Citat"/>
        <w:numPr>
          <w:ilvl w:val="0"/>
          <w:numId w:val="26"/>
        </w:numPr>
        <w:spacing w:before="0" w:after="120" w:line="336" w:lineRule="auto"/>
        <w:rPr>
          <w:sz w:val="24"/>
          <w:lang w:val="sv-SE"/>
        </w:rPr>
      </w:pPr>
      <w:r w:rsidRPr="00F6499F">
        <w:rPr>
          <w:sz w:val="24"/>
          <w:lang w:val="sv-SE"/>
        </w:rPr>
        <w:t>Säger vi saker som är enkla att stå för?</w:t>
      </w:r>
    </w:p>
    <w:p w:rsidR="00D65250" w:rsidRPr="00F6499F" w:rsidRDefault="00D65250" w:rsidP="00D65250">
      <w:pPr>
        <w:pStyle w:val="Citat"/>
        <w:numPr>
          <w:ilvl w:val="0"/>
          <w:numId w:val="26"/>
        </w:numPr>
        <w:spacing w:before="0" w:after="120" w:line="336" w:lineRule="auto"/>
        <w:rPr>
          <w:sz w:val="24"/>
          <w:lang w:val="sv-SE"/>
        </w:rPr>
      </w:pPr>
      <w:r w:rsidRPr="00F6499F">
        <w:rPr>
          <w:sz w:val="24"/>
          <w:lang w:val="sv-SE"/>
        </w:rPr>
        <w:t>Uppfattas vi som sympatiska och resonabla?</w:t>
      </w:r>
    </w:p>
    <w:p w:rsidR="00D65250" w:rsidRPr="00D65250" w:rsidRDefault="00D65250" w:rsidP="00D65250">
      <w:pPr>
        <w:rPr>
          <w:lang w:val="sv-SE"/>
        </w:rPr>
      </w:pPr>
    </w:p>
    <w:p w:rsidR="0066220F" w:rsidRDefault="0066220F" w:rsidP="0066220F">
      <w:pPr>
        <w:pStyle w:val="Smtt"/>
        <w:numPr>
          <w:ilvl w:val="0"/>
          <w:numId w:val="0"/>
        </w:numPr>
      </w:pPr>
    </w:p>
    <w:p w:rsidR="0066220F" w:rsidRPr="00385ECF" w:rsidRDefault="0066220F" w:rsidP="0066220F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66220F" w:rsidRPr="00385ECF" w:rsidRDefault="0066220F" w:rsidP="0066220F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66220F" w:rsidRPr="00385ECF" w:rsidRDefault="0066220F" w:rsidP="0066220F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66220F" w:rsidRPr="00385ECF" w:rsidRDefault="0066220F" w:rsidP="0066220F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66220F" w:rsidRPr="00385ECF" w:rsidRDefault="0066220F" w:rsidP="0066220F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66220F" w:rsidRPr="00385ECF" w:rsidRDefault="0066220F" w:rsidP="0066220F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66220F" w:rsidRPr="00385ECF" w:rsidRDefault="0066220F" w:rsidP="0066220F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66220F" w:rsidRPr="00385ECF" w:rsidRDefault="0066220F" w:rsidP="0066220F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66220F" w:rsidRPr="00385ECF" w:rsidRDefault="0066220F" w:rsidP="0066220F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F6499F" w:rsidRDefault="00F6499F">
      <w:pPr>
        <w:spacing w:after="0" w:line="240" w:lineRule="auto"/>
        <w:rPr>
          <w:rFonts w:ascii="Arial Black" w:hAnsi="Arial Black" w:cs="Arial"/>
          <w:bCs/>
          <w:color w:val="auto"/>
          <w:kern w:val="32"/>
          <w:sz w:val="32"/>
          <w:szCs w:val="32"/>
          <w:lang w:val="sv-SE" w:eastAsia="sv-SE"/>
        </w:rPr>
      </w:pPr>
      <w:r>
        <w:br w:type="page"/>
      </w:r>
    </w:p>
    <w:p w:rsidR="00AF6C2F" w:rsidRDefault="00AF6C2F" w:rsidP="00AF6C2F">
      <w:pPr>
        <w:pStyle w:val="Rubrik"/>
      </w:pPr>
      <w:r>
        <w:lastRenderedPageBreak/>
        <w:t>Diskussion 3</w:t>
      </w:r>
    </w:p>
    <w:p w:rsidR="00CA257B" w:rsidRDefault="00DA467A" w:rsidP="008805DF">
      <w:pPr>
        <w:rPr>
          <w:lang w:val="sv-SE"/>
        </w:rPr>
      </w:pPr>
      <w:r>
        <w:rPr>
          <w:lang w:val="sv-SE"/>
        </w:rPr>
        <w:t>Diskutera v</w:t>
      </w:r>
      <w:r w:rsidR="008805DF" w:rsidRPr="008805DF">
        <w:rPr>
          <w:lang w:val="sv-SE"/>
        </w:rPr>
        <w:t xml:space="preserve">ilka ni </w:t>
      </w:r>
      <w:r>
        <w:rPr>
          <w:lang w:val="sv-SE"/>
        </w:rPr>
        <w:t>vill vara i valrörelsen 2018.</w:t>
      </w:r>
      <w:r w:rsidR="008805DF" w:rsidRPr="008805DF">
        <w:rPr>
          <w:lang w:val="sv-SE"/>
        </w:rPr>
        <w:t xml:space="preserve"> </w:t>
      </w:r>
    </w:p>
    <w:p w:rsidR="00CA257B" w:rsidRPr="00CA257B" w:rsidRDefault="00DC42DC" w:rsidP="00CA257B">
      <w:pPr>
        <w:pStyle w:val="Citat"/>
        <w:numPr>
          <w:ilvl w:val="0"/>
          <w:numId w:val="26"/>
        </w:numPr>
        <w:spacing w:before="0" w:after="120" w:line="336" w:lineRule="auto"/>
        <w:rPr>
          <w:sz w:val="24"/>
          <w:lang w:val="sv-SE"/>
        </w:rPr>
      </w:pPr>
      <w:r w:rsidRPr="00CA257B">
        <w:rPr>
          <w:sz w:val="24"/>
          <w:lang w:val="sv-SE"/>
        </w:rPr>
        <w:t>Vad är er roll i kommunen</w:t>
      </w:r>
      <w:r w:rsidR="00326E23" w:rsidRPr="00CA257B">
        <w:rPr>
          <w:sz w:val="24"/>
          <w:lang w:val="sv-SE"/>
        </w:rPr>
        <w:t xml:space="preserve">? </w:t>
      </w:r>
    </w:p>
    <w:p w:rsidR="008805DF" w:rsidRPr="00CA257B" w:rsidRDefault="008805DF" w:rsidP="00CA257B">
      <w:pPr>
        <w:pStyle w:val="Citat"/>
        <w:numPr>
          <w:ilvl w:val="0"/>
          <w:numId w:val="26"/>
        </w:numPr>
        <w:spacing w:before="0" w:after="120" w:line="336" w:lineRule="auto"/>
        <w:rPr>
          <w:sz w:val="24"/>
          <w:lang w:val="sv-SE"/>
        </w:rPr>
      </w:pPr>
      <w:r w:rsidRPr="00CA257B">
        <w:rPr>
          <w:sz w:val="24"/>
          <w:lang w:val="sv-SE"/>
        </w:rPr>
        <w:t>Finns det några bra frågor som ger er den rollen?</w:t>
      </w:r>
    </w:p>
    <w:p w:rsidR="00CA257B" w:rsidRDefault="008805DF" w:rsidP="008805DF">
      <w:pPr>
        <w:rPr>
          <w:lang w:val="sv-SE"/>
        </w:rPr>
      </w:pPr>
      <w:r w:rsidRPr="008805DF">
        <w:rPr>
          <w:lang w:val="sv-SE"/>
        </w:rPr>
        <w:t>Välj en tänkbar fråga och testa att utveckla en strategi för de</w:t>
      </w:r>
      <w:r w:rsidR="00D61183">
        <w:rPr>
          <w:lang w:val="sv-SE"/>
        </w:rPr>
        <w:t>n.</w:t>
      </w:r>
      <w:r w:rsidRPr="008805DF">
        <w:rPr>
          <w:lang w:val="sv-SE"/>
        </w:rPr>
        <w:t xml:space="preserve"> </w:t>
      </w:r>
    </w:p>
    <w:p w:rsidR="00CA257B" w:rsidRPr="00CA257B" w:rsidRDefault="008805DF" w:rsidP="00CA257B">
      <w:pPr>
        <w:pStyle w:val="Citat"/>
        <w:numPr>
          <w:ilvl w:val="0"/>
          <w:numId w:val="26"/>
        </w:numPr>
        <w:spacing w:before="0" w:after="120" w:line="336" w:lineRule="auto"/>
        <w:rPr>
          <w:sz w:val="24"/>
          <w:lang w:val="sv-SE"/>
        </w:rPr>
      </w:pPr>
      <w:r w:rsidRPr="00CA257B">
        <w:rPr>
          <w:sz w:val="24"/>
          <w:lang w:val="sv-SE"/>
        </w:rPr>
        <w:t xml:space="preserve">Vilken konfliktlinje vill ni ha? </w:t>
      </w:r>
    </w:p>
    <w:p w:rsidR="008805DF" w:rsidRPr="00CA257B" w:rsidRDefault="008805DF" w:rsidP="00CA257B">
      <w:pPr>
        <w:pStyle w:val="Citat"/>
        <w:numPr>
          <w:ilvl w:val="0"/>
          <w:numId w:val="26"/>
        </w:numPr>
        <w:spacing w:before="0" w:after="120" w:line="336" w:lineRule="auto"/>
        <w:rPr>
          <w:sz w:val="24"/>
          <w:lang w:val="sv-SE"/>
        </w:rPr>
      </w:pPr>
      <w:r w:rsidRPr="00CA257B">
        <w:rPr>
          <w:sz w:val="24"/>
          <w:lang w:val="sv-SE"/>
        </w:rPr>
        <w:t>Vilka principer vill ni stå för i den debatten?</w:t>
      </w:r>
    </w:p>
    <w:p w:rsidR="0066220F" w:rsidRDefault="0066220F" w:rsidP="0066220F">
      <w:pPr>
        <w:pStyle w:val="Smtt"/>
        <w:numPr>
          <w:ilvl w:val="0"/>
          <w:numId w:val="0"/>
        </w:numPr>
      </w:pPr>
    </w:p>
    <w:p w:rsidR="0066220F" w:rsidRDefault="0066220F" w:rsidP="0066220F">
      <w:pPr>
        <w:pStyle w:val="Smtt"/>
        <w:numPr>
          <w:ilvl w:val="0"/>
          <w:numId w:val="0"/>
        </w:numPr>
      </w:pPr>
    </w:p>
    <w:p w:rsidR="0066220F" w:rsidRPr="00385ECF" w:rsidRDefault="0066220F" w:rsidP="0066220F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66220F" w:rsidRPr="00385ECF" w:rsidRDefault="0066220F" w:rsidP="0066220F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66220F" w:rsidRPr="00385ECF" w:rsidRDefault="0066220F" w:rsidP="0066220F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66220F" w:rsidRPr="00385ECF" w:rsidRDefault="0066220F" w:rsidP="0066220F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66220F" w:rsidRPr="00385ECF" w:rsidRDefault="0066220F" w:rsidP="0066220F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66220F" w:rsidRPr="00385ECF" w:rsidRDefault="0066220F" w:rsidP="0066220F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66220F" w:rsidRPr="00385ECF" w:rsidRDefault="0066220F" w:rsidP="0066220F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66220F" w:rsidRPr="00385ECF" w:rsidRDefault="0066220F" w:rsidP="0066220F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66220F" w:rsidRPr="00385ECF" w:rsidRDefault="0066220F" w:rsidP="0066220F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AF6C2F" w:rsidRPr="0066220F" w:rsidRDefault="0066220F" w:rsidP="0066220F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  <w:r w:rsidR="00AF6C2F" w:rsidRPr="0066220F">
        <w:rPr>
          <w:lang w:val="sv-SE"/>
        </w:rPr>
        <w:br w:type="page"/>
      </w:r>
    </w:p>
    <w:p w:rsidR="00DA448A" w:rsidRDefault="0016584B" w:rsidP="00AF6C2F">
      <w:pPr>
        <w:pStyle w:val="Rubrik"/>
      </w:pPr>
      <w:r>
        <w:lastRenderedPageBreak/>
        <w:t>Uppgift till träff 2</w:t>
      </w:r>
    </w:p>
    <w:p w:rsidR="0016584B" w:rsidRPr="0016584B" w:rsidRDefault="0016584B" w:rsidP="0016584B">
      <w:pPr>
        <w:rPr>
          <w:lang w:val="sv-SE" w:eastAsia="x-none"/>
        </w:rPr>
      </w:pPr>
      <w:r>
        <w:rPr>
          <w:lang w:val="sv-SE" w:eastAsia="x-none"/>
        </w:rPr>
        <w:t xml:space="preserve">Välj en lokal fråga att jobba med, som ni tror kan vara en bra del av er valrörelse 2018. </w:t>
      </w:r>
      <w:r w:rsidR="00C368CC">
        <w:rPr>
          <w:lang w:val="sv-SE" w:eastAsia="x-none"/>
        </w:rPr>
        <w:t>Diskutera följande tre punkter och skriv ner hur ni resonerat.</w:t>
      </w:r>
    </w:p>
    <w:p w:rsidR="0016584B" w:rsidRPr="00AD311E" w:rsidRDefault="00C368CC" w:rsidP="00AD311E">
      <w:pPr>
        <w:pStyle w:val="Citat"/>
        <w:numPr>
          <w:ilvl w:val="0"/>
          <w:numId w:val="26"/>
        </w:numPr>
        <w:spacing w:before="0" w:after="120" w:line="336" w:lineRule="auto"/>
        <w:ind w:left="941" w:hanging="357"/>
        <w:rPr>
          <w:sz w:val="24"/>
          <w:lang w:val="sv-SE"/>
        </w:rPr>
      </w:pPr>
      <w:r w:rsidRPr="00AD311E">
        <w:rPr>
          <w:sz w:val="24"/>
          <w:lang w:val="sv-SE"/>
        </w:rPr>
        <w:t>Är frågan en bra illustration av den</w:t>
      </w:r>
      <w:r w:rsidR="0016584B" w:rsidRPr="00AD311E">
        <w:rPr>
          <w:sz w:val="24"/>
          <w:lang w:val="sv-SE"/>
        </w:rPr>
        <w:t xml:space="preserve"> berättelse</w:t>
      </w:r>
      <w:r w:rsidRPr="00AD311E">
        <w:rPr>
          <w:sz w:val="24"/>
          <w:lang w:val="sv-SE"/>
        </w:rPr>
        <w:t xml:space="preserve"> om Vänsterpartiet ni tror behövs 2018? </w:t>
      </w:r>
      <w:r w:rsidR="00D96804" w:rsidRPr="00AD311E">
        <w:rPr>
          <w:sz w:val="24"/>
          <w:lang w:val="sv-SE"/>
        </w:rPr>
        <w:t>Går det att vrida den så att den blir bättre?</w:t>
      </w:r>
    </w:p>
    <w:p w:rsidR="0016584B" w:rsidRPr="00AD311E" w:rsidRDefault="00D96804" w:rsidP="00AD311E">
      <w:pPr>
        <w:pStyle w:val="Citat"/>
        <w:numPr>
          <w:ilvl w:val="0"/>
          <w:numId w:val="26"/>
        </w:numPr>
        <w:spacing w:before="0" w:after="120" w:line="336" w:lineRule="auto"/>
        <w:ind w:left="941" w:hanging="357"/>
        <w:rPr>
          <w:sz w:val="24"/>
          <w:lang w:val="sv-SE"/>
        </w:rPr>
      </w:pPr>
      <w:r w:rsidRPr="00AD311E">
        <w:rPr>
          <w:sz w:val="24"/>
          <w:lang w:val="sv-SE"/>
        </w:rPr>
        <w:t>Hur ser bästa tänkbara</w:t>
      </w:r>
      <w:r w:rsidR="0016584B" w:rsidRPr="00AD311E">
        <w:rPr>
          <w:sz w:val="24"/>
          <w:lang w:val="sv-SE"/>
        </w:rPr>
        <w:t xml:space="preserve"> konfliktlinje</w:t>
      </w:r>
      <w:r w:rsidRPr="00AD311E">
        <w:rPr>
          <w:sz w:val="24"/>
          <w:lang w:val="sv-SE"/>
        </w:rPr>
        <w:t xml:space="preserve"> ut i</w:t>
      </w:r>
      <w:r w:rsidR="001A1C52" w:rsidRPr="00AD311E">
        <w:rPr>
          <w:sz w:val="24"/>
          <w:lang w:val="sv-SE"/>
        </w:rPr>
        <w:t xml:space="preserve"> </w:t>
      </w:r>
      <w:r w:rsidRPr="00AD311E">
        <w:rPr>
          <w:sz w:val="24"/>
          <w:lang w:val="sv-SE"/>
        </w:rPr>
        <w:t>frågan? Hur kan ni justera ert förslag eller ert sätt att driva den så att det blir en bra konflikt?</w:t>
      </w:r>
    </w:p>
    <w:p w:rsidR="0016584B" w:rsidRPr="00AD311E" w:rsidRDefault="00063DA3" w:rsidP="00AD311E">
      <w:pPr>
        <w:pStyle w:val="Citat"/>
        <w:numPr>
          <w:ilvl w:val="0"/>
          <w:numId w:val="26"/>
        </w:numPr>
        <w:spacing w:before="0" w:after="120" w:line="336" w:lineRule="auto"/>
        <w:ind w:left="941" w:hanging="357"/>
        <w:rPr>
          <w:sz w:val="24"/>
          <w:lang w:val="sv-SE"/>
        </w:rPr>
      </w:pPr>
      <w:r w:rsidRPr="00AD311E">
        <w:rPr>
          <w:sz w:val="24"/>
          <w:lang w:val="sv-SE"/>
        </w:rPr>
        <w:t xml:space="preserve">Vad är det för </w:t>
      </w:r>
      <w:r w:rsidR="0016584B" w:rsidRPr="00AD311E">
        <w:rPr>
          <w:sz w:val="24"/>
          <w:lang w:val="sv-SE"/>
        </w:rPr>
        <w:t>princip</w:t>
      </w:r>
      <w:r w:rsidRPr="00AD311E">
        <w:rPr>
          <w:sz w:val="24"/>
          <w:lang w:val="sv-SE"/>
        </w:rPr>
        <w:t xml:space="preserve">er och värderingar som gör det möjligt att brinna för frågan? </w:t>
      </w:r>
      <w:r w:rsidR="00AA37FF" w:rsidRPr="00AD311E">
        <w:rPr>
          <w:sz w:val="24"/>
          <w:lang w:val="sv-SE"/>
        </w:rPr>
        <w:t xml:space="preserve">Kan ni driva den på ett sätt som handlar om </w:t>
      </w:r>
      <w:r w:rsidR="00C2116C" w:rsidRPr="00AD311E">
        <w:rPr>
          <w:sz w:val="24"/>
          <w:lang w:val="sv-SE"/>
        </w:rPr>
        <w:t xml:space="preserve">just </w:t>
      </w:r>
      <w:r w:rsidR="00AA37FF" w:rsidRPr="00AD311E">
        <w:rPr>
          <w:sz w:val="24"/>
          <w:lang w:val="sv-SE"/>
        </w:rPr>
        <w:t>det?</w:t>
      </w:r>
    </w:p>
    <w:p w:rsidR="00572204" w:rsidRDefault="00572204" w:rsidP="00572204">
      <w:pPr>
        <w:rPr>
          <w:lang w:val="sv-SE"/>
        </w:rPr>
      </w:pPr>
      <w:r w:rsidRPr="00572204">
        <w:rPr>
          <w:lang w:val="sv-SE"/>
        </w:rPr>
        <w:t>Skicka era anteckningar till distriktet!</w:t>
      </w:r>
    </w:p>
    <w:p w:rsidR="0066220F" w:rsidRDefault="0066220F" w:rsidP="00572204">
      <w:pPr>
        <w:rPr>
          <w:lang w:val="sv-SE"/>
        </w:rPr>
      </w:pPr>
      <w:bookmarkStart w:id="0" w:name="_GoBack"/>
      <w:bookmarkEnd w:id="0"/>
    </w:p>
    <w:p w:rsidR="0066220F" w:rsidRPr="00572204" w:rsidRDefault="0066220F" w:rsidP="00572204">
      <w:pPr>
        <w:rPr>
          <w:lang w:val="sv-SE"/>
        </w:rPr>
      </w:pPr>
    </w:p>
    <w:p w:rsidR="0066220F" w:rsidRPr="00385ECF" w:rsidRDefault="0066220F" w:rsidP="0066220F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66220F" w:rsidRPr="00385ECF" w:rsidRDefault="0066220F" w:rsidP="0066220F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66220F" w:rsidRPr="00385ECF" w:rsidRDefault="0066220F" w:rsidP="0066220F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66220F" w:rsidRPr="00385ECF" w:rsidRDefault="0066220F" w:rsidP="0066220F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66220F" w:rsidRPr="00385ECF" w:rsidRDefault="0066220F" w:rsidP="0066220F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66220F" w:rsidRPr="00385ECF" w:rsidRDefault="0066220F" w:rsidP="0066220F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66220F" w:rsidRPr="00385ECF" w:rsidRDefault="0066220F" w:rsidP="0066220F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E11496" w:rsidRPr="00164BA0" w:rsidRDefault="0066220F" w:rsidP="00164BA0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sectPr w:rsidR="00E11496" w:rsidRPr="00164BA0" w:rsidSect="003E3955">
      <w:footerReference w:type="default" r:id="rId7"/>
      <w:headerReference w:type="first" r:id="rId8"/>
      <w:footerReference w:type="first" r:id="rId9"/>
      <w:pgSz w:w="11907" w:h="16839" w:code="9"/>
      <w:pgMar w:top="851" w:right="851" w:bottom="2268" w:left="3969" w:header="851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859" w:rsidRDefault="00D41859" w:rsidP="003E3955">
      <w:pPr>
        <w:spacing w:line="240" w:lineRule="auto"/>
      </w:pPr>
      <w:r>
        <w:separator/>
      </w:r>
    </w:p>
  </w:endnote>
  <w:endnote w:type="continuationSeparator" w:id="0">
    <w:p w:rsidR="00D41859" w:rsidRDefault="00D41859" w:rsidP="003E3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955" w:rsidRDefault="00A60DD6">
    <w:pPr>
      <w:pStyle w:val="Sidfot"/>
    </w:pPr>
    <w:r>
      <w:rPr>
        <w:rFonts w:ascii="Arial Black" w:hAnsi="Arial Black"/>
        <w:noProof/>
        <w:color w:val="CC0920"/>
        <w:lang w:val="sv-SE" w:eastAsia="sv-SE"/>
      </w:rPr>
      <w:drawing>
        <wp:anchor distT="152400" distB="152400" distL="152400" distR="152400" simplePos="0" relativeHeight="251658240" behindDoc="0" locked="0" layoutInCell="1" allowOverlap="1">
          <wp:simplePos x="0" y="0"/>
          <wp:positionH relativeFrom="page">
            <wp:posOffset>900430</wp:posOffset>
          </wp:positionH>
          <wp:positionV relativeFrom="page">
            <wp:posOffset>9361170</wp:posOffset>
          </wp:positionV>
          <wp:extent cx="903605" cy="903605"/>
          <wp:effectExtent l="0" t="0" r="0" b="0"/>
          <wp:wrapThrough wrapText="bothSides">
            <wp:wrapPolygon edited="0">
              <wp:start x="6831" y="0"/>
              <wp:lineTo x="1822" y="1366"/>
              <wp:lineTo x="0" y="6831"/>
              <wp:lineTo x="0" y="15938"/>
              <wp:lineTo x="5920" y="20947"/>
              <wp:lineTo x="7741" y="20947"/>
              <wp:lineTo x="14117" y="20947"/>
              <wp:lineTo x="15027" y="20947"/>
              <wp:lineTo x="20492" y="15483"/>
              <wp:lineTo x="20947" y="13661"/>
              <wp:lineTo x="20947" y="5009"/>
              <wp:lineTo x="16394" y="455"/>
              <wp:lineTo x="14117" y="0"/>
              <wp:lineTo x="6831" y="0"/>
            </wp:wrapPolygon>
          </wp:wrapThrough>
          <wp:docPr id="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955" w:rsidRPr="00805A34" w:rsidRDefault="00A60DD6" w:rsidP="003E3955">
    <w:pPr>
      <w:pStyle w:val="Sidfot"/>
      <w:tabs>
        <w:tab w:val="left" w:pos="3119"/>
      </w:tabs>
      <w:spacing w:line="240" w:lineRule="auto"/>
      <w:rPr>
        <w:rFonts w:ascii="Arial Black" w:hAnsi="Arial Black"/>
        <w:color w:val="DA291C"/>
        <w:sz w:val="32"/>
        <w:szCs w:val="32"/>
      </w:rPr>
    </w:pPr>
    <w:r w:rsidRPr="00086202">
      <w:rPr>
        <w:rFonts w:ascii="Arial Black" w:hAnsi="Arial Black"/>
        <w:noProof/>
        <w:lang w:val="sv-SE" w:eastAsia="sv-SE"/>
      </w:rPr>
      <w:drawing>
        <wp:anchor distT="152400" distB="152400" distL="152400" distR="152400" simplePos="0" relativeHeight="251657216" behindDoc="0" locked="0" layoutInCell="1" allowOverlap="1">
          <wp:simplePos x="0" y="0"/>
          <wp:positionH relativeFrom="page">
            <wp:posOffset>901700</wp:posOffset>
          </wp:positionH>
          <wp:positionV relativeFrom="page">
            <wp:posOffset>9359900</wp:posOffset>
          </wp:positionV>
          <wp:extent cx="901700" cy="901700"/>
          <wp:effectExtent l="0" t="0" r="0" b="0"/>
          <wp:wrapThrough wrapText="bothSides">
            <wp:wrapPolygon edited="0">
              <wp:start x="6845" y="0"/>
              <wp:lineTo x="1825" y="1369"/>
              <wp:lineTo x="0" y="6845"/>
              <wp:lineTo x="0" y="15972"/>
              <wp:lineTo x="5932" y="20992"/>
              <wp:lineTo x="7758" y="20992"/>
              <wp:lineTo x="14146" y="20992"/>
              <wp:lineTo x="15059" y="20992"/>
              <wp:lineTo x="20535" y="15515"/>
              <wp:lineTo x="20992" y="13690"/>
              <wp:lineTo x="20992" y="5020"/>
              <wp:lineTo x="16428" y="456"/>
              <wp:lineTo x="14146" y="0"/>
              <wp:lineTo x="6845" y="0"/>
            </wp:wrapPolygon>
          </wp:wrapThrough>
          <wp:docPr id="1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3955" w:rsidRPr="00086202">
      <w:rPr>
        <w:rFonts w:ascii="Arial Black" w:hAnsi="Arial Black"/>
      </w:rPr>
      <w:tab/>
    </w:r>
    <w:r w:rsidR="003E3955" w:rsidRPr="00805A34">
      <w:rPr>
        <w:rFonts w:ascii="Arial Black" w:hAnsi="Arial Black"/>
        <w:color w:val="DA291C"/>
        <w:sz w:val="32"/>
        <w:szCs w:val="32"/>
      </w:rPr>
      <w:t>Vänsterpartiet</w:t>
    </w:r>
  </w:p>
  <w:p w:rsidR="003E3955" w:rsidRPr="00255631" w:rsidRDefault="00255631" w:rsidP="003E3955">
    <w:pPr>
      <w:pStyle w:val="Sidfot"/>
      <w:tabs>
        <w:tab w:val="left" w:pos="3119"/>
      </w:tabs>
      <w:rPr>
        <w:rFonts w:ascii="Arial Black" w:hAnsi="Arial Black"/>
        <w:color w:val="DA291C"/>
        <w:sz w:val="32"/>
        <w:szCs w:val="32"/>
        <w:lang w:val="sv-SE"/>
      </w:rPr>
    </w:pPr>
    <w:r>
      <w:rPr>
        <w:rFonts w:ascii="Arial Black" w:hAnsi="Arial Black"/>
        <w:color w:val="DA291C"/>
        <w:sz w:val="32"/>
        <w:szCs w:val="32"/>
      </w:rPr>
      <w:tab/>
      <w:t>201</w:t>
    </w:r>
    <w:r w:rsidR="004F57AA">
      <w:rPr>
        <w:rFonts w:ascii="Arial Black" w:hAnsi="Arial Black"/>
        <w:color w:val="DA291C"/>
        <w:sz w:val="32"/>
        <w:szCs w:val="32"/>
        <w:lang w:val="sv-SE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859" w:rsidRDefault="00D41859" w:rsidP="003E3955">
      <w:pPr>
        <w:spacing w:line="240" w:lineRule="auto"/>
      </w:pPr>
      <w:r>
        <w:separator/>
      </w:r>
    </w:p>
  </w:footnote>
  <w:footnote w:type="continuationSeparator" w:id="0">
    <w:p w:rsidR="00D41859" w:rsidRDefault="00D41859" w:rsidP="003E39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955" w:rsidRDefault="003E3955" w:rsidP="003E3955">
    <w:pPr>
      <w:pStyle w:val="Sidhuvud"/>
      <w:spacing w:after="3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8437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065531D"/>
    <w:multiLevelType w:val="hybridMultilevel"/>
    <w:tmpl w:val="9D3809F8"/>
    <w:lvl w:ilvl="0" w:tplc="1BF02E7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56A8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4824F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8D3EF8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20516BF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16E3EE7"/>
    <w:multiLevelType w:val="multilevel"/>
    <w:tmpl w:val="A00C79FA"/>
    <w:styleLink w:val="Numrera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8" w15:restartNumberingAfterBreak="0">
    <w:nsid w:val="22972E44"/>
    <w:multiLevelType w:val="hybridMultilevel"/>
    <w:tmpl w:val="CBDEB892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29B437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4B0B6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1E60A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85529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8AD2F29"/>
    <w:multiLevelType w:val="multilevel"/>
    <w:tmpl w:val="136460B4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4" w15:restartNumberingAfterBreak="0">
    <w:nsid w:val="2C43493F"/>
    <w:multiLevelType w:val="multilevel"/>
    <w:tmpl w:val="C5781C4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5" w15:restartNumberingAfterBreak="0">
    <w:nsid w:val="2D2637A6"/>
    <w:multiLevelType w:val="hybridMultilevel"/>
    <w:tmpl w:val="C5969D52"/>
    <w:lvl w:ilvl="0" w:tplc="FFFFFFFF">
      <w:start w:val="1"/>
      <w:numFmt w:val="bullet"/>
      <w:pStyle w:val="Smt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sz w:val="16"/>
      </w:rPr>
    </w:lvl>
    <w:lvl w:ilvl="1" w:tplc="708AD2DC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05503"/>
    <w:multiLevelType w:val="hybridMultilevel"/>
    <w:tmpl w:val="C2DC13FE"/>
    <w:lvl w:ilvl="0" w:tplc="33CED0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FB0E6A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0615F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4B772EE"/>
    <w:multiLevelType w:val="multilevel"/>
    <w:tmpl w:val="A00C79FA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0" w15:restartNumberingAfterBreak="0">
    <w:nsid w:val="4B2A4B20"/>
    <w:multiLevelType w:val="multilevel"/>
    <w:tmpl w:val="7BEA27D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1" w15:restartNumberingAfterBreak="0">
    <w:nsid w:val="4ECA5CAC"/>
    <w:multiLevelType w:val="multilevel"/>
    <w:tmpl w:val="B69C32F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2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5BA0F66"/>
    <w:multiLevelType w:val="hybridMultilevel"/>
    <w:tmpl w:val="C6C03604"/>
    <w:lvl w:ilvl="0" w:tplc="041D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5CE16341"/>
    <w:multiLevelType w:val="hybridMultilevel"/>
    <w:tmpl w:val="97BCA050"/>
    <w:lvl w:ilvl="0" w:tplc="B79458CA">
      <w:start w:val="1"/>
      <w:numFmt w:val="bullet"/>
      <w:pStyle w:val="Checklista"/>
      <w:lvlText w:val=""/>
      <w:lvlJc w:val="left"/>
      <w:pPr>
        <w:tabs>
          <w:tab w:val="num" w:pos="318"/>
        </w:tabs>
        <w:ind w:left="454" w:hanging="45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65BF5"/>
    <w:multiLevelType w:val="multilevel"/>
    <w:tmpl w:val="C9CE74A4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6" w15:restartNumberingAfterBreak="0">
    <w:nsid w:val="63701280"/>
    <w:multiLevelType w:val="multilevel"/>
    <w:tmpl w:val="2EF870C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7" w15:restartNumberingAfterBreak="0">
    <w:nsid w:val="6E760236"/>
    <w:multiLevelType w:val="multilevel"/>
    <w:tmpl w:val="95A2ECF6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8" w15:restartNumberingAfterBreak="0">
    <w:nsid w:val="6F02600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0245846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0" w15:restartNumberingAfterBreak="0">
    <w:nsid w:val="70BC36DE"/>
    <w:multiLevelType w:val="multilevel"/>
    <w:tmpl w:val="F5F08F84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1" w15:restartNumberingAfterBreak="0">
    <w:nsid w:val="724A479D"/>
    <w:multiLevelType w:val="multilevel"/>
    <w:tmpl w:val="D34A6C1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2" w15:restartNumberingAfterBreak="0">
    <w:nsid w:val="76A4559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E265A3F"/>
    <w:multiLevelType w:val="hybridMultilevel"/>
    <w:tmpl w:val="CAEE9A90"/>
    <w:lvl w:ilvl="0" w:tplc="041D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0"/>
  </w:num>
  <w:num w:numId="4">
    <w:abstractNumId w:val="26"/>
  </w:num>
  <w:num w:numId="5">
    <w:abstractNumId w:val="14"/>
  </w:num>
  <w:num w:numId="6">
    <w:abstractNumId w:val="27"/>
  </w:num>
  <w:num w:numId="7">
    <w:abstractNumId w:val="13"/>
  </w:num>
  <w:num w:numId="8">
    <w:abstractNumId w:val="25"/>
  </w:num>
  <w:num w:numId="9">
    <w:abstractNumId w:val="30"/>
  </w:num>
  <w:num w:numId="10">
    <w:abstractNumId w:val="21"/>
  </w:num>
  <w:num w:numId="11">
    <w:abstractNumId w:val="31"/>
  </w:num>
  <w:num w:numId="12">
    <w:abstractNumId w:val="7"/>
  </w:num>
  <w:num w:numId="13">
    <w:abstractNumId w:val="20"/>
  </w:num>
  <w:num w:numId="14">
    <w:abstractNumId w:val="16"/>
  </w:num>
  <w:num w:numId="15">
    <w:abstractNumId w:val="24"/>
  </w:num>
  <w:num w:numId="16">
    <w:abstractNumId w:val="15"/>
  </w:num>
  <w:num w:numId="17">
    <w:abstractNumId w:val="12"/>
  </w:num>
  <w:num w:numId="18">
    <w:abstractNumId w:val="2"/>
  </w:num>
  <w:num w:numId="19">
    <w:abstractNumId w:val="24"/>
  </w:num>
  <w:num w:numId="20">
    <w:abstractNumId w:val="24"/>
  </w:num>
  <w:num w:numId="21">
    <w:abstractNumId w:val="24"/>
  </w:num>
  <w:num w:numId="22">
    <w:abstractNumId w:val="24"/>
  </w:num>
  <w:num w:numId="23">
    <w:abstractNumId w:val="24"/>
  </w:num>
  <w:num w:numId="24">
    <w:abstractNumId w:val="19"/>
  </w:num>
  <w:num w:numId="25">
    <w:abstractNumId w:val="33"/>
  </w:num>
  <w:num w:numId="26">
    <w:abstractNumId w:val="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E8"/>
    <w:rsid w:val="000048FE"/>
    <w:rsid w:val="0001362C"/>
    <w:rsid w:val="00020DE9"/>
    <w:rsid w:val="00037E51"/>
    <w:rsid w:val="00060C4A"/>
    <w:rsid w:val="000638ED"/>
    <w:rsid w:val="00063DA3"/>
    <w:rsid w:val="00083AE8"/>
    <w:rsid w:val="00086202"/>
    <w:rsid w:val="000933B0"/>
    <w:rsid w:val="00096EDA"/>
    <w:rsid w:val="000A3A9B"/>
    <w:rsid w:val="000A67D9"/>
    <w:rsid w:val="000B1262"/>
    <w:rsid w:val="000C663A"/>
    <w:rsid w:val="000D20ED"/>
    <w:rsid w:val="000E1A19"/>
    <w:rsid w:val="000F47C9"/>
    <w:rsid w:val="00112178"/>
    <w:rsid w:val="00115849"/>
    <w:rsid w:val="00116F9C"/>
    <w:rsid w:val="00132175"/>
    <w:rsid w:val="00154DAD"/>
    <w:rsid w:val="00164BA0"/>
    <w:rsid w:val="00164F24"/>
    <w:rsid w:val="0016584B"/>
    <w:rsid w:val="001821D8"/>
    <w:rsid w:val="001A0FAB"/>
    <w:rsid w:val="001A1C52"/>
    <w:rsid w:val="001A1F9A"/>
    <w:rsid w:val="001A295B"/>
    <w:rsid w:val="001B5B94"/>
    <w:rsid w:val="001D1F1C"/>
    <w:rsid w:val="001E2CE7"/>
    <w:rsid w:val="001E7845"/>
    <w:rsid w:val="001F6F27"/>
    <w:rsid w:val="00206751"/>
    <w:rsid w:val="00212284"/>
    <w:rsid w:val="002172EA"/>
    <w:rsid w:val="002405A3"/>
    <w:rsid w:val="00244A7F"/>
    <w:rsid w:val="00255631"/>
    <w:rsid w:val="0025588A"/>
    <w:rsid w:val="00283D79"/>
    <w:rsid w:val="00293ABD"/>
    <w:rsid w:val="00295149"/>
    <w:rsid w:val="00297E31"/>
    <w:rsid w:val="002A0088"/>
    <w:rsid w:val="002A1EEF"/>
    <w:rsid w:val="002B4004"/>
    <w:rsid w:val="002B464C"/>
    <w:rsid w:val="002B5610"/>
    <w:rsid w:val="002C0F48"/>
    <w:rsid w:val="002E6DB7"/>
    <w:rsid w:val="002F0076"/>
    <w:rsid w:val="002F48D0"/>
    <w:rsid w:val="002F58FC"/>
    <w:rsid w:val="00303345"/>
    <w:rsid w:val="00311A0C"/>
    <w:rsid w:val="003143E2"/>
    <w:rsid w:val="00317ADA"/>
    <w:rsid w:val="00326E23"/>
    <w:rsid w:val="0032781F"/>
    <w:rsid w:val="0033784A"/>
    <w:rsid w:val="00344C89"/>
    <w:rsid w:val="00360D10"/>
    <w:rsid w:val="003654A5"/>
    <w:rsid w:val="00365578"/>
    <w:rsid w:val="00380BCC"/>
    <w:rsid w:val="00381B52"/>
    <w:rsid w:val="0038552B"/>
    <w:rsid w:val="00386286"/>
    <w:rsid w:val="0039184A"/>
    <w:rsid w:val="003A6024"/>
    <w:rsid w:val="003D38C7"/>
    <w:rsid w:val="003D53D0"/>
    <w:rsid w:val="003D7081"/>
    <w:rsid w:val="003E3955"/>
    <w:rsid w:val="003E4747"/>
    <w:rsid w:val="003F7498"/>
    <w:rsid w:val="00414AB0"/>
    <w:rsid w:val="004255DF"/>
    <w:rsid w:val="004266EF"/>
    <w:rsid w:val="004553F9"/>
    <w:rsid w:val="00460E1B"/>
    <w:rsid w:val="0046661D"/>
    <w:rsid w:val="00473C4A"/>
    <w:rsid w:val="004A0D70"/>
    <w:rsid w:val="004A3083"/>
    <w:rsid w:val="004B0E4C"/>
    <w:rsid w:val="004B7155"/>
    <w:rsid w:val="004C69B3"/>
    <w:rsid w:val="004D607D"/>
    <w:rsid w:val="004E5189"/>
    <w:rsid w:val="004F0A39"/>
    <w:rsid w:val="004F1F10"/>
    <w:rsid w:val="004F50F3"/>
    <w:rsid w:val="004F57AA"/>
    <w:rsid w:val="0050232C"/>
    <w:rsid w:val="00517C22"/>
    <w:rsid w:val="00537423"/>
    <w:rsid w:val="00540706"/>
    <w:rsid w:val="0054740F"/>
    <w:rsid w:val="00572204"/>
    <w:rsid w:val="00572FC4"/>
    <w:rsid w:val="00576A10"/>
    <w:rsid w:val="00581C16"/>
    <w:rsid w:val="00587C6D"/>
    <w:rsid w:val="005C4789"/>
    <w:rsid w:val="005E54D6"/>
    <w:rsid w:val="005E65D4"/>
    <w:rsid w:val="00605AD0"/>
    <w:rsid w:val="00625802"/>
    <w:rsid w:val="00626C71"/>
    <w:rsid w:val="00632C0C"/>
    <w:rsid w:val="00642936"/>
    <w:rsid w:val="0066220F"/>
    <w:rsid w:val="00666A08"/>
    <w:rsid w:val="00674A9F"/>
    <w:rsid w:val="00685E8B"/>
    <w:rsid w:val="006B000B"/>
    <w:rsid w:val="006B1211"/>
    <w:rsid w:val="006C04A6"/>
    <w:rsid w:val="006C1EE2"/>
    <w:rsid w:val="006C2ABC"/>
    <w:rsid w:val="006C5F92"/>
    <w:rsid w:val="006E50A3"/>
    <w:rsid w:val="006E62D4"/>
    <w:rsid w:val="00712B8B"/>
    <w:rsid w:val="00714691"/>
    <w:rsid w:val="007178D4"/>
    <w:rsid w:val="0074477F"/>
    <w:rsid w:val="007521F1"/>
    <w:rsid w:val="00760595"/>
    <w:rsid w:val="00761853"/>
    <w:rsid w:val="00770AEF"/>
    <w:rsid w:val="00774B0D"/>
    <w:rsid w:val="00781130"/>
    <w:rsid w:val="007A509E"/>
    <w:rsid w:val="007A592E"/>
    <w:rsid w:val="007B4467"/>
    <w:rsid w:val="007B5FF0"/>
    <w:rsid w:val="007C47FE"/>
    <w:rsid w:val="007C6A2E"/>
    <w:rsid w:val="007D39B4"/>
    <w:rsid w:val="007E3C34"/>
    <w:rsid w:val="00800723"/>
    <w:rsid w:val="00800C24"/>
    <w:rsid w:val="008031B9"/>
    <w:rsid w:val="00805A34"/>
    <w:rsid w:val="00810387"/>
    <w:rsid w:val="0081460B"/>
    <w:rsid w:val="0082567D"/>
    <w:rsid w:val="008277BA"/>
    <w:rsid w:val="00834B13"/>
    <w:rsid w:val="0084559D"/>
    <w:rsid w:val="00853817"/>
    <w:rsid w:val="0086369C"/>
    <w:rsid w:val="00867C7D"/>
    <w:rsid w:val="008740B5"/>
    <w:rsid w:val="008805DF"/>
    <w:rsid w:val="008912E8"/>
    <w:rsid w:val="008C165F"/>
    <w:rsid w:val="008C3994"/>
    <w:rsid w:val="008D7618"/>
    <w:rsid w:val="008F2DE0"/>
    <w:rsid w:val="009009C3"/>
    <w:rsid w:val="009317A3"/>
    <w:rsid w:val="009529C8"/>
    <w:rsid w:val="00955AE7"/>
    <w:rsid w:val="00957716"/>
    <w:rsid w:val="00965AF0"/>
    <w:rsid w:val="009747FD"/>
    <w:rsid w:val="00982491"/>
    <w:rsid w:val="00983B4B"/>
    <w:rsid w:val="009956C6"/>
    <w:rsid w:val="009B04EB"/>
    <w:rsid w:val="009B6655"/>
    <w:rsid w:val="009B6EF7"/>
    <w:rsid w:val="009C464C"/>
    <w:rsid w:val="009D5A85"/>
    <w:rsid w:val="009E0848"/>
    <w:rsid w:val="00A035CC"/>
    <w:rsid w:val="00A05495"/>
    <w:rsid w:val="00A07E5B"/>
    <w:rsid w:val="00A11C6A"/>
    <w:rsid w:val="00A165B7"/>
    <w:rsid w:val="00A349B2"/>
    <w:rsid w:val="00A56D74"/>
    <w:rsid w:val="00A60DD6"/>
    <w:rsid w:val="00A74C15"/>
    <w:rsid w:val="00A8700C"/>
    <w:rsid w:val="00AA37FF"/>
    <w:rsid w:val="00AA6748"/>
    <w:rsid w:val="00AB2AE8"/>
    <w:rsid w:val="00AC2FF5"/>
    <w:rsid w:val="00AC5A28"/>
    <w:rsid w:val="00AD311E"/>
    <w:rsid w:val="00AD43D3"/>
    <w:rsid w:val="00AE237C"/>
    <w:rsid w:val="00AF6C2F"/>
    <w:rsid w:val="00B143D6"/>
    <w:rsid w:val="00B22E0A"/>
    <w:rsid w:val="00B256DC"/>
    <w:rsid w:val="00B33A93"/>
    <w:rsid w:val="00B4016F"/>
    <w:rsid w:val="00B4328D"/>
    <w:rsid w:val="00B47A0F"/>
    <w:rsid w:val="00B658CB"/>
    <w:rsid w:val="00B747AD"/>
    <w:rsid w:val="00B762EE"/>
    <w:rsid w:val="00B80B37"/>
    <w:rsid w:val="00B92227"/>
    <w:rsid w:val="00B97D79"/>
    <w:rsid w:val="00BA0E55"/>
    <w:rsid w:val="00BC253C"/>
    <w:rsid w:val="00BC25ED"/>
    <w:rsid w:val="00BE5FB2"/>
    <w:rsid w:val="00BF4745"/>
    <w:rsid w:val="00C00D71"/>
    <w:rsid w:val="00C02606"/>
    <w:rsid w:val="00C2116C"/>
    <w:rsid w:val="00C3030A"/>
    <w:rsid w:val="00C368CC"/>
    <w:rsid w:val="00C4053B"/>
    <w:rsid w:val="00C44092"/>
    <w:rsid w:val="00C47C2F"/>
    <w:rsid w:val="00C61C53"/>
    <w:rsid w:val="00C715F8"/>
    <w:rsid w:val="00CA0C5A"/>
    <w:rsid w:val="00CA257B"/>
    <w:rsid w:val="00CA4C11"/>
    <w:rsid w:val="00CB7047"/>
    <w:rsid w:val="00CD6977"/>
    <w:rsid w:val="00CF434B"/>
    <w:rsid w:val="00D067AB"/>
    <w:rsid w:val="00D11A0E"/>
    <w:rsid w:val="00D2166C"/>
    <w:rsid w:val="00D23C0A"/>
    <w:rsid w:val="00D247D4"/>
    <w:rsid w:val="00D25235"/>
    <w:rsid w:val="00D41859"/>
    <w:rsid w:val="00D46127"/>
    <w:rsid w:val="00D47857"/>
    <w:rsid w:val="00D53E0C"/>
    <w:rsid w:val="00D55685"/>
    <w:rsid w:val="00D56247"/>
    <w:rsid w:val="00D60D84"/>
    <w:rsid w:val="00D61183"/>
    <w:rsid w:val="00D65250"/>
    <w:rsid w:val="00D7068B"/>
    <w:rsid w:val="00D76E47"/>
    <w:rsid w:val="00D86468"/>
    <w:rsid w:val="00D864A2"/>
    <w:rsid w:val="00D94465"/>
    <w:rsid w:val="00D96804"/>
    <w:rsid w:val="00DA448A"/>
    <w:rsid w:val="00DA467A"/>
    <w:rsid w:val="00DC0CFD"/>
    <w:rsid w:val="00DC42DC"/>
    <w:rsid w:val="00DE3802"/>
    <w:rsid w:val="00DF4092"/>
    <w:rsid w:val="00E11496"/>
    <w:rsid w:val="00E14825"/>
    <w:rsid w:val="00E2056C"/>
    <w:rsid w:val="00E27DE8"/>
    <w:rsid w:val="00E369C1"/>
    <w:rsid w:val="00E37457"/>
    <w:rsid w:val="00E953D3"/>
    <w:rsid w:val="00ED4DFA"/>
    <w:rsid w:val="00EE713E"/>
    <w:rsid w:val="00EF08D2"/>
    <w:rsid w:val="00EF7C6E"/>
    <w:rsid w:val="00F00BD3"/>
    <w:rsid w:val="00F24758"/>
    <w:rsid w:val="00F4226E"/>
    <w:rsid w:val="00F445A7"/>
    <w:rsid w:val="00F44D3E"/>
    <w:rsid w:val="00F463DD"/>
    <w:rsid w:val="00F62193"/>
    <w:rsid w:val="00F6499F"/>
    <w:rsid w:val="00F74ECA"/>
    <w:rsid w:val="00F77CD1"/>
    <w:rsid w:val="00F8207F"/>
    <w:rsid w:val="00FA4B2B"/>
    <w:rsid w:val="00FD22D5"/>
    <w:rsid w:val="00FD423F"/>
    <w:rsid w:val="00FE52AF"/>
    <w:rsid w:val="00FE56C5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E1B886-094D-40BD-98B0-8F58CB62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64C"/>
    <w:pPr>
      <w:spacing w:after="120" w:line="288" w:lineRule="auto"/>
    </w:pPr>
    <w:rPr>
      <w:color w:val="000000"/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2B464C"/>
    <w:pPr>
      <w:keepNext/>
      <w:spacing w:before="240" w:line="216" w:lineRule="auto"/>
      <w:outlineLvl w:val="0"/>
    </w:pPr>
    <w:rPr>
      <w:rFonts w:ascii="Arial Black" w:hAnsi="Arial Black"/>
      <w:bCs/>
      <w:color w:val="DA291C"/>
      <w:szCs w:val="28"/>
      <w:lang w:val="x-none" w:eastAsia="x-none"/>
    </w:rPr>
  </w:style>
  <w:style w:type="paragraph" w:styleId="Rubrik2">
    <w:name w:val="heading 2"/>
    <w:basedOn w:val="Normal"/>
    <w:next w:val="Normal"/>
    <w:link w:val="Rubrik2Char"/>
    <w:qFormat/>
    <w:rsid w:val="002B464C"/>
    <w:pPr>
      <w:keepNext/>
      <w:spacing w:before="240"/>
      <w:outlineLvl w:val="1"/>
    </w:pPr>
    <w:rPr>
      <w:b/>
      <w:bCs/>
      <w:szCs w:val="26"/>
      <w:lang w:val="x-none" w:eastAsia="x-none"/>
    </w:rPr>
  </w:style>
  <w:style w:type="paragraph" w:styleId="Rubrik3">
    <w:name w:val="heading 3"/>
    <w:basedOn w:val="Normal"/>
    <w:next w:val="Normal"/>
    <w:link w:val="Rubrik3Char"/>
    <w:qFormat/>
    <w:rsid w:val="002B464C"/>
    <w:pPr>
      <w:keepNext/>
      <w:spacing w:before="240"/>
      <w:outlineLvl w:val="2"/>
    </w:pPr>
    <w:rPr>
      <w:bCs/>
      <w:i/>
      <w:lang w:val="x-none" w:eastAsia="x-none"/>
    </w:rPr>
  </w:style>
  <w:style w:type="paragraph" w:styleId="Rubrik4">
    <w:name w:val="heading 4"/>
    <w:basedOn w:val="Normal"/>
    <w:next w:val="Normal"/>
    <w:link w:val="Rubrik4Char"/>
    <w:qFormat/>
    <w:rsid w:val="002B464C"/>
    <w:pPr>
      <w:keepNext/>
      <w:outlineLvl w:val="3"/>
    </w:pPr>
    <w:rPr>
      <w:bCs/>
      <w:iCs/>
      <w:lang w:val="x-none" w:eastAsia="x-none"/>
    </w:rPr>
  </w:style>
  <w:style w:type="paragraph" w:styleId="Rubrik5">
    <w:name w:val="heading 5"/>
    <w:basedOn w:val="Normal"/>
    <w:next w:val="Normal"/>
    <w:link w:val="Rubrik5Char"/>
    <w:qFormat/>
    <w:rsid w:val="002B464C"/>
    <w:pPr>
      <w:keepNext/>
      <w:outlineLvl w:val="4"/>
    </w:pPr>
    <w:rPr>
      <w:lang w:val="x-none" w:eastAsia="x-none"/>
    </w:rPr>
  </w:style>
  <w:style w:type="paragraph" w:styleId="Rubrik6">
    <w:name w:val="heading 6"/>
    <w:basedOn w:val="Normal"/>
    <w:next w:val="Normal"/>
    <w:link w:val="Rubrik6Char"/>
    <w:qFormat/>
    <w:rsid w:val="002B464C"/>
    <w:pPr>
      <w:keepNext/>
      <w:outlineLvl w:val="5"/>
    </w:pPr>
    <w:rPr>
      <w:iCs/>
      <w:lang w:val="x-none" w:eastAsia="x-non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2B464C"/>
    <w:rPr>
      <w:rFonts w:ascii="Arial Black" w:hAnsi="Arial Black"/>
      <w:bCs/>
      <w:color w:val="DA291C"/>
      <w:sz w:val="24"/>
      <w:szCs w:val="28"/>
      <w:lang w:val="x-none" w:eastAsia="x-none" w:bidi="ar-SA"/>
    </w:rPr>
  </w:style>
  <w:style w:type="character" w:customStyle="1" w:styleId="Rubrik2Char">
    <w:name w:val="Rubrik 2 Char"/>
    <w:link w:val="Rubrik2"/>
    <w:rsid w:val="002B464C"/>
    <w:rPr>
      <w:b/>
      <w:bCs/>
      <w:color w:val="000000"/>
      <w:sz w:val="24"/>
      <w:szCs w:val="26"/>
      <w:lang w:val="x-none" w:eastAsia="x-none" w:bidi="ar-SA"/>
    </w:rPr>
  </w:style>
  <w:style w:type="character" w:customStyle="1" w:styleId="Rubrik3Char">
    <w:name w:val="Rubrik 3 Char"/>
    <w:link w:val="Rubrik3"/>
    <w:rsid w:val="002B464C"/>
    <w:rPr>
      <w:bCs/>
      <w:i/>
      <w:color w:val="000000"/>
      <w:sz w:val="24"/>
      <w:szCs w:val="24"/>
      <w:lang w:val="x-none" w:eastAsia="x-none" w:bidi="ar-SA"/>
    </w:rPr>
  </w:style>
  <w:style w:type="character" w:customStyle="1" w:styleId="Rubrik4Char">
    <w:name w:val="Rubrik 4 Char"/>
    <w:link w:val="Rubrik4"/>
    <w:rsid w:val="002B464C"/>
    <w:rPr>
      <w:bCs/>
      <w:iCs/>
      <w:color w:val="000000"/>
      <w:sz w:val="24"/>
      <w:szCs w:val="24"/>
      <w:lang w:val="x-none" w:eastAsia="x-none" w:bidi="ar-SA"/>
    </w:rPr>
  </w:style>
  <w:style w:type="character" w:customStyle="1" w:styleId="Rubrik5Char">
    <w:name w:val="Rubrik 5 Char"/>
    <w:link w:val="Rubrik5"/>
    <w:rsid w:val="002B464C"/>
    <w:rPr>
      <w:color w:val="000000"/>
      <w:sz w:val="24"/>
      <w:szCs w:val="24"/>
      <w:lang w:val="x-none" w:eastAsia="x-none" w:bidi="ar-SA"/>
    </w:rPr>
  </w:style>
  <w:style w:type="character" w:customStyle="1" w:styleId="Rubrik6Char">
    <w:name w:val="Rubrik 6 Char"/>
    <w:link w:val="Rubrik6"/>
    <w:rsid w:val="002B464C"/>
    <w:rPr>
      <w:iCs/>
      <w:color w:val="000000"/>
      <w:sz w:val="24"/>
      <w:szCs w:val="24"/>
      <w:lang w:val="x-none" w:eastAsia="x-none" w:bidi="ar-SA"/>
    </w:rPr>
  </w:style>
  <w:style w:type="numbering" w:customStyle="1" w:styleId="Numrerat">
    <w:name w:val="Numrerat"/>
    <w:basedOn w:val="Ingenlista"/>
    <w:rsid w:val="002B464C"/>
    <w:pPr>
      <w:numPr>
        <w:numId w:val="12"/>
      </w:numPr>
    </w:pPr>
  </w:style>
  <w:style w:type="paragraph" w:customStyle="1" w:styleId="Smtt">
    <w:name w:val="Smått"/>
    <w:basedOn w:val="Normal"/>
    <w:rsid w:val="004F0A39"/>
    <w:pPr>
      <w:numPr>
        <w:numId w:val="16"/>
      </w:numPr>
      <w:tabs>
        <w:tab w:val="left" w:pos="284"/>
        <w:tab w:val="left" w:pos="340"/>
      </w:tabs>
      <w:spacing w:before="120" w:line="264" w:lineRule="auto"/>
    </w:pPr>
    <w:rPr>
      <w:color w:val="auto"/>
      <w:szCs w:val="22"/>
      <w:lang w:val="sv-SE"/>
    </w:rPr>
  </w:style>
  <w:style w:type="paragraph" w:styleId="Punktlista">
    <w:name w:val="List Bullet"/>
    <w:basedOn w:val="Normal"/>
    <w:rsid w:val="002B464C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2B464C"/>
    <w:pPr>
      <w:tabs>
        <w:tab w:val="center" w:pos="4680"/>
        <w:tab w:val="right" w:pos="9360"/>
      </w:tabs>
    </w:pPr>
    <w:rPr>
      <w:rFonts w:ascii="Arial" w:hAnsi="Arial"/>
      <w:color w:val="DA291C"/>
      <w:sz w:val="16"/>
      <w:lang w:val="x-none" w:eastAsia="x-none"/>
    </w:rPr>
  </w:style>
  <w:style w:type="character" w:customStyle="1" w:styleId="SidhuvudChar">
    <w:name w:val="Sidhuvud Char"/>
    <w:link w:val="Sidhuvud"/>
    <w:rsid w:val="002B464C"/>
    <w:rPr>
      <w:rFonts w:ascii="Arial" w:hAnsi="Arial"/>
      <w:color w:val="DA291C"/>
      <w:sz w:val="16"/>
      <w:szCs w:val="24"/>
      <w:lang w:val="x-none" w:eastAsia="x-none" w:bidi="ar-SA"/>
    </w:rPr>
  </w:style>
  <w:style w:type="paragraph" w:styleId="Sidfot">
    <w:name w:val="footer"/>
    <w:basedOn w:val="Normal"/>
    <w:link w:val="SidfotChar"/>
    <w:rsid w:val="002B464C"/>
    <w:pPr>
      <w:tabs>
        <w:tab w:val="center" w:pos="4680"/>
        <w:tab w:val="right" w:pos="9360"/>
      </w:tabs>
    </w:pPr>
    <w:rPr>
      <w:rFonts w:ascii="Arial" w:hAnsi="Arial"/>
      <w:sz w:val="16"/>
      <w:lang w:val="x-none" w:eastAsia="x-none"/>
    </w:rPr>
  </w:style>
  <w:style w:type="character" w:customStyle="1" w:styleId="SidfotChar">
    <w:name w:val="Sidfot Char"/>
    <w:link w:val="Sidfot"/>
    <w:rsid w:val="002B464C"/>
    <w:rPr>
      <w:rFonts w:ascii="Arial" w:hAnsi="Arial"/>
      <w:color w:val="000000"/>
      <w:sz w:val="16"/>
      <w:szCs w:val="24"/>
      <w:lang w:val="x-none" w:eastAsia="x-none" w:bidi="ar-SA"/>
    </w:rPr>
  </w:style>
  <w:style w:type="paragraph" w:customStyle="1" w:styleId="Checklista">
    <w:name w:val="Checklista"/>
    <w:basedOn w:val="Punktlista"/>
    <w:rsid w:val="000E1A19"/>
    <w:pPr>
      <w:numPr>
        <w:numId w:val="15"/>
      </w:numPr>
    </w:pPr>
    <w:rPr>
      <w:lang w:val="sv-SE"/>
    </w:rPr>
  </w:style>
  <w:style w:type="paragraph" w:customStyle="1" w:styleId="Titelrubrik">
    <w:name w:val="Titelrubrik"/>
    <w:basedOn w:val="Rubrik1"/>
    <w:next w:val="Normal"/>
    <w:rsid w:val="007C6A2E"/>
    <w:pPr>
      <w:tabs>
        <w:tab w:val="left" w:pos="312"/>
        <w:tab w:val="left" w:pos="340"/>
      </w:tabs>
      <w:spacing w:after="60" w:line="264" w:lineRule="auto"/>
    </w:pPr>
    <w:rPr>
      <w:rFonts w:cs="Arial"/>
      <w:color w:val="auto"/>
      <w:kern w:val="32"/>
      <w:sz w:val="32"/>
      <w:szCs w:val="32"/>
      <w:lang w:val="sv-SE" w:eastAsia="sv-SE"/>
    </w:rPr>
  </w:style>
  <w:style w:type="paragraph" w:styleId="Citat">
    <w:name w:val="Quote"/>
    <w:basedOn w:val="Normal"/>
    <w:qFormat/>
    <w:rsid w:val="004F0A39"/>
    <w:pPr>
      <w:spacing w:before="120" w:after="0" w:line="240" w:lineRule="exact"/>
      <w:ind w:left="397"/>
    </w:pPr>
    <w:rPr>
      <w:color w:val="auto"/>
      <w:sz w:val="21"/>
      <w:lang w:eastAsia="sv-SE"/>
    </w:rPr>
  </w:style>
  <w:style w:type="paragraph" w:customStyle="1" w:styleId="Tabell">
    <w:name w:val="Tabell"/>
    <w:basedOn w:val="Normal"/>
    <w:rsid w:val="004F0A39"/>
    <w:pPr>
      <w:spacing w:after="0" w:line="240" w:lineRule="auto"/>
      <w:ind w:left="-2268"/>
    </w:pPr>
    <w:rPr>
      <w:rFonts w:ascii="Calibri" w:hAnsi="Calibri"/>
      <w:sz w:val="22"/>
      <w:szCs w:val="20"/>
      <w:lang w:val="sv-SE" w:eastAsia="sv-SE"/>
    </w:rPr>
  </w:style>
  <w:style w:type="table" w:styleId="Tabellrutnt">
    <w:name w:val="Table Grid"/>
    <w:basedOn w:val="Normaltabell"/>
    <w:rsid w:val="002B4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huvudrubrik">
    <w:name w:val="Röd huvudrubrik"/>
    <w:basedOn w:val="Normal"/>
    <w:qFormat/>
    <w:rsid w:val="009956C6"/>
    <w:pPr>
      <w:spacing w:line="240" w:lineRule="auto"/>
      <w:ind w:left="-2552"/>
    </w:pPr>
    <w:rPr>
      <w:rFonts w:ascii="Arial Black" w:hAnsi="Arial Black"/>
      <w:color w:val="DA291C"/>
      <w:sz w:val="84"/>
    </w:rPr>
  </w:style>
  <w:style w:type="paragraph" w:customStyle="1" w:styleId="Svarthuvudrubrik">
    <w:name w:val="Svart huvudrubrik"/>
    <w:basedOn w:val="Rdhuvudrubrik"/>
    <w:autoRedefine/>
    <w:qFormat/>
    <w:rsid w:val="007A509E"/>
    <w:rPr>
      <w:color w:val="auto"/>
      <w:lang w:val="sv-SE"/>
    </w:rPr>
  </w:style>
  <w:style w:type="paragraph" w:customStyle="1" w:styleId="Rdruta">
    <w:name w:val="Röd ruta"/>
    <w:basedOn w:val="Normal"/>
    <w:qFormat/>
    <w:rsid w:val="002B464C"/>
    <w:pPr>
      <w:spacing w:line="216" w:lineRule="auto"/>
    </w:pPr>
    <w:rPr>
      <w:rFonts w:ascii="Arial Black" w:hAnsi="Arial Black"/>
      <w:color w:val="DA291C"/>
      <w:sz w:val="17"/>
      <w:lang w:val="sv-SE"/>
    </w:rPr>
  </w:style>
  <w:style w:type="paragraph" w:styleId="Normaltindrag">
    <w:name w:val="Normal Indent"/>
    <w:basedOn w:val="Normal"/>
    <w:rsid w:val="002A0088"/>
    <w:pPr>
      <w:spacing w:after="0" w:line="264" w:lineRule="auto"/>
      <w:ind w:firstLine="227"/>
    </w:pPr>
    <w:rPr>
      <w:sz w:val="22"/>
    </w:rPr>
  </w:style>
  <w:style w:type="paragraph" w:styleId="Liststycke">
    <w:name w:val="List Paragraph"/>
    <w:basedOn w:val="Normal"/>
    <w:uiPriority w:val="34"/>
    <w:qFormat/>
    <w:rsid w:val="002A0088"/>
    <w:pPr>
      <w:spacing w:after="0" w:line="264" w:lineRule="auto"/>
      <w:ind w:left="720"/>
      <w:contextualSpacing/>
    </w:pPr>
    <w:rPr>
      <w:sz w:val="22"/>
    </w:rPr>
  </w:style>
  <w:style w:type="paragraph" w:styleId="Rubrik">
    <w:name w:val="Title"/>
    <w:basedOn w:val="Titelrubrik"/>
    <w:next w:val="Normal"/>
    <w:link w:val="RubrikChar"/>
    <w:qFormat/>
    <w:rsid w:val="00DA448A"/>
  </w:style>
  <w:style w:type="character" w:customStyle="1" w:styleId="RubrikChar">
    <w:name w:val="Rubrik Char"/>
    <w:basedOn w:val="Standardstycketeckensnitt"/>
    <w:link w:val="Rubrik"/>
    <w:rsid w:val="00DA448A"/>
    <w:rPr>
      <w:rFonts w:ascii="Arial Black" w:hAnsi="Arial Black" w:cs="Arial"/>
      <w:bCs/>
      <w:kern w:val="32"/>
      <w:sz w:val="32"/>
      <w:szCs w:val="32"/>
    </w:rPr>
  </w:style>
  <w:style w:type="paragraph" w:styleId="Ballongtext">
    <w:name w:val="Balloon Text"/>
    <w:basedOn w:val="Normal"/>
    <w:link w:val="BallongtextChar"/>
    <w:rsid w:val="0076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761853"/>
    <w:rPr>
      <w:rFonts w:ascii="Segoe UI" w:hAnsi="Segoe UI" w:cs="Segoe UI"/>
      <w:color w:val="00000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1226aa\AppData\Roaming\Microsoft\Templates\Grafisk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Grafiska</Template>
  <TotalTime>50</TotalTime>
  <Pages>5</Pages>
  <Words>241</Words>
  <Characters>1135</Characters>
  <Application>Microsoft Office Word</Application>
  <DocSecurity>0</DocSecurity>
  <Lines>23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Röd rubrik</vt:lpstr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Röd rubrik</dc:title>
  <dc:subject/>
  <dc:creator>ml1226aa</dc:creator>
  <cp:keywords/>
  <cp:lastModifiedBy>Mikael von Knorring</cp:lastModifiedBy>
  <cp:revision>46</cp:revision>
  <cp:lastPrinted>2016-11-25T09:03:00Z</cp:lastPrinted>
  <dcterms:created xsi:type="dcterms:W3CDTF">2016-10-17T10:36:00Z</dcterms:created>
  <dcterms:modified xsi:type="dcterms:W3CDTF">2017-01-13T14:05:00Z</dcterms:modified>
</cp:coreProperties>
</file>