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42" w:rsidRDefault="007F4742" w:rsidP="009276CE">
      <w:pPr>
        <w:pStyle w:val="Rdhuvudrubrik"/>
      </w:pPr>
      <w:r w:rsidRPr="00702997">
        <w:t>Välkomna</w:t>
      </w:r>
      <w:r w:rsidR="00F47EB6">
        <w:t xml:space="preserve"> </w:t>
      </w:r>
      <w:r w:rsidR="00EF20BF">
        <w:br/>
      </w:r>
      <w:r w:rsidR="00F47EB6">
        <w:t xml:space="preserve">nya </w:t>
      </w:r>
      <w:r w:rsidR="00F47EB6" w:rsidRPr="009276CE">
        <w:t>medlemmar</w:t>
      </w:r>
    </w:p>
    <w:p w:rsidR="003E3955" w:rsidRPr="001E08BD" w:rsidRDefault="00F47EB6" w:rsidP="001E08BD">
      <w:pPr>
        <w:pStyle w:val="Svarthuvudrubrik"/>
      </w:pPr>
      <w:r w:rsidRPr="001E08BD">
        <w:t xml:space="preserve">Hur vi tar hand om alla som </w:t>
      </w:r>
      <w:r w:rsidR="00943B48" w:rsidRPr="001E08BD">
        <w:br/>
      </w:r>
      <w:r w:rsidR="00480682" w:rsidRPr="001E08BD">
        <w:t>går</w:t>
      </w:r>
      <w:r w:rsidRPr="001E08BD">
        <w:t xml:space="preserve"> med i Vänsterpartiet </w:t>
      </w:r>
    </w:p>
    <w:p w:rsidR="00EA0C55" w:rsidRDefault="00EA0C55">
      <w:pPr>
        <w:spacing w:after="0" w:line="240" w:lineRule="auto"/>
        <w:rPr>
          <w:b/>
          <w:lang w:val="sv-SE" w:eastAsia="x-none"/>
        </w:rPr>
      </w:pPr>
      <w:r>
        <w:rPr>
          <w:b/>
          <w:lang w:val="sv-SE" w:eastAsia="x-none"/>
        </w:rPr>
        <w:br w:type="page"/>
      </w:r>
    </w:p>
    <w:p w:rsidR="00527171" w:rsidRPr="00702997" w:rsidRDefault="00527171" w:rsidP="00527171">
      <w:pPr>
        <w:pStyle w:val="Rubrik1"/>
        <w:rPr>
          <w:lang w:val="sv-SE"/>
        </w:rPr>
      </w:pPr>
      <w:bookmarkStart w:id="0" w:name="_Toc442255696"/>
      <w:r w:rsidRPr="00702997">
        <w:rPr>
          <w:lang w:val="sv-SE"/>
        </w:rPr>
        <w:lastRenderedPageBreak/>
        <w:t>Inledning</w:t>
      </w:r>
      <w:bookmarkEnd w:id="0"/>
    </w:p>
    <w:p w:rsidR="0044437D" w:rsidRDefault="004247A6" w:rsidP="0044437D">
      <w:pPr>
        <w:rPr>
          <w:lang w:val="sv-SE"/>
        </w:rPr>
      </w:pPr>
      <w:r>
        <w:rPr>
          <w:lang w:val="sv-SE"/>
        </w:rPr>
        <w:t>Den</w:t>
      </w:r>
      <w:r w:rsidR="0044437D" w:rsidRPr="00702997">
        <w:rPr>
          <w:lang w:val="sv-SE"/>
        </w:rPr>
        <w:t xml:space="preserve"> </w:t>
      </w:r>
      <w:r w:rsidR="0044437D">
        <w:rPr>
          <w:lang w:val="sv-SE"/>
        </w:rPr>
        <w:t xml:space="preserve">här </w:t>
      </w:r>
      <w:r>
        <w:rPr>
          <w:lang w:val="sv-SE"/>
        </w:rPr>
        <w:t>texten</w:t>
      </w:r>
      <w:r w:rsidR="0044437D">
        <w:rPr>
          <w:lang w:val="sv-SE"/>
        </w:rPr>
        <w:t xml:space="preserve"> </w:t>
      </w:r>
      <w:r w:rsidR="0044437D" w:rsidRPr="00702997">
        <w:rPr>
          <w:lang w:val="sv-SE"/>
        </w:rPr>
        <w:t xml:space="preserve">är i första hand riktat till </w:t>
      </w:r>
      <w:r w:rsidR="009E4B8B">
        <w:rPr>
          <w:lang w:val="sv-SE"/>
        </w:rPr>
        <w:t xml:space="preserve">alla de </w:t>
      </w:r>
      <w:r w:rsidR="0044437D" w:rsidRPr="00702997">
        <w:rPr>
          <w:lang w:val="sv-SE"/>
        </w:rPr>
        <w:t>partiföreningar</w:t>
      </w:r>
      <w:r w:rsidR="009E4B8B">
        <w:rPr>
          <w:lang w:val="sv-SE"/>
        </w:rPr>
        <w:t xml:space="preserve"> som ser hur </w:t>
      </w:r>
      <w:r w:rsidR="008604FF">
        <w:rPr>
          <w:lang w:val="sv-SE"/>
        </w:rPr>
        <w:t>det kommer in nya medlemmar</w:t>
      </w:r>
      <w:r w:rsidR="009E4B8B">
        <w:rPr>
          <w:lang w:val="sv-SE"/>
        </w:rPr>
        <w:t xml:space="preserve"> </w:t>
      </w:r>
      <w:r w:rsidR="00BC1B09">
        <w:rPr>
          <w:lang w:val="sv-SE"/>
        </w:rPr>
        <w:t xml:space="preserve">och funderar på hur vi bäst </w:t>
      </w:r>
      <w:r w:rsidR="009E4B8B">
        <w:rPr>
          <w:lang w:val="sv-SE"/>
        </w:rPr>
        <w:t>se</w:t>
      </w:r>
      <w:r w:rsidR="00BC1B09">
        <w:rPr>
          <w:lang w:val="sv-SE"/>
        </w:rPr>
        <w:t>r</w:t>
      </w:r>
      <w:r w:rsidR="009E4B8B">
        <w:rPr>
          <w:lang w:val="sv-SE"/>
        </w:rPr>
        <w:t xml:space="preserve"> t</w:t>
      </w:r>
      <w:r w:rsidR="00BC1B09">
        <w:rPr>
          <w:lang w:val="sv-SE"/>
        </w:rPr>
        <w:t>ill att de känner sig hemma i Vänsterpartiet.</w:t>
      </w:r>
      <w:r>
        <w:rPr>
          <w:lang w:val="sv-SE"/>
        </w:rPr>
        <w:t xml:space="preserve"> </w:t>
      </w:r>
      <w:r w:rsidR="00125431">
        <w:rPr>
          <w:lang w:val="sv-SE"/>
        </w:rPr>
        <w:t>Den är</w:t>
      </w:r>
      <w:r w:rsidR="00D141A6">
        <w:rPr>
          <w:lang w:val="sv-SE"/>
        </w:rPr>
        <w:t xml:space="preserve"> </w:t>
      </w:r>
      <w:r w:rsidR="0077659B">
        <w:rPr>
          <w:lang w:val="sv-SE"/>
        </w:rPr>
        <w:t xml:space="preserve">i huvudsak </w:t>
      </w:r>
      <w:r w:rsidR="00D141A6">
        <w:rPr>
          <w:lang w:val="sv-SE"/>
        </w:rPr>
        <w:t>ett</w:t>
      </w:r>
      <w:r>
        <w:rPr>
          <w:lang w:val="sv-SE"/>
        </w:rPr>
        <w:t xml:space="preserve"> utdrag från dokumentet </w:t>
      </w:r>
      <w:hyperlink r:id="rId8" w:history="1">
        <w:r w:rsidRPr="004247A6">
          <w:rPr>
            <w:rStyle w:val="Hyperlnk"/>
            <w:lang w:val="sv-SE"/>
          </w:rPr>
          <w:t>Vårda välkomna värva</w:t>
        </w:r>
      </w:hyperlink>
      <w:r>
        <w:rPr>
          <w:lang w:val="sv-SE"/>
        </w:rPr>
        <w:t xml:space="preserve">, som handlar om hur vi kan växa långsiktigt i </w:t>
      </w:r>
      <w:r w:rsidR="00793E9E">
        <w:rPr>
          <w:lang w:val="sv-SE"/>
        </w:rPr>
        <w:t xml:space="preserve">både medlemstal och </w:t>
      </w:r>
      <w:r w:rsidR="00BE259D">
        <w:rPr>
          <w:lang w:val="sv-SE"/>
        </w:rPr>
        <w:t>engagemang</w:t>
      </w:r>
      <w:r>
        <w:rPr>
          <w:lang w:val="sv-SE"/>
        </w:rPr>
        <w:t xml:space="preserve">. </w:t>
      </w:r>
    </w:p>
    <w:p w:rsidR="004D7C44" w:rsidRPr="00702997" w:rsidRDefault="004D7C44" w:rsidP="00550896">
      <w:pPr>
        <w:pStyle w:val="Rubrik1"/>
      </w:pPr>
      <w:bookmarkStart w:id="1" w:name="_Toc442255725"/>
      <w:bookmarkStart w:id="2" w:name="_Toc442255712"/>
      <w:bookmarkStart w:id="3" w:name="_Toc442255709"/>
      <w:r w:rsidRPr="00702997">
        <w:t>Alla är välkomna</w:t>
      </w:r>
      <w:bookmarkEnd w:id="1"/>
    </w:p>
    <w:p w:rsidR="004D7C44" w:rsidRPr="00702997" w:rsidRDefault="004D7C44" w:rsidP="004D7C44">
      <w:pPr>
        <w:rPr>
          <w:lang w:val="sv-SE"/>
        </w:rPr>
      </w:pPr>
      <w:r w:rsidRPr="00702997">
        <w:rPr>
          <w:lang w:val="sv-SE"/>
        </w:rPr>
        <w:t>Alla är välkomna i Vänsterpartiet, oavsett vem man är. Så här skriver vi i stadgarna:</w:t>
      </w:r>
    </w:p>
    <w:p w:rsidR="004D7C44" w:rsidRPr="00702997" w:rsidRDefault="004D7C44" w:rsidP="004D7C44">
      <w:pPr>
        <w:spacing w:before="240" w:after="240"/>
        <w:ind w:left="567" w:right="567"/>
        <w:rPr>
          <w:sz w:val="20"/>
          <w:szCs w:val="20"/>
          <w:lang w:val="sv-SE"/>
        </w:rPr>
      </w:pPr>
      <w:r w:rsidRPr="00702997">
        <w:rPr>
          <w:sz w:val="20"/>
          <w:szCs w:val="20"/>
          <w:lang w:val="sv-SE"/>
        </w:rPr>
        <w:t>§ 2. Var och en som vill verka för Vänsterpartiets politik kan bli medlem.</w:t>
      </w:r>
    </w:p>
    <w:p w:rsidR="004D7C44" w:rsidRPr="00702997" w:rsidRDefault="004D7C44" w:rsidP="004D7C44">
      <w:pPr>
        <w:rPr>
          <w:lang w:val="sv-SE" w:eastAsia="x-none"/>
        </w:rPr>
      </w:pPr>
      <w:r w:rsidRPr="00702997">
        <w:rPr>
          <w:lang w:val="sv-SE" w:eastAsia="x-none"/>
        </w:rPr>
        <w:t xml:space="preserve">Många som sympatiserar med oss, till och med bland våra medlemmar, är lite osäkra på just det: skulle jag passa in i Vänsterpartiet? Det är en helt avgörande faktor för folks beslut att vara aktiva eller inte, kanske viktigare än hur mycket de håller med om i partiprogrammet. </w:t>
      </w:r>
    </w:p>
    <w:p w:rsidR="004D7C44" w:rsidRPr="00702997" w:rsidRDefault="004D7C44" w:rsidP="004D7C44">
      <w:pPr>
        <w:rPr>
          <w:lang w:val="sv-SE" w:eastAsia="x-none"/>
        </w:rPr>
      </w:pPr>
      <w:r w:rsidRPr="00702997">
        <w:rPr>
          <w:lang w:val="sv-SE" w:eastAsia="x-none"/>
        </w:rPr>
        <w:t xml:space="preserve">Svaret är enkelt: Du kan vara 16 år eller 85 år, gilla raggarbilar, tweedkostymer eller Backstreet Boys återföreningsturné. Du kan tycka att Victoria ska rädda monarkin eller att vinster i välfärden inte är en så dålig idé egentligen. Så länge du tycker att Vänsterpartiet i huvudsak är på rätt spår och delar de övergripande värderingarna är du varmt välkommen som medlem. </w:t>
      </w:r>
    </w:p>
    <w:p w:rsidR="004D7C44" w:rsidRPr="00702997" w:rsidRDefault="004D7C44" w:rsidP="004D7C44">
      <w:pPr>
        <w:rPr>
          <w:lang w:val="sv-SE" w:eastAsia="x-none"/>
        </w:rPr>
      </w:pPr>
      <w:r w:rsidRPr="00702997">
        <w:rPr>
          <w:lang w:val="sv-SE" w:eastAsia="x-none"/>
        </w:rPr>
        <w:t xml:space="preserve">Det behöver vara tydligt på alla aktiviteter, såväl öppna som interna. Det handlar om att Vänsterpartiet är ett parti som är på väg att bli större. Vi är från alla möjliga håll i samhället, och samlas kring ett politiskt projekt. </w:t>
      </w:r>
    </w:p>
    <w:p w:rsidR="004D7C44" w:rsidRPr="00702997" w:rsidRDefault="004D7C44" w:rsidP="00550896">
      <w:pPr>
        <w:pStyle w:val="Rubrik1"/>
      </w:pPr>
      <w:bookmarkStart w:id="4" w:name="_Toc442255726"/>
      <w:r w:rsidRPr="00702997">
        <w:t>Budskapet till en ny medlem</w:t>
      </w:r>
      <w:bookmarkEnd w:id="4"/>
    </w:p>
    <w:p w:rsidR="004D7C44" w:rsidRPr="00702997" w:rsidRDefault="004D7C44" w:rsidP="004D7C44">
      <w:pPr>
        <w:pStyle w:val="Smtt"/>
      </w:pPr>
      <w:r w:rsidRPr="00702997">
        <w:t>Vi är glada att du vill vara med i Vänsterpartiet.</w:t>
      </w:r>
    </w:p>
    <w:p w:rsidR="004D7C44" w:rsidRPr="00702997" w:rsidRDefault="004D7C44" w:rsidP="004D7C44">
      <w:pPr>
        <w:pStyle w:val="Smtt"/>
      </w:pPr>
      <w:r w:rsidRPr="00702997">
        <w:t>Det här är ett bra parti att vara i för den som vill förändra samhället.</w:t>
      </w:r>
    </w:p>
    <w:p w:rsidR="004D7C44" w:rsidRPr="00702997" w:rsidRDefault="004D7C44" w:rsidP="004D7C44">
      <w:pPr>
        <w:pStyle w:val="Smtt"/>
      </w:pPr>
      <w:r w:rsidRPr="00702997">
        <w:t xml:space="preserve">Vi vill gärna att du ska hitta en bra roll i partiföreningen, som passar just dig. </w:t>
      </w:r>
    </w:p>
    <w:p w:rsidR="004D7C44" w:rsidRPr="00702997" w:rsidRDefault="004D7C44" w:rsidP="004D7C44">
      <w:pPr>
        <w:pStyle w:val="Smtt"/>
      </w:pPr>
      <w:r w:rsidRPr="00702997">
        <w:t xml:space="preserve">Att vara politiskt aktiv är att lära sig mycket om sitt samhälle. </w:t>
      </w:r>
    </w:p>
    <w:p w:rsidR="004D7C44" w:rsidRPr="00702997" w:rsidRDefault="004D7C44" w:rsidP="004D7C44">
      <w:pPr>
        <w:rPr>
          <w:lang w:val="sv-SE"/>
        </w:rPr>
      </w:pPr>
      <w:r w:rsidRPr="00702997">
        <w:rPr>
          <w:lang w:val="sv-SE"/>
        </w:rPr>
        <w:t xml:space="preserve">Ge nya medlemmar uppriktiga svar på de frågor de ställer och känn dig inte tvungen att sopa knepigheter under mattan. Det går att förklara hur partiet fungerar, i både sina goda och sina lite sämre stunder, utan att tumma på en respektfull ton för våra gemensamma beslut. </w:t>
      </w:r>
    </w:p>
    <w:p w:rsidR="00C04F78" w:rsidRDefault="004D7C44" w:rsidP="004D7C44">
      <w:pPr>
        <w:rPr>
          <w:lang w:val="sv-SE"/>
        </w:rPr>
      </w:pPr>
      <w:r w:rsidRPr="00702997">
        <w:rPr>
          <w:lang w:val="sv-SE"/>
        </w:rPr>
        <w:lastRenderedPageBreak/>
        <w:t>Många nya medlemmar har en väldigt vag bild av hur en förening fungerar och vad det här med politiskt arbete överhuvudtaget är. Ta de vilsnaste frågorna för vad de är. Ofta löser sig mycket med tiden – den som deltar i aktiviteterna brukar snart få grepp om hur det hänger ihop.</w:t>
      </w:r>
    </w:p>
    <w:p w:rsidR="00C04F78" w:rsidRPr="003F1B4A" w:rsidRDefault="00550896" w:rsidP="00C04F78">
      <w:pPr>
        <w:pStyle w:val="Rubrik1"/>
        <w:rPr>
          <w:lang w:val="sv-SE"/>
        </w:rPr>
      </w:pPr>
      <w:r>
        <w:rPr>
          <w:lang w:val="sv-SE"/>
        </w:rPr>
        <w:t>Ta kontakt</w:t>
      </w:r>
      <w:r w:rsidR="003F1B4A">
        <w:rPr>
          <w:lang w:val="sv-SE"/>
        </w:rPr>
        <w:t>!</w:t>
      </w:r>
    </w:p>
    <w:p w:rsidR="004D7C44" w:rsidRPr="00702997" w:rsidRDefault="004D7C44" w:rsidP="004D7C44">
      <w:pPr>
        <w:rPr>
          <w:lang w:val="sv-SE"/>
        </w:rPr>
      </w:pPr>
      <w:r w:rsidRPr="00702997">
        <w:rPr>
          <w:lang w:val="sv-SE"/>
        </w:rPr>
        <w:t xml:space="preserve">Ta inte nya medlemmar för självklara: de har fattat beslutet att bli medlemmar, inte mer. Hittills har de sett Vänsterpartiet utifrån och gillat vad de sett. Tänk att de är på tröskeln till ett medlemskap, även om de betalat in medlemsavgiften. </w:t>
      </w:r>
    </w:p>
    <w:p w:rsidR="004D7C44" w:rsidRPr="00702997" w:rsidRDefault="004D7C44" w:rsidP="004D7C44">
      <w:pPr>
        <w:pStyle w:val="Rubrik2"/>
      </w:pPr>
      <w:bookmarkStart w:id="5" w:name="_Toc442255727"/>
      <w:r w:rsidRPr="00702997">
        <w:t>Välkomstbrev</w:t>
      </w:r>
      <w:bookmarkEnd w:id="5"/>
    </w:p>
    <w:p w:rsidR="004D7C44" w:rsidRPr="00702997" w:rsidRDefault="004D7C44" w:rsidP="004D7C44">
      <w:pPr>
        <w:rPr>
          <w:lang w:val="sv-SE" w:eastAsia="x-none"/>
        </w:rPr>
      </w:pPr>
      <w:r w:rsidRPr="00702997">
        <w:rPr>
          <w:lang w:val="sv-SE"/>
        </w:rPr>
        <w:t xml:space="preserve">Hälsa alla nya medlemmar välkomna med ett välkomstbrev eller </w:t>
      </w:r>
      <w:proofErr w:type="gramStart"/>
      <w:r w:rsidRPr="00702997">
        <w:rPr>
          <w:lang w:val="sv-SE"/>
        </w:rPr>
        <w:t>–mail</w:t>
      </w:r>
      <w:proofErr w:type="gramEnd"/>
      <w:r w:rsidRPr="00702997">
        <w:rPr>
          <w:lang w:val="sv-SE"/>
        </w:rPr>
        <w:t>, med kortfattat och lättförståeligt informationsmaterial om partiets politik och föreningens verksamhet. Håll en personlig ton i välkomstmaterialet. Det är alltid lättare att känna sig personligt tilltalad om det finns en berättelse, namn och kanske också ansikten på bild. Var generös med kontaktuppgifter till de olika funktionerna i styrelsen.</w:t>
      </w:r>
    </w:p>
    <w:p w:rsidR="004D7C44" w:rsidRPr="00702997" w:rsidRDefault="004D7C44" w:rsidP="004D7C44">
      <w:pPr>
        <w:pStyle w:val="Rubrik2"/>
        <w:rPr>
          <w:lang w:val="sv-SE"/>
        </w:rPr>
      </w:pPr>
      <w:bookmarkStart w:id="6" w:name="_Toc442255728"/>
      <w:r w:rsidRPr="00702997">
        <w:rPr>
          <w:lang w:val="sv-SE"/>
        </w:rPr>
        <w:t>Ringa nya medlemmar</w:t>
      </w:r>
      <w:bookmarkEnd w:id="6"/>
    </w:p>
    <w:p w:rsidR="004D7C44" w:rsidRPr="00702997" w:rsidRDefault="004D7C44" w:rsidP="004D7C44">
      <w:pPr>
        <w:rPr>
          <w:lang w:val="sv-SE" w:eastAsia="x-none"/>
        </w:rPr>
      </w:pPr>
      <w:r w:rsidRPr="00702997">
        <w:rPr>
          <w:lang w:val="sv-SE" w:eastAsia="x-none"/>
        </w:rPr>
        <w:t>Att få ett personligt telefonsamtal från Vänsterpartiet är mycket värt för en ny medlem. Försök att ringa så snart som möjligt efter det att medlemmen inkommit i registret. Den som just betalat sin medlemsavgift har höga förväntningar på sitt medlemskap och väntar med spänning på att bli kontaktad och välkomnad.</w:t>
      </w:r>
    </w:p>
    <w:p w:rsidR="004D7C44" w:rsidRPr="00702997" w:rsidRDefault="004D7C44" w:rsidP="004D7C44">
      <w:pPr>
        <w:rPr>
          <w:lang w:val="sv-SE"/>
        </w:rPr>
      </w:pPr>
      <w:r w:rsidRPr="00702997">
        <w:rPr>
          <w:lang w:val="sv-SE"/>
        </w:rPr>
        <w:t>Ett telefonsamtal från ordföranden, medlemsansvarig, eller annan styrelseledamot, leder inte bara till att den nya medlemmen känner sig omhändertagen och betydelsefull, utan också till möjlighet att framföra önskemål och ställa frågor</w:t>
      </w:r>
      <w:r>
        <w:rPr>
          <w:lang w:val="sv-SE"/>
        </w:rPr>
        <w:t>.</w:t>
      </w:r>
      <w:r w:rsidRPr="00702997">
        <w:rPr>
          <w:strike/>
          <w:lang w:val="sv-SE"/>
        </w:rPr>
        <w:t xml:space="preserve"> </w:t>
      </w:r>
    </w:p>
    <w:p w:rsidR="004D7C44" w:rsidRPr="00702997" w:rsidRDefault="004D7C44" w:rsidP="004D7C44">
      <w:pPr>
        <w:rPr>
          <w:lang w:val="sv-SE" w:eastAsia="x-none"/>
        </w:rPr>
      </w:pPr>
      <w:r w:rsidRPr="00702997">
        <w:rPr>
          <w:lang w:val="sv-SE" w:eastAsia="x-none"/>
        </w:rPr>
        <w:t xml:space="preserve">I bilagan </w:t>
      </w:r>
      <w:r w:rsidRPr="00702997">
        <w:rPr>
          <w:i/>
          <w:lang w:val="sv-SE" w:eastAsia="x-none"/>
        </w:rPr>
        <w:t>Checklista för att välkomna nya</w:t>
      </w:r>
      <w:r w:rsidRPr="00702997">
        <w:rPr>
          <w:lang w:val="sv-SE" w:eastAsia="x-none"/>
        </w:rPr>
        <w:t xml:space="preserve"> har vi samlat en hel del tips om hur man kan göra för att upprätta en bra relation till nya medlemmar, och lägga sig på en rimlig nivå från början.</w:t>
      </w:r>
    </w:p>
    <w:p w:rsidR="004D7C44" w:rsidRPr="00702997" w:rsidRDefault="004D7C44" w:rsidP="004D7C44">
      <w:pPr>
        <w:pStyle w:val="Rubrik2"/>
      </w:pPr>
      <w:bookmarkStart w:id="7" w:name="_Toc442255729"/>
      <w:r w:rsidRPr="00702997">
        <w:t>Fika med nya medlemmar</w:t>
      </w:r>
      <w:bookmarkEnd w:id="7"/>
    </w:p>
    <w:p w:rsidR="004D7C44" w:rsidRPr="00702997" w:rsidRDefault="004D7C44" w:rsidP="004D7C44">
      <w:pPr>
        <w:rPr>
          <w:lang w:val="sv-SE"/>
        </w:rPr>
      </w:pPr>
      <w:r w:rsidRPr="00702997">
        <w:rPr>
          <w:lang w:val="sv-SE"/>
        </w:rPr>
        <w:t>En fika behöver inte vara mer än just det – att dricka en kopp kaffe tillsammans i en halvtimme och prata lite löst. Lyssna på deras förvänt</w:t>
      </w:r>
      <w:r w:rsidRPr="00702997">
        <w:rPr>
          <w:lang w:val="sv-SE"/>
        </w:rPr>
        <w:softHyphen/>
        <w:t>ningar, svara på frågor och hjälp dem hitta saker de vill hjälpa till med.</w:t>
      </w:r>
    </w:p>
    <w:p w:rsidR="004D7C44" w:rsidRPr="00702997" w:rsidRDefault="004D7C44" w:rsidP="004D7C44">
      <w:pPr>
        <w:rPr>
          <w:lang w:val="sv-SE"/>
        </w:rPr>
      </w:pPr>
      <w:r w:rsidRPr="00702997">
        <w:rPr>
          <w:lang w:val="sv-SE"/>
        </w:rPr>
        <w:t xml:space="preserve">Det är inte överambitiöst att försöka fika med varje ny medlem. Svårigheten är förstås tiden: särskilt en större förening kan ha svårt att </w:t>
      </w:r>
      <w:r w:rsidRPr="00702997">
        <w:rPr>
          <w:lang w:val="sv-SE"/>
        </w:rPr>
        <w:lastRenderedPageBreak/>
        <w:t xml:space="preserve">hålla igång en sådan ruljangs så länge medlemstillströmningen är så här god i Vänsterpartiet. Det går förstås utmärkt att ha en lite lägre ambitionsnivå, att till exempel erbjuda det i ett utskick för att höja tröskeln lite eller rikta sig specifikt till nya medlemmar styrelsen av någon anledning vill fånga upp lite särskilt. </w:t>
      </w:r>
    </w:p>
    <w:p w:rsidR="004D7C44" w:rsidRPr="00702997" w:rsidRDefault="004D7C44" w:rsidP="004D7C44">
      <w:pPr>
        <w:rPr>
          <w:lang w:val="sv-SE"/>
        </w:rPr>
      </w:pPr>
      <w:r w:rsidRPr="00702997">
        <w:rPr>
          <w:lang w:val="sv-SE"/>
        </w:rPr>
        <w:t>Bestäm tillsammans i förväg hur ni vill tänka om föreningen ska stå för fikat ekonomiskt, till exempel för en styrelseledamot som fått i uppdrag att fika flera gånger i veckan eller för båda.</w:t>
      </w:r>
    </w:p>
    <w:p w:rsidR="008E5FC6" w:rsidRPr="00702997" w:rsidRDefault="008E5FC6" w:rsidP="00CB7E16">
      <w:pPr>
        <w:pStyle w:val="Rubrik1"/>
      </w:pPr>
      <w:bookmarkStart w:id="8" w:name="_Toc442255731"/>
      <w:r w:rsidRPr="00702997">
        <w:t>Träffar för nya medlemmar</w:t>
      </w:r>
      <w:bookmarkEnd w:id="8"/>
    </w:p>
    <w:p w:rsidR="008E5FC6" w:rsidRDefault="008E5FC6" w:rsidP="008E5FC6">
      <w:pPr>
        <w:rPr>
          <w:lang w:val="sv-SE"/>
        </w:rPr>
      </w:pPr>
      <w:r w:rsidRPr="00702997">
        <w:rPr>
          <w:lang w:val="sv-SE"/>
        </w:rPr>
        <w:t xml:space="preserve">En träff för nya medlemmar är ett tillfälle att introducera Vänsterpartiet lite mer rejält. </w:t>
      </w:r>
      <w:r>
        <w:rPr>
          <w:lang w:val="sv-SE"/>
        </w:rPr>
        <w:t xml:space="preserve">Det vanligaste är att distrikten organiserar det, men har ni fått många nya kan det vara värt att organisera er egen träff. Kontakta gärna </w:t>
      </w:r>
      <w:hyperlink r:id="rId9" w:history="1">
        <w:r w:rsidRPr="00550896">
          <w:rPr>
            <w:rStyle w:val="Hyperlnk"/>
            <w:lang w:val="sv-SE"/>
          </w:rPr>
          <w:t>Vänsterskolan</w:t>
        </w:r>
      </w:hyperlink>
      <w:r>
        <w:rPr>
          <w:lang w:val="sv-SE"/>
        </w:rPr>
        <w:t xml:space="preserve"> om underlag för det!</w:t>
      </w:r>
      <w:r w:rsidRPr="00702997">
        <w:rPr>
          <w:lang w:val="sv-SE"/>
        </w:rPr>
        <w:t xml:space="preserve"> </w:t>
      </w:r>
    </w:p>
    <w:p w:rsidR="0077659B" w:rsidRDefault="0077659B" w:rsidP="008E5FC6">
      <w:pPr>
        <w:rPr>
          <w:lang w:val="sv-SE"/>
        </w:rPr>
      </w:pPr>
      <w:r>
        <w:rPr>
          <w:lang w:val="sv-SE"/>
        </w:rPr>
        <w:t xml:space="preserve">Kom ihåg att det viktigaste med träffen är att den fungerar socialt. Ät någonting gott, se till att det blir bra stämning och att alla pratar med varandra. </w:t>
      </w:r>
    </w:p>
    <w:p w:rsidR="001B0C8A" w:rsidRPr="00702997" w:rsidRDefault="001B0C8A" w:rsidP="00CB7E16">
      <w:pPr>
        <w:pStyle w:val="Rubrik1"/>
      </w:pPr>
      <w:r w:rsidRPr="00702997">
        <w:t>Alla möten ska vara ett bra första möte</w:t>
      </w:r>
    </w:p>
    <w:p w:rsidR="001B0C8A" w:rsidRDefault="00FF2A5A" w:rsidP="001B0C8A">
      <w:pPr>
        <w:rPr>
          <w:lang w:val="sv-SE"/>
        </w:rPr>
      </w:pPr>
      <w:r>
        <w:rPr>
          <w:lang w:val="sv-SE"/>
        </w:rPr>
        <w:t xml:space="preserve">Fundera på vilka möten ni kommer ha framöver, och hur ni kan se till att de också fungerar som bra första möten för en ny medlem. </w:t>
      </w:r>
    </w:p>
    <w:p w:rsidR="000A40E3" w:rsidRPr="00702997" w:rsidRDefault="000A40E3" w:rsidP="000A40E3">
      <w:pPr>
        <w:rPr>
          <w:lang w:val="sv-SE"/>
        </w:rPr>
      </w:pPr>
      <w:r w:rsidRPr="00702997">
        <w:rPr>
          <w:lang w:val="sv-SE"/>
        </w:rPr>
        <w:t xml:space="preserve">Planera för informella träffytor i föreningens verksamhet. Låt till exempel en erfaren och social medlem öppna lokalen en kvart innan varje möte. Se till att framförallt styrelsen håller ett öga på att det sociala fungerar kring mötena, så </w:t>
      </w:r>
      <w:r>
        <w:rPr>
          <w:lang w:val="sv-SE"/>
        </w:rPr>
        <w:t>a</w:t>
      </w:r>
      <w:r w:rsidRPr="00702997">
        <w:rPr>
          <w:lang w:val="sv-SE"/>
        </w:rPr>
        <w:t xml:space="preserve">lla som kommer </w:t>
      </w:r>
      <w:r>
        <w:rPr>
          <w:lang w:val="sv-SE"/>
        </w:rPr>
        <w:t>blir</w:t>
      </w:r>
      <w:r w:rsidRPr="00702997">
        <w:rPr>
          <w:lang w:val="sv-SE"/>
        </w:rPr>
        <w:t xml:space="preserve"> hälsade på. Många som blir medlemmar förväntar sig att, äntligen</w:t>
      </w:r>
      <w:proofErr w:type="gramStart"/>
      <w:r w:rsidRPr="00702997">
        <w:rPr>
          <w:lang w:val="sv-SE"/>
        </w:rPr>
        <w:t>!,</w:t>
      </w:r>
      <w:proofErr w:type="gramEnd"/>
      <w:r w:rsidRPr="00702997">
        <w:rPr>
          <w:lang w:val="sv-SE"/>
        </w:rPr>
        <w:t xml:space="preserve"> få ordentligt med chanser att prata politik. Se till att det får det, gärna på ett informellt sätt. </w:t>
      </w:r>
    </w:p>
    <w:p w:rsidR="00FF2A5A" w:rsidRPr="00702997" w:rsidRDefault="00FF2A5A" w:rsidP="00FF2A5A">
      <w:pPr>
        <w:rPr>
          <w:lang w:val="sv-SE"/>
        </w:rPr>
      </w:pPr>
      <w:r>
        <w:rPr>
          <w:lang w:val="sv-SE"/>
        </w:rPr>
        <w:t>Är det ett medlemsmöte, se till att diskussionerna känns meningsfulla och kärnfulla. Visst kan ni</w:t>
      </w:r>
      <w:r w:rsidRPr="00702997">
        <w:rPr>
          <w:lang w:val="sv-SE"/>
        </w:rPr>
        <w:t xml:space="preserve"> diskuter</w:t>
      </w:r>
      <w:r>
        <w:rPr>
          <w:lang w:val="sv-SE"/>
        </w:rPr>
        <w:t>a kommun- och nämndsfrågor eller administrativa ärenden</w:t>
      </w:r>
      <w:r w:rsidRPr="00702997">
        <w:rPr>
          <w:lang w:val="sv-SE"/>
        </w:rPr>
        <w:t xml:space="preserve"> ifall det finns något viktigt som hela föreningen verkligen måste ta del av. I annat fall bör dessa frågor hanteras av styrelsen, så att mötena kan reserveras för intressanta politiska frågor, övergripande planering och viktiga val eller nomineringar.</w:t>
      </w:r>
    </w:p>
    <w:p w:rsidR="00584D5E" w:rsidRPr="00A43427" w:rsidRDefault="00584D5E" w:rsidP="00584D5E">
      <w:pPr>
        <w:rPr>
          <w:lang w:val="sv-SE"/>
        </w:rPr>
      </w:pPr>
      <w:r w:rsidRPr="00702997">
        <w:rPr>
          <w:lang w:val="sv-SE"/>
        </w:rPr>
        <w:t xml:space="preserve">Att ha nya medlemmar på plats är en påminnelse om att </w:t>
      </w:r>
      <w:r>
        <w:rPr>
          <w:lang w:val="sv-SE"/>
        </w:rPr>
        <w:t>se till att ha välfungerande mötesformer</w:t>
      </w:r>
      <w:r w:rsidRPr="00702997">
        <w:rPr>
          <w:lang w:val="sv-SE"/>
        </w:rPr>
        <w:t xml:space="preserve"> – det finns ingen anledning att lägga ribban lägre än att det ska vara roligt att gå på föreningens möten. En skarp mötesordförande är A och O. Se till att det som ska diskuteras och </w:t>
      </w:r>
      <w:r w:rsidRPr="00702997">
        <w:rPr>
          <w:lang w:val="sv-SE"/>
        </w:rPr>
        <w:lastRenderedPageBreak/>
        <w:t xml:space="preserve">beslutas är avklarat inom en snäv tidsram, så finns det tid över till informella diskussioner i lite lösare former. </w:t>
      </w:r>
    </w:p>
    <w:p w:rsidR="00706D1E" w:rsidRDefault="00706D1E" w:rsidP="00584D5E">
      <w:pPr>
        <w:pStyle w:val="Rubrik1"/>
      </w:pPr>
      <w:bookmarkStart w:id="9" w:name="_Toc442255721"/>
      <w:bookmarkEnd w:id="2"/>
      <w:bookmarkEnd w:id="3"/>
      <w:r w:rsidRPr="00702997">
        <w:t>Rätt person på rätt plats</w:t>
      </w:r>
      <w:bookmarkEnd w:id="9"/>
    </w:p>
    <w:p w:rsidR="000E1A72" w:rsidRPr="00702997" w:rsidRDefault="000E1A72" w:rsidP="000E1A72">
      <w:pPr>
        <w:rPr>
          <w:lang w:val="sv-SE"/>
        </w:rPr>
      </w:pPr>
      <w:r w:rsidRPr="00702997">
        <w:rPr>
          <w:lang w:val="sv-SE"/>
        </w:rPr>
        <w:t xml:space="preserve">Ett aktivt medlemskap kan betyda ganska olika saker. Det går att göra allt möjligt i ett parti: fotografera, skriva, ordna fester. Var beredd att ge nya medlemmar förtroende och stöd i att hitta sin roll. </w:t>
      </w:r>
    </w:p>
    <w:p w:rsidR="00892170" w:rsidRPr="00702997" w:rsidRDefault="00892170" w:rsidP="00D970EF">
      <w:pPr>
        <w:rPr>
          <w:lang w:val="sv-SE"/>
        </w:rPr>
      </w:pPr>
      <w:r w:rsidRPr="00702997">
        <w:rPr>
          <w:lang w:val="sv-SE"/>
        </w:rPr>
        <w:t>Som ny medlem kan det kännas ovant och svårt att självmant ta på sig en arbetsuppgift, därför kan det vara bra om styrelsen fördelar några arbetsuppgifter. Fråga utan att det framstår som ett krav – ”är det här något du skulle kunna tänka dig att göra?”.</w:t>
      </w:r>
      <w:r w:rsidR="00702997">
        <w:rPr>
          <w:lang w:val="sv-SE"/>
        </w:rPr>
        <w:t xml:space="preserve"> </w:t>
      </w:r>
      <w:r w:rsidRPr="00702997">
        <w:rPr>
          <w:lang w:val="sv-SE"/>
        </w:rPr>
        <w:t>Uppgifterna kan till en början vara enklare, till exempel att</w:t>
      </w:r>
      <w:r w:rsidR="00011BD0">
        <w:rPr>
          <w:lang w:val="sv-SE"/>
        </w:rPr>
        <w:t xml:space="preserve"> hämta material på distriktsexpe</w:t>
      </w:r>
      <w:r w:rsidRPr="00702997">
        <w:rPr>
          <w:lang w:val="sv-SE"/>
        </w:rPr>
        <w:t xml:space="preserve">ditionen eller ringa en föredragshållare. Hjälp medlemmen med tips på hur man kan göra och följ sedan upp hur det går. Undvik ett misslyckande som i värsta fall kan leda till </w:t>
      </w:r>
      <w:r w:rsidR="00EC4E39" w:rsidRPr="00702997">
        <w:rPr>
          <w:lang w:val="sv-SE"/>
        </w:rPr>
        <w:t>att man inte vågar försöka igen, och glöm inte att uttrycka uppskattning för att medlemmen hjälper till.</w:t>
      </w:r>
    </w:p>
    <w:p w:rsidR="00F03F3E" w:rsidRPr="00702997" w:rsidRDefault="00F03F3E" w:rsidP="00D970EF">
      <w:pPr>
        <w:rPr>
          <w:lang w:val="sv-SE"/>
        </w:rPr>
      </w:pPr>
      <w:r w:rsidRPr="00702997">
        <w:rPr>
          <w:lang w:val="sv-SE"/>
        </w:rPr>
        <w:t xml:space="preserve">Också den som varken är intresserad av kommunalpolitik eller att dela </w:t>
      </w:r>
      <w:r w:rsidR="00EC4E39" w:rsidRPr="00702997">
        <w:rPr>
          <w:lang w:val="sv-SE"/>
        </w:rPr>
        <w:t xml:space="preserve">ut </w:t>
      </w:r>
      <w:r w:rsidRPr="00702997">
        <w:rPr>
          <w:lang w:val="sv-SE"/>
        </w:rPr>
        <w:t>flygblad kan hitta en bra roll att spela i Vänsterpartiet. Det gäller ända till de uttryckligt passiva medlemmarna: den som läser Vänsterpartiets texter och är öppen vänsterpartist i fikarummet på jobbet gör skillnad</w:t>
      </w:r>
      <w:r w:rsidR="00EC4E39" w:rsidRPr="00702997">
        <w:rPr>
          <w:lang w:val="sv-SE"/>
        </w:rPr>
        <w:t>. De medlemmar som väljer att vara passiva bidrar på sitt sätt och behöver uppskattas lika mycket som de som är aktiva.</w:t>
      </w:r>
    </w:p>
    <w:p w:rsidR="00DE6E0C" w:rsidRPr="00312A71" w:rsidRDefault="00DE6E0C" w:rsidP="00312A71">
      <w:pPr>
        <w:spacing w:after="0" w:line="240" w:lineRule="auto"/>
        <w:rPr>
          <w:rFonts w:ascii="Arial Black" w:hAnsi="Arial Black"/>
          <w:bCs/>
          <w:color w:val="DA291C"/>
          <w:szCs w:val="28"/>
          <w:lang w:val="x-none" w:eastAsia="x-none"/>
        </w:rPr>
      </w:pPr>
    </w:p>
    <w:p w:rsidR="002A3061" w:rsidRDefault="002A3061">
      <w:pPr>
        <w:spacing w:after="0" w:line="240" w:lineRule="auto"/>
        <w:rPr>
          <w:rFonts w:ascii="Arial Black" w:hAnsi="Arial Black"/>
          <w:bCs/>
          <w:color w:val="DA291C"/>
          <w:szCs w:val="28"/>
          <w:lang w:val="sv-SE" w:eastAsia="x-none"/>
        </w:rPr>
      </w:pPr>
      <w:bookmarkStart w:id="10" w:name="_Toc442255768"/>
      <w:r>
        <w:rPr>
          <w:lang w:val="sv-SE"/>
        </w:rPr>
        <w:br w:type="page"/>
      </w:r>
    </w:p>
    <w:p w:rsidR="00636B00" w:rsidRPr="00702997" w:rsidRDefault="00EA0C55" w:rsidP="00636B00">
      <w:pPr>
        <w:pStyle w:val="Rubrik1"/>
      </w:pPr>
      <w:r>
        <w:rPr>
          <w:lang w:val="sv-SE"/>
        </w:rPr>
        <w:lastRenderedPageBreak/>
        <w:t xml:space="preserve">Bilaga: </w:t>
      </w:r>
      <w:r w:rsidR="00DE6E0C" w:rsidRPr="00702997">
        <w:t xml:space="preserve">Inspiration till medlemsvårdande </w:t>
      </w:r>
      <w:bookmarkEnd w:id="10"/>
      <w:r w:rsidR="00E4334A">
        <w:rPr>
          <w:lang w:val="sv-SE"/>
        </w:rPr>
        <w:t>aktiviteter</w:t>
      </w:r>
    </w:p>
    <w:p w:rsidR="00F023EF" w:rsidRPr="00702997" w:rsidRDefault="00F023EF" w:rsidP="00761B10">
      <w:pPr>
        <w:pStyle w:val="Rubrik2"/>
        <w:rPr>
          <w:lang w:val="sv-SE"/>
        </w:rPr>
      </w:pPr>
      <w:bookmarkStart w:id="11" w:name="_Toc442080547"/>
      <w:bookmarkStart w:id="12" w:name="_Toc442255769"/>
      <w:r w:rsidRPr="00702997">
        <w:rPr>
          <w:lang w:val="sv-SE"/>
        </w:rPr>
        <w:t>Fest</w:t>
      </w:r>
      <w:bookmarkEnd w:id="11"/>
      <w:bookmarkEnd w:id="12"/>
    </w:p>
    <w:p w:rsidR="00DD5F18" w:rsidRPr="00702997" w:rsidRDefault="00DD5F18" w:rsidP="00F023EF">
      <w:pPr>
        <w:rPr>
          <w:lang w:val="sv-SE"/>
        </w:rPr>
      </w:pPr>
      <w:r w:rsidRPr="00702997">
        <w:rPr>
          <w:lang w:val="sv-SE"/>
        </w:rPr>
        <w:t xml:space="preserve">En fest uppskattas av många medlemmar, och kan vara ett bra tillfälle för informell social samvaro. Festen kan ha ett särskilt politiskt tema, exempelvis feministisk fest eller </w:t>
      </w:r>
      <w:proofErr w:type="spellStart"/>
      <w:r w:rsidRPr="00702997">
        <w:rPr>
          <w:lang w:val="sv-SE"/>
        </w:rPr>
        <w:t>fackligpolitisk</w:t>
      </w:r>
      <w:proofErr w:type="spellEnd"/>
      <w:r w:rsidRPr="00702997">
        <w:rPr>
          <w:lang w:val="sv-SE"/>
        </w:rPr>
        <w:t xml:space="preserve"> fest; den kan ha en särskild utformning, som familjefest då medlemmarna också kan ta med barnen eller mormor; grillfest eller tårtkalas; eller bara vara en fest i största allmänhet.</w:t>
      </w:r>
    </w:p>
    <w:p w:rsidR="00DD5F18" w:rsidRPr="00702997" w:rsidRDefault="00DD5F18" w:rsidP="00DD5F18">
      <w:pPr>
        <w:pStyle w:val="Rubrik2"/>
      </w:pPr>
      <w:bookmarkStart w:id="13" w:name="_Toc442080548"/>
      <w:bookmarkStart w:id="14" w:name="_Toc442255770"/>
      <w:r w:rsidRPr="00702997">
        <w:t>Knytkalas</w:t>
      </w:r>
      <w:bookmarkEnd w:id="13"/>
      <w:bookmarkEnd w:id="14"/>
    </w:p>
    <w:p w:rsidR="00DD5F18" w:rsidRPr="00702997" w:rsidRDefault="00DD5F18" w:rsidP="00F023EF">
      <w:pPr>
        <w:rPr>
          <w:lang w:val="sv-SE"/>
        </w:rPr>
      </w:pPr>
      <w:r w:rsidRPr="00702997">
        <w:rPr>
          <w:lang w:val="sv-SE"/>
        </w:rPr>
        <w:t xml:space="preserve">Ha en fest där alla medlemmar kan bidra! Om alla tar med sig något kan borden digna utan att det kostar föreningen en förmögenhet, och alla hjälps åt att bära kostnaderna </w:t>
      </w:r>
      <w:r w:rsidR="006A42D5" w:rsidRPr="00702997">
        <w:rPr>
          <w:lang w:val="sv-SE"/>
        </w:rPr>
        <w:t xml:space="preserve">solidariskt </w:t>
      </w:r>
      <w:r w:rsidRPr="00702997">
        <w:rPr>
          <w:lang w:val="sv-SE"/>
        </w:rPr>
        <w:t>– dessutom är det i Vänsterpartiet ofta ett ypperligt tillfälle att få smaka på mat och tilltugg från många olika kulturer. Har föreningen en lokal kan man ha kalaset där, annars kan man vara hos valfri medlem eller i en park den varma årstiden.</w:t>
      </w:r>
    </w:p>
    <w:p w:rsidR="005A0ED7" w:rsidRPr="00702997" w:rsidRDefault="00B34B01" w:rsidP="00B34B01">
      <w:pPr>
        <w:pStyle w:val="Rubrik2"/>
      </w:pPr>
      <w:bookmarkStart w:id="15" w:name="_Toc442080553"/>
      <w:bookmarkStart w:id="16" w:name="_Toc442255775"/>
      <w:r w:rsidRPr="00702997">
        <w:t>Filmkväll</w:t>
      </w:r>
      <w:bookmarkEnd w:id="15"/>
      <w:bookmarkEnd w:id="16"/>
    </w:p>
    <w:p w:rsidR="00B34B01" w:rsidRPr="00702997" w:rsidRDefault="00B34B01" w:rsidP="00B34B01">
      <w:pPr>
        <w:rPr>
          <w:lang w:val="sv-SE"/>
        </w:rPr>
      </w:pPr>
      <w:r w:rsidRPr="00702997">
        <w:rPr>
          <w:lang w:val="sv-SE"/>
        </w:rPr>
        <w:t>Anordna en filmkväll, då ni i förväg lockar medlemmarna med en specifik film som kan vara intressant för er att se. Det kan vara en spelfilm eller en dokumentär, men håll en god kvalitet så att medlemmarna blir inspirerade att diskutera innehållet. Kanske finns er nästa kampanjidé i filmen?</w:t>
      </w:r>
    </w:p>
    <w:p w:rsidR="00B34B01" w:rsidRPr="00702997" w:rsidRDefault="00B34B01" w:rsidP="00B34B01">
      <w:pPr>
        <w:pStyle w:val="Rubrik2"/>
      </w:pPr>
      <w:bookmarkStart w:id="17" w:name="_Toc442080554"/>
      <w:bookmarkStart w:id="18" w:name="_Toc442255776"/>
      <w:r w:rsidRPr="00702997">
        <w:t>Kulturkväll</w:t>
      </w:r>
      <w:bookmarkEnd w:id="17"/>
      <w:bookmarkEnd w:id="18"/>
    </w:p>
    <w:p w:rsidR="00B34B01" w:rsidRPr="00702997" w:rsidRDefault="00B34B01" w:rsidP="00B34B01">
      <w:pPr>
        <w:rPr>
          <w:lang w:val="sv-SE"/>
        </w:rPr>
      </w:pPr>
      <w:r w:rsidRPr="00702997">
        <w:rPr>
          <w:lang w:val="sv-SE"/>
        </w:rPr>
        <w:t xml:space="preserve">Ordna en kväll med ett intressant kulturtema! Bjud in en poet, en trubadur, kanske ett helt Balkan-band, och stimulera medlemmarnas kreativa sinnen. </w:t>
      </w:r>
    </w:p>
    <w:p w:rsidR="00B34B01" w:rsidRPr="00702997" w:rsidRDefault="00B34B01" w:rsidP="00B34B01">
      <w:pPr>
        <w:pStyle w:val="Rubrik2"/>
      </w:pPr>
      <w:bookmarkStart w:id="19" w:name="_Toc442080555"/>
      <w:bookmarkStart w:id="20" w:name="_Toc442255777"/>
      <w:r w:rsidRPr="00702997">
        <w:t>Föreläsning</w:t>
      </w:r>
      <w:bookmarkEnd w:id="19"/>
      <w:bookmarkEnd w:id="20"/>
    </w:p>
    <w:p w:rsidR="00913DA7" w:rsidRPr="00702997" w:rsidRDefault="00B34B01" w:rsidP="00B34B01">
      <w:pPr>
        <w:rPr>
          <w:lang w:val="sv-SE"/>
        </w:rPr>
      </w:pPr>
      <w:r w:rsidRPr="00702997">
        <w:rPr>
          <w:lang w:val="sv-SE"/>
        </w:rPr>
        <w:t xml:space="preserve">Det finns mycket kunskap att ta del av, och intressanta föreläsare inom alla möjliga områden. Många intressanta föreläsare finns inom partiet, men också i andra organisationer som vi sympatiserar med, eller inom forskningsvärlden. Bjud in föreläsare till er någon gång ibland, för att ge medlemmarna nya perspektiv och idéer, och känslan av att föreningsmedlemskapet ger möjlighet till bildning och idéutveckling i olika frågor. </w:t>
      </w:r>
    </w:p>
    <w:p w:rsidR="00F27DB7" w:rsidRDefault="00AD6935" w:rsidP="004A0C4A">
      <w:pPr>
        <w:pStyle w:val="Rubrik1"/>
      </w:pPr>
      <w:r>
        <w:lastRenderedPageBreak/>
        <w:t>Bilaga: Fortsatt läsning</w:t>
      </w:r>
    </w:p>
    <w:p w:rsidR="00E9145A" w:rsidRDefault="00AD6935" w:rsidP="00035191">
      <w:pPr>
        <w:rPr>
          <w:lang w:val="sv-SE"/>
        </w:rPr>
      </w:pPr>
      <w:r>
        <w:rPr>
          <w:lang w:val="sv-SE"/>
        </w:rPr>
        <w:t xml:space="preserve">Vänsterpartiet har tagit fram ett antal dokument som kan vara användbara också i samband med arbete inom ramarna för </w:t>
      </w:r>
      <w:r w:rsidRPr="004A0C4A">
        <w:rPr>
          <w:i/>
          <w:lang w:val="sv-SE"/>
        </w:rPr>
        <w:t>Vårda, Välkomna, Värva</w:t>
      </w:r>
      <w:r>
        <w:rPr>
          <w:lang w:val="sv-SE"/>
        </w:rPr>
        <w:t>.</w:t>
      </w:r>
    </w:p>
    <w:p w:rsidR="00AD6935" w:rsidRDefault="00AD6935" w:rsidP="004A0C4A">
      <w:pPr>
        <w:pStyle w:val="Rubrik2"/>
      </w:pPr>
      <w:r>
        <w:t>Arrangemangsmanualen</w:t>
      </w:r>
    </w:p>
    <w:p w:rsidR="00E9145A" w:rsidRDefault="00AD6935" w:rsidP="00035191">
      <w:pPr>
        <w:rPr>
          <w:lang w:val="sv-SE"/>
        </w:rPr>
      </w:pPr>
      <w:r>
        <w:rPr>
          <w:lang w:val="sv-SE"/>
        </w:rPr>
        <w:t xml:space="preserve">I arrangemangsmanualen finns många tips och saker att tänka på inför att föreningen ska anordna olika event. </w:t>
      </w:r>
      <w:r w:rsidR="00632823">
        <w:rPr>
          <w:lang w:val="sv-SE"/>
        </w:rPr>
        <w:t>Vad bör</w:t>
      </w:r>
      <w:r>
        <w:rPr>
          <w:lang w:val="sv-SE"/>
        </w:rPr>
        <w:t xml:space="preserve"> inte missa</w:t>
      </w:r>
      <w:r w:rsidR="00632823">
        <w:rPr>
          <w:lang w:val="sv-SE"/>
        </w:rPr>
        <w:t>s</w:t>
      </w:r>
      <w:r>
        <w:rPr>
          <w:lang w:val="sv-SE"/>
        </w:rPr>
        <w:t xml:space="preserve"> för att arrangemanget ska bli en succé?</w:t>
      </w:r>
      <w:r w:rsidR="0017611D">
        <w:rPr>
          <w:lang w:val="sv-SE"/>
        </w:rPr>
        <w:br/>
      </w:r>
      <w:hyperlink r:id="rId10" w:history="1">
        <w:r w:rsidRPr="00DE6D8C">
          <w:rPr>
            <w:rStyle w:val="Hyperlnk"/>
            <w:lang w:val="sv-SE"/>
          </w:rPr>
          <w:t>http://www.vansterpartiet.se/resursbank/arrangemangsmanualen</w:t>
        </w:r>
      </w:hyperlink>
    </w:p>
    <w:p w:rsidR="00AD6935" w:rsidRDefault="00AD6935" w:rsidP="004A0C4A">
      <w:pPr>
        <w:pStyle w:val="Rubrik2"/>
      </w:pPr>
      <w:r>
        <w:t>Mötesteknik</w:t>
      </w:r>
    </w:p>
    <w:p w:rsidR="00E9145A" w:rsidRDefault="00AD6935" w:rsidP="00035191">
      <w:pPr>
        <w:rPr>
          <w:lang w:val="sv-SE"/>
        </w:rPr>
      </w:pPr>
      <w:r>
        <w:rPr>
          <w:lang w:val="sv-SE"/>
        </w:rPr>
        <w:t>Det mest grundläggande för att skapa ett g</w:t>
      </w:r>
      <w:r w:rsidR="00632823">
        <w:rPr>
          <w:lang w:val="sv-SE"/>
        </w:rPr>
        <w:t>ott arbetsklimat i föreningen,</w:t>
      </w:r>
      <w:r>
        <w:rPr>
          <w:lang w:val="sv-SE"/>
        </w:rPr>
        <w:t xml:space="preserve"> är att vinnlägga sig om en god mötesteknik. När alla kan följa med i mötesförloppet får </w:t>
      </w:r>
      <w:r w:rsidR="004337BA">
        <w:rPr>
          <w:lang w:val="sv-SE"/>
        </w:rPr>
        <w:t>planering och beslut god legitimitet, och riske</w:t>
      </w:r>
      <w:r w:rsidR="00E9145A">
        <w:rPr>
          <w:lang w:val="sv-SE"/>
        </w:rPr>
        <w:t>n</w:t>
      </w:r>
      <w:r w:rsidR="004337BA">
        <w:rPr>
          <w:lang w:val="sv-SE"/>
        </w:rPr>
        <w:t xml:space="preserve"> för onödiga konflikter minimeras.</w:t>
      </w:r>
      <w:r w:rsidR="0017611D">
        <w:rPr>
          <w:lang w:val="sv-SE"/>
        </w:rPr>
        <w:br/>
      </w:r>
      <w:hyperlink r:id="rId11" w:history="1">
        <w:r w:rsidR="00E9145A" w:rsidRPr="00DE6D8C">
          <w:rPr>
            <w:rStyle w:val="Hyperlnk"/>
            <w:lang w:val="sv-SE"/>
          </w:rPr>
          <w:t>http://www.vansterpartiet.se/resursbank/handledning-i-motesteknik</w:t>
        </w:r>
      </w:hyperlink>
    </w:p>
    <w:p w:rsidR="004337BA" w:rsidRDefault="00E9145A" w:rsidP="004A0C4A">
      <w:pPr>
        <w:pStyle w:val="Rubrik2"/>
      </w:pPr>
      <w:r>
        <w:t>Internfeministisk handbok</w:t>
      </w:r>
    </w:p>
    <w:p w:rsidR="00E9145A" w:rsidRDefault="00E9145A" w:rsidP="00035191">
      <w:pPr>
        <w:rPr>
          <w:lang w:val="sv-SE"/>
        </w:rPr>
      </w:pPr>
      <w:r>
        <w:rPr>
          <w:lang w:val="sv-SE"/>
        </w:rPr>
        <w:t>En framgångsrik förening är förstås feministiskt präglad och fri från härskartekniker. Lär er allt om hur man skapar ett feministiskt arbetsklimat i den internfeministiska handboken.</w:t>
      </w:r>
      <w:r w:rsidR="0017611D">
        <w:rPr>
          <w:lang w:val="sv-SE"/>
        </w:rPr>
        <w:br/>
      </w:r>
      <w:hyperlink r:id="rId12" w:history="1">
        <w:r w:rsidRPr="00DE6D8C">
          <w:rPr>
            <w:rStyle w:val="Hyperlnk"/>
            <w:lang w:val="sv-SE"/>
          </w:rPr>
          <w:t>http://www.vansterpartiet.se/resursbank/internfeministisk-handbok</w:t>
        </w:r>
      </w:hyperlink>
    </w:p>
    <w:p w:rsidR="00E9145A" w:rsidRDefault="00E9145A" w:rsidP="00035191">
      <w:pPr>
        <w:rPr>
          <w:lang w:val="sv-SE"/>
        </w:rPr>
      </w:pPr>
    </w:p>
    <w:p w:rsidR="00E9145A" w:rsidRPr="00883758" w:rsidRDefault="00E9145A" w:rsidP="00035191">
      <w:pPr>
        <w:rPr>
          <w:lang w:val="sv-SE"/>
        </w:rPr>
      </w:pPr>
    </w:p>
    <w:sectPr w:rsidR="00E9145A" w:rsidRPr="00883758" w:rsidSect="003E3955">
      <w:headerReference w:type="even" r:id="rId13"/>
      <w:headerReference w:type="default" r:id="rId14"/>
      <w:footerReference w:type="even" r:id="rId15"/>
      <w:footerReference w:type="default" r:id="rId16"/>
      <w:headerReference w:type="first" r:id="rId17"/>
      <w:footerReference w:type="first" r:id="rId18"/>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24" w:rsidRDefault="00812824" w:rsidP="003E3955">
      <w:pPr>
        <w:spacing w:line="240" w:lineRule="auto"/>
      </w:pPr>
      <w:r>
        <w:separator/>
      </w:r>
    </w:p>
  </w:endnote>
  <w:endnote w:type="continuationSeparator" w:id="0">
    <w:p w:rsidR="00812824" w:rsidRDefault="00812824"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Libre Franklin SemiBold">
    <w:panose1 w:val="000007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7D" w:rsidRDefault="004811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5199"/>
      <w:docPartObj>
        <w:docPartGallery w:val="Page Numbers (Bottom of Page)"/>
        <w:docPartUnique/>
      </w:docPartObj>
    </w:sdtPr>
    <w:sdtEndPr/>
    <w:sdtContent>
      <w:p w:rsidR="00812824" w:rsidRDefault="00812824">
        <w:pPr>
          <w:pStyle w:val="Sidfot"/>
          <w:jc w:val="right"/>
        </w:pPr>
        <w:r w:rsidRPr="00892EE6">
          <w:rPr>
            <w:rFonts w:ascii="Times New Roman" w:hAnsi="Times New Roman"/>
            <w:sz w:val="20"/>
          </w:rPr>
          <w:fldChar w:fldCharType="begin"/>
        </w:r>
        <w:r w:rsidRPr="00892EE6">
          <w:rPr>
            <w:rFonts w:ascii="Times New Roman" w:hAnsi="Times New Roman"/>
            <w:sz w:val="20"/>
          </w:rPr>
          <w:instrText>PAGE   \* MERGEFORMAT</w:instrText>
        </w:r>
        <w:r w:rsidRPr="00892EE6">
          <w:rPr>
            <w:rFonts w:ascii="Times New Roman" w:hAnsi="Times New Roman"/>
            <w:sz w:val="20"/>
          </w:rPr>
          <w:fldChar w:fldCharType="separate"/>
        </w:r>
        <w:r w:rsidR="0048117D" w:rsidRPr="0048117D">
          <w:rPr>
            <w:rFonts w:ascii="Times New Roman" w:hAnsi="Times New Roman"/>
            <w:noProof/>
            <w:sz w:val="20"/>
            <w:lang w:val="sv-SE"/>
          </w:rPr>
          <w:t>7</w:t>
        </w:r>
        <w:r w:rsidRPr="00892EE6">
          <w:rPr>
            <w:rFonts w:ascii="Times New Roman" w:hAnsi="Times New Roman"/>
            <w:sz w:val="20"/>
          </w:rPr>
          <w:fldChar w:fldCharType="end"/>
        </w:r>
      </w:p>
    </w:sdtContent>
  </w:sdt>
  <w:p w:rsidR="00812824" w:rsidRDefault="008128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24" w:rsidRPr="0048117D" w:rsidRDefault="00812824" w:rsidP="003E3955">
    <w:pPr>
      <w:pStyle w:val="Sidfot"/>
      <w:tabs>
        <w:tab w:val="left" w:pos="3119"/>
      </w:tabs>
      <w:spacing w:line="240" w:lineRule="auto"/>
      <w:rPr>
        <w:rFonts w:ascii="Libre Franklin SemiBold" w:hAnsi="Libre Franklin SemiBold"/>
        <w:b/>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48117D">
      <w:rPr>
        <w:rFonts w:ascii="Libre Franklin SemiBold" w:hAnsi="Libre Franklin SemiBold"/>
        <w:b/>
        <w:color w:val="DA291C"/>
        <w:sz w:val="32"/>
        <w:szCs w:val="32"/>
      </w:rPr>
      <w:t>V</w:t>
    </w:r>
    <w:bookmarkStart w:id="21" w:name="_GoBack"/>
    <w:bookmarkEnd w:id="21"/>
    <w:r w:rsidRPr="0048117D">
      <w:rPr>
        <w:rFonts w:ascii="Libre Franklin SemiBold" w:hAnsi="Libre Franklin SemiBold"/>
        <w:b/>
        <w:color w:val="DA291C"/>
        <w:sz w:val="32"/>
        <w:szCs w:val="32"/>
      </w:rPr>
      <w:t>änsterpartiet</w:t>
    </w:r>
  </w:p>
  <w:p w:rsidR="00812824" w:rsidRPr="0048117D" w:rsidRDefault="00812824" w:rsidP="003E3955">
    <w:pPr>
      <w:pStyle w:val="Sidfot"/>
      <w:tabs>
        <w:tab w:val="left" w:pos="3119"/>
      </w:tabs>
      <w:rPr>
        <w:rFonts w:ascii="Libre Franklin SemiBold" w:hAnsi="Libre Franklin SemiBold"/>
        <w:b/>
        <w:color w:val="DA291C"/>
        <w:sz w:val="32"/>
        <w:szCs w:val="32"/>
      </w:rPr>
    </w:pPr>
    <w:r w:rsidRPr="0048117D">
      <w:rPr>
        <w:rFonts w:ascii="Libre Franklin SemiBold" w:hAnsi="Libre Franklin SemiBold"/>
        <w:b/>
        <w:color w:val="DA291C"/>
        <w:sz w:val="32"/>
        <w:szCs w:val="32"/>
      </w:rPr>
      <w:tab/>
      <w:t>201</w:t>
    </w:r>
    <w:r w:rsidR="004B3D51" w:rsidRPr="0048117D">
      <w:rPr>
        <w:rFonts w:ascii="Libre Franklin SemiBold" w:hAnsi="Libre Franklin SemiBold"/>
        <w:b/>
        <w:color w:val="DA291C"/>
        <w:sz w:val="32"/>
        <w:szCs w:val="32"/>
        <w:lang w:val="sv-SE"/>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24" w:rsidRDefault="00812824" w:rsidP="003E3955">
      <w:pPr>
        <w:spacing w:line="240" w:lineRule="auto"/>
      </w:pPr>
      <w:r>
        <w:separator/>
      </w:r>
    </w:p>
  </w:footnote>
  <w:footnote w:type="continuationSeparator" w:id="0">
    <w:p w:rsidR="00812824" w:rsidRDefault="00812824" w:rsidP="003E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7D" w:rsidRDefault="004811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7D" w:rsidRDefault="004811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24" w:rsidRDefault="00812824" w:rsidP="003E3955">
    <w:pPr>
      <w:pStyle w:val="Sidhuvud"/>
      <w:spacing w:after="3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65531D"/>
    <w:multiLevelType w:val="hybridMultilevel"/>
    <w:tmpl w:val="9D3809F8"/>
    <w:lvl w:ilvl="0" w:tplc="1BF02E7C">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1"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2D2637A6"/>
    <w:multiLevelType w:val="hybridMultilevel"/>
    <w:tmpl w:val="78D2B2A8"/>
    <w:lvl w:ilvl="0" w:tplc="762E35DA">
      <w:start w:val="1"/>
      <w:numFmt w:val="bullet"/>
      <w:pStyle w:val="Smtt"/>
      <w:lvlText w:val=""/>
      <w:lvlJc w:val="left"/>
      <w:pPr>
        <w:tabs>
          <w:tab w:val="num" w:pos="890"/>
        </w:tabs>
        <w:ind w:left="89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1E54"/>
    <w:multiLevelType w:val="hybridMultilevel"/>
    <w:tmpl w:val="8B8E6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B6369D"/>
    <w:multiLevelType w:val="hybridMultilevel"/>
    <w:tmpl w:val="C6CC2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3"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5"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6" w15:restartNumberingAfterBreak="0">
    <w:nsid w:val="72002BCA"/>
    <w:multiLevelType w:val="hybridMultilevel"/>
    <w:tmpl w:val="1E1C82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8"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9"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0"/>
  </w:num>
  <w:num w:numId="4">
    <w:abstractNumId w:val="29"/>
  </w:num>
  <w:num w:numId="5">
    <w:abstractNumId w:val="17"/>
  </w:num>
  <w:num w:numId="6">
    <w:abstractNumId w:val="32"/>
  </w:num>
  <w:num w:numId="7">
    <w:abstractNumId w:val="16"/>
  </w:num>
  <w:num w:numId="8">
    <w:abstractNumId w:val="28"/>
  </w:num>
  <w:num w:numId="9">
    <w:abstractNumId w:val="35"/>
  </w:num>
  <w:num w:numId="10">
    <w:abstractNumId w:val="25"/>
  </w:num>
  <w:num w:numId="11">
    <w:abstractNumId w:val="37"/>
  </w:num>
  <w:num w:numId="12">
    <w:abstractNumId w:val="23"/>
  </w:num>
  <w:num w:numId="13">
    <w:abstractNumId w:val="24"/>
  </w:num>
  <w:num w:numId="14">
    <w:abstractNumId w:val="6"/>
  </w:num>
  <w:num w:numId="15">
    <w:abstractNumId w:val="31"/>
  </w:num>
  <w:num w:numId="16">
    <w:abstractNumId w:val="38"/>
  </w:num>
  <w:num w:numId="17">
    <w:abstractNumId w:val="10"/>
  </w:num>
  <w:num w:numId="18">
    <w:abstractNumId w:val="27"/>
  </w:num>
  <w:num w:numId="19">
    <w:abstractNumId w:val="12"/>
  </w:num>
  <w:num w:numId="20">
    <w:abstractNumId w:val="40"/>
  </w:num>
  <w:num w:numId="21">
    <w:abstractNumId w:val="9"/>
  </w:num>
  <w:num w:numId="22">
    <w:abstractNumId w:val="4"/>
  </w:num>
  <w:num w:numId="23">
    <w:abstractNumId w:val="30"/>
  </w:num>
  <w:num w:numId="24">
    <w:abstractNumId w:val="3"/>
  </w:num>
  <w:num w:numId="25">
    <w:abstractNumId w:val="36"/>
  </w:num>
  <w:num w:numId="26">
    <w:abstractNumId w:val="18"/>
  </w:num>
  <w:num w:numId="27">
    <w:abstractNumId w:val="2"/>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D12"/>
    <w:rsid w:val="0000385A"/>
    <w:rsid w:val="00003BF1"/>
    <w:rsid w:val="00005C16"/>
    <w:rsid w:val="0000669E"/>
    <w:rsid w:val="0001009A"/>
    <w:rsid w:val="00010690"/>
    <w:rsid w:val="0001105B"/>
    <w:rsid w:val="00011BD0"/>
    <w:rsid w:val="0001205E"/>
    <w:rsid w:val="00012137"/>
    <w:rsid w:val="00014098"/>
    <w:rsid w:val="0001675A"/>
    <w:rsid w:val="00017DBF"/>
    <w:rsid w:val="00020B79"/>
    <w:rsid w:val="00020B98"/>
    <w:rsid w:val="00021BEE"/>
    <w:rsid w:val="00022B90"/>
    <w:rsid w:val="00022F33"/>
    <w:rsid w:val="0002479D"/>
    <w:rsid w:val="00025224"/>
    <w:rsid w:val="00033EAB"/>
    <w:rsid w:val="00033F8B"/>
    <w:rsid w:val="0003512E"/>
    <w:rsid w:val="00035191"/>
    <w:rsid w:val="00036E6C"/>
    <w:rsid w:val="00037BB5"/>
    <w:rsid w:val="00040A2B"/>
    <w:rsid w:val="00043312"/>
    <w:rsid w:val="00044021"/>
    <w:rsid w:val="000447A7"/>
    <w:rsid w:val="0004586D"/>
    <w:rsid w:val="0004631D"/>
    <w:rsid w:val="00052131"/>
    <w:rsid w:val="00052253"/>
    <w:rsid w:val="000535DB"/>
    <w:rsid w:val="00053B2B"/>
    <w:rsid w:val="000554D5"/>
    <w:rsid w:val="00056AC6"/>
    <w:rsid w:val="00060F93"/>
    <w:rsid w:val="000617AC"/>
    <w:rsid w:val="0006208A"/>
    <w:rsid w:val="00063425"/>
    <w:rsid w:val="000634FB"/>
    <w:rsid w:val="000644A1"/>
    <w:rsid w:val="00065E51"/>
    <w:rsid w:val="00065FB9"/>
    <w:rsid w:val="000717C3"/>
    <w:rsid w:val="000728BA"/>
    <w:rsid w:val="00073A1D"/>
    <w:rsid w:val="00075920"/>
    <w:rsid w:val="00075B32"/>
    <w:rsid w:val="00076E2B"/>
    <w:rsid w:val="0007774B"/>
    <w:rsid w:val="00081543"/>
    <w:rsid w:val="000822F9"/>
    <w:rsid w:val="000839B2"/>
    <w:rsid w:val="00083AE8"/>
    <w:rsid w:val="00084170"/>
    <w:rsid w:val="00086202"/>
    <w:rsid w:val="00087501"/>
    <w:rsid w:val="00087AD8"/>
    <w:rsid w:val="000928CA"/>
    <w:rsid w:val="00096BF5"/>
    <w:rsid w:val="00096EDA"/>
    <w:rsid w:val="00097179"/>
    <w:rsid w:val="000971B6"/>
    <w:rsid w:val="000971F2"/>
    <w:rsid w:val="000A0E5F"/>
    <w:rsid w:val="000A1119"/>
    <w:rsid w:val="000A40E3"/>
    <w:rsid w:val="000A46E0"/>
    <w:rsid w:val="000A4F92"/>
    <w:rsid w:val="000A5792"/>
    <w:rsid w:val="000A57E9"/>
    <w:rsid w:val="000B066C"/>
    <w:rsid w:val="000B08C3"/>
    <w:rsid w:val="000B1423"/>
    <w:rsid w:val="000B1D90"/>
    <w:rsid w:val="000B42AE"/>
    <w:rsid w:val="000B73C5"/>
    <w:rsid w:val="000B7757"/>
    <w:rsid w:val="000C3BE2"/>
    <w:rsid w:val="000C5727"/>
    <w:rsid w:val="000C5C4E"/>
    <w:rsid w:val="000C7201"/>
    <w:rsid w:val="000C7FC5"/>
    <w:rsid w:val="000D23C4"/>
    <w:rsid w:val="000D3A1F"/>
    <w:rsid w:val="000D4E26"/>
    <w:rsid w:val="000D768B"/>
    <w:rsid w:val="000D76B9"/>
    <w:rsid w:val="000D79EA"/>
    <w:rsid w:val="000E0B45"/>
    <w:rsid w:val="000E1A72"/>
    <w:rsid w:val="000E2844"/>
    <w:rsid w:val="000E286B"/>
    <w:rsid w:val="000E3302"/>
    <w:rsid w:val="000E3750"/>
    <w:rsid w:val="000E38CA"/>
    <w:rsid w:val="000E47D6"/>
    <w:rsid w:val="000E5AD4"/>
    <w:rsid w:val="000E6805"/>
    <w:rsid w:val="000E6C3C"/>
    <w:rsid w:val="000E73CA"/>
    <w:rsid w:val="000E78AA"/>
    <w:rsid w:val="000F009A"/>
    <w:rsid w:val="000F679B"/>
    <w:rsid w:val="001007BA"/>
    <w:rsid w:val="00101060"/>
    <w:rsid w:val="00102BA0"/>
    <w:rsid w:val="00103ADB"/>
    <w:rsid w:val="00103C92"/>
    <w:rsid w:val="001047B3"/>
    <w:rsid w:val="00105332"/>
    <w:rsid w:val="00105D50"/>
    <w:rsid w:val="00105F75"/>
    <w:rsid w:val="00106A46"/>
    <w:rsid w:val="00106E6B"/>
    <w:rsid w:val="001070C4"/>
    <w:rsid w:val="001073EF"/>
    <w:rsid w:val="0011000A"/>
    <w:rsid w:val="0011048E"/>
    <w:rsid w:val="0011232A"/>
    <w:rsid w:val="001125DC"/>
    <w:rsid w:val="001126F5"/>
    <w:rsid w:val="00112870"/>
    <w:rsid w:val="00113A2C"/>
    <w:rsid w:val="00114802"/>
    <w:rsid w:val="001157F6"/>
    <w:rsid w:val="0011657F"/>
    <w:rsid w:val="00116781"/>
    <w:rsid w:val="00121547"/>
    <w:rsid w:val="00121EB5"/>
    <w:rsid w:val="00122E67"/>
    <w:rsid w:val="00125431"/>
    <w:rsid w:val="00125F82"/>
    <w:rsid w:val="0012663C"/>
    <w:rsid w:val="00127DD6"/>
    <w:rsid w:val="00130D9B"/>
    <w:rsid w:val="001315DA"/>
    <w:rsid w:val="001325D4"/>
    <w:rsid w:val="00132BC8"/>
    <w:rsid w:val="00133B60"/>
    <w:rsid w:val="00134916"/>
    <w:rsid w:val="0013497D"/>
    <w:rsid w:val="0013551C"/>
    <w:rsid w:val="001355A1"/>
    <w:rsid w:val="00140067"/>
    <w:rsid w:val="0014336C"/>
    <w:rsid w:val="00143C3F"/>
    <w:rsid w:val="00144B2A"/>
    <w:rsid w:val="00145927"/>
    <w:rsid w:val="0014726B"/>
    <w:rsid w:val="001473C1"/>
    <w:rsid w:val="0015065A"/>
    <w:rsid w:val="0015152F"/>
    <w:rsid w:val="00151BDF"/>
    <w:rsid w:val="00152E60"/>
    <w:rsid w:val="00154970"/>
    <w:rsid w:val="00154B62"/>
    <w:rsid w:val="00154DAD"/>
    <w:rsid w:val="00154E41"/>
    <w:rsid w:val="0015574E"/>
    <w:rsid w:val="001604DF"/>
    <w:rsid w:val="00161ECF"/>
    <w:rsid w:val="001624E4"/>
    <w:rsid w:val="001627FA"/>
    <w:rsid w:val="00162850"/>
    <w:rsid w:val="00163DF3"/>
    <w:rsid w:val="001640DF"/>
    <w:rsid w:val="0016433B"/>
    <w:rsid w:val="001644F1"/>
    <w:rsid w:val="0016503C"/>
    <w:rsid w:val="001655A2"/>
    <w:rsid w:val="00166CEA"/>
    <w:rsid w:val="00167DEB"/>
    <w:rsid w:val="001707C7"/>
    <w:rsid w:val="00172093"/>
    <w:rsid w:val="00172402"/>
    <w:rsid w:val="001748F6"/>
    <w:rsid w:val="001756E2"/>
    <w:rsid w:val="00175A31"/>
    <w:rsid w:val="0017611D"/>
    <w:rsid w:val="0017631D"/>
    <w:rsid w:val="00176B2A"/>
    <w:rsid w:val="00182DE0"/>
    <w:rsid w:val="00186357"/>
    <w:rsid w:val="00186C34"/>
    <w:rsid w:val="001904BB"/>
    <w:rsid w:val="0019202E"/>
    <w:rsid w:val="0019367A"/>
    <w:rsid w:val="001950D6"/>
    <w:rsid w:val="001A0C89"/>
    <w:rsid w:val="001A1264"/>
    <w:rsid w:val="001A1F9A"/>
    <w:rsid w:val="001A5E9D"/>
    <w:rsid w:val="001A66D1"/>
    <w:rsid w:val="001A7F58"/>
    <w:rsid w:val="001B02C5"/>
    <w:rsid w:val="001B0C8A"/>
    <w:rsid w:val="001B2F7A"/>
    <w:rsid w:val="001B3AE4"/>
    <w:rsid w:val="001B410C"/>
    <w:rsid w:val="001B5C9E"/>
    <w:rsid w:val="001B5F2E"/>
    <w:rsid w:val="001C005F"/>
    <w:rsid w:val="001C1286"/>
    <w:rsid w:val="001C1883"/>
    <w:rsid w:val="001C1BCD"/>
    <w:rsid w:val="001C1D31"/>
    <w:rsid w:val="001C21A9"/>
    <w:rsid w:val="001C28F2"/>
    <w:rsid w:val="001C2BAD"/>
    <w:rsid w:val="001C3815"/>
    <w:rsid w:val="001C387C"/>
    <w:rsid w:val="001C5C71"/>
    <w:rsid w:val="001C610B"/>
    <w:rsid w:val="001C6546"/>
    <w:rsid w:val="001C6769"/>
    <w:rsid w:val="001C68CF"/>
    <w:rsid w:val="001C6E95"/>
    <w:rsid w:val="001D030B"/>
    <w:rsid w:val="001D0CE1"/>
    <w:rsid w:val="001D122A"/>
    <w:rsid w:val="001D1A7F"/>
    <w:rsid w:val="001D6E36"/>
    <w:rsid w:val="001D7C17"/>
    <w:rsid w:val="001E08BD"/>
    <w:rsid w:val="001E26E2"/>
    <w:rsid w:val="001E2920"/>
    <w:rsid w:val="001E3630"/>
    <w:rsid w:val="001E3C15"/>
    <w:rsid w:val="001E486A"/>
    <w:rsid w:val="001E538E"/>
    <w:rsid w:val="001E5B46"/>
    <w:rsid w:val="001E6132"/>
    <w:rsid w:val="001E6C5C"/>
    <w:rsid w:val="001E70E8"/>
    <w:rsid w:val="001E7C3B"/>
    <w:rsid w:val="001F06D9"/>
    <w:rsid w:val="001F0EB0"/>
    <w:rsid w:val="001F1619"/>
    <w:rsid w:val="001F199C"/>
    <w:rsid w:val="001F2804"/>
    <w:rsid w:val="001F32D5"/>
    <w:rsid w:val="001F59DF"/>
    <w:rsid w:val="001F6F27"/>
    <w:rsid w:val="00200CB3"/>
    <w:rsid w:val="00201026"/>
    <w:rsid w:val="00202161"/>
    <w:rsid w:val="00202785"/>
    <w:rsid w:val="00202B2F"/>
    <w:rsid w:val="002056BC"/>
    <w:rsid w:val="00210595"/>
    <w:rsid w:val="00211469"/>
    <w:rsid w:val="0021439A"/>
    <w:rsid w:val="0021495C"/>
    <w:rsid w:val="0021523F"/>
    <w:rsid w:val="002153D5"/>
    <w:rsid w:val="002154E1"/>
    <w:rsid w:val="00221988"/>
    <w:rsid w:val="002237E0"/>
    <w:rsid w:val="00223E6D"/>
    <w:rsid w:val="002240F6"/>
    <w:rsid w:val="00224866"/>
    <w:rsid w:val="00224B4A"/>
    <w:rsid w:val="002255B8"/>
    <w:rsid w:val="00225A90"/>
    <w:rsid w:val="00225CBC"/>
    <w:rsid w:val="00226150"/>
    <w:rsid w:val="002305BC"/>
    <w:rsid w:val="00232268"/>
    <w:rsid w:val="002345A9"/>
    <w:rsid w:val="00234830"/>
    <w:rsid w:val="00234F77"/>
    <w:rsid w:val="002370CA"/>
    <w:rsid w:val="0023766B"/>
    <w:rsid w:val="00240B79"/>
    <w:rsid w:val="0024114D"/>
    <w:rsid w:val="002416BA"/>
    <w:rsid w:val="00241B0D"/>
    <w:rsid w:val="00242F23"/>
    <w:rsid w:val="0024386F"/>
    <w:rsid w:val="002447B7"/>
    <w:rsid w:val="002453C5"/>
    <w:rsid w:val="0024627D"/>
    <w:rsid w:val="00247DCB"/>
    <w:rsid w:val="00247FF5"/>
    <w:rsid w:val="00250935"/>
    <w:rsid w:val="002536E1"/>
    <w:rsid w:val="0025383E"/>
    <w:rsid w:val="0025505E"/>
    <w:rsid w:val="0025521B"/>
    <w:rsid w:val="0025588A"/>
    <w:rsid w:val="00256E8F"/>
    <w:rsid w:val="00256EA8"/>
    <w:rsid w:val="00257794"/>
    <w:rsid w:val="00257934"/>
    <w:rsid w:val="00257E8D"/>
    <w:rsid w:val="00261682"/>
    <w:rsid w:val="00261F21"/>
    <w:rsid w:val="00261F50"/>
    <w:rsid w:val="002638BD"/>
    <w:rsid w:val="0026417B"/>
    <w:rsid w:val="002648F1"/>
    <w:rsid w:val="00264E2E"/>
    <w:rsid w:val="00266BFA"/>
    <w:rsid w:val="00270603"/>
    <w:rsid w:val="00272FA6"/>
    <w:rsid w:val="00273464"/>
    <w:rsid w:val="002743E2"/>
    <w:rsid w:val="00274FEB"/>
    <w:rsid w:val="00276CC1"/>
    <w:rsid w:val="0028331F"/>
    <w:rsid w:val="0029047E"/>
    <w:rsid w:val="0029097D"/>
    <w:rsid w:val="00290AAA"/>
    <w:rsid w:val="00290B91"/>
    <w:rsid w:val="0029103E"/>
    <w:rsid w:val="00291D2E"/>
    <w:rsid w:val="00292C76"/>
    <w:rsid w:val="0029334D"/>
    <w:rsid w:val="00293708"/>
    <w:rsid w:val="00293CDA"/>
    <w:rsid w:val="00294E27"/>
    <w:rsid w:val="0029518F"/>
    <w:rsid w:val="00295692"/>
    <w:rsid w:val="002957C1"/>
    <w:rsid w:val="00295AD3"/>
    <w:rsid w:val="00295ADB"/>
    <w:rsid w:val="002971B6"/>
    <w:rsid w:val="00297388"/>
    <w:rsid w:val="002A0836"/>
    <w:rsid w:val="002A161B"/>
    <w:rsid w:val="002A280D"/>
    <w:rsid w:val="002A2C20"/>
    <w:rsid w:val="002A3061"/>
    <w:rsid w:val="002A35CC"/>
    <w:rsid w:val="002A445E"/>
    <w:rsid w:val="002A50D6"/>
    <w:rsid w:val="002A5454"/>
    <w:rsid w:val="002A6636"/>
    <w:rsid w:val="002A73D4"/>
    <w:rsid w:val="002A751C"/>
    <w:rsid w:val="002B0313"/>
    <w:rsid w:val="002B0807"/>
    <w:rsid w:val="002B3058"/>
    <w:rsid w:val="002B4442"/>
    <w:rsid w:val="002B4841"/>
    <w:rsid w:val="002B4BD2"/>
    <w:rsid w:val="002B5666"/>
    <w:rsid w:val="002C0180"/>
    <w:rsid w:val="002C0308"/>
    <w:rsid w:val="002C19BB"/>
    <w:rsid w:val="002C1BF9"/>
    <w:rsid w:val="002C5CE8"/>
    <w:rsid w:val="002D0929"/>
    <w:rsid w:val="002D0F7D"/>
    <w:rsid w:val="002D237E"/>
    <w:rsid w:val="002D2973"/>
    <w:rsid w:val="002D2FBA"/>
    <w:rsid w:val="002D353E"/>
    <w:rsid w:val="002D4054"/>
    <w:rsid w:val="002D4452"/>
    <w:rsid w:val="002D4633"/>
    <w:rsid w:val="002D5DB7"/>
    <w:rsid w:val="002D6441"/>
    <w:rsid w:val="002D6868"/>
    <w:rsid w:val="002D72D3"/>
    <w:rsid w:val="002D785C"/>
    <w:rsid w:val="002D7F67"/>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339E"/>
    <w:rsid w:val="003035B0"/>
    <w:rsid w:val="003053BC"/>
    <w:rsid w:val="003076BC"/>
    <w:rsid w:val="0031012E"/>
    <w:rsid w:val="003112A6"/>
    <w:rsid w:val="003115DD"/>
    <w:rsid w:val="003115E5"/>
    <w:rsid w:val="00312034"/>
    <w:rsid w:val="00312A71"/>
    <w:rsid w:val="00315429"/>
    <w:rsid w:val="00315E1D"/>
    <w:rsid w:val="00317B7B"/>
    <w:rsid w:val="003216FC"/>
    <w:rsid w:val="00322A4A"/>
    <w:rsid w:val="00322E42"/>
    <w:rsid w:val="00324023"/>
    <w:rsid w:val="003242F9"/>
    <w:rsid w:val="00324954"/>
    <w:rsid w:val="003278D3"/>
    <w:rsid w:val="00327940"/>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23DE"/>
    <w:rsid w:val="00353AC3"/>
    <w:rsid w:val="00357D5F"/>
    <w:rsid w:val="00360150"/>
    <w:rsid w:val="003610AC"/>
    <w:rsid w:val="00361C70"/>
    <w:rsid w:val="003645A7"/>
    <w:rsid w:val="00364E5F"/>
    <w:rsid w:val="00365ADC"/>
    <w:rsid w:val="003668D9"/>
    <w:rsid w:val="00367E26"/>
    <w:rsid w:val="00367E58"/>
    <w:rsid w:val="00370B73"/>
    <w:rsid w:val="00370CC6"/>
    <w:rsid w:val="00371449"/>
    <w:rsid w:val="003714E0"/>
    <w:rsid w:val="0037185A"/>
    <w:rsid w:val="00371B80"/>
    <w:rsid w:val="00372713"/>
    <w:rsid w:val="00373919"/>
    <w:rsid w:val="00373B3F"/>
    <w:rsid w:val="003771F8"/>
    <w:rsid w:val="00380BCC"/>
    <w:rsid w:val="003826B5"/>
    <w:rsid w:val="00382C90"/>
    <w:rsid w:val="00383FB6"/>
    <w:rsid w:val="00384915"/>
    <w:rsid w:val="00386286"/>
    <w:rsid w:val="003867F6"/>
    <w:rsid w:val="00386837"/>
    <w:rsid w:val="003906C0"/>
    <w:rsid w:val="00390B86"/>
    <w:rsid w:val="0039184A"/>
    <w:rsid w:val="00392440"/>
    <w:rsid w:val="003935FE"/>
    <w:rsid w:val="0039382C"/>
    <w:rsid w:val="00395349"/>
    <w:rsid w:val="00395D4D"/>
    <w:rsid w:val="003964C6"/>
    <w:rsid w:val="003A19B3"/>
    <w:rsid w:val="003A3960"/>
    <w:rsid w:val="003A3F93"/>
    <w:rsid w:val="003A48A6"/>
    <w:rsid w:val="003A5DD5"/>
    <w:rsid w:val="003A76B7"/>
    <w:rsid w:val="003A7CB5"/>
    <w:rsid w:val="003A7E90"/>
    <w:rsid w:val="003B46C1"/>
    <w:rsid w:val="003B72B8"/>
    <w:rsid w:val="003B7E6B"/>
    <w:rsid w:val="003C042C"/>
    <w:rsid w:val="003C0C63"/>
    <w:rsid w:val="003C1574"/>
    <w:rsid w:val="003C3399"/>
    <w:rsid w:val="003C3CA6"/>
    <w:rsid w:val="003C5ADB"/>
    <w:rsid w:val="003C69C8"/>
    <w:rsid w:val="003C7320"/>
    <w:rsid w:val="003D27B5"/>
    <w:rsid w:val="003D2BF6"/>
    <w:rsid w:val="003D5043"/>
    <w:rsid w:val="003E102A"/>
    <w:rsid w:val="003E335A"/>
    <w:rsid w:val="003E35DF"/>
    <w:rsid w:val="003E3955"/>
    <w:rsid w:val="003E475C"/>
    <w:rsid w:val="003E4A63"/>
    <w:rsid w:val="003E602B"/>
    <w:rsid w:val="003E7139"/>
    <w:rsid w:val="003F07CA"/>
    <w:rsid w:val="003F12B7"/>
    <w:rsid w:val="003F1B4A"/>
    <w:rsid w:val="003F27DF"/>
    <w:rsid w:val="003F3433"/>
    <w:rsid w:val="003F3CA8"/>
    <w:rsid w:val="003F455E"/>
    <w:rsid w:val="003F54CA"/>
    <w:rsid w:val="003F626F"/>
    <w:rsid w:val="003F696E"/>
    <w:rsid w:val="003F7498"/>
    <w:rsid w:val="00400219"/>
    <w:rsid w:val="004018AB"/>
    <w:rsid w:val="004045DA"/>
    <w:rsid w:val="004057FB"/>
    <w:rsid w:val="00405B97"/>
    <w:rsid w:val="00406CF0"/>
    <w:rsid w:val="00411AB2"/>
    <w:rsid w:val="0041282E"/>
    <w:rsid w:val="00412F49"/>
    <w:rsid w:val="00413494"/>
    <w:rsid w:val="004135B1"/>
    <w:rsid w:val="00413D28"/>
    <w:rsid w:val="00413E63"/>
    <w:rsid w:val="00414965"/>
    <w:rsid w:val="0041548E"/>
    <w:rsid w:val="00416A09"/>
    <w:rsid w:val="00416C64"/>
    <w:rsid w:val="00416F0A"/>
    <w:rsid w:val="0041792D"/>
    <w:rsid w:val="00421998"/>
    <w:rsid w:val="00422690"/>
    <w:rsid w:val="00423291"/>
    <w:rsid w:val="0042392C"/>
    <w:rsid w:val="00424127"/>
    <w:rsid w:val="004245E4"/>
    <w:rsid w:val="004247A6"/>
    <w:rsid w:val="00424FC9"/>
    <w:rsid w:val="00425C5D"/>
    <w:rsid w:val="0042740A"/>
    <w:rsid w:val="00427662"/>
    <w:rsid w:val="00430593"/>
    <w:rsid w:val="00432530"/>
    <w:rsid w:val="00432A42"/>
    <w:rsid w:val="004337BA"/>
    <w:rsid w:val="00433AE8"/>
    <w:rsid w:val="0043409F"/>
    <w:rsid w:val="00434718"/>
    <w:rsid w:val="00434BC2"/>
    <w:rsid w:val="0043650E"/>
    <w:rsid w:val="004409E6"/>
    <w:rsid w:val="00441CD9"/>
    <w:rsid w:val="00441DFD"/>
    <w:rsid w:val="00442C95"/>
    <w:rsid w:val="004433BE"/>
    <w:rsid w:val="00443504"/>
    <w:rsid w:val="00443FDB"/>
    <w:rsid w:val="00444337"/>
    <w:rsid w:val="0044437D"/>
    <w:rsid w:val="004451B9"/>
    <w:rsid w:val="0044596F"/>
    <w:rsid w:val="00445DB7"/>
    <w:rsid w:val="00450B0B"/>
    <w:rsid w:val="00451719"/>
    <w:rsid w:val="004517D4"/>
    <w:rsid w:val="00451BCC"/>
    <w:rsid w:val="00452894"/>
    <w:rsid w:val="00452E00"/>
    <w:rsid w:val="004544D0"/>
    <w:rsid w:val="0045452F"/>
    <w:rsid w:val="0045548A"/>
    <w:rsid w:val="0045551B"/>
    <w:rsid w:val="00456473"/>
    <w:rsid w:val="00457AC6"/>
    <w:rsid w:val="0046021C"/>
    <w:rsid w:val="004608DB"/>
    <w:rsid w:val="004635AC"/>
    <w:rsid w:val="0046392B"/>
    <w:rsid w:val="0046446B"/>
    <w:rsid w:val="00464741"/>
    <w:rsid w:val="004654B0"/>
    <w:rsid w:val="00471252"/>
    <w:rsid w:val="0047156A"/>
    <w:rsid w:val="0047213A"/>
    <w:rsid w:val="00473728"/>
    <w:rsid w:val="00475197"/>
    <w:rsid w:val="00476EAE"/>
    <w:rsid w:val="004800D0"/>
    <w:rsid w:val="00480682"/>
    <w:rsid w:val="004807B1"/>
    <w:rsid w:val="0048117D"/>
    <w:rsid w:val="0048255F"/>
    <w:rsid w:val="00482844"/>
    <w:rsid w:val="0048440C"/>
    <w:rsid w:val="00485991"/>
    <w:rsid w:val="004859F9"/>
    <w:rsid w:val="00485A12"/>
    <w:rsid w:val="00485FFE"/>
    <w:rsid w:val="004873BA"/>
    <w:rsid w:val="00487F75"/>
    <w:rsid w:val="00490B5E"/>
    <w:rsid w:val="00491023"/>
    <w:rsid w:val="00491B5A"/>
    <w:rsid w:val="00492129"/>
    <w:rsid w:val="00493018"/>
    <w:rsid w:val="00496579"/>
    <w:rsid w:val="00496814"/>
    <w:rsid w:val="0049797E"/>
    <w:rsid w:val="004A0C4A"/>
    <w:rsid w:val="004A0F4A"/>
    <w:rsid w:val="004A2765"/>
    <w:rsid w:val="004A312A"/>
    <w:rsid w:val="004A3395"/>
    <w:rsid w:val="004A3D20"/>
    <w:rsid w:val="004A58A8"/>
    <w:rsid w:val="004A59E9"/>
    <w:rsid w:val="004A616A"/>
    <w:rsid w:val="004A6EED"/>
    <w:rsid w:val="004A7AC9"/>
    <w:rsid w:val="004B1DE3"/>
    <w:rsid w:val="004B244F"/>
    <w:rsid w:val="004B3D51"/>
    <w:rsid w:val="004B4701"/>
    <w:rsid w:val="004B51B2"/>
    <w:rsid w:val="004B58FC"/>
    <w:rsid w:val="004C11AC"/>
    <w:rsid w:val="004C2BE3"/>
    <w:rsid w:val="004C302C"/>
    <w:rsid w:val="004C436F"/>
    <w:rsid w:val="004C4CA7"/>
    <w:rsid w:val="004C53C9"/>
    <w:rsid w:val="004C5F7A"/>
    <w:rsid w:val="004C6694"/>
    <w:rsid w:val="004C6B07"/>
    <w:rsid w:val="004C6D6A"/>
    <w:rsid w:val="004D03E7"/>
    <w:rsid w:val="004D0F0A"/>
    <w:rsid w:val="004D14D0"/>
    <w:rsid w:val="004D2C46"/>
    <w:rsid w:val="004D2D75"/>
    <w:rsid w:val="004D2F44"/>
    <w:rsid w:val="004D33E5"/>
    <w:rsid w:val="004D3FE4"/>
    <w:rsid w:val="004D46C1"/>
    <w:rsid w:val="004D4D33"/>
    <w:rsid w:val="004D6E59"/>
    <w:rsid w:val="004D6EBE"/>
    <w:rsid w:val="004D6F0F"/>
    <w:rsid w:val="004D7B53"/>
    <w:rsid w:val="004D7C44"/>
    <w:rsid w:val="004E0721"/>
    <w:rsid w:val="004E0B95"/>
    <w:rsid w:val="004E13E3"/>
    <w:rsid w:val="004E2E06"/>
    <w:rsid w:val="004E4D26"/>
    <w:rsid w:val="004E7AB9"/>
    <w:rsid w:val="004F01DF"/>
    <w:rsid w:val="004F1132"/>
    <w:rsid w:val="004F177B"/>
    <w:rsid w:val="004F1EAE"/>
    <w:rsid w:val="004F3CBA"/>
    <w:rsid w:val="004F6E38"/>
    <w:rsid w:val="004F6E84"/>
    <w:rsid w:val="004F713F"/>
    <w:rsid w:val="005002D6"/>
    <w:rsid w:val="005006BC"/>
    <w:rsid w:val="00501478"/>
    <w:rsid w:val="00501E23"/>
    <w:rsid w:val="005020DF"/>
    <w:rsid w:val="00502A66"/>
    <w:rsid w:val="005047A0"/>
    <w:rsid w:val="00504B6E"/>
    <w:rsid w:val="00506C36"/>
    <w:rsid w:val="00507AEA"/>
    <w:rsid w:val="00507EC7"/>
    <w:rsid w:val="00510388"/>
    <w:rsid w:val="00510779"/>
    <w:rsid w:val="00510851"/>
    <w:rsid w:val="00510BC8"/>
    <w:rsid w:val="00511720"/>
    <w:rsid w:val="00512CAA"/>
    <w:rsid w:val="005135B3"/>
    <w:rsid w:val="00514849"/>
    <w:rsid w:val="00515412"/>
    <w:rsid w:val="00515B5E"/>
    <w:rsid w:val="0051764E"/>
    <w:rsid w:val="00517B39"/>
    <w:rsid w:val="00521AF0"/>
    <w:rsid w:val="0052257C"/>
    <w:rsid w:val="00524AA5"/>
    <w:rsid w:val="00524F0C"/>
    <w:rsid w:val="005252C1"/>
    <w:rsid w:val="00525AFE"/>
    <w:rsid w:val="00525DF4"/>
    <w:rsid w:val="00526A2B"/>
    <w:rsid w:val="00527171"/>
    <w:rsid w:val="00530FC7"/>
    <w:rsid w:val="005331A9"/>
    <w:rsid w:val="005338A4"/>
    <w:rsid w:val="005343DA"/>
    <w:rsid w:val="00534D41"/>
    <w:rsid w:val="0053537B"/>
    <w:rsid w:val="00535E95"/>
    <w:rsid w:val="00540706"/>
    <w:rsid w:val="00541641"/>
    <w:rsid w:val="00541C3B"/>
    <w:rsid w:val="005437AF"/>
    <w:rsid w:val="005445ED"/>
    <w:rsid w:val="005452B2"/>
    <w:rsid w:val="00545683"/>
    <w:rsid w:val="0054590B"/>
    <w:rsid w:val="00546640"/>
    <w:rsid w:val="00547C11"/>
    <w:rsid w:val="00547F66"/>
    <w:rsid w:val="00550896"/>
    <w:rsid w:val="00550C4A"/>
    <w:rsid w:val="00551433"/>
    <w:rsid w:val="00552CAD"/>
    <w:rsid w:val="00552DF6"/>
    <w:rsid w:val="00552ED1"/>
    <w:rsid w:val="0055501F"/>
    <w:rsid w:val="00557184"/>
    <w:rsid w:val="005576AC"/>
    <w:rsid w:val="00557F4C"/>
    <w:rsid w:val="00562739"/>
    <w:rsid w:val="0056450C"/>
    <w:rsid w:val="005648F0"/>
    <w:rsid w:val="00564ADE"/>
    <w:rsid w:val="00565689"/>
    <w:rsid w:val="0056593D"/>
    <w:rsid w:val="00565FDA"/>
    <w:rsid w:val="0056654D"/>
    <w:rsid w:val="00566640"/>
    <w:rsid w:val="00566EBA"/>
    <w:rsid w:val="005676B9"/>
    <w:rsid w:val="00571C85"/>
    <w:rsid w:val="00572D97"/>
    <w:rsid w:val="00573457"/>
    <w:rsid w:val="005737B6"/>
    <w:rsid w:val="00574221"/>
    <w:rsid w:val="00581406"/>
    <w:rsid w:val="0058184B"/>
    <w:rsid w:val="00581BC0"/>
    <w:rsid w:val="005822D3"/>
    <w:rsid w:val="0058230C"/>
    <w:rsid w:val="005849A6"/>
    <w:rsid w:val="00584D5E"/>
    <w:rsid w:val="00584FF1"/>
    <w:rsid w:val="00585BFE"/>
    <w:rsid w:val="00585CF8"/>
    <w:rsid w:val="005869A0"/>
    <w:rsid w:val="00587741"/>
    <w:rsid w:val="0059006D"/>
    <w:rsid w:val="0059094E"/>
    <w:rsid w:val="005917FC"/>
    <w:rsid w:val="00591C1F"/>
    <w:rsid w:val="005938B4"/>
    <w:rsid w:val="005948F0"/>
    <w:rsid w:val="00595AFF"/>
    <w:rsid w:val="00595D87"/>
    <w:rsid w:val="005964B8"/>
    <w:rsid w:val="005970AD"/>
    <w:rsid w:val="00597877"/>
    <w:rsid w:val="00597F04"/>
    <w:rsid w:val="005A0ED7"/>
    <w:rsid w:val="005A1213"/>
    <w:rsid w:val="005A2C33"/>
    <w:rsid w:val="005A38A8"/>
    <w:rsid w:val="005A4102"/>
    <w:rsid w:val="005A6655"/>
    <w:rsid w:val="005B0098"/>
    <w:rsid w:val="005B03E5"/>
    <w:rsid w:val="005B4007"/>
    <w:rsid w:val="005B4DBF"/>
    <w:rsid w:val="005B4E79"/>
    <w:rsid w:val="005B500E"/>
    <w:rsid w:val="005B6A0C"/>
    <w:rsid w:val="005B7765"/>
    <w:rsid w:val="005C2F94"/>
    <w:rsid w:val="005C327F"/>
    <w:rsid w:val="005C4974"/>
    <w:rsid w:val="005C62C0"/>
    <w:rsid w:val="005C63F1"/>
    <w:rsid w:val="005D0D92"/>
    <w:rsid w:val="005D342B"/>
    <w:rsid w:val="005D57EB"/>
    <w:rsid w:val="005D7224"/>
    <w:rsid w:val="005D7451"/>
    <w:rsid w:val="005D761E"/>
    <w:rsid w:val="005D78A2"/>
    <w:rsid w:val="005E12BC"/>
    <w:rsid w:val="005E29E4"/>
    <w:rsid w:val="005E2B31"/>
    <w:rsid w:val="005E44E0"/>
    <w:rsid w:val="005E54D6"/>
    <w:rsid w:val="005E55A0"/>
    <w:rsid w:val="005E6421"/>
    <w:rsid w:val="005E7383"/>
    <w:rsid w:val="005F2E71"/>
    <w:rsid w:val="005F3F2E"/>
    <w:rsid w:val="005F4D1E"/>
    <w:rsid w:val="005F7804"/>
    <w:rsid w:val="00602342"/>
    <w:rsid w:val="00602AC6"/>
    <w:rsid w:val="006055A8"/>
    <w:rsid w:val="00605620"/>
    <w:rsid w:val="00606459"/>
    <w:rsid w:val="00610394"/>
    <w:rsid w:val="00610D57"/>
    <w:rsid w:val="00610EE5"/>
    <w:rsid w:val="006149D1"/>
    <w:rsid w:val="00614F33"/>
    <w:rsid w:val="00615434"/>
    <w:rsid w:val="006158BF"/>
    <w:rsid w:val="00615AF0"/>
    <w:rsid w:val="006167A3"/>
    <w:rsid w:val="00616B66"/>
    <w:rsid w:val="00616EB3"/>
    <w:rsid w:val="0061774C"/>
    <w:rsid w:val="00617F67"/>
    <w:rsid w:val="0062017F"/>
    <w:rsid w:val="006240DA"/>
    <w:rsid w:val="006243ED"/>
    <w:rsid w:val="00626C71"/>
    <w:rsid w:val="006310F1"/>
    <w:rsid w:val="00632823"/>
    <w:rsid w:val="006338E2"/>
    <w:rsid w:val="0063399E"/>
    <w:rsid w:val="006339F6"/>
    <w:rsid w:val="006365DF"/>
    <w:rsid w:val="00636B00"/>
    <w:rsid w:val="0063780B"/>
    <w:rsid w:val="006379FE"/>
    <w:rsid w:val="00640159"/>
    <w:rsid w:val="00640E42"/>
    <w:rsid w:val="00641A1A"/>
    <w:rsid w:val="00641D0A"/>
    <w:rsid w:val="00642936"/>
    <w:rsid w:val="00643D10"/>
    <w:rsid w:val="006449E6"/>
    <w:rsid w:val="00646DA2"/>
    <w:rsid w:val="00646FE1"/>
    <w:rsid w:val="006476D1"/>
    <w:rsid w:val="0064776A"/>
    <w:rsid w:val="00647DB6"/>
    <w:rsid w:val="0065023A"/>
    <w:rsid w:val="00650290"/>
    <w:rsid w:val="00650928"/>
    <w:rsid w:val="00651A73"/>
    <w:rsid w:val="00651B10"/>
    <w:rsid w:val="00652361"/>
    <w:rsid w:val="006527C2"/>
    <w:rsid w:val="006528C7"/>
    <w:rsid w:val="006530CB"/>
    <w:rsid w:val="00655394"/>
    <w:rsid w:val="00662797"/>
    <w:rsid w:val="00662E6B"/>
    <w:rsid w:val="00663E58"/>
    <w:rsid w:val="00666A08"/>
    <w:rsid w:val="00667598"/>
    <w:rsid w:val="0067143F"/>
    <w:rsid w:val="0067480E"/>
    <w:rsid w:val="006752B5"/>
    <w:rsid w:val="00675319"/>
    <w:rsid w:val="00675B1D"/>
    <w:rsid w:val="00676E55"/>
    <w:rsid w:val="0067725E"/>
    <w:rsid w:val="00682DB1"/>
    <w:rsid w:val="00682ECD"/>
    <w:rsid w:val="0068572A"/>
    <w:rsid w:val="006865D0"/>
    <w:rsid w:val="00687565"/>
    <w:rsid w:val="00687C80"/>
    <w:rsid w:val="00687DBC"/>
    <w:rsid w:val="006913D9"/>
    <w:rsid w:val="00691E04"/>
    <w:rsid w:val="0069294B"/>
    <w:rsid w:val="006931C5"/>
    <w:rsid w:val="006944AA"/>
    <w:rsid w:val="006A03B2"/>
    <w:rsid w:val="006A0674"/>
    <w:rsid w:val="006A1854"/>
    <w:rsid w:val="006A2A91"/>
    <w:rsid w:val="006A2ACC"/>
    <w:rsid w:val="006A3CDC"/>
    <w:rsid w:val="006A42D5"/>
    <w:rsid w:val="006A4616"/>
    <w:rsid w:val="006A67E1"/>
    <w:rsid w:val="006A7CC4"/>
    <w:rsid w:val="006B084D"/>
    <w:rsid w:val="006B143B"/>
    <w:rsid w:val="006B1503"/>
    <w:rsid w:val="006B150D"/>
    <w:rsid w:val="006B1EDC"/>
    <w:rsid w:val="006B331F"/>
    <w:rsid w:val="006B3A50"/>
    <w:rsid w:val="006B5171"/>
    <w:rsid w:val="006B5584"/>
    <w:rsid w:val="006B5E8E"/>
    <w:rsid w:val="006B6E0E"/>
    <w:rsid w:val="006B7C63"/>
    <w:rsid w:val="006B7D12"/>
    <w:rsid w:val="006C0CE2"/>
    <w:rsid w:val="006C39D1"/>
    <w:rsid w:val="006C50E0"/>
    <w:rsid w:val="006C641E"/>
    <w:rsid w:val="006D01CD"/>
    <w:rsid w:val="006D1B1F"/>
    <w:rsid w:val="006D2374"/>
    <w:rsid w:val="006D5AFA"/>
    <w:rsid w:val="006D5BA9"/>
    <w:rsid w:val="006E0B7E"/>
    <w:rsid w:val="006E1151"/>
    <w:rsid w:val="006E220C"/>
    <w:rsid w:val="006E35D6"/>
    <w:rsid w:val="006E41ED"/>
    <w:rsid w:val="006E4D46"/>
    <w:rsid w:val="006E554F"/>
    <w:rsid w:val="006E6018"/>
    <w:rsid w:val="006F089D"/>
    <w:rsid w:val="006F1011"/>
    <w:rsid w:val="006F3BF6"/>
    <w:rsid w:val="006F49BB"/>
    <w:rsid w:val="006F4A91"/>
    <w:rsid w:val="006F6FA0"/>
    <w:rsid w:val="0070127E"/>
    <w:rsid w:val="0070161F"/>
    <w:rsid w:val="00702196"/>
    <w:rsid w:val="00702997"/>
    <w:rsid w:val="00703916"/>
    <w:rsid w:val="00703E8C"/>
    <w:rsid w:val="00704F2A"/>
    <w:rsid w:val="00705EE7"/>
    <w:rsid w:val="00706624"/>
    <w:rsid w:val="00706ABF"/>
    <w:rsid w:val="00706D1E"/>
    <w:rsid w:val="0070739B"/>
    <w:rsid w:val="007076A9"/>
    <w:rsid w:val="00707B3F"/>
    <w:rsid w:val="00712000"/>
    <w:rsid w:val="007125A1"/>
    <w:rsid w:val="00712BCF"/>
    <w:rsid w:val="007139D7"/>
    <w:rsid w:val="0071404E"/>
    <w:rsid w:val="00715621"/>
    <w:rsid w:val="0071600A"/>
    <w:rsid w:val="00716D93"/>
    <w:rsid w:val="00716ED8"/>
    <w:rsid w:val="00717DDF"/>
    <w:rsid w:val="00717E35"/>
    <w:rsid w:val="00717F0E"/>
    <w:rsid w:val="00721734"/>
    <w:rsid w:val="00721BEC"/>
    <w:rsid w:val="007243FF"/>
    <w:rsid w:val="007258C7"/>
    <w:rsid w:val="00726639"/>
    <w:rsid w:val="00727368"/>
    <w:rsid w:val="00727B04"/>
    <w:rsid w:val="00731C04"/>
    <w:rsid w:val="00731FD5"/>
    <w:rsid w:val="00732747"/>
    <w:rsid w:val="00734024"/>
    <w:rsid w:val="00734275"/>
    <w:rsid w:val="007343C1"/>
    <w:rsid w:val="00737604"/>
    <w:rsid w:val="00737A54"/>
    <w:rsid w:val="007403BC"/>
    <w:rsid w:val="0074320F"/>
    <w:rsid w:val="007447F1"/>
    <w:rsid w:val="00745126"/>
    <w:rsid w:val="00746675"/>
    <w:rsid w:val="00747901"/>
    <w:rsid w:val="0074799D"/>
    <w:rsid w:val="0075008D"/>
    <w:rsid w:val="0075022F"/>
    <w:rsid w:val="00750A29"/>
    <w:rsid w:val="0075164D"/>
    <w:rsid w:val="007535EA"/>
    <w:rsid w:val="0075548E"/>
    <w:rsid w:val="00755496"/>
    <w:rsid w:val="00757E99"/>
    <w:rsid w:val="00761B10"/>
    <w:rsid w:val="00761EE9"/>
    <w:rsid w:val="00764A27"/>
    <w:rsid w:val="0076588E"/>
    <w:rsid w:val="00765AD3"/>
    <w:rsid w:val="00766581"/>
    <w:rsid w:val="0076753D"/>
    <w:rsid w:val="00774A4B"/>
    <w:rsid w:val="00774E9F"/>
    <w:rsid w:val="0077659B"/>
    <w:rsid w:val="00776F31"/>
    <w:rsid w:val="00777395"/>
    <w:rsid w:val="0077756B"/>
    <w:rsid w:val="00777773"/>
    <w:rsid w:val="007778B6"/>
    <w:rsid w:val="007808FF"/>
    <w:rsid w:val="007817DA"/>
    <w:rsid w:val="0078208E"/>
    <w:rsid w:val="007834B8"/>
    <w:rsid w:val="00784C8F"/>
    <w:rsid w:val="0078500A"/>
    <w:rsid w:val="00787A78"/>
    <w:rsid w:val="00790FC9"/>
    <w:rsid w:val="00791782"/>
    <w:rsid w:val="00792DB9"/>
    <w:rsid w:val="00793E9E"/>
    <w:rsid w:val="007942C5"/>
    <w:rsid w:val="007946D5"/>
    <w:rsid w:val="00794C4D"/>
    <w:rsid w:val="00794CF6"/>
    <w:rsid w:val="00797636"/>
    <w:rsid w:val="007977BD"/>
    <w:rsid w:val="007A17D1"/>
    <w:rsid w:val="007A1D94"/>
    <w:rsid w:val="007A3143"/>
    <w:rsid w:val="007A370F"/>
    <w:rsid w:val="007A4652"/>
    <w:rsid w:val="007A52F8"/>
    <w:rsid w:val="007A57D8"/>
    <w:rsid w:val="007A63F3"/>
    <w:rsid w:val="007A6F68"/>
    <w:rsid w:val="007A7E49"/>
    <w:rsid w:val="007A7FF6"/>
    <w:rsid w:val="007B2882"/>
    <w:rsid w:val="007B2B7E"/>
    <w:rsid w:val="007B522A"/>
    <w:rsid w:val="007B7854"/>
    <w:rsid w:val="007B78D8"/>
    <w:rsid w:val="007B7BEC"/>
    <w:rsid w:val="007C0692"/>
    <w:rsid w:val="007C1794"/>
    <w:rsid w:val="007C68EE"/>
    <w:rsid w:val="007C7628"/>
    <w:rsid w:val="007D17CA"/>
    <w:rsid w:val="007D1965"/>
    <w:rsid w:val="007D3356"/>
    <w:rsid w:val="007D38DB"/>
    <w:rsid w:val="007D4771"/>
    <w:rsid w:val="007D484F"/>
    <w:rsid w:val="007E0CB0"/>
    <w:rsid w:val="007E10B4"/>
    <w:rsid w:val="007E13C9"/>
    <w:rsid w:val="007E238B"/>
    <w:rsid w:val="007E2756"/>
    <w:rsid w:val="007E39AA"/>
    <w:rsid w:val="007E3A82"/>
    <w:rsid w:val="007E4BD2"/>
    <w:rsid w:val="007E5295"/>
    <w:rsid w:val="007E548D"/>
    <w:rsid w:val="007E5A62"/>
    <w:rsid w:val="007F03AE"/>
    <w:rsid w:val="007F13DD"/>
    <w:rsid w:val="007F21D9"/>
    <w:rsid w:val="007F21F1"/>
    <w:rsid w:val="007F2D8A"/>
    <w:rsid w:val="007F3906"/>
    <w:rsid w:val="007F3E9F"/>
    <w:rsid w:val="007F4742"/>
    <w:rsid w:val="007F495E"/>
    <w:rsid w:val="007F4CC0"/>
    <w:rsid w:val="007F538E"/>
    <w:rsid w:val="007F5C09"/>
    <w:rsid w:val="007F70A5"/>
    <w:rsid w:val="007F7742"/>
    <w:rsid w:val="00800131"/>
    <w:rsid w:val="0080018C"/>
    <w:rsid w:val="00800F9A"/>
    <w:rsid w:val="008024C2"/>
    <w:rsid w:val="008038D2"/>
    <w:rsid w:val="00805485"/>
    <w:rsid w:val="00805A34"/>
    <w:rsid w:val="00805BA6"/>
    <w:rsid w:val="008074F7"/>
    <w:rsid w:val="0080783F"/>
    <w:rsid w:val="00807FD6"/>
    <w:rsid w:val="0081174A"/>
    <w:rsid w:val="00812824"/>
    <w:rsid w:val="00812EBF"/>
    <w:rsid w:val="008132DA"/>
    <w:rsid w:val="00813E73"/>
    <w:rsid w:val="00815758"/>
    <w:rsid w:val="00815DA7"/>
    <w:rsid w:val="00816724"/>
    <w:rsid w:val="00816AE6"/>
    <w:rsid w:val="008175A7"/>
    <w:rsid w:val="00817C65"/>
    <w:rsid w:val="00817CA1"/>
    <w:rsid w:val="0082065F"/>
    <w:rsid w:val="00822AE1"/>
    <w:rsid w:val="0082359B"/>
    <w:rsid w:val="00823A5A"/>
    <w:rsid w:val="00824733"/>
    <w:rsid w:val="00824F0A"/>
    <w:rsid w:val="00825C81"/>
    <w:rsid w:val="00826B36"/>
    <w:rsid w:val="00830E3A"/>
    <w:rsid w:val="0083100C"/>
    <w:rsid w:val="008335BB"/>
    <w:rsid w:val="00833BD4"/>
    <w:rsid w:val="008348B0"/>
    <w:rsid w:val="00837D2C"/>
    <w:rsid w:val="00840FBE"/>
    <w:rsid w:val="00843415"/>
    <w:rsid w:val="008435A8"/>
    <w:rsid w:val="00844064"/>
    <w:rsid w:val="00844403"/>
    <w:rsid w:val="00852D53"/>
    <w:rsid w:val="00853E4A"/>
    <w:rsid w:val="008541DE"/>
    <w:rsid w:val="008542EA"/>
    <w:rsid w:val="0085430A"/>
    <w:rsid w:val="008547A2"/>
    <w:rsid w:val="0085594E"/>
    <w:rsid w:val="008563CC"/>
    <w:rsid w:val="008578BC"/>
    <w:rsid w:val="00857E2D"/>
    <w:rsid w:val="008604FF"/>
    <w:rsid w:val="00861362"/>
    <w:rsid w:val="00862F0C"/>
    <w:rsid w:val="0086369C"/>
    <w:rsid w:val="008651C0"/>
    <w:rsid w:val="00865C31"/>
    <w:rsid w:val="008662B0"/>
    <w:rsid w:val="00867AFB"/>
    <w:rsid w:val="00873381"/>
    <w:rsid w:val="0087373D"/>
    <w:rsid w:val="00875C8F"/>
    <w:rsid w:val="0087643E"/>
    <w:rsid w:val="00876FB0"/>
    <w:rsid w:val="00877428"/>
    <w:rsid w:val="00877A11"/>
    <w:rsid w:val="00877C6E"/>
    <w:rsid w:val="00883758"/>
    <w:rsid w:val="0088645E"/>
    <w:rsid w:val="00887178"/>
    <w:rsid w:val="00887759"/>
    <w:rsid w:val="00890019"/>
    <w:rsid w:val="00892170"/>
    <w:rsid w:val="00892EE6"/>
    <w:rsid w:val="00893649"/>
    <w:rsid w:val="00893881"/>
    <w:rsid w:val="008943B8"/>
    <w:rsid w:val="00895CF0"/>
    <w:rsid w:val="00896D74"/>
    <w:rsid w:val="00897BBC"/>
    <w:rsid w:val="008A07F5"/>
    <w:rsid w:val="008A1CB9"/>
    <w:rsid w:val="008A2CB6"/>
    <w:rsid w:val="008A2ECD"/>
    <w:rsid w:val="008A5BAF"/>
    <w:rsid w:val="008A7DD3"/>
    <w:rsid w:val="008B05CD"/>
    <w:rsid w:val="008B10C1"/>
    <w:rsid w:val="008B4154"/>
    <w:rsid w:val="008B51EA"/>
    <w:rsid w:val="008B53BE"/>
    <w:rsid w:val="008B61EF"/>
    <w:rsid w:val="008B6A2D"/>
    <w:rsid w:val="008B6C0E"/>
    <w:rsid w:val="008B6F2A"/>
    <w:rsid w:val="008C1974"/>
    <w:rsid w:val="008C2B87"/>
    <w:rsid w:val="008C4E09"/>
    <w:rsid w:val="008C7F1F"/>
    <w:rsid w:val="008D004E"/>
    <w:rsid w:val="008D1D07"/>
    <w:rsid w:val="008D2682"/>
    <w:rsid w:val="008D3D50"/>
    <w:rsid w:val="008D4E7D"/>
    <w:rsid w:val="008E0581"/>
    <w:rsid w:val="008E1286"/>
    <w:rsid w:val="008E3015"/>
    <w:rsid w:val="008E3286"/>
    <w:rsid w:val="008E3476"/>
    <w:rsid w:val="008E3721"/>
    <w:rsid w:val="008E3E14"/>
    <w:rsid w:val="008E3FEB"/>
    <w:rsid w:val="008E522D"/>
    <w:rsid w:val="008E5266"/>
    <w:rsid w:val="008E5E91"/>
    <w:rsid w:val="008E5FC6"/>
    <w:rsid w:val="008F0768"/>
    <w:rsid w:val="008F0B59"/>
    <w:rsid w:val="008F1043"/>
    <w:rsid w:val="008F2095"/>
    <w:rsid w:val="008F2B2C"/>
    <w:rsid w:val="008F5F83"/>
    <w:rsid w:val="008F6634"/>
    <w:rsid w:val="0090073E"/>
    <w:rsid w:val="00900EEE"/>
    <w:rsid w:val="00903FA4"/>
    <w:rsid w:val="00906BDD"/>
    <w:rsid w:val="00907CE9"/>
    <w:rsid w:val="00907FCD"/>
    <w:rsid w:val="009110D9"/>
    <w:rsid w:val="009113E3"/>
    <w:rsid w:val="00912003"/>
    <w:rsid w:val="00912343"/>
    <w:rsid w:val="009131A3"/>
    <w:rsid w:val="00913DA7"/>
    <w:rsid w:val="0091415B"/>
    <w:rsid w:val="00914F34"/>
    <w:rsid w:val="009152C2"/>
    <w:rsid w:val="00915D29"/>
    <w:rsid w:val="00915E8E"/>
    <w:rsid w:val="00915EF1"/>
    <w:rsid w:val="00920BD2"/>
    <w:rsid w:val="00920D57"/>
    <w:rsid w:val="00921472"/>
    <w:rsid w:val="00921A70"/>
    <w:rsid w:val="00921F27"/>
    <w:rsid w:val="009234D0"/>
    <w:rsid w:val="00923537"/>
    <w:rsid w:val="00923CE9"/>
    <w:rsid w:val="009242FB"/>
    <w:rsid w:val="00924852"/>
    <w:rsid w:val="00924F97"/>
    <w:rsid w:val="009256D5"/>
    <w:rsid w:val="00925EBC"/>
    <w:rsid w:val="009260B2"/>
    <w:rsid w:val="00926C81"/>
    <w:rsid w:val="00926D99"/>
    <w:rsid w:val="009276CE"/>
    <w:rsid w:val="00931992"/>
    <w:rsid w:val="00932611"/>
    <w:rsid w:val="009338DD"/>
    <w:rsid w:val="0094076F"/>
    <w:rsid w:val="00941DCB"/>
    <w:rsid w:val="0094325A"/>
    <w:rsid w:val="0094338E"/>
    <w:rsid w:val="009439E2"/>
    <w:rsid w:val="00943B48"/>
    <w:rsid w:val="00945D38"/>
    <w:rsid w:val="00946BAF"/>
    <w:rsid w:val="009505E8"/>
    <w:rsid w:val="00951B75"/>
    <w:rsid w:val="00951EC6"/>
    <w:rsid w:val="00952F0C"/>
    <w:rsid w:val="00953330"/>
    <w:rsid w:val="00954ED6"/>
    <w:rsid w:val="00960E5D"/>
    <w:rsid w:val="009613AD"/>
    <w:rsid w:val="00961788"/>
    <w:rsid w:val="00961799"/>
    <w:rsid w:val="00963EA0"/>
    <w:rsid w:val="009644F8"/>
    <w:rsid w:val="009647AF"/>
    <w:rsid w:val="00964B0A"/>
    <w:rsid w:val="009656BD"/>
    <w:rsid w:val="0096705A"/>
    <w:rsid w:val="0096798D"/>
    <w:rsid w:val="00970030"/>
    <w:rsid w:val="009718FF"/>
    <w:rsid w:val="00971BA7"/>
    <w:rsid w:val="009725B0"/>
    <w:rsid w:val="00974202"/>
    <w:rsid w:val="0097452E"/>
    <w:rsid w:val="00976E19"/>
    <w:rsid w:val="0097727A"/>
    <w:rsid w:val="00977A51"/>
    <w:rsid w:val="00977BE1"/>
    <w:rsid w:val="0098074A"/>
    <w:rsid w:val="009813C1"/>
    <w:rsid w:val="00981A33"/>
    <w:rsid w:val="009823A6"/>
    <w:rsid w:val="00982491"/>
    <w:rsid w:val="009826DC"/>
    <w:rsid w:val="00982C75"/>
    <w:rsid w:val="00983B4B"/>
    <w:rsid w:val="00984A41"/>
    <w:rsid w:val="00985C4B"/>
    <w:rsid w:val="00990985"/>
    <w:rsid w:val="009910D4"/>
    <w:rsid w:val="0099198D"/>
    <w:rsid w:val="00995FA9"/>
    <w:rsid w:val="009A0769"/>
    <w:rsid w:val="009A2BA3"/>
    <w:rsid w:val="009A4290"/>
    <w:rsid w:val="009A4D73"/>
    <w:rsid w:val="009A5298"/>
    <w:rsid w:val="009B06D4"/>
    <w:rsid w:val="009B1A62"/>
    <w:rsid w:val="009B2C95"/>
    <w:rsid w:val="009B3296"/>
    <w:rsid w:val="009B4C70"/>
    <w:rsid w:val="009B4D93"/>
    <w:rsid w:val="009B4DC8"/>
    <w:rsid w:val="009B70A0"/>
    <w:rsid w:val="009C294B"/>
    <w:rsid w:val="009C2FCD"/>
    <w:rsid w:val="009C444A"/>
    <w:rsid w:val="009C489F"/>
    <w:rsid w:val="009C4E57"/>
    <w:rsid w:val="009C6CD3"/>
    <w:rsid w:val="009C772B"/>
    <w:rsid w:val="009D01CF"/>
    <w:rsid w:val="009D2FA7"/>
    <w:rsid w:val="009D60F7"/>
    <w:rsid w:val="009D724C"/>
    <w:rsid w:val="009D75EE"/>
    <w:rsid w:val="009D7946"/>
    <w:rsid w:val="009E2DA2"/>
    <w:rsid w:val="009E2E36"/>
    <w:rsid w:val="009E3D23"/>
    <w:rsid w:val="009E4473"/>
    <w:rsid w:val="009E488B"/>
    <w:rsid w:val="009E4B8B"/>
    <w:rsid w:val="009E55F8"/>
    <w:rsid w:val="009E627E"/>
    <w:rsid w:val="009E6560"/>
    <w:rsid w:val="009E65D3"/>
    <w:rsid w:val="009E70B1"/>
    <w:rsid w:val="009F114C"/>
    <w:rsid w:val="009F14EB"/>
    <w:rsid w:val="009F14F1"/>
    <w:rsid w:val="009F1C3B"/>
    <w:rsid w:val="009F4EC3"/>
    <w:rsid w:val="009F57E7"/>
    <w:rsid w:val="009F5BE2"/>
    <w:rsid w:val="009F7861"/>
    <w:rsid w:val="00A000E9"/>
    <w:rsid w:val="00A00DED"/>
    <w:rsid w:val="00A035CC"/>
    <w:rsid w:val="00A042DE"/>
    <w:rsid w:val="00A04AEB"/>
    <w:rsid w:val="00A05CCD"/>
    <w:rsid w:val="00A064D2"/>
    <w:rsid w:val="00A06509"/>
    <w:rsid w:val="00A07A87"/>
    <w:rsid w:val="00A1036A"/>
    <w:rsid w:val="00A1167E"/>
    <w:rsid w:val="00A11A13"/>
    <w:rsid w:val="00A1269E"/>
    <w:rsid w:val="00A1337A"/>
    <w:rsid w:val="00A14039"/>
    <w:rsid w:val="00A16787"/>
    <w:rsid w:val="00A16FD8"/>
    <w:rsid w:val="00A175A8"/>
    <w:rsid w:val="00A20514"/>
    <w:rsid w:val="00A22888"/>
    <w:rsid w:val="00A23C43"/>
    <w:rsid w:val="00A23F02"/>
    <w:rsid w:val="00A24FD9"/>
    <w:rsid w:val="00A254B0"/>
    <w:rsid w:val="00A25C24"/>
    <w:rsid w:val="00A27FA9"/>
    <w:rsid w:val="00A30D2B"/>
    <w:rsid w:val="00A31664"/>
    <w:rsid w:val="00A320CC"/>
    <w:rsid w:val="00A34CAC"/>
    <w:rsid w:val="00A350C6"/>
    <w:rsid w:val="00A35CBB"/>
    <w:rsid w:val="00A35EA0"/>
    <w:rsid w:val="00A35F00"/>
    <w:rsid w:val="00A36298"/>
    <w:rsid w:val="00A371F4"/>
    <w:rsid w:val="00A37B9A"/>
    <w:rsid w:val="00A408C1"/>
    <w:rsid w:val="00A40C05"/>
    <w:rsid w:val="00A40FEB"/>
    <w:rsid w:val="00A416EC"/>
    <w:rsid w:val="00A43427"/>
    <w:rsid w:val="00A45D5C"/>
    <w:rsid w:val="00A4604B"/>
    <w:rsid w:val="00A46CD8"/>
    <w:rsid w:val="00A46FB5"/>
    <w:rsid w:val="00A4771C"/>
    <w:rsid w:val="00A500B2"/>
    <w:rsid w:val="00A5076B"/>
    <w:rsid w:val="00A50E15"/>
    <w:rsid w:val="00A51845"/>
    <w:rsid w:val="00A519C7"/>
    <w:rsid w:val="00A51E39"/>
    <w:rsid w:val="00A54C32"/>
    <w:rsid w:val="00A57D8B"/>
    <w:rsid w:val="00A60C21"/>
    <w:rsid w:val="00A622F6"/>
    <w:rsid w:val="00A63D63"/>
    <w:rsid w:val="00A6418E"/>
    <w:rsid w:val="00A65CCB"/>
    <w:rsid w:val="00A65F19"/>
    <w:rsid w:val="00A671DE"/>
    <w:rsid w:val="00A707E0"/>
    <w:rsid w:val="00A7097F"/>
    <w:rsid w:val="00A70E69"/>
    <w:rsid w:val="00A7175D"/>
    <w:rsid w:val="00A7284E"/>
    <w:rsid w:val="00A733DB"/>
    <w:rsid w:val="00A73847"/>
    <w:rsid w:val="00A745C4"/>
    <w:rsid w:val="00A7586D"/>
    <w:rsid w:val="00A758BD"/>
    <w:rsid w:val="00A764D2"/>
    <w:rsid w:val="00A76CF8"/>
    <w:rsid w:val="00A82A50"/>
    <w:rsid w:val="00A85297"/>
    <w:rsid w:val="00A86BA8"/>
    <w:rsid w:val="00A8791D"/>
    <w:rsid w:val="00A90B28"/>
    <w:rsid w:val="00A92121"/>
    <w:rsid w:val="00A93893"/>
    <w:rsid w:val="00A93A86"/>
    <w:rsid w:val="00A93B73"/>
    <w:rsid w:val="00A93C3D"/>
    <w:rsid w:val="00A95755"/>
    <w:rsid w:val="00A9599F"/>
    <w:rsid w:val="00AA0607"/>
    <w:rsid w:val="00AA09F5"/>
    <w:rsid w:val="00AA0C20"/>
    <w:rsid w:val="00AA10E6"/>
    <w:rsid w:val="00AA48EA"/>
    <w:rsid w:val="00AA4B84"/>
    <w:rsid w:val="00AA52D4"/>
    <w:rsid w:val="00AB07B5"/>
    <w:rsid w:val="00AB0C07"/>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185"/>
    <w:rsid w:val="00AC66D0"/>
    <w:rsid w:val="00AD1811"/>
    <w:rsid w:val="00AD2F5D"/>
    <w:rsid w:val="00AD6935"/>
    <w:rsid w:val="00AD74B4"/>
    <w:rsid w:val="00AD7882"/>
    <w:rsid w:val="00AE09C8"/>
    <w:rsid w:val="00AE1D4C"/>
    <w:rsid w:val="00AE26B0"/>
    <w:rsid w:val="00AE3169"/>
    <w:rsid w:val="00AE44C0"/>
    <w:rsid w:val="00AE5628"/>
    <w:rsid w:val="00AE5BAC"/>
    <w:rsid w:val="00AE7FA3"/>
    <w:rsid w:val="00AF20D0"/>
    <w:rsid w:val="00AF71D1"/>
    <w:rsid w:val="00B002EA"/>
    <w:rsid w:val="00B0093E"/>
    <w:rsid w:val="00B00972"/>
    <w:rsid w:val="00B013F3"/>
    <w:rsid w:val="00B01F79"/>
    <w:rsid w:val="00B02B0A"/>
    <w:rsid w:val="00B04C11"/>
    <w:rsid w:val="00B05140"/>
    <w:rsid w:val="00B05286"/>
    <w:rsid w:val="00B06201"/>
    <w:rsid w:val="00B06881"/>
    <w:rsid w:val="00B069AF"/>
    <w:rsid w:val="00B07250"/>
    <w:rsid w:val="00B102A5"/>
    <w:rsid w:val="00B116C7"/>
    <w:rsid w:val="00B1393A"/>
    <w:rsid w:val="00B158E3"/>
    <w:rsid w:val="00B1707C"/>
    <w:rsid w:val="00B20774"/>
    <w:rsid w:val="00B25059"/>
    <w:rsid w:val="00B254EF"/>
    <w:rsid w:val="00B25C3F"/>
    <w:rsid w:val="00B26EB7"/>
    <w:rsid w:val="00B274C9"/>
    <w:rsid w:val="00B277F9"/>
    <w:rsid w:val="00B27C04"/>
    <w:rsid w:val="00B30DED"/>
    <w:rsid w:val="00B31938"/>
    <w:rsid w:val="00B33C0F"/>
    <w:rsid w:val="00B33D66"/>
    <w:rsid w:val="00B341D0"/>
    <w:rsid w:val="00B34B01"/>
    <w:rsid w:val="00B34C65"/>
    <w:rsid w:val="00B35857"/>
    <w:rsid w:val="00B36664"/>
    <w:rsid w:val="00B40AB8"/>
    <w:rsid w:val="00B40FE8"/>
    <w:rsid w:val="00B40FEC"/>
    <w:rsid w:val="00B411EC"/>
    <w:rsid w:val="00B434AB"/>
    <w:rsid w:val="00B434FB"/>
    <w:rsid w:val="00B44F8B"/>
    <w:rsid w:val="00B4513F"/>
    <w:rsid w:val="00B45561"/>
    <w:rsid w:val="00B45CBC"/>
    <w:rsid w:val="00B45D07"/>
    <w:rsid w:val="00B46320"/>
    <w:rsid w:val="00B4724E"/>
    <w:rsid w:val="00B502BC"/>
    <w:rsid w:val="00B517A2"/>
    <w:rsid w:val="00B52822"/>
    <w:rsid w:val="00B53869"/>
    <w:rsid w:val="00B53D8E"/>
    <w:rsid w:val="00B54422"/>
    <w:rsid w:val="00B546B2"/>
    <w:rsid w:val="00B54A35"/>
    <w:rsid w:val="00B55F79"/>
    <w:rsid w:val="00B612A4"/>
    <w:rsid w:val="00B62624"/>
    <w:rsid w:val="00B6284E"/>
    <w:rsid w:val="00B63121"/>
    <w:rsid w:val="00B63533"/>
    <w:rsid w:val="00B64073"/>
    <w:rsid w:val="00B663E2"/>
    <w:rsid w:val="00B66F49"/>
    <w:rsid w:val="00B702F2"/>
    <w:rsid w:val="00B7073C"/>
    <w:rsid w:val="00B7399D"/>
    <w:rsid w:val="00B74BF3"/>
    <w:rsid w:val="00B77A76"/>
    <w:rsid w:val="00B77DF4"/>
    <w:rsid w:val="00B8084E"/>
    <w:rsid w:val="00B8166D"/>
    <w:rsid w:val="00B819BD"/>
    <w:rsid w:val="00B820DA"/>
    <w:rsid w:val="00B92B28"/>
    <w:rsid w:val="00B931C4"/>
    <w:rsid w:val="00B95016"/>
    <w:rsid w:val="00B97700"/>
    <w:rsid w:val="00B97C0D"/>
    <w:rsid w:val="00B97EB7"/>
    <w:rsid w:val="00BA0102"/>
    <w:rsid w:val="00BA02BF"/>
    <w:rsid w:val="00BA0FBF"/>
    <w:rsid w:val="00BA1F31"/>
    <w:rsid w:val="00BA1F4E"/>
    <w:rsid w:val="00BA23FF"/>
    <w:rsid w:val="00BA2AE6"/>
    <w:rsid w:val="00BA4484"/>
    <w:rsid w:val="00BA5768"/>
    <w:rsid w:val="00BA5832"/>
    <w:rsid w:val="00BA705F"/>
    <w:rsid w:val="00BA744C"/>
    <w:rsid w:val="00BA7595"/>
    <w:rsid w:val="00BB0589"/>
    <w:rsid w:val="00BB0947"/>
    <w:rsid w:val="00BB23D3"/>
    <w:rsid w:val="00BB23F7"/>
    <w:rsid w:val="00BB363E"/>
    <w:rsid w:val="00BB53D6"/>
    <w:rsid w:val="00BB73E7"/>
    <w:rsid w:val="00BB74E5"/>
    <w:rsid w:val="00BC1B09"/>
    <w:rsid w:val="00BC1F0D"/>
    <w:rsid w:val="00BC2634"/>
    <w:rsid w:val="00BC3F8F"/>
    <w:rsid w:val="00BC4050"/>
    <w:rsid w:val="00BC6E49"/>
    <w:rsid w:val="00BD0342"/>
    <w:rsid w:val="00BD1ED5"/>
    <w:rsid w:val="00BD5BB7"/>
    <w:rsid w:val="00BD66F4"/>
    <w:rsid w:val="00BD75F7"/>
    <w:rsid w:val="00BE0ADF"/>
    <w:rsid w:val="00BE259D"/>
    <w:rsid w:val="00BE44F6"/>
    <w:rsid w:val="00BE4C52"/>
    <w:rsid w:val="00BE5DC9"/>
    <w:rsid w:val="00BE67DF"/>
    <w:rsid w:val="00BE7404"/>
    <w:rsid w:val="00BE7858"/>
    <w:rsid w:val="00BF0518"/>
    <w:rsid w:val="00BF2678"/>
    <w:rsid w:val="00BF3C30"/>
    <w:rsid w:val="00BF562A"/>
    <w:rsid w:val="00BF5BE8"/>
    <w:rsid w:val="00BF68AD"/>
    <w:rsid w:val="00BF79B3"/>
    <w:rsid w:val="00C009F7"/>
    <w:rsid w:val="00C01122"/>
    <w:rsid w:val="00C01508"/>
    <w:rsid w:val="00C022CD"/>
    <w:rsid w:val="00C033F5"/>
    <w:rsid w:val="00C043A1"/>
    <w:rsid w:val="00C04C09"/>
    <w:rsid w:val="00C04F78"/>
    <w:rsid w:val="00C0730C"/>
    <w:rsid w:val="00C07B94"/>
    <w:rsid w:val="00C10690"/>
    <w:rsid w:val="00C107F2"/>
    <w:rsid w:val="00C113E1"/>
    <w:rsid w:val="00C114E2"/>
    <w:rsid w:val="00C11B0D"/>
    <w:rsid w:val="00C128DA"/>
    <w:rsid w:val="00C15F03"/>
    <w:rsid w:val="00C24EBE"/>
    <w:rsid w:val="00C24F34"/>
    <w:rsid w:val="00C25026"/>
    <w:rsid w:val="00C2575F"/>
    <w:rsid w:val="00C26B26"/>
    <w:rsid w:val="00C26FC9"/>
    <w:rsid w:val="00C308FF"/>
    <w:rsid w:val="00C32448"/>
    <w:rsid w:val="00C327B7"/>
    <w:rsid w:val="00C3319A"/>
    <w:rsid w:val="00C34513"/>
    <w:rsid w:val="00C35F48"/>
    <w:rsid w:val="00C36CAB"/>
    <w:rsid w:val="00C36E14"/>
    <w:rsid w:val="00C375DA"/>
    <w:rsid w:val="00C4052B"/>
    <w:rsid w:val="00C40577"/>
    <w:rsid w:val="00C42507"/>
    <w:rsid w:val="00C4265E"/>
    <w:rsid w:val="00C437E7"/>
    <w:rsid w:val="00C444F8"/>
    <w:rsid w:val="00C45293"/>
    <w:rsid w:val="00C4601B"/>
    <w:rsid w:val="00C4669C"/>
    <w:rsid w:val="00C46F85"/>
    <w:rsid w:val="00C47086"/>
    <w:rsid w:val="00C47A41"/>
    <w:rsid w:val="00C5084C"/>
    <w:rsid w:val="00C526B1"/>
    <w:rsid w:val="00C53233"/>
    <w:rsid w:val="00C54341"/>
    <w:rsid w:val="00C54573"/>
    <w:rsid w:val="00C557A3"/>
    <w:rsid w:val="00C57D97"/>
    <w:rsid w:val="00C6055C"/>
    <w:rsid w:val="00C60990"/>
    <w:rsid w:val="00C61C53"/>
    <w:rsid w:val="00C631C0"/>
    <w:rsid w:val="00C63C88"/>
    <w:rsid w:val="00C65C4C"/>
    <w:rsid w:val="00C66AFD"/>
    <w:rsid w:val="00C70752"/>
    <w:rsid w:val="00C708A2"/>
    <w:rsid w:val="00C71C1E"/>
    <w:rsid w:val="00C7255A"/>
    <w:rsid w:val="00C727D9"/>
    <w:rsid w:val="00C72FCA"/>
    <w:rsid w:val="00C73C0F"/>
    <w:rsid w:val="00C73DDD"/>
    <w:rsid w:val="00C76992"/>
    <w:rsid w:val="00C77D99"/>
    <w:rsid w:val="00C82A7C"/>
    <w:rsid w:val="00C82CF3"/>
    <w:rsid w:val="00C83ACB"/>
    <w:rsid w:val="00C84865"/>
    <w:rsid w:val="00C86E05"/>
    <w:rsid w:val="00C878E5"/>
    <w:rsid w:val="00C901FC"/>
    <w:rsid w:val="00C90380"/>
    <w:rsid w:val="00C909AE"/>
    <w:rsid w:val="00C90B93"/>
    <w:rsid w:val="00C90FF4"/>
    <w:rsid w:val="00C9296D"/>
    <w:rsid w:val="00C96130"/>
    <w:rsid w:val="00CA1780"/>
    <w:rsid w:val="00CA1E15"/>
    <w:rsid w:val="00CA2040"/>
    <w:rsid w:val="00CA2F55"/>
    <w:rsid w:val="00CA2FB9"/>
    <w:rsid w:val="00CA342A"/>
    <w:rsid w:val="00CA3588"/>
    <w:rsid w:val="00CA35B5"/>
    <w:rsid w:val="00CA3AE7"/>
    <w:rsid w:val="00CA3C96"/>
    <w:rsid w:val="00CA40E0"/>
    <w:rsid w:val="00CA48D9"/>
    <w:rsid w:val="00CA4CA7"/>
    <w:rsid w:val="00CA4E95"/>
    <w:rsid w:val="00CA5002"/>
    <w:rsid w:val="00CA56A1"/>
    <w:rsid w:val="00CA695C"/>
    <w:rsid w:val="00CA6A0F"/>
    <w:rsid w:val="00CA7096"/>
    <w:rsid w:val="00CA76D5"/>
    <w:rsid w:val="00CA7928"/>
    <w:rsid w:val="00CB000A"/>
    <w:rsid w:val="00CB0E1F"/>
    <w:rsid w:val="00CB1642"/>
    <w:rsid w:val="00CB2F3C"/>
    <w:rsid w:val="00CB39A4"/>
    <w:rsid w:val="00CB4151"/>
    <w:rsid w:val="00CB4FC8"/>
    <w:rsid w:val="00CB507F"/>
    <w:rsid w:val="00CB5F78"/>
    <w:rsid w:val="00CB7BB9"/>
    <w:rsid w:val="00CB7E16"/>
    <w:rsid w:val="00CC0086"/>
    <w:rsid w:val="00CC1BC5"/>
    <w:rsid w:val="00CC1E19"/>
    <w:rsid w:val="00CC1FB5"/>
    <w:rsid w:val="00CC52D2"/>
    <w:rsid w:val="00CC54EE"/>
    <w:rsid w:val="00CC627A"/>
    <w:rsid w:val="00CC6706"/>
    <w:rsid w:val="00CC6EAF"/>
    <w:rsid w:val="00CC7E56"/>
    <w:rsid w:val="00CD20EC"/>
    <w:rsid w:val="00CD244B"/>
    <w:rsid w:val="00CD3734"/>
    <w:rsid w:val="00CD4B05"/>
    <w:rsid w:val="00CD4F8B"/>
    <w:rsid w:val="00CD6305"/>
    <w:rsid w:val="00CD68EF"/>
    <w:rsid w:val="00CD7B23"/>
    <w:rsid w:val="00CE0935"/>
    <w:rsid w:val="00CE2364"/>
    <w:rsid w:val="00CE35AF"/>
    <w:rsid w:val="00CE3AC6"/>
    <w:rsid w:val="00CE4CA5"/>
    <w:rsid w:val="00CE4E8A"/>
    <w:rsid w:val="00CE7054"/>
    <w:rsid w:val="00CF03CD"/>
    <w:rsid w:val="00CF08F7"/>
    <w:rsid w:val="00CF1C5B"/>
    <w:rsid w:val="00CF24B4"/>
    <w:rsid w:val="00CF29B0"/>
    <w:rsid w:val="00CF2BB9"/>
    <w:rsid w:val="00CF411D"/>
    <w:rsid w:val="00CF5BDE"/>
    <w:rsid w:val="00CF6F33"/>
    <w:rsid w:val="00D008CE"/>
    <w:rsid w:val="00D00910"/>
    <w:rsid w:val="00D00CC6"/>
    <w:rsid w:val="00D00D2A"/>
    <w:rsid w:val="00D018BB"/>
    <w:rsid w:val="00D01F59"/>
    <w:rsid w:val="00D02778"/>
    <w:rsid w:val="00D04FC2"/>
    <w:rsid w:val="00D068CB"/>
    <w:rsid w:val="00D06D4A"/>
    <w:rsid w:val="00D07F07"/>
    <w:rsid w:val="00D102EC"/>
    <w:rsid w:val="00D105D7"/>
    <w:rsid w:val="00D141A6"/>
    <w:rsid w:val="00D15E83"/>
    <w:rsid w:val="00D17728"/>
    <w:rsid w:val="00D201E6"/>
    <w:rsid w:val="00D203DB"/>
    <w:rsid w:val="00D2262A"/>
    <w:rsid w:val="00D23ADF"/>
    <w:rsid w:val="00D23CC3"/>
    <w:rsid w:val="00D24D7F"/>
    <w:rsid w:val="00D25901"/>
    <w:rsid w:val="00D25DEC"/>
    <w:rsid w:val="00D262DB"/>
    <w:rsid w:val="00D26754"/>
    <w:rsid w:val="00D34260"/>
    <w:rsid w:val="00D346AC"/>
    <w:rsid w:val="00D363AF"/>
    <w:rsid w:val="00D37AEB"/>
    <w:rsid w:val="00D406B4"/>
    <w:rsid w:val="00D40A4A"/>
    <w:rsid w:val="00D466B7"/>
    <w:rsid w:val="00D50F52"/>
    <w:rsid w:val="00D552D8"/>
    <w:rsid w:val="00D556AE"/>
    <w:rsid w:val="00D56B88"/>
    <w:rsid w:val="00D5743C"/>
    <w:rsid w:val="00D602E4"/>
    <w:rsid w:val="00D622C1"/>
    <w:rsid w:val="00D6285D"/>
    <w:rsid w:val="00D6292B"/>
    <w:rsid w:val="00D62D55"/>
    <w:rsid w:val="00D6405A"/>
    <w:rsid w:val="00D656C8"/>
    <w:rsid w:val="00D70100"/>
    <w:rsid w:val="00D706A5"/>
    <w:rsid w:val="00D70A76"/>
    <w:rsid w:val="00D723E6"/>
    <w:rsid w:val="00D72AC3"/>
    <w:rsid w:val="00D739E9"/>
    <w:rsid w:val="00D73EF5"/>
    <w:rsid w:val="00D73F27"/>
    <w:rsid w:val="00D74313"/>
    <w:rsid w:val="00D76585"/>
    <w:rsid w:val="00D77F64"/>
    <w:rsid w:val="00D809CF"/>
    <w:rsid w:val="00D81726"/>
    <w:rsid w:val="00D81789"/>
    <w:rsid w:val="00D82400"/>
    <w:rsid w:val="00D86D8E"/>
    <w:rsid w:val="00D878CA"/>
    <w:rsid w:val="00D87A1B"/>
    <w:rsid w:val="00D87F92"/>
    <w:rsid w:val="00D90167"/>
    <w:rsid w:val="00D90614"/>
    <w:rsid w:val="00D90A60"/>
    <w:rsid w:val="00D91B73"/>
    <w:rsid w:val="00D93BCA"/>
    <w:rsid w:val="00D94372"/>
    <w:rsid w:val="00D962D9"/>
    <w:rsid w:val="00D967AC"/>
    <w:rsid w:val="00D970EF"/>
    <w:rsid w:val="00D97569"/>
    <w:rsid w:val="00DA073B"/>
    <w:rsid w:val="00DA10DC"/>
    <w:rsid w:val="00DA1A96"/>
    <w:rsid w:val="00DA2D61"/>
    <w:rsid w:val="00DA46B4"/>
    <w:rsid w:val="00DA4CA0"/>
    <w:rsid w:val="00DA6132"/>
    <w:rsid w:val="00DA6C84"/>
    <w:rsid w:val="00DA766B"/>
    <w:rsid w:val="00DA7916"/>
    <w:rsid w:val="00DB1013"/>
    <w:rsid w:val="00DB2D25"/>
    <w:rsid w:val="00DB2DB0"/>
    <w:rsid w:val="00DB41DB"/>
    <w:rsid w:val="00DB68CE"/>
    <w:rsid w:val="00DB73A1"/>
    <w:rsid w:val="00DB7AF9"/>
    <w:rsid w:val="00DC0DCC"/>
    <w:rsid w:val="00DC1077"/>
    <w:rsid w:val="00DC286C"/>
    <w:rsid w:val="00DC3E48"/>
    <w:rsid w:val="00DD07A7"/>
    <w:rsid w:val="00DD154B"/>
    <w:rsid w:val="00DD2C7D"/>
    <w:rsid w:val="00DD4CB1"/>
    <w:rsid w:val="00DD56CD"/>
    <w:rsid w:val="00DD5F07"/>
    <w:rsid w:val="00DD5F18"/>
    <w:rsid w:val="00DE206E"/>
    <w:rsid w:val="00DE2183"/>
    <w:rsid w:val="00DE2663"/>
    <w:rsid w:val="00DE5504"/>
    <w:rsid w:val="00DE6CAD"/>
    <w:rsid w:val="00DE6E0C"/>
    <w:rsid w:val="00DE79E8"/>
    <w:rsid w:val="00DF0374"/>
    <w:rsid w:val="00DF1010"/>
    <w:rsid w:val="00DF1E29"/>
    <w:rsid w:val="00DF320C"/>
    <w:rsid w:val="00DF3365"/>
    <w:rsid w:val="00DF426B"/>
    <w:rsid w:val="00DF5163"/>
    <w:rsid w:val="00DF56B3"/>
    <w:rsid w:val="00DF5F37"/>
    <w:rsid w:val="00DF6834"/>
    <w:rsid w:val="00E005B4"/>
    <w:rsid w:val="00E00F9A"/>
    <w:rsid w:val="00E03708"/>
    <w:rsid w:val="00E04BFD"/>
    <w:rsid w:val="00E057A5"/>
    <w:rsid w:val="00E06453"/>
    <w:rsid w:val="00E07946"/>
    <w:rsid w:val="00E1078C"/>
    <w:rsid w:val="00E1085B"/>
    <w:rsid w:val="00E11B5A"/>
    <w:rsid w:val="00E12A24"/>
    <w:rsid w:val="00E12DEB"/>
    <w:rsid w:val="00E136B9"/>
    <w:rsid w:val="00E13F21"/>
    <w:rsid w:val="00E145B5"/>
    <w:rsid w:val="00E14E25"/>
    <w:rsid w:val="00E15C16"/>
    <w:rsid w:val="00E15F16"/>
    <w:rsid w:val="00E173FF"/>
    <w:rsid w:val="00E17A00"/>
    <w:rsid w:val="00E2076C"/>
    <w:rsid w:val="00E2214C"/>
    <w:rsid w:val="00E22322"/>
    <w:rsid w:val="00E227AD"/>
    <w:rsid w:val="00E2290E"/>
    <w:rsid w:val="00E248FB"/>
    <w:rsid w:val="00E24926"/>
    <w:rsid w:val="00E24CA6"/>
    <w:rsid w:val="00E259A6"/>
    <w:rsid w:val="00E2643C"/>
    <w:rsid w:val="00E26914"/>
    <w:rsid w:val="00E304CF"/>
    <w:rsid w:val="00E312B7"/>
    <w:rsid w:val="00E33290"/>
    <w:rsid w:val="00E36108"/>
    <w:rsid w:val="00E406F0"/>
    <w:rsid w:val="00E42A74"/>
    <w:rsid w:val="00E42EA1"/>
    <w:rsid w:val="00E4334A"/>
    <w:rsid w:val="00E43926"/>
    <w:rsid w:val="00E43A60"/>
    <w:rsid w:val="00E44391"/>
    <w:rsid w:val="00E44990"/>
    <w:rsid w:val="00E4530A"/>
    <w:rsid w:val="00E457CA"/>
    <w:rsid w:val="00E47CB1"/>
    <w:rsid w:val="00E50C5C"/>
    <w:rsid w:val="00E5331B"/>
    <w:rsid w:val="00E54117"/>
    <w:rsid w:val="00E55048"/>
    <w:rsid w:val="00E55AD8"/>
    <w:rsid w:val="00E56C4B"/>
    <w:rsid w:val="00E56DA2"/>
    <w:rsid w:val="00E56FCA"/>
    <w:rsid w:val="00E57B89"/>
    <w:rsid w:val="00E57E43"/>
    <w:rsid w:val="00E606C3"/>
    <w:rsid w:val="00E61098"/>
    <w:rsid w:val="00E61536"/>
    <w:rsid w:val="00E61CB9"/>
    <w:rsid w:val="00E62A0B"/>
    <w:rsid w:val="00E65681"/>
    <w:rsid w:val="00E65A64"/>
    <w:rsid w:val="00E664D4"/>
    <w:rsid w:val="00E67F10"/>
    <w:rsid w:val="00E71B05"/>
    <w:rsid w:val="00E725FE"/>
    <w:rsid w:val="00E72B26"/>
    <w:rsid w:val="00E74E37"/>
    <w:rsid w:val="00E74F7D"/>
    <w:rsid w:val="00E76726"/>
    <w:rsid w:val="00E77F41"/>
    <w:rsid w:val="00E81817"/>
    <w:rsid w:val="00E82556"/>
    <w:rsid w:val="00E8294A"/>
    <w:rsid w:val="00E83322"/>
    <w:rsid w:val="00E83E4F"/>
    <w:rsid w:val="00E8456F"/>
    <w:rsid w:val="00E85C18"/>
    <w:rsid w:val="00E8608E"/>
    <w:rsid w:val="00E911F3"/>
    <w:rsid w:val="00E9145A"/>
    <w:rsid w:val="00E93785"/>
    <w:rsid w:val="00E93DC5"/>
    <w:rsid w:val="00E94A7D"/>
    <w:rsid w:val="00E9543D"/>
    <w:rsid w:val="00E964C1"/>
    <w:rsid w:val="00E97293"/>
    <w:rsid w:val="00E976B9"/>
    <w:rsid w:val="00E977D6"/>
    <w:rsid w:val="00EA0014"/>
    <w:rsid w:val="00EA05BC"/>
    <w:rsid w:val="00EA0620"/>
    <w:rsid w:val="00EA0C55"/>
    <w:rsid w:val="00EA38CE"/>
    <w:rsid w:val="00EA55B6"/>
    <w:rsid w:val="00EA5CAD"/>
    <w:rsid w:val="00EA62CC"/>
    <w:rsid w:val="00EA7511"/>
    <w:rsid w:val="00EB37CC"/>
    <w:rsid w:val="00EB3F21"/>
    <w:rsid w:val="00EB6CFE"/>
    <w:rsid w:val="00EB7E2C"/>
    <w:rsid w:val="00EC000D"/>
    <w:rsid w:val="00EC039C"/>
    <w:rsid w:val="00EC06D0"/>
    <w:rsid w:val="00EC083B"/>
    <w:rsid w:val="00EC11DF"/>
    <w:rsid w:val="00EC152E"/>
    <w:rsid w:val="00EC1A10"/>
    <w:rsid w:val="00EC1A14"/>
    <w:rsid w:val="00EC1E5B"/>
    <w:rsid w:val="00EC2E28"/>
    <w:rsid w:val="00EC369C"/>
    <w:rsid w:val="00EC3A3E"/>
    <w:rsid w:val="00EC3BB0"/>
    <w:rsid w:val="00EC4206"/>
    <w:rsid w:val="00EC461B"/>
    <w:rsid w:val="00EC4C61"/>
    <w:rsid w:val="00EC4E39"/>
    <w:rsid w:val="00EC4FE9"/>
    <w:rsid w:val="00EC510D"/>
    <w:rsid w:val="00EC5C31"/>
    <w:rsid w:val="00EC5D3F"/>
    <w:rsid w:val="00EC706C"/>
    <w:rsid w:val="00EC7E3D"/>
    <w:rsid w:val="00ED10BD"/>
    <w:rsid w:val="00ED1662"/>
    <w:rsid w:val="00ED29C7"/>
    <w:rsid w:val="00ED3403"/>
    <w:rsid w:val="00ED3C11"/>
    <w:rsid w:val="00ED3F57"/>
    <w:rsid w:val="00ED42FE"/>
    <w:rsid w:val="00ED7B9A"/>
    <w:rsid w:val="00EE16B7"/>
    <w:rsid w:val="00EE2978"/>
    <w:rsid w:val="00EE43A8"/>
    <w:rsid w:val="00EE43F3"/>
    <w:rsid w:val="00EE50D8"/>
    <w:rsid w:val="00EE6637"/>
    <w:rsid w:val="00EE691B"/>
    <w:rsid w:val="00EE7202"/>
    <w:rsid w:val="00EF0B2A"/>
    <w:rsid w:val="00EF13F1"/>
    <w:rsid w:val="00EF173E"/>
    <w:rsid w:val="00EF20BF"/>
    <w:rsid w:val="00EF4517"/>
    <w:rsid w:val="00EF49C6"/>
    <w:rsid w:val="00EF52E2"/>
    <w:rsid w:val="00EF61E2"/>
    <w:rsid w:val="00EF6780"/>
    <w:rsid w:val="00F002B7"/>
    <w:rsid w:val="00F00382"/>
    <w:rsid w:val="00F01239"/>
    <w:rsid w:val="00F023EF"/>
    <w:rsid w:val="00F02A2C"/>
    <w:rsid w:val="00F02C47"/>
    <w:rsid w:val="00F03250"/>
    <w:rsid w:val="00F03F3E"/>
    <w:rsid w:val="00F03FFB"/>
    <w:rsid w:val="00F06041"/>
    <w:rsid w:val="00F06053"/>
    <w:rsid w:val="00F063E4"/>
    <w:rsid w:val="00F071EF"/>
    <w:rsid w:val="00F10020"/>
    <w:rsid w:val="00F1008C"/>
    <w:rsid w:val="00F10C62"/>
    <w:rsid w:val="00F1208B"/>
    <w:rsid w:val="00F12221"/>
    <w:rsid w:val="00F12CC4"/>
    <w:rsid w:val="00F13307"/>
    <w:rsid w:val="00F13A32"/>
    <w:rsid w:val="00F14D17"/>
    <w:rsid w:val="00F1548E"/>
    <w:rsid w:val="00F15A1E"/>
    <w:rsid w:val="00F15B01"/>
    <w:rsid w:val="00F163B5"/>
    <w:rsid w:val="00F1701F"/>
    <w:rsid w:val="00F17089"/>
    <w:rsid w:val="00F20891"/>
    <w:rsid w:val="00F212E0"/>
    <w:rsid w:val="00F215B2"/>
    <w:rsid w:val="00F21D5E"/>
    <w:rsid w:val="00F22736"/>
    <w:rsid w:val="00F24AE4"/>
    <w:rsid w:val="00F26145"/>
    <w:rsid w:val="00F26AD0"/>
    <w:rsid w:val="00F26FB9"/>
    <w:rsid w:val="00F27DB7"/>
    <w:rsid w:val="00F319E3"/>
    <w:rsid w:val="00F32108"/>
    <w:rsid w:val="00F330B0"/>
    <w:rsid w:val="00F34238"/>
    <w:rsid w:val="00F3624D"/>
    <w:rsid w:val="00F406D2"/>
    <w:rsid w:val="00F42509"/>
    <w:rsid w:val="00F43042"/>
    <w:rsid w:val="00F4442F"/>
    <w:rsid w:val="00F44848"/>
    <w:rsid w:val="00F44A59"/>
    <w:rsid w:val="00F44BB6"/>
    <w:rsid w:val="00F45BCB"/>
    <w:rsid w:val="00F46450"/>
    <w:rsid w:val="00F4738A"/>
    <w:rsid w:val="00F475B1"/>
    <w:rsid w:val="00F47EB6"/>
    <w:rsid w:val="00F514C7"/>
    <w:rsid w:val="00F51922"/>
    <w:rsid w:val="00F51970"/>
    <w:rsid w:val="00F51F19"/>
    <w:rsid w:val="00F531BB"/>
    <w:rsid w:val="00F53CBF"/>
    <w:rsid w:val="00F547BC"/>
    <w:rsid w:val="00F55C6B"/>
    <w:rsid w:val="00F5674B"/>
    <w:rsid w:val="00F604DE"/>
    <w:rsid w:val="00F6095C"/>
    <w:rsid w:val="00F617F1"/>
    <w:rsid w:val="00F61D6F"/>
    <w:rsid w:val="00F6277B"/>
    <w:rsid w:val="00F6277C"/>
    <w:rsid w:val="00F629BF"/>
    <w:rsid w:val="00F662EE"/>
    <w:rsid w:val="00F663FF"/>
    <w:rsid w:val="00F669D4"/>
    <w:rsid w:val="00F707BA"/>
    <w:rsid w:val="00F70DB0"/>
    <w:rsid w:val="00F72655"/>
    <w:rsid w:val="00F72D38"/>
    <w:rsid w:val="00F72F98"/>
    <w:rsid w:val="00F73470"/>
    <w:rsid w:val="00F7374C"/>
    <w:rsid w:val="00F738EC"/>
    <w:rsid w:val="00F75196"/>
    <w:rsid w:val="00F76742"/>
    <w:rsid w:val="00F76925"/>
    <w:rsid w:val="00F76C93"/>
    <w:rsid w:val="00F77B88"/>
    <w:rsid w:val="00F82602"/>
    <w:rsid w:val="00F82FAB"/>
    <w:rsid w:val="00F84164"/>
    <w:rsid w:val="00F84681"/>
    <w:rsid w:val="00F91453"/>
    <w:rsid w:val="00F917B7"/>
    <w:rsid w:val="00F920B2"/>
    <w:rsid w:val="00F921EE"/>
    <w:rsid w:val="00F964EC"/>
    <w:rsid w:val="00F97B62"/>
    <w:rsid w:val="00FA08A0"/>
    <w:rsid w:val="00FA0FBA"/>
    <w:rsid w:val="00FA1D37"/>
    <w:rsid w:val="00FA22B5"/>
    <w:rsid w:val="00FA2B7E"/>
    <w:rsid w:val="00FA3B8D"/>
    <w:rsid w:val="00FA68B3"/>
    <w:rsid w:val="00FA7137"/>
    <w:rsid w:val="00FA723A"/>
    <w:rsid w:val="00FA77DB"/>
    <w:rsid w:val="00FB1889"/>
    <w:rsid w:val="00FB23FB"/>
    <w:rsid w:val="00FB2B76"/>
    <w:rsid w:val="00FB3EE8"/>
    <w:rsid w:val="00FB4C2F"/>
    <w:rsid w:val="00FB561C"/>
    <w:rsid w:val="00FB5EF0"/>
    <w:rsid w:val="00FB742E"/>
    <w:rsid w:val="00FC30E6"/>
    <w:rsid w:val="00FC386A"/>
    <w:rsid w:val="00FC3F21"/>
    <w:rsid w:val="00FC6609"/>
    <w:rsid w:val="00FD0DBB"/>
    <w:rsid w:val="00FD17E2"/>
    <w:rsid w:val="00FD2107"/>
    <w:rsid w:val="00FD28E6"/>
    <w:rsid w:val="00FD3CCE"/>
    <w:rsid w:val="00FD423F"/>
    <w:rsid w:val="00FD4C98"/>
    <w:rsid w:val="00FD5C3C"/>
    <w:rsid w:val="00FD68F7"/>
    <w:rsid w:val="00FD6B6C"/>
    <w:rsid w:val="00FE0406"/>
    <w:rsid w:val="00FE0658"/>
    <w:rsid w:val="00FE2F15"/>
    <w:rsid w:val="00FE3C50"/>
    <w:rsid w:val="00FE4CB0"/>
    <w:rsid w:val="00FE5EBD"/>
    <w:rsid w:val="00FE77EC"/>
    <w:rsid w:val="00FF0035"/>
    <w:rsid w:val="00FF0A1F"/>
    <w:rsid w:val="00FF22D0"/>
    <w:rsid w:val="00FF24FA"/>
    <w:rsid w:val="00FF2A5A"/>
    <w:rsid w:val="00FF3273"/>
    <w:rsid w:val="00FF3E37"/>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57490C"/>
  <w15:chartTrackingRefBased/>
  <w15:docId w15:val="{7B08EB0F-97C1-41A6-9C1E-86836C8C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707B3F"/>
    <w:pPr>
      <w:keepNext/>
      <w:spacing w:before="240" w:line="216" w:lineRule="auto"/>
      <w:outlineLvl w:val="0"/>
    </w:pPr>
    <w:rPr>
      <w:rFonts w:ascii="Libre Franklin Black" w:hAnsi="Libre Franklin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707B3F"/>
    <w:rPr>
      <w:rFonts w:ascii="Libre Franklin Black" w:hAnsi="Libre Franklin Black"/>
      <w:bCs/>
      <w:color w:val="DA291C"/>
      <w:sz w:val="24"/>
      <w:szCs w:val="28"/>
      <w:lang w:val="x-none" w:eastAsia="x-none"/>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10D57"/>
    <w:pPr>
      <w:spacing w:line="240" w:lineRule="auto"/>
      <w:ind w:left="-2552"/>
    </w:pPr>
    <w:rPr>
      <w:rFonts w:ascii="Libre Franklin Black" w:hAnsi="Libre Franklin Black"/>
      <w:color w:val="DA291C"/>
      <w:sz w:val="100"/>
      <w:lang w:val="sv-SE"/>
    </w:rPr>
  </w:style>
  <w:style w:type="paragraph" w:customStyle="1" w:styleId="Svarthuvudrubrik">
    <w:name w:val="Svart huvudrubrik"/>
    <w:basedOn w:val="Rdhuvudrubrik"/>
    <w:autoRedefine/>
    <w:qFormat/>
    <w:rsid w:val="001E08BD"/>
    <w:rPr>
      <w:color w:val="auto"/>
      <w:sz w:val="48"/>
      <w:szCs w:val="48"/>
    </w:rPr>
  </w:style>
  <w:style w:type="paragraph" w:customStyle="1" w:styleId="Rdruta">
    <w:name w:val="Röd ruta"/>
    <w:basedOn w:val="Normal"/>
    <w:qFormat/>
    <w:rsid w:val="00707B3F"/>
    <w:pPr>
      <w:spacing w:line="216" w:lineRule="auto"/>
    </w:pPr>
    <w:rPr>
      <w:rFonts w:ascii="Libre Franklin SemiBold" w:hAnsi="Libre Franklin SemiBold"/>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paragraph" w:styleId="Normaltindrag">
    <w:name w:val="Normal Indent"/>
    <w:basedOn w:val="Normal"/>
    <w:rsid w:val="00DE2663"/>
    <w:pPr>
      <w:spacing w:after="0" w:line="264" w:lineRule="auto"/>
      <w:ind w:firstLine="227"/>
    </w:pPr>
    <w:rPr>
      <w:sz w:val="22"/>
    </w:rPr>
  </w:style>
  <w:style w:type="paragraph" w:customStyle="1" w:styleId="Smtt">
    <w:name w:val="Smått"/>
    <w:basedOn w:val="Normal"/>
    <w:rsid w:val="003C3CA6"/>
    <w:pPr>
      <w:numPr>
        <w:numId w:val="26"/>
      </w:numPr>
      <w:tabs>
        <w:tab w:val="left" w:pos="284"/>
      </w:tabs>
      <w:spacing w:before="120"/>
      <w:ind w:left="488" w:hanging="244"/>
    </w:pPr>
    <w:rPr>
      <w:color w:val="auto"/>
      <w:szCs w:val="22"/>
      <w:lang w:val="sv-SE"/>
    </w:rPr>
  </w:style>
  <w:style w:type="character" w:styleId="Hyperlnk">
    <w:name w:val="Hyperlink"/>
    <w:basedOn w:val="Standardstycketeckensnitt"/>
    <w:uiPriority w:val="99"/>
    <w:rsid w:val="00DF56B3"/>
    <w:rPr>
      <w:color w:val="0563C1" w:themeColor="hyperlink"/>
      <w:u w:val="single"/>
    </w:rPr>
  </w:style>
  <w:style w:type="paragraph" w:styleId="Liststycke">
    <w:name w:val="List Paragraph"/>
    <w:basedOn w:val="Normal"/>
    <w:uiPriority w:val="34"/>
    <w:qFormat/>
    <w:rsid w:val="00E04BFD"/>
    <w:pPr>
      <w:spacing w:after="0" w:line="264" w:lineRule="auto"/>
      <w:ind w:left="720"/>
      <w:contextualSpacing/>
    </w:pPr>
    <w:rPr>
      <w:sz w:val="22"/>
    </w:rPr>
  </w:style>
  <w:style w:type="paragraph" w:styleId="Normalwebb">
    <w:name w:val="Normal (Web)"/>
    <w:basedOn w:val="Normal"/>
    <w:uiPriority w:val="99"/>
    <w:unhideWhenUsed/>
    <w:rsid w:val="00C128DA"/>
    <w:pPr>
      <w:spacing w:before="100" w:beforeAutospacing="1" w:after="100" w:afterAutospacing="1" w:line="240" w:lineRule="auto"/>
    </w:pPr>
    <w:rPr>
      <w:color w:val="auto"/>
      <w:lang w:val="sv-SE" w:eastAsia="sv-SE"/>
    </w:rPr>
  </w:style>
  <w:style w:type="paragraph" w:styleId="Innehllsfrteckningsrubrik">
    <w:name w:val="TOC Heading"/>
    <w:basedOn w:val="Rubrik1"/>
    <w:next w:val="Normal"/>
    <w:uiPriority w:val="39"/>
    <w:unhideWhenUsed/>
    <w:qFormat/>
    <w:rsid w:val="00EA0C55"/>
    <w:pPr>
      <w:keepLines/>
      <w:spacing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EA0C55"/>
    <w:pPr>
      <w:spacing w:after="100"/>
    </w:pPr>
  </w:style>
  <w:style w:type="paragraph" w:styleId="Innehll2">
    <w:name w:val="toc 2"/>
    <w:basedOn w:val="Normal"/>
    <w:next w:val="Normal"/>
    <w:autoRedefine/>
    <w:uiPriority w:val="39"/>
    <w:rsid w:val="00EA0C55"/>
    <w:pPr>
      <w:spacing w:after="100"/>
      <w:ind w:left="240"/>
    </w:pPr>
  </w:style>
  <w:style w:type="paragraph" w:styleId="Innehll3">
    <w:name w:val="toc 3"/>
    <w:basedOn w:val="Normal"/>
    <w:next w:val="Normal"/>
    <w:autoRedefine/>
    <w:uiPriority w:val="39"/>
    <w:rsid w:val="00EA0C55"/>
    <w:pPr>
      <w:spacing w:after="100"/>
      <w:ind w:left="480"/>
    </w:pPr>
  </w:style>
  <w:style w:type="paragraph" w:styleId="Innehll4">
    <w:name w:val="toc 4"/>
    <w:basedOn w:val="Normal"/>
    <w:next w:val="Normal"/>
    <w:autoRedefine/>
    <w:uiPriority w:val="39"/>
    <w:unhideWhenUsed/>
    <w:rsid w:val="00EA0C55"/>
    <w:pPr>
      <w:spacing w:after="100" w:line="259" w:lineRule="auto"/>
      <w:ind w:left="660"/>
    </w:pPr>
    <w:rPr>
      <w:rFonts w:asciiTheme="minorHAnsi" w:eastAsiaTheme="minorEastAsia" w:hAnsiTheme="minorHAnsi" w:cstheme="minorBidi"/>
      <w:color w:val="auto"/>
      <w:sz w:val="22"/>
      <w:szCs w:val="22"/>
      <w:lang w:val="sv-SE" w:eastAsia="sv-SE"/>
    </w:rPr>
  </w:style>
  <w:style w:type="paragraph" w:styleId="Innehll5">
    <w:name w:val="toc 5"/>
    <w:basedOn w:val="Normal"/>
    <w:next w:val="Normal"/>
    <w:autoRedefine/>
    <w:uiPriority w:val="39"/>
    <w:unhideWhenUsed/>
    <w:rsid w:val="00EA0C55"/>
    <w:pPr>
      <w:spacing w:after="100" w:line="259" w:lineRule="auto"/>
      <w:ind w:left="880"/>
    </w:pPr>
    <w:rPr>
      <w:rFonts w:asciiTheme="minorHAnsi" w:eastAsiaTheme="minorEastAsia" w:hAnsiTheme="minorHAnsi" w:cstheme="minorBidi"/>
      <w:color w:val="auto"/>
      <w:sz w:val="22"/>
      <w:szCs w:val="22"/>
      <w:lang w:val="sv-SE" w:eastAsia="sv-SE"/>
    </w:rPr>
  </w:style>
  <w:style w:type="paragraph" w:styleId="Innehll6">
    <w:name w:val="toc 6"/>
    <w:basedOn w:val="Normal"/>
    <w:next w:val="Normal"/>
    <w:autoRedefine/>
    <w:uiPriority w:val="39"/>
    <w:unhideWhenUsed/>
    <w:rsid w:val="00EA0C55"/>
    <w:pPr>
      <w:spacing w:after="100" w:line="259" w:lineRule="auto"/>
      <w:ind w:left="1100"/>
    </w:pPr>
    <w:rPr>
      <w:rFonts w:asciiTheme="minorHAnsi" w:eastAsiaTheme="minorEastAsia" w:hAnsiTheme="minorHAnsi" w:cstheme="minorBidi"/>
      <w:color w:val="auto"/>
      <w:sz w:val="22"/>
      <w:szCs w:val="22"/>
      <w:lang w:val="sv-SE" w:eastAsia="sv-SE"/>
    </w:rPr>
  </w:style>
  <w:style w:type="paragraph" w:styleId="Innehll7">
    <w:name w:val="toc 7"/>
    <w:basedOn w:val="Normal"/>
    <w:next w:val="Normal"/>
    <w:autoRedefine/>
    <w:uiPriority w:val="39"/>
    <w:unhideWhenUsed/>
    <w:rsid w:val="00EA0C55"/>
    <w:pPr>
      <w:spacing w:after="100" w:line="259" w:lineRule="auto"/>
      <w:ind w:left="1320"/>
    </w:pPr>
    <w:rPr>
      <w:rFonts w:asciiTheme="minorHAnsi" w:eastAsiaTheme="minorEastAsia" w:hAnsiTheme="minorHAnsi" w:cstheme="minorBidi"/>
      <w:color w:val="auto"/>
      <w:sz w:val="22"/>
      <w:szCs w:val="22"/>
      <w:lang w:val="sv-SE" w:eastAsia="sv-SE"/>
    </w:rPr>
  </w:style>
  <w:style w:type="paragraph" w:styleId="Innehll8">
    <w:name w:val="toc 8"/>
    <w:basedOn w:val="Normal"/>
    <w:next w:val="Normal"/>
    <w:autoRedefine/>
    <w:uiPriority w:val="39"/>
    <w:unhideWhenUsed/>
    <w:rsid w:val="00EA0C55"/>
    <w:pPr>
      <w:spacing w:after="100" w:line="259" w:lineRule="auto"/>
      <w:ind w:left="1540"/>
    </w:pPr>
    <w:rPr>
      <w:rFonts w:asciiTheme="minorHAnsi" w:eastAsiaTheme="minorEastAsia" w:hAnsiTheme="minorHAnsi" w:cstheme="minorBidi"/>
      <w:color w:val="auto"/>
      <w:sz w:val="22"/>
      <w:szCs w:val="22"/>
      <w:lang w:val="sv-SE" w:eastAsia="sv-SE"/>
    </w:rPr>
  </w:style>
  <w:style w:type="paragraph" w:styleId="Innehll9">
    <w:name w:val="toc 9"/>
    <w:basedOn w:val="Normal"/>
    <w:next w:val="Normal"/>
    <w:autoRedefine/>
    <w:uiPriority w:val="39"/>
    <w:unhideWhenUsed/>
    <w:rsid w:val="00EA0C55"/>
    <w:pPr>
      <w:spacing w:after="100" w:line="259" w:lineRule="auto"/>
      <w:ind w:left="1760"/>
    </w:pPr>
    <w:rPr>
      <w:rFonts w:asciiTheme="minorHAnsi" w:eastAsiaTheme="minorEastAsia" w:hAnsiTheme="minorHAnsi" w:cstheme="minorBidi"/>
      <w:color w:val="auto"/>
      <w:sz w:val="22"/>
      <w:szCs w:val="22"/>
      <w:lang w:val="sv-SE" w:eastAsia="sv-SE"/>
    </w:rPr>
  </w:style>
  <w:style w:type="paragraph" w:styleId="Ballongtext">
    <w:name w:val="Balloon Text"/>
    <w:basedOn w:val="Normal"/>
    <w:link w:val="BallongtextChar"/>
    <w:rsid w:val="00F208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F20891"/>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5584">
      <w:bodyDiv w:val="1"/>
      <w:marLeft w:val="0"/>
      <w:marRight w:val="0"/>
      <w:marTop w:val="0"/>
      <w:marBottom w:val="0"/>
      <w:divBdr>
        <w:top w:val="none" w:sz="0" w:space="0" w:color="auto"/>
        <w:left w:val="none" w:sz="0" w:space="0" w:color="auto"/>
        <w:bottom w:val="none" w:sz="0" w:space="0" w:color="auto"/>
        <w:right w:val="none" w:sz="0" w:space="0" w:color="auto"/>
      </w:divBdr>
    </w:div>
    <w:div w:id="887297806">
      <w:bodyDiv w:val="1"/>
      <w:marLeft w:val="0"/>
      <w:marRight w:val="0"/>
      <w:marTop w:val="0"/>
      <w:marBottom w:val="0"/>
      <w:divBdr>
        <w:top w:val="none" w:sz="0" w:space="0" w:color="auto"/>
        <w:left w:val="none" w:sz="0" w:space="0" w:color="auto"/>
        <w:bottom w:val="none" w:sz="0" w:space="0" w:color="auto"/>
        <w:right w:val="none" w:sz="0" w:space="0" w:color="auto"/>
      </w:divBdr>
    </w:div>
    <w:div w:id="1494880341">
      <w:bodyDiv w:val="1"/>
      <w:marLeft w:val="0"/>
      <w:marRight w:val="0"/>
      <w:marTop w:val="0"/>
      <w:marBottom w:val="0"/>
      <w:divBdr>
        <w:top w:val="none" w:sz="0" w:space="0" w:color="auto"/>
        <w:left w:val="none" w:sz="0" w:space="0" w:color="auto"/>
        <w:bottom w:val="none" w:sz="0" w:space="0" w:color="auto"/>
        <w:right w:val="none" w:sz="0" w:space="0" w:color="auto"/>
      </w:divBdr>
    </w:div>
    <w:div w:id="153603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ansterpartiet.se/resursbank/varda-valkomna-varv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sterpartiet.se/resursbank/internfeministisk-handb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resursbank/handledning-i-motestekn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nsterpartiet.se/resursbank/arrangemangsmanua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nsterpartiet.se/resursbank/vansterskola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12AE-24CB-4F64-96A5-E575167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180</TotalTime>
  <Pages>7</Pages>
  <Words>1705</Words>
  <Characters>9297</Characters>
  <Application>Microsoft Office Word</Application>
  <DocSecurity>0</DocSecurity>
  <Lines>197</Lines>
  <Paragraphs>74</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ml1226aa;fe0610aa</dc:creator>
  <cp:keywords/>
  <dc:description/>
  <cp:lastModifiedBy>Mikael von Knorring</cp:lastModifiedBy>
  <cp:revision>55</cp:revision>
  <cp:lastPrinted>2016-10-31T12:02:00Z</cp:lastPrinted>
  <dcterms:created xsi:type="dcterms:W3CDTF">2018-09-17T08:18:00Z</dcterms:created>
  <dcterms:modified xsi:type="dcterms:W3CDTF">2018-09-27T10:39:00Z</dcterms:modified>
</cp:coreProperties>
</file>